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1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48"/>
        <w:gridCol w:w="2978"/>
        <w:gridCol w:w="2804"/>
        <w:gridCol w:w="2835"/>
        <w:gridCol w:w="2693"/>
        <w:gridCol w:w="2554"/>
      </w:tblGrid>
      <w:tr w:rsidR="00C22741" w:rsidRPr="005B1202" w14:paraId="6B1B465E" w14:textId="77777777" w:rsidTr="002775F0">
        <w:trPr>
          <w:trHeight w:val="260"/>
        </w:trPr>
        <w:tc>
          <w:tcPr>
            <w:tcW w:w="15312" w:type="dxa"/>
            <w:gridSpan w:val="6"/>
            <w:shd w:val="clear" w:color="auto" w:fill="BDD6EE"/>
          </w:tcPr>
          <w:p w14:paraId="5563BD54" w14:textId="77777777" w:rsidR="00C22741" w:rsidRPr="005B1202" w:rsidRDefault="00C22741" w:rsidP="002775F0">
            <w:pPr>
              <w:tabs>
                <w:tab w:val="center" w:pos="7677"/>
                <w:tab w:val="left" w:pos="11933"/>
              </w:tabs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Music</w:t>
            </w:r>
          </w:p>
          <w:p w14:paraId="6E631B4D" w14:textId="77777777" w:rsidR="00C22741" w:rsidRPr="005B1202" w:rsidRDefault="00C22741" w:rsidP="002775F0">
            <w:pPr>
              <w:tabs>
                <w:tab w:val="center" w:pos="7677"/>
                <w:tab w:val="left" w:pos="11933"/>
              </w:tabs>
              <w:jc w:val="center"/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KEY STAGE THREE ASSESSMENT FRAMEWORK, YEAR 7</w:t>
            </w:r>
          </w:p>
        </w:tc>
      </w:tr>
      <w:tr w:rsidR="00C22741" w:rsidRPr="005B1202" w14:paraId="0F3B184F" w14:textId="77777777" w:rsidTr="002775F0">
        <w:trPr>
          <w:trHeight w:val="260"/>
        </w:trPr>
        <w:tc>
          <w:tcPr>
            <w:tcW w:w="1448" w:type="dxa"/>
            <w:vMerge w:val="restart"/>
          </w:tcPr>
          <w:p w14:paraId="1067657C" w14:textId="77777777" w:rsidR="00C22741" w:rsidRPr="005B1202" w:rsidRDefault="00C22741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Learning Focus</w:t>
            </w:r>
          </w:p>
        </w:tc>
        <w:tc>
          <w:tcPr>
            <w:tcW w:w="2978" w:type="dxa"/>
            <w:shd w:val="clear" w:color="auto" w:fill="93F8FF"/>
          </w:tcPr>
          <w:p w14:paraId="69ACF7B9" w14:textId="77777777" w:rsidR="00C22741" w:rsidRPr="005B1202" w:rsidRDefault="00C22741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804" w:type="dxa"/>
            <w:shd w:val="clear" w:color="auto" w:fill="9090EE"/>
          </w:tcPr>
          <w:p w14:paraId="2BA85E75" w14:textId="77777777" w:rsidR="00C22741" w:rsidRPr="005B1202" w:rsidRDefault="00C22741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835" w:type="dxa"/>
            <w:shd w:val="clear" w:color="auto" w:fill="FFE599"/>
          </w:tcPr>
          <w:p w14:paraId="753C77B5" w14:textId="77777777" w:rsidR="00C22741" w:rsidRPr="005B1202" w:rsidRDefault="00C22741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693" w:type="dxa"/>
            <w:shd w:val="clear" w:color="auto" w:fill="9CD047"/>
          </w:tcPr>
          <w:p w14:paraId="2BC9465A" w14:textId="77777777" w:rsidR="00C22741" w:rsidRPr="005B1202" w:rsidRDefault="00C22741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554" w:type="dxa"/>
            <w:shd w:val="clear" w:color="auto" w:fill="F8ACFF"/>
          </w:tcPr>
          <w:p w14:paraId="639CBE3D" w14:textId="77777777" w:rsidR="00C22741" w:rsidRPr="005B1202" w:rsidRDefault="00C22741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C22741" w:rsidRPr="005B1202" w14:paraId="459B8F91" w14:textId="77777777" w:rsidTr="002775F0">
        <w:tc>
          <w:tcPr>
            <w:tcW w:w="1448" w:type="dxa"/>
            <w:vMerge/>
          </w:tcPr>
          <w:p w14:paraId="6920429F" w14:textId="77777777" w:rsidR="00C22741" w:rsidRPr="005B1202" w:rsidRDefault="00C22741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93F8FF"/>
          </w:tcPr>
          <w:p w14:paraId="15A8C93F" w14:textId="77777777" w:rsidR="00C22741" w:rsidRPr="005B1202" w:rsidRDefault="00C22741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804" w:type="dxa"/>
            <w:shd w:val="clear" w:color="auto" w:fill="9090EE"/>
          </w:tcPr>
          <w:p w14:paraId="073D368E" w14:textId="77777777" w:rsidR="00C22741" w:rsidRPr="005B1202" w:rsidRDefault="00C22741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835" w:type="dxa"/>
            <w:shd w:val="clear" w:color="auto" w:fill="FFE599"/>
          </w:tcPr>
          <w:p w14:paraId="52628FB2" w14:textId="77777777" w:rsidR="00C22741" w:rsidRPr="005B1202" w:rsidRDefault="00C22741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693" w:type="dxa"/>
            <w:shd w:val="clear" w:color="auto" w:fill="9CD047"/>
          </w:tcPr>
          <w:p w14:paraId="2A2F7CA7" w14:textId="77777777" w:rsidR="00C22741" w:rsidRPr="005B1202" w:rsidRDefault="00C22741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554" w:type="dxa"/>
            <w:shd w:val="clear" w:color="auto" w:fill="F8ACFF"/>
          </w:tcPr>
          <w:p w14:paraId="7ACDD61A" w14:textId="77777777" w:rsidR="00C22741" w:rsidRPr="005B1202" w:rsidRDefault="00C22741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Beyond</w:t>
            </w:r>
          </w:p>
        </w:tc>
      </w:tr>
      <w:tr w:rsidR="00C22741" w:rsidRPr="005B1202" w14:paraId="7EDD184E" w14:textId="77777777" w:rsidTr="002775F0">
        <w:trPr>
          <w:trHeight w:val="1583"/>
        </w:trPr>
        <w:tc>
          <w:tcPr>
            <w:tcW w:w="1448" w:type="dxa"/>
          </w:tcPr>
          <w:p w14:paraId="7BDF8BB5" w14:textId="77777777" w:rsidR="00C22741" w:rsidRPr="005B1202" w:rsidRDefault="00C22741" w:rsidP="002775F0">
            <w:pPr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>Listening, Appraising and Reading Music</w:t>
            </w:r>
          </w:p>
        </w:tc>
        <w:tc>
          <w:tcPr>
            <w:tcW w:w="2978" w:type="dxa"/>
          </w:tcPr>
          <w:p w14:paraId="49FF9D62" w14:textId="77777777" w:rsidR="00C22741" w:rsidRPr="00EA2439" w:rsidRDefault="00C22741" w:rsidP="002775F0">
            <w:pPr>
              <w:rPr>
                <w:b/>
                <w:sz w:val="20"/>
                <w:szCs w:val="20"/>
              </w:rPr>
            </w:pPr>
            <w:r w:rsidRPr="00EA2439">
              <w:rPr>
                <w:b/>
                <w:sz w:val="20"/>
                <w:szCs w:val="20"/>
              </w:rPr>
              <w:t>I can:</w:t>
            </w:r>
          </w:p>
          <w:p w14:paraId="6E45918A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7DED4C45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Describe the music elements and recognise some in listening tasks</w:t>
            </w:r>
          </w:p>
          <w:p w14:paraId="1393FE10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2F865D31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50B1EF2D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Classify instruments according to their  physical properties and identify instruments in listening tasks</w:t>
            </w:r>
          </w:p>
          <w:p w14:paraId="55316B09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63E4225E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420751C8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Suggest improvements to my own and other’s work</w:t>
            </w:r>
          </w:p>
          <w:p w14:paraId="2DD93322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008B7227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00A6EAA2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1E83FFA1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48F279FF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193F072A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I can create and interpret graphic scores</w:t>
            </w:r>
          </w:p>
          <w:p w14:paraId="2202980C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588FCA44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Recognise the following rhythmical symbols: semibreves, minims, crotchets, quavers and semiquavers</w:t>
            </w:r>
          </w:p>
          <w:p w14:paraId="1F4F7E9A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47B8A300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Read treble clef notation 9(E – F)</w:t>
            </w:r>
          </w:p>
          <w:p w14:paraId="115214AA" w14:textId="77777777" w:rsidR="00C22741" w:rsidRPr="005B1202" w:rsidRDefault="00C22741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</w:tcPr>
          <w:p w14:paraId="14EF732F" w14:textId="77777777" w:rsidR="00C22741" w:rsidRPr="00EA2439" w:rsidRDefault="00C22741" w:rsidP="002775F0">
            <w:pPr>
              <w:rPr>
                <w:b/>
                <w:sz w:val="20"/>
                <w:szCs w:val="20"/>
              </w:rPr>
            </w:pPr>
            <w:r w:rsidRPr="00EA2439">
              <w:rPr>
                <w:b/>
                <w:sz w:val="20"/>
                <w:szCs w:val="20"/>
              </w:rPr>
              <w:t>I can:</w:t>
            </w:r>
          </w:p>
          <w:p w14:paraId="4122991B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67588223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Explore the contexts, origins and traditions of different musical styles</w:t>
            </w:r>
          </w:p>
          <w:p w14:paraId="4985770B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2034C447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Identify different genres of music and their features in a listening task</w:t>
            </w:r>
          </w:p>
          <w:p w14:paraId="235AA51F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677D5B1E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Evaluate how venue, occasion and purpose affect the way music is created, performed and heard</w:t>
            </w:r>
          </w:p>
          <w:p w14:paraId="4F1D8B54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3B76F1E7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Consider successful/non-successful outcomes and improve my own and other’s work</w:t>
            </w:r>
          </w:p>
          <w:p w14:paraId="5D2B0355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562BBA9B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Recognise the following rhythmical symbols and their rest signs: semibreves, minims, crotchets, quavers, semiquavers and dotted note values</w:t>
            </w:r>
          </w:p>
          <w:p w14:paraId="66A2A745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08F7EF8A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Read treble clef notation with ledger lines</w:t>
            </w:r>
          </w:p>
          <w:p w14:paraId="2AAD4312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53F2DD62" w14:textId="77777777" w:rsidR="00C22741" w:rsidRPr="005B1202" w:rsidRDefault="00C22741" w:rsidP="002775F0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lastRenderedPageBreak/>
              <w:t>Identify tones and semitones on the keyboard including sharps and flats</w:t>
            </w:r>
          </w:p>
        </w:tc>
        <w:tc>
          <w:tcPr>
            <w:tcW w:w="2835" w:type="dxa"/>
          </w:tcPr>
          <w:p w14:paraId="2723DC42" w14:textId="77777777" w:rsidR="00C22741" w:rsidRPr="00EA2439" w:rsidRDefault="00C22741" w:rsidP="002775F0">
            <w:pPr>
              <w:rPr>
                <w:b/>
                <w:sz w:val="20"/>
                <w:szCs w:val="20"/>
              </w:rPr>
            </w:pPr>
            <w:r w:rsidRPr="00EA2439">
              <w:rPr>
                <w:b/>
                <w:sz w:val="20"/>
                <w:szCs w:val="20"/>
              </w:rPr>
              <w:lastRenderedPageBreak/>
              <w:t>I can:</w:t>
            </w:r>
          </w:p>
          <w:p w14:paraId="25C599C8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28A96446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Describe and compare musical features in listening tasks using appropriate vocabulary</w:t>
            </w:r>
          </w:p>
          <w:p w14:paraId="0578AA60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012CC94B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Evaluate the success of my work and set realistic targets for improvement</w:t>
            </w:r>
          </w:p>
          <w:p w14:paraId="2E33005D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75A1B983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Read bass clef notation with ledger lines</w:t>
            </w:r>
          </w:p>
          <w:p w14:paraId="5856D81A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16AD4945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Construct and recognise the difference between major, minor and chromatic scales</w:t>
            </w:r>
          </w:p>
          <w:p w14:paraId="10E09E28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14201FF4" w14:textId="77777777" w:rsidR="00C22741" w:rsidRPr="005B1202" w:rsidRDefault="00C22741" w:rsidP="002775F0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7688B1" w14:textId="77777777" w:rsidR="00C22741" w:rsidRPr="00EA2439" w:rsidRDefault="00C22741" w:rsidP="002775F0">
            <w:pPr>
              <w:rPr>
                <w:b/>
                <w:sz w:val="20"/>
                <w:szCs w:val="20"/>
              </w:rPr>
            </w:pPr>
            <w:r w:rsidRPr="00EA2439">
              <w:rPr>
                <w:b/>
                <w:sz w:val="20"/>
                <w:szCs w:val="20"/>
              </w:rPr>
              <w:t xml:space="preserve">I can: </w:t>
            </w:r>
          </w:p>
          <w:p w14:paraId="7166B8DA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0CCE7923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Analyse music in detail, using key words and musical terminology</w:t>
            </w:r>
          </w:p>
          <w:p w14:paraId="6809E398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5E6D1AAE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Evaluate how different contexts are reflected in my own and other’s work</w:t>
            </w:r>
          </w:p>
          <w:p w14:paraId="1AA56499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5610FDD3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 xml:space="preserve">Notate known rhythmical symbols (semibreves, minims, crotchets, quavers,  semiquavers and their rest signs) and pitches using the Grand Staff using simple time-signatures and bar lines </w:t>
            </w:r>
          </w:p>
          <w:p w14:paraId="64E662FD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75706DDB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7533649D" w14:textId="77777777" w:rsidR="00C22741" w:rsidRPr="005B1202" w:rsidRDefault="00C22741" w:rsidP="002775F0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Construct major and minor chords</w:t>
            </w:r>
          </w:p>
        </w:tc>
        <w:tc>
          <w:tcPr>
            <w:tcW w:w="2554" w:type="dxa"/>
          </w:tcPr>
          <w:p w14:paraId="4FA7D731" w14:textId="77777777" w:rsidR="00C22741" w:rsidRPr="00EA2439" w:rsidRDefault="00C22741" w:rsidP="002775F0">
            <w:pPr>
              <w:rPr>
                <w:b/>
                <w:sz w:val="20"/>
                <w:szCs w:val="20"/>
              </w:rPr>
            </w:pPr>
            <w:r w:rsidRPr="00EA2439">
              <w:rPr>
                <w:b/>
                <w:sz w:val="20"/>
                <w:szCs w:val="20"/>
              </w:rPr>
              <w:t>I can:</w:t>
            </w:r>
          </w:p>
          <w:p w14:paraId="74F74BE3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4E27428B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Write accurate descriptions, using technical music vocabulary to give detailed answers</w:t>
            </w:r>
          </w:p>
          <w:p w14:paraId="5330AABB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0D12B8C7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Evaluate and make critical judgements about the use of musical conventions</w:t>
            </w:r>
          </w:p>
          <w:p w14:paraId="224772E7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2A0FBBC5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Read/write notation in compound time-signatures</w:t>
            </w:r>
          </w:p>
          <w:p w14:paraId="38A342B8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6A4351A0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 xml:space="preserve">Determine tonality by ear and recognise/write all major key signatures </w:t>
            </w:r>
          </w:p>
          <w:p w14:paraId="339F5D96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03D62401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492FEC0A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4E7F25E1" w14:textId="77777777" w:rsidR="00C22741" w:rsidRPr="005B1202" w:rsidRDefault="00C22741" w:rsidP="002775F0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</w:tr>
      <w:tr w:rsidR="00C22741" w:rsidRPr="005B1202" w14:paraId="6AC56D92" w14:textId="77777777" w:rsidTr="002775F0">
        <w:trPr>
          <w:trHeight w:val="1583"/>
        </w:trPr>
        <w:tc>
          <w:tcPr>
            <w:tcW w:w="1448" w:type="dxa"/>
          </w:tcPr>
          <w:p w14:paraId="02FA53F0" w14:textId="77777777" w:rsidR="00C22741" w:rsidRPr="005B1202" w:rsidRDefault="00C22741" w:rsidP="002775F0">
            <w:pPr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>Performance</w:t>
            </w:r>
          </w:p>
        </w:tc>
        <w:tc>
          <w:tcPr>
            <w:tcW w:w="2978" w:type="dxa"/>
          </w:tcPr>
          <w:p w14:paraId="5872CB5E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I can:</w:t>
            </w:r>
          </w:p>
          <w:p w14:paraId="46F0C34C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1D81058A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perform pieces of music using notes within the range of one octave using a note guide</w:t>
            </w:r>
          </w:p>
          <w:p w14:paraId="79BE4B2F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145731EE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perform with reasonable fluency and accuracy on the keyboard from a score with letter names</w:t>
            </w:r>
          </w:p>
          <w:p w14:paraId="702321A5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0ECE9AE6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perform in front of others</w:t>
            </w:r>
          </w:p>
          <w:p w14:paraId="27192905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0B4778E4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4FF56EA9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15A32D34" w14:textId="77777777" w:rsidR="00C22741" w:rsidRPr="005B1202" w:rsidRDefault="00C22741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</w:tcPr>
          <w:p w14:paraId="3009D545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I can:</w:t>
            </w:r>
          </w:p>
          <w:p w14:paraId="04478672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46FD76BD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Perform pieces of music using a pitch range of 2 octaves using a note guide</w:t>
            </w:r>
          </w:p>
          <w:p w14:paraId="04C11AC3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7F2C661B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Perform fluently and accurately on the keyboard from a score with letter names</w:t>
            </w:r>
          </w:p>
          <w:p w14:paraId="65560DA5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31566C40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Maintain my part during group performances</w:t>
            </w:r>
          </w:p>
          <w:p w14:paraId="5B83B003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660437FB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4AE490AB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Play three chords on the ukulele</w:t>
            </w:r>
          </w:p>
          <w:p w14:paraId="3D8ECCF5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2A59AEDE" w14:textId="77777777" w:rsidR="00C22741" w:rsidRPr="005B1202" w:rsidRDefault="00C22741" w:rsidP="002775F0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Demonstrate reasonable confidence during performances</w:t>
            </w:r>
          </w:p>
        </w:tc>
        <w:tc>
          <w:tcPr>
            <w:tcW w:w="2835" w:type="dxa"/>
          </w:tcPr>
          <w:p w14:paraId="4D9648A6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I can:</w:t>
            </w:r>
          </w:p>
          <w:p w14:paraId="196DE585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280AD14C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Perform fluently and accurately on the keyboard without a note guide</w:t>
            </w:r>
          </w:p>
          <w:p w14:paraId="420C0A01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62E8A772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Read/play from tab notation</w:t>
            </w:r>
          </w:p>
          <w:p w14:paraId="126CAD83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6E49400C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Adjust my part showing awareness of the needs of others during group/ensemble playing</w:t>
            </w:r>
          </w:p>
          <w:p w14:paraId="0B2AF4D0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Perform longer parts from memory/ or music notations</w:t>
            </w:r>
          </w:p>
          <w:p w14:paraId="09FE8B22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052C5A57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Demonstrate a high level of confidence during performances</w:t>
            </w:r>
          </w:p>
          <w:p w14:paraId="11927DEC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3BF570B2" w14:textId="77777777" w:rsidR="00C22741" w:rsidRPr="005B1202" w:rsidRDefault="00C22741" w:rsidP="002775F0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F12BB6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 xml:space="preserve">I can: </w:t>
            </w:r>
          </w:p>
          <w:p w14:paraId="2C26D729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691904E7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Perform longer parts with reasonable technical skill using expression, tempo, timbre, dynamics and phrasing</w:t>
            </w:r>
          </w:p>
          <w:p w14:paraId="7FDDF6EB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01568FE2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Play from a musical score without the letter names written on to assist me</w:t>
            </w:r>
          </w:p>
          <w:p w14:paraId="70DA83FA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0A05F47A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Coordinate my part with the other performers considering timing</w:t>
            </w:r>
          </w:p>
          <w:p w14:paraId="2180A57E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5F599CF3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Add a chordal accompaniment to a melody</w:t>
            </w:r>
          </w:p>
          <w:p w14:paraId="0BE70FBD" w14:textId="77777777" w:rsidR="00C22741" w:rsidRPr="005B1202" w:rsidRDefault="00C22741" w:rsidP="002775F0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2554" w:type="dxa"/>
          </w:tcPr>
          <w:p w14:paraId="3A5389FF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I can:</w:t>
            </w:r>
          </w:p>
          <w:p w14:paraId="31E1C84A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3DCD91C1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Play more challenging parts on my own instrument or the keyboard following complex rhythms and playing more than one part (ABRSM Grade 1)</w:t>
            </w:r>
          </w:p>
          <w:p w14:paraId="125D6EE9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2574934C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Read a musical score coherently</w:t>
            </w:r>
          </w:p>
          <w:p w14:paraId="04439C5C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30D22F6B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Make appropriate adjustments to my part within an ensemble considering sound balance</w:t>
            </w:r>
          </w:p>
          <w:p w14:paraId="0A71E5FB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4E9073F2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16BCF9BC" w14:textId="77777777" w:rsidR="00C22741" w:rsidRPr="005B1202" w:rsidRDefault="00C22741" w:rsidP="002775F0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</w:tr>
      <w:tr w:rsidR="00C22741" w:rsidRPr="005B1202" w14:paraId="48729309" w14:textId="77777777" w:rsidTr="002775F0">
        <w:trPr>
          <w:trHeight w:val="1583"/>
        </w:trPr>
        <w:tc>
          <w:tcPr>
            <w:tcW w:w="1448" w:type="dxa"/>
          </w:tcPr>
          <w:p w14:paraId="330976CC" w14:textId="77777777" w:rsidR="00C22741" w:rsidRPr="005B1202" w:rsidRDefault="00C22741" w:rsidP="002775F0">
            <w:pPr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>Composition</w:t>
            </w:r>
          </w:p>
        </w:tc>
        <w:tc>
          <w:tcPr>
            <w:tcW w:w="2978" w:type="dxa"/>
          </w:tcPr>
          <w:p w14:paraId="0D1F3439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I can:</w:t>
            </w:r>
          </w:p>
          <w:p w14:paraId="01232675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3C870F60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Create simple melodic/rhythmic phrases with a set of given notes</w:t>
            </w:r>
          </w:p>
          <w:p w14:paraId="2465AA8C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6B4C858A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Create compositions which explore different timbres</w:t>
            </w:r>
          </w:p>
          <w:p w14:paraId="71ABE050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69C94D87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Develop composition ideas in rehearsal time</w:t>
            </w:r>
          </w:p>
          <w:p w14:paraId="6AB0269B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02C5FE1A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Compose using some form of notation</w:t>
            </w:r>
          </w:p>
          <w:p w14:paraId="00B1CD3E" w14:textId="77777777" w:rsidR="00C22741" w:rsidRPr="005B1202" w:rsidRDefault="00C22741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</w:tcPr>
          <w:p w14:paraId="401B73EE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lastRenderedPageBreak/>
              <w:t>I can:</w:t>
            </w:r>
          </w:p>
          <w:p w14:paraId="783B48F8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156B4530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Create melodic and rhythmic material within a given structure and key/scale</w:t>
            </w:r>
          </w:p>
          <w:p w14:paraId="4F49F5EA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636BE3AE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Use tempo and dynamics creatively</w:t>
            </w:r>
          </w:p>
          <w:p w14:paraId="3D0A639A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529BD92B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lastRenderedPageBreak/>
              <w:t>Refine and improve initial ideas effectively during rehearsals</w:t>
            </w:r>
          </w:p>
          <w:p w14:paraId="3FE738BD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247876A4" w14:textId="77777777" w:rsidR="00C22741" w:rsidRPr="005B1202" w:rsidRDefault="00C22741" w:rsidP="002775F0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6C2C19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lastRenderedPageBreak/>
              <w:t>I can:</w:t>
            </w:r>
          </w:p>
          <w:p w14:paraId="1CE48F9B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0765DC98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Create/compose music for different genres which explore the music elements and devices</w:t>
            </w:r>
          </w:p>
          <w:p w14:paraId="69CC57EE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5F5645D0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Use relevant notation to plan and score my composition</w:t>
            </w:r>
          </w:p>
          <w:p w14:paraId="0BC11C2D" w14:textId="77777777" w:rsidR="00C22741" w:rsidRPr="005B1202" w:rsidRDefault="00C22741" w:rsidP="002775F0">
            <w:pPr>
              <w:jc w:val="center"/>
              <w:rPr>
                <w:sz w:val="20"/>
                <w:szCs w:val="20"/>
              </w:rPr>
            </w:pPr>
          </w:p>
          <w:p w14:paraId="0A629523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lastRenderedPageBreak/>
              <w:t>Develop musical ideas in rehearsal time</w:t>
            </w:r>
          </w:p>
          <w:p w14:paraId="03000854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334C433A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0FBBD135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33558D29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74152C7E" w14:textId="77777777" w:rsidR="00C22741" w:rsidRPr="005B1202" w:rsidRDefault="00C22741" w:rsidP="002775F0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58CC5E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lastRenderedPageBreak/>
              <w:t>I can:</w:t>
            </w:r>
          </w:p>
          <w:p w14:paraId="48A50FE2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7F5F33EE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Create/compose musical compositions using a range of music elements and devices</w:t>
            </w:r>
          </w:p>
          <w:p w14:paraId="025821B5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0A11D421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Compose complementary parts</w:t>
            </w:r>
          </w:p>
          <w:p w14:paraId="6903B261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4DDF3381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06C7CB96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39D9E64D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7764E346" w14:textId="77777777" w:rsidR="00C22741" w:rsidRPr="005B1202" w:rsidRDefault="00C22741" w:rsidP="002775F0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2554" w:type="dxa"/>
          </w:tcPr>
          <w:p w14:paraId="746FE352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lastRenderedPageBreak/>
              <w:t>I can:</w:t>
            </w:r>
          </w:p>
          <w:p w14:paraId="0370BA67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16ABAD67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Create/compose musical compositions exploiting the music elements and devices</w:t>
            </w:r>
          </w:p>
          <w:p w14:paraId="532813CC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438C489C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Explore a range of different styles, genres and traditions</w:t>
            </w:r>
          </w:p>
          <w:p w14:paraId="77CA57CB" w14:textId="77777777" w:rsidR="00C22741" w:rsidRPr="005B1202" w:rsidRDefault="00C22741" w:rsidP="002775F0">
            <w:pPr>
              <w:rPr>
                <w:sz w:val="20"/>
                <w:szCs w:val="20"/>
              </w:rPr>
            </w:pPr>
          </w:p>
          <w:p w14:paraId="2896FFC2" w14:textId="77777777" w:rsidR="00C22741" w:rsidRPr="005B1202" w:rsidRDefault="00C2274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lastRenderedPageBreak/>
              <w:t>Use music software to score my composition</w:t>
            </w:r>
          </w:p>
          <w:p w14:paraId="43DE7671" w14:textId="77777777" w:rsidR="00C22741" w:rsidRPr="005B1202" w:rsidRDefault="00C22741" w:rsidP="002775F0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</w:tr>
    </w:tbl>
    <w:p w14:paraId="6E7F8CC5" w14:textId="77777777" w:rsidR="00C22741" w:rsidRPr="005B1202" w:rsidRDefault="00C22741" w:rsidP="00C22741">
      <w:pPr>
        <w:rPr>
          <w:sz w:val="20"/>
          <w:szCs w:val="20"/>
        </w:rPr>
      </w:pPr>
    </w:p>
    <w:p w14:paraId="2E484CDD" w14:textId="77777777" w:rsidR="00C22741" w:rsidRPr="005B1202" w:rsidRDefault="00C22741" w:rsidP="00C22741">
      <w:pPr>
        <w:rPr>
          <w:sz w:val="20"/>
          <w:szCs w:val="20"/>
        </w:rPr>
      </w:pPr>
    </w:p>
    <w:p w14:paraId="5810DD3E" w14:textId="43D8FE58" w:rsidR="009D715A" w:rsidRDefault="009D715A">
      <w:r>
        <w:br w:type="page"/>
      </w:r>
    </w:p>
    <w:tbl>
      <w:tblPr>
        <w:tblStyle w:val="TableGrid"/>
        <w:tblW w:w="1531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48"/>
        <w:gridCol w:w="2978"/>
        <w:gridCol w:w="2804"/>
        <w:gridCol w:w="2835"/>
        <w:gridCol w:w="2693"/>
        <w:gridCol w:w="2554"/>
      </w:tblGrid>
      <w:tr w:rsidR="009D715A" w:rsidRPr="00790D7A" w14:paraId="1110B2AE" w14:textId="77777777" w:rsidTr="00A10D98">
        <w:trPr>
          <w:trHeight w:val="260"/>
        </w:trPr>
        <w:tc>
          <w:tcPr>
            <w:tcW w:w="15312" w:type="dxa"/>
            <w:gridSpan w:val="6"/>
            <w:shd w:val="clear" w:color="auto" w:fill="BDD6EE"/>
          </w:tcPr>
          <w:p w14:paraId="767C7A91" w14:textId="77777777" w:rsidR="009D715A" w:rsidRPr="008773E5" w:rsidRDefault="009D715A" w:rsidP="00A10D98">
            <w:pPr>
              <w:tabs>
                <w:tab w:val="center" w:pos="7677"/>
                <w:tab w:val="left" w:pos="11933"/>
              </w:tabs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lastRenderedPageBreak/>
              <w:t>Music</w:t>
            </w:r>
          </w:p>
          <w:p w14:paraId="2077053D" w14:textId="77777777" w:rsidR="009D715A" w:rsidRPr="00790D7A" w:rsidRDefault="009D715A" w:rsidP="00A10D98">
            <w:pPr>
              <w:tabs>
                <w:tab w:val="center" w:pos="7677"/>
                <w:tab w:val="left" w:pos="11933"/>
              </w:tabs>
              <w:jc w:val="center"/>
              <w:rPr>
                <w:rFonts w:eastAsia="Calibri" w:cs="Arial"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 xml:space="preserve">KEY STAGE THREE ASSESSMENT FRAMEWORK, YEAR </w:t>
            </w:r>
            <w:r>
              <w:rPr>
                <w:rFonts w:eastAsia="Calibri" w:cs="Arial"/>
                <w:b/>
                <w:sz w:val="20"/>
                <w:szCs w:val="20"/>
              </w:rPr>
              <w:t>8</w:t>
            </w:r>
          </w:p>
        </w:tc>
      </w:tr>
      <w:tr w:rsidR="009D715A" w:rsidRPr="00790D7A" w14:paraId="5619A3D8" w14:textId="77777777" w:rsidTr="00A10D98">
        <w:trPr>
          <w:trHeight w:val="260"/>
        </w:trPr>
        <w:tc>
          <w:tcPr>
            <w:tcW w:w="1448" w:type="dxa"/>
            <w:vMerge w:val="restart"/>
          </w:tcPr>
          <w:p w14:paraId="48A3758F" w14:textId="77777777" w:rsidR="009D715A" w:rsidRPr="008773E5" w:rsidRDefault="009D715A" w:rsidP="00A10D98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Learning Focus</w:t>
            </w:r>
          </w:p>
        </w:tc>
        <w:tc>
          <w:tcPr>
            <w:tcW w:w="2978" w:type="dxa"/>
            <w:shd w:val="clear" w:color="auto" w:fill="93F8FF"/>
          </w:tcPr>
          <w:p w14:paraId="41E1B934" w14:textId="77777777" w:rsidR="009D715A" w:rsidRDefault="009D715A" w:rsidP="00A10D98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Milestone 1</w:t>
            </w:r>
          </w:p>
          <w:p w14:paraId="0B8AD9F5" w14:textId="77777777" w:rsidR="009D715A" w:rsidRPr="008773E5" w:rsidRDefault="009D715A" w:rsidP="00A10D98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9090EE"/>
          </w:tcPr>
          <w:p w14:paraId="68D84C37" w14:textId="77777777" w:rsidR="009D715A" w:rsidRPr="008773E5" w:rsidRDefault="009D715A" w:rsidP="00A10D98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835" w:type="dxa"/>
            <w:shd w:val="clear" w:color="auto" w:fill="FFE599"/>
          </w:tcPr>
          <w:p w14:paraId="4CF0CD5F" w14:textId="77777777" w:rsidR="009D715A" w:rsidRPr="008773E5" w:rsidRDefault="009D715A" w:rsidP="00A10D98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693" w:type="dxa"/>
            <w:shd w:val="clear" w:color="auto" w:fill="9CD047"/>
          </w:tcPr>
          <w:p w14:paraId="4D0384DC" w14:textId="77777777" w:rsidR="009D715A" w:rsidRPr="008773E5" w:rsidRDefault="009D715A" w:rsidP="00A10D98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554" w:type="dxa"/>
            <w:shd w:val="clear" w:color="auto" w:fill="F8ACFF"/>
          </w:tcPr>
          <w:p w14:paraId="1B0CD37A" w14:textId="77777777" w:rsidR="009D715A" w:rsidRPr="008773E5" w:rsidRDefault="009D715A" w:rsidP="00A10D98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9D715A" w:rsidRPr="00790D7A" w14:paraId="491991FC" w14:textId="77777777" w:rsidTr="00A10D98">
        <w:tc>
          <w:tcPr>
            <w:tcW w:w="1448" w:type="dxa"/>
            <w:vMerge/>
          </w:tcPr>
          <w:p w14:paraId="30AF7BF9" w14:textId="77777777" w:rsidR="009D715A" w:rsidRPr="008773E5" w:rsidRDefault="009D715A" w:rsidP="00A10D98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93F8FF"/>
          </w:tcPr>
          <w:p w14:paraId="5733C584" w14:textId="77777777" w:rsidR="009D715A" w:rsidRDefault="009D715A" w:rsidP="00A10D98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Emerging</w:t>
            </w:r>
          </w:p>
          <w:p w14:paraId="782D2C6C" w14:textId="77777777" w:rsidR="009D715A" w:rsidRPr="008773E5" w:rsidRDefault="009D715A" w:rsidP="00A10D98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9090EE"/>
          </w:tcPr>
          <w:p w14:paraId="780E1268" w14:textId="77777777" w:rsidR="009D715A" w:rsidRPr="008773E5" w:rsidRDefault="009D715A" w:rsidP="00A10D98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835" w:type="dxa"/>
            <w:shd w:val="clear" w:color="auto" w:fill="FFE599"/>
          </w:tcPr>
          <w:p w14:paraId="4EE524A1" w14:textId="77777777" w:rsidR="009D715A" w:rsidRPr="008773E5" w:rsidRDefault="009D715A" w:rsidP="00A10D98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693" w:type="dxa"/>
            <w:shd w:val="clear" w:color="auto" w:fill="9CD047"/>
          </w:tcPr>
          <w:p w14:paraId="47BB1046" w14:textId="77777777" w:rsidR="009D715A" w:rsidRPr="008773E5" w:rsidRDefault="009D715A" w:rsidP="00A10D98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554" w:type="dxa"/>
            <w:shd w:val="clear" w:color="auto" w:fill="F8ACFF"/>
          </w:tcPr>
          <w:p w14:paraId="6E6C3AD3" w14:textId="77777777" w:rsidR="009D715A" w:rsidRPr="008773E5" w:rsidRDefault="009D715A" w:rsidP="00A10D98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Beyond</w:t>
            </w:r>
          </w:p>
        </w:tc>
      </w:tr>
      <w:tr w:rsidR="009D715A" w:rsidRPr="00790D7A" w14:paraId="6737E5E7" w14:textId="77777777" w:rsidTr="00A10D98">
        <w:trPr>
          <w:trHeight w:val="1583"/>
        </w:trPr>
        <w:tc>
          <w:tcPr>
            <w:tcW w:w="1448" w:type="dxa"/>
          </w:tcPr>
          <w:p w14:paraId="75024896" w14:textId="77777777" w:rsidR="009D715A" w:rsidRPr="008773E5" w:rsidRDefault="009D715A" w:rsidP="00A10D98">
            <w:pPr>
              <w:rPr>
                <w:rFonts w:eastAsia="Calibri" w:cs="Arial"/>
                <w:b/>
                <w:sz w:val="20"/>
                <w:szCs w:val="20"/>
              </w:rPr>
            </w:pPr>
            <w:r w:rsidRPr="006F3ED3">
              <w:rPr>
                <w:sz w:val="18"/>
                <w:szCs w:val="18"/>
              </w:rPr>
              <w:t>L</w:t>
            </w:r>
            <w:r w:rsidRPr="006F3ED3">
              <w:rPr>
                <w:b/>
                <w:bCs/>
                <w:sz w:val="18"/>
                <w:szCs w:val="18"/>
              </w:rPr>
              <w:t>istening, Appraising and Reading Music</w:t>
            </w:r>
          </w:p>
        </w:tc>
        <w:tc>
          <w:tcPr>
            <w:tcW w:w="2978" w:type="dxa"/>
          </w:tcPr>
          <w:p w14:paraId="73A78CBD" w14:textId="77777777" w:rsidR="009D715A" w:rsidRPr="006F3ED3" w:rsidRDefault="009D715A" w:rsidP="00A10D98">
            <w:pPr>
              <w:rPr>
                <w:b/>
                <w:bCs/>
                <w:sz w:val="18"/>
                <w:szCs w:val="18"/>
              </w:rPr>
            </w:pPr>
            <w:r w:rsidRPr="006F3ED3">
              <w:rPr>
                <w:b/>
                <w:bCs/>
                <w:sz w:val="18"/>
                <w:szCs w:val="18"/>
              </w:rPr>
              <w:t>I can:</w:t>
            </w:r>
          </w:p>
          <w:p w14:paraId="7DCF1E60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0DCD427D" w14:textId="77777777" w:rsidR="009D715A" w:rsidRPr="006F3ED3" w:rsidRDefault="009D715A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explore the contexts, origins and traditions of different musical styles</w:t>
            </w:r>
          </w:p>
          <w:p w14:paraId="167C6165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3CB12B12" w14:textId="77777777" w:rsidR="009D715A" w:rsidRPr="006F3ED3" w:rsidRDefault="009D715A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identify different genres of music and their features in a listening task</w:t>
            </w:r>
          </w:p>
          <w:p w14:paraId="73CE2109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45D64BC2" w14:textId="77777777" w:rsidR="009D715A" w:rsidRPr="006F3ED3" w:rsidRDefault="009D715A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evaluate how venue, occasion and purpose affect the way music is created, performed and heard</w:t>
            </w:r>
          </w:p>
          <w:p w14:paraId="4925241F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30E7A084" w14:textId="77777777" w:rsidR="009D715A" w:rsidRPr="006F3ED3" w:rsidRDefault="009D715A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consider successful/non-successful outcomes and improve my own and other’s work</w:t>
            </w:r>
          </w:p>
          <w:p w14:paraId="4105A6F8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10E348B8" w14:textId="77777777" w:rsidR="009D715A" w:rsidRPr="006F3ED3" w:rsidRDefault="009D715A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recognise the following rhythmical symbols and their rest signs: semibreves, minims, crotchets, quavers, semiquavers and dotted note values</w:t>
            </w:r>
          </w:p>
          <w:p w14:paraId="7A697F66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3C4973FA" w14:textId="77777777" w:rsidR="009D715A" w:rsidRPr="006F3ED3" w:rsidRDefault="009D715A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read treble clef notation with ledger lines</w:t>
            </w:r>
          </w:p>
          <w:p w14:paraId="68F3047A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4DFFA12C" w14:textId="77777777" w:rsidR="009D715A" w:rsidRPr="006F3ED3" w:rsidRDefault="009D715A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identify tones and semitones on the keyboard including sharps and flats</w:t>
            </w:r>
          </w:p>
          <w:p w14:paraId="62D7018E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6D6385FE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1E184036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2364107D" w14:textId="77777777" w:rsidR="009D715A" w:rsidRPr="00790D7A" w:rsidRDefault="009D715A" w:rsidP="00A10D98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</w:tcPr>
          <w:p w14:paraId="50D96014" w14:textId="77777777" w:rsidR="009D715A" w:rsidRPr="006F3ED3" w:rsidRDefault="009D715A" w:rsidP="00A10D98">
            <w:pPr>
              <w:rPr>
                <w:b/>
                <w:bCs/>
                <w:sz w:val="18"/>
                <w:szCs w:val="18"/>
              </w:rPr>
            </w:pPr>
            <w:r w:rsidRPr="006F3ED3">
              <w:rPr>
                <w:b/>
                <w:bCs/>
                <w:sz w:val="18"/>
                <w:szCs w:val="18"/>
              </w:rPr>
              <w:t>I can:</w:t>
            </w:r>
          </w:p>
          <w:p w14:paraId="3E47C2D9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620AC1AB" w14:textId="77777777" w:rsidR="009D715A" w:rsidRPr="006F3ED3" w:rsidRDefault="009D715A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describe and compare musical features in listening tasks using appropriate vocabulary</w:t>
            </w:r>
          </w:p>
          <w:p w14:paraId="51B497DC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1832AB7D" w14:textId="77777777" w:rsidR="009D715A" w:rsidRPr="006F3ED3" w:rsidRDefault="009D715A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evaluate the success of my work and set realistic targets for improvement</w:t>
            </w:r>
          </w:p>
          <w:p w14:paraId="6AE9A8B5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20FA20D7" w14:textId="77777777" w:rsidR="009D715A" w:rsidRPr="006F3ED3" w:rsidRDefault="009D715A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read bass clef notation with ledger lines</w:t>
            </w:r>
          </w:p>
          <w:p w14:paraId="36CA9FF6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166781A1" w14:textId="77777777" w:rsidR="009D715A" w:rsidRPr="006F3ED3" w:rsidRDefault="009D715A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construct and recognise the difference between major, minor and chromatic scales</w:t>
            </w:r>
          </w:p>
          <w:p w14:paraId="1BE4A820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2E1294AA" w14:textId="77777777" w:rsidR="009D715A" w:rsidRPr="00790D7A" w:rsidRDefault="009D715A" w:rsidP="00A10D98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9DE0AB6" w14:textId="77777777" w:rsidR="009D715A" w:rsidRPr="006F3ED3" w:rsidRDefault="009D715A" w:rsidP="00A10D98">
            <w:pPr>
              <w:rPr>
                <w:b/>
                <w:bCs/>
                <w:sz w:val="18"/>
                <w:szCs w:val="18"/>
              </w:rPr>
            </w:pPr>
            <w:r w:rsidRPr="006F3ED3">
              <w:rPr>
                <w:b/>
                <w:bCs/>
                <w:sz w:val="18"/>
                <w:szCs w:val="18"/>
              </w:rPr>
              <w:t xml:space="preserve">I can: </w:t>
            </w:r>
          </w:p>
          <w:p w14:paraId="764DB07F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1D78E3D0" w14:textId="77777777" w:rsidR="009D715A" w:rsidRPr="006F3ED3" w:rsidRDefault="009D715A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analyse music in detail, using key words and musical terminology</w:t>
            </w:r>
          </w:p>
          <w:p w14:paraId="41C856CA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3DB64E03" w14:textId="77777777" w:rsidR="009D715A" w:rsidRPr="006F3ED3" w:rsidRDefault="009D715A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evaluate how different contexts are reflected in my own and other’s work</w:t>
            </w:r>
          </w:p>
          <w:p w14:paraId="15DB9FA3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2587DBD3" w14:textId="77777777" w:rsidR="009D715A" w:rsidRPr="006F3ED3" w:rsidRDefault="009D715A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 xml:space="preserve">notate known rhythmical symbols (semibreves, minims, crotchets, quavers, semiquavers and their rest signs) and pitches using the Grand Staff using simple time-signatures and bar lines </w:t>
            </w:r>
          </w:p>
          <w:p w14:paraId="6808FC8D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3BCD9154" w14:textId="77777777" w:rsidR="009D715A" w:rsidRPr="00790D7A" w:rsidRDefault="009D715A" w:rsidP="00A10D98">
            <w:pPr>
              <w:rPr>
                <w:rFonts w:eastAsia="Calibri" w:cs="Arial"/>
                <w:bCs/>
                <w:sz w:val="20"/>
                <w:szCs w:val="20"/>
              </w:rPr>
            </w:pPr>
            <w:r w:rsidRPr="006F3ED3">
              <w:rPr>
                <w:sz w:val="18"/>
                <w:szCs w:val="18"/>
              </w:rPr>
              <w:t>construct major and minor chords</w:t>
            </w:r>
          </w:p>
        </w:tc>
        <w:tc>
          <w:tcPr>
            <w:tcW w:w="2693" w:type="dxa"/>
          </w:tcPr>
          <w:p w14:paraId="584D10C4" w14:textId="77777777" w:rsidR="009D715A" w:rsidRPr="006F3ED3" w:rsidRDefault="009D715A" w:rsidP="00A10D98">
            <w:pPr>
              <w:rPr>
                <w:b/>
                <w:bCs/>
                <w:sz w:val="18"/>
                <w:szCs w:val="18"/>
              </w:rPr>
            </w:pPr>
            <w:r w:rsidRPr="006F3ED3">
              <w:rPr>
                <w:b/>
                <w:bCs/>
                <w:sz w:val="18"/>
                <w:szCs w:val="18"/>
              </w:rPr>
              <w:t>I can:</w:t>
            </w:r>
          </w:p>
          <w:p w14:paraId="1F891376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68BC4AB1" w14:textId="77777777" w:rsidR="009D715A" w:rsidRPr="006F3ED3" w:rsidRDefault="009D715A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write accurate descriptions, using technical music vocabulary to give detailed answers</w:t>
            </w:r>
          </w:p>
          <w:p w14:paraId="1A8A4451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456B8D00" w14:textId="77777777" w:rsidR="009D715A" w:rsidRPr="006F3ED3" w:rsidRDefault="009D715A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evaluate and make critical judgements about the use of musical conventions</w:t>
            </w:r>
          </w:p>
          <w:p w14:paraId="4A0D0DF8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71DDBC2E" w14:textId="77777777" w:rsidR="009D715A" w:rsidRPr="006F3ED3" w:rsidRDefault="009D715A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read/write notation in compound time-signatures</w:t>
            </w:r>
          </w:p>
          <w:p w14:paraId="62892FCA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43FB349F" w14:textId="77777777" w:rsidR="009D715A" w:rsidRPr="006F3ED3" w:rsidRDefault="009D715A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 xml:space="preserve">determine tonality by ear and recognise/write all major key signatures </w:t>
            </w:r>
          </w:p>
          <w:p w14:paraId="171E823E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08774D22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63D6C533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41582A0B" w14:textId="77777777" w:rsidR="009D715A" w:rsidRPr="00790D7A" w:rsidRDefault="009D715A" w:rsidP="00A10D98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2554" w:type="dxa"/>
          </w:tcPr>
          <w:p w14:paraId="6E51ACC7" w14:textId="77777777" w:rsidR="009D715A" w:rsidRPr="00C5433D" w:rsidRDefault="009D715A" w:rsidP="00A10D98">
            <w:pPr>
              <w:rPr>
                <w:b/>
                <w:bCs/>
                <w:sz w:val="18"/>
                <w:szCs w:val="18"/>
              </w:rPr>
            </w:pPr>
            <w:r w:rsidRPr="00C5433D">
              <w:rPr>
                <w:b/>
                <w:bCs/>
                <w:sz w:val="18"/>
                <w:szCs w:val="18"/>
              </w:rPr>
              <w:t>I can:</w:t>
            </w:r>
          </w:p>
          <w:p w14:paraId="4E5E44C1" w14:textId="77777777" w:rsidR="009D715A" w:rsidRPr="00C5433D" w:rsidRDefault="009D715A" w:rsidP="00A10D98">
            <w:pPr>
              <w:rPr>
                <w:sz w:val="18"/>
                <w:szCs w:val="18"/>
              </w:rPr>
            </w:pPr>
          </w:p>
          <w:p w14:paraId="118080B3" w14:textId="77777777" w:rsidR="009D715A" w:rsidRPr="00C5433D" w:rsidRDefault="009D715A" w:rsidP="00A10D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C5433D">
              <w:rPr>
                <w:sz w:val="18"/>
                <w:szCs w:val="18"/>
              </w:rPr>
              <w:t>isplay excellent knowledge of key words for topics covered and musical terminology with detailed descriptions of musical features identified</w:t>
            </w:r>
          </w:p>
          <w:p w14:paraId="09D60BAD" w14:textId="77777777" w:rsidR="009D715A" w:rsidRPr="00C5433D" w:rsidRDefault="009D715A" w:rsidP="00A10D98">
            <w:pPr>
              <w:rPr>
                <w:sz w:val="18"/>
                <w:szCs w:val="18"/>
              </w:rPr>
            </w:pPr>
          </w:p>
          <w:p w14:paraId="738AAB9C" w14:textId="77777777" w:rsidR="009D715A" w:rsidRPr="00C5433D" w:rsidRDefault="009D715A" w:rsidP="00A10D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C5433D">
              <w:rPr>
                <w:sz w:val="18"/>
                <w:szCs w:val="18"/>
              </w:rPr>
              <w:t>etermine tonality by ear and recognise/write all major and minor key signatures</w:t>
            </w:r>
          </w:p>
          <w:p w14:paraId="29E66F9E" w14:textId="77777777" w:rsidR="009D715A" w:rsidRPr="00C5433D" w:rsidRDefault="009D715A" w:rsidP="00A10D98">
            <w:pPr>
              <w:rPr>
                <w:sz w:val="18"/>
                <w:szCs w:val="18"/>
              </w:rPr>
            </w:pPr>
          </w:p>
          <w:p w14:paraId="0854C244" w14:textId="77777777" w:rsidR="009D715A" w:rsidRPr="00C5433D" w:rsidRDefault="009D715A" w:rsidP="00A10D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C5433D">
              <w:rPr>
                <w:sz w:val="18"/>
                <w:szCs w:val="18"/>
              </w:rPr>
              <w:t>onstruct primary and secondary chords using the traditional and Rom</w:t>
            </w:r>
            <w:r>
              <w:rPr>
                <w:sz w:val="18"/>
                <w:szCs w:val="18"/>
              </w:rPr>
              <w:t>an Numeral system of figuration</w:t>
            </w:r>
          </w:p>
          <w:p w14:paraId="36AD5138" w14:textId="77777777" w:rsidR="009D715A" w:rsidRPr="00C5433D" w:rsidRDefault="009D715A" w:rsidP="00A10D98">
            <w:pPr>
              <w:rPr>
                <w:sz w:val="18"/>
                <w:szCs w:val="18"/>
              </w:rPr>
            </w:pPr>
          </w:p>
          <w:p w14:paraId="321192C2" w14:textId="77777777" w:rsidR="009D715A" w:rsidRPr="00790D7A" w:rsidRDefault="009D715A" w:rsidP="00A10D98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</w:tr>
      <w:tr w:rsidR="009D715A" w:rsidRPr="00790D7A" w14:paraId="007481B6" w14:textId="77777777" w:rsidTr="00A10D98">
        <w:trPr>
          <w:trHeight w:val="1583"/>
        </w:trPr>
        <w:tc>
          <w:tcPr>
            <w:tcW w:w="1448" w:type="dxa"/>
          </w:tcPr>
          <w:p w14:paraId="667BCF6B" w14:textId="77777777" w:rsidR="009D715A" w:rsidRPr="008773E5" w:rsidRDefault="009D715A" w:rsidP="00A10D98">
            <w:pPr>
              <w:rPr>
                <w:rFonts w:eastAsia="Calibri" w:cs="Arial"/>
                <w:b/>
                <w:sz w:val="20"/>
                <w:szCs w:val="20"/>
              </w:rPr>
            </w:pPr>
            <w:r w:rsidRPr="006F3ED3">
              <w:rPr>
                <w:b/>
                <w:bCs/>
                <w:sz w:val="18"/>
                <w:szCs w:val="18"/>
              </w:rPr>
              <w:lastRenderedPageBreak/>
              <w:t>Performance</w:t>
            </w:r>
          </w:p>
        </w:tc>
        <w:tc>
          <w:tcPr>
            <w:tcW w:w="2978" w:type="dxa"/>
          </w:tcPr>
          <w:p w14:paraId="36D1296B" w14:textId="77777777" w:rsidR="009D715A" w:rsidRPr="006F3ED3" w:rsidRDefault="009D715A" w:rsidP="00A10D98">
            <w:pPr>
              <w:rPr>
                <w:b/>
                <w:bCs/>
                <w:sz w:val="18"/>
                <w:szCs w:val="18"/>
              </w:rPr>
            </w:pPr>
            <w:r w:rsidRPr="006F3ED3">
              <w:rPr>
                <w:b/>
                <w:bCs/>
                <w:sz w:val="18"/>
                <w:szCs w:val="18"/>
              </w:rPr>
              <w:t>I can:</w:t>
            </w:r>
          </w:p>
          <w:p w14:paraId="112EB6C8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4826C004" w14:textId="77777777" w:rsidR="009D715A" w:rsidRPr="006F3ED3" w:rsidRDefault="009D715A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perform pieces of music using a pitch range of 2 octaves using a note guide</w:t>
            </w:r>
          </w:p>
          <w:p w14:paraId="11A13D7C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71C08454" w14:textId="77777777" w:rsidR="009D715A" w:rsidRPr="006F3ED3" w:rsidRDefault="009D715A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perform fluently and accurately on the keyboard from a score with letter names</w:t>
            </w:r>
          </w:p>
          <w:p w14:paraId="01A172E5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29C16FB8" w14:textId="77777777" w:rsidR="009D715A" w:rsidRPr="006F3ED3" w:rsidRDefault="009D715A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maintain my part during group performances</w:t>
            </w:r>
          </w:p>
          <w:p w14:paraId="7CE7A5FB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5DD7861B" w14:textId="77777777" w:rsidR="009D715A" w:rsidRPr="006F3ED3" w:rsidRDefault="009D715A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play three chords on the ukulele</w:t>
            </w:r>
          </w:p>
          <w:p w14:paraId="30409C0A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39AF0A7E" w14:textId="77777777" w:rsidR="009D715A" w:rsidRPr="00790D7A" w:rsidRDefault="009D715A" w:rsidP="00A10D98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6F3ED3">
              <w:rPr>
                <w:sz w:val="18"/>
                <w:szCs w:val="18"/>
              </w:rPr>
              <w:t>demonstrate reasonable confidence during performances</w:t>
            </w:r>
          </w:p>
        </w:tc>
        <w:tc>
          <w:tcPr>
            <w:tcW w:w="2804" w:type="dxa"/>
          </w:tcPr>
          <w:p w14:paraId="0B325BF8" w14:textId="77777777" w:rsidR="009D715A" w:rsidRPr="006F3ED3" w:rsidRDefault="009D715A" w:rsidP="00A10D98">
            <w:pPr>
              <w:rPr>
                <w:b/>
                <w:bCs/>
                <w:sz w:val="18"/>
                <w:szCs w:val="18"/>
              </w:rPr>
            </w:pPr>
            <w:r w:rsidRPr="006F3ED3">
              <w:rPr>
                <w:b/>
                <w:bCs/>
                <w:sz w:val="18"/>
                <w:szCs w:val="18"/>
              </w:rPr>
              <w:t>I can:</w:t>
            </w:r>
          </w:p>
          <w:p w14:paraId="25FEE48E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3E92DC8D" w14:textId="77777777" w:rsidR="009D715A" w:rsidRPr="006F3ED3" w:rsidRDefault="009D715A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perform fluently and accurately on the keyboard without a note guide</w:t>
            </w:r>
          </w:p>
          <w:p w14:paraId="2323D335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306A64C2" w14:textId="77777777" w:rsidR="009D715A" w:rsidRPr="006F3ED3" w:rsidRDefault="009D715A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read/play from tab notation</w:t>
            </w:r>
          </w:p>
          <w:p w14:paraId="7CA82B68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5A96392E" w14:textId="77777777" w:rsidR="009D715A" w:rsidRPr="006F3ED3" w:rsidRDefault="009D715A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adjust my part showing awareness of the needs of others during group/ensemble playing</w:t>
            </w:r>
          </w:p>
          <w:p w14:paraId="501C720D" w14:textId="77777777" w:rsidR="009D715A" w:rsidRPr="006F3ED3" w:rsidRDefault="009D715A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Perform longer parts from memory/ or music notations</w:t>
            </w:r>
          </w:p>
          <w:p w14:paraId="6E503C7A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172D19C5" w14:textId="77777777" w:rsidR="009D715A" w:rsidRPr="006F3ED3" w:rsidRDefault="009D715A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demonstrate a high level of confidence during performances</w:t>
            </w:r>
          </w:p>
          <w:p w14:paraId="38426160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659E6C4D" w14:textId="77777777" w:rsidR="009D715A" w:rsidRPr="00790D7A" w:rsidRDefault="009D715A" w:rsidP="00A10D98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9ADAA4E" w14:textId="77777777" w:rsidR="009D715A" w:rsidRPr="006F3ED3" w:rsidRDefault="009D715A" w:rsidP="00A10D98">
            <w:pPr>
              <w:rPr>
                <w:b/>
                <w:bCs/>
                <w:sz w:val="18"/>
                <w:szCs w:val="18"/>
              </w:rPr>
            </w:pPr>
            <w:r w:rsidRPr="006F3ED3">
              <w:rPr>
                <w:b/>
                <w:bCs/>
                <w:sz w:val="18"/>
                <w:szCs w:val="18"/>
              </w:rPr>
              <w:t xml:space="preserve">I can: </w:t>
            </w:r>
          </w:p>
          <w:p w14:paraId="666B2E20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38D57FE1" w14:textId="77777777" w:rsidR="009D715A" w:rsidRPr="006F3ED3" w:rsidRDefault="009D715A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perform longer parts with reasonable technical skill using expression, tempo, timbre, dynamics and phrasing</w:t>
            </w:r>
          </w:p>
          <w:p w14:paraId="7197B70C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64563F2B" w14:textId="77777777" w:rsidR="009D715A" w:rsidRPr="006F3ED3" w:rsidRDefault="009D715A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play from a musical score without the letter names written on to assist me</w:t>
            </w:r>
          </w:p>
          <w:p w14:paraId="5BC23F8B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460C990D" w14:textId="77777777" w:rsidR="009D715A" w:rsidRPr="006F3ED3" w:rsidRDefault="009D715A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coordinate my part with the other performers considering timing</w:t>
            </w:r>
          </w:p>
          <w:p w14:paraId="6C587497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187DC223" w14:textId="77777777" w:rsidR="009D715A" w:rsidRPr="006F3ED3" w:rsidRDefault="009D715A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add a chordal accompaniment to a melody</w:t>
            </w:r>
          </w:p>
          <w:p w14:paraId="2B8D872B" w14:textId="77777777" w:rsidR="009D715A" w:rsidRPr="00790D7A" w:rsidRDefault="009D715A" w:rsidP="00A10D98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6F8736EA" w14:textId="77777777" w:rsidR="009D715A" w:rsidRPr="006F3ED3" w:rsidRDefault="009D715A" w:rsidP="00A10D98">
            <w:pPr>
              <w:rPr>
                <w:b/>
                <w:bCs/>
                <w:sz w:val="18"/>
                <w:szCs w:val="18"/>
              </w:rPr>
            </w:pPr>
            <w:r w:rsidRPr="006F3ED3">
              <w:rPr>
                <w:b/>
                <w:bCs/>
                <w:sz w:val="18"/>
                <w:szCs w:val="18"/>
              </w:rPr>
              <w:t>I can:</w:t>
            </w:r>
          </w:p>
          <w:p w14:paraId="315294FD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482A69A1" w14:textId="77777777" w:rsidR="009D715A" w:rsidRPr="006F3ED3" w:rsidRDefault="009D715A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play more challenging parts on my own instrument or the keyboard following complex rhythms and playing more than one part (ABRSM Grade 1)</w:t>
            </w:r>
          </w:p>
          <w:p w14:paraId="1E23166A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431F9A94" w14:textId="77777777" w:rsidR="009D715A" w:rsidRPr="006F3ED3" w:rsidRDefault="009D715A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read a musical score coherently</w:t>
            </w:r>
          </w:p>
          <w:p w14:paraId="2E79F0D7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1719301D" w14:textId="77777777" w:rsidR="009D715A" w:rsidRPr="006F3ED3" w:rsidRDefault="009D715A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make appropriate adjustments to my part within an ensemble considering sound balance</w:t>
            </w:r>
          </w:p>
          <w:p w14:paraId="3C57915E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06708BE8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26B40512" w14:textId="77777777" w:rsidR="009D715A" w:rsidRPr="00790D7A" w:rsidRDefault="009D715A" w:rsidP="00A10D98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2554" w:type="dxa"/>
          </w:tcPr>
          <w:p w14:paraId="63334972" w14:textId="77777777" w:rsidR="009D715A" w:rsidRPr="00C5433D" w:rsidRDefault="009D715A" w:rsidP="00A10D98">
            <w:pPr>
              <w:rPr>
                <w:b/>
                <w:bCs/>
                <w:sz w:val="18"/>
                <w:szCs w:val="18"/>
              </w:rPr>
            </w:pPr>
            <w:r w:rsidRPr="00C5433D">
              <w:rPr>
                <w:b/>
                <w:bCs/>
                <w:sz w:val="18"/>
                <w:szCs w:val="18"/>
              </w:rPr>
              <w:t>I can:</w:t>
            </w:r>
          </w:p>
          <w:p w14:paraId="41958650" w14:textId="77777777" w:rsidR="009D715A" w:rsidRPr="00C5433D" w:rsidRDefault="009D715A" w:rsidP="00A10D98">
            <w:pPr>
              <w:rPr>
                <w:sz w:val="18"/>
                <w:szCs w:val="18"/>
              </w:rPr>
            </w:pPr>
          </w:p>
          <w:p w14:paraId="204E741F" w14:textId="77777777" w:rsidR="009D715A" w:rsidRPr="00C5433D" w:rsidRDefault="009D715A" w:rsidP="00A10D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C5433D">
              <w:rPr>
                <w:sz w:val="18"/>
                <w:szCs w:val="18"/>
              </w:rPr>
              <w:t>erform extended pieces of music in different styles using relevant notations</w:t>
            </w:r>
          </w:p>
          <w:p w14:paraId="7CC9808E" w14:textId="77777777" w:rsidR="009D715A" w:rsidRPr="00C5433D" w:rsidRDefault="009D715A" w:rsidP="00A10D98">
            <w:pPr>
              <w:rPr>
                <w:sz w:val="18"/>
                <w:szCs w:val="18"/>
              </w:rPr>
            </w:pPr>
          </w:p>
          <w:p w14:paraId="5955C9BC" w14:textId="77777777" w:rsidR="009D715A" w:rsidRPr="00C5433D" w:rsidRDefault="009D715A" w:rsidP="00A10D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C5433D">
              <w:rPr>
                <w:sz w:val="18"/>
                <w:szCs w:val="18"/>
              </w:rPr>
              <w:t>emonstrate good performing skills and demonstrate secure technical ability on my own instrument (ABRSM Grade 2)</w:t>
            </w:r>
          </w:p>
          <w:p w14:paraId="4B291EC4" w14:textId="77777777" w:rsidR="009D715A" w:rsidRPr="00C5433D" w:rsidRDefault="009D715A" w:rsidP="00A10D98">
            <w:pPr>
              <w:rPr>
                <w:sz w:val="18"/>
                <w:szCs w:val="18"/>
              </w:rPr>
            </w:pPr>
          </w:p>
          <w:p w14:paraId="038E2D82" w14:textId="77777777" w:rsidR="009D715A" w:rsidRPr="00790D7A" w:rsidRDefault="009D715A" w:rsidP="00A10D98">
            <w:pPr>
              <w:rPr>
                <w:rFonts w:eastAsia="Calibri" w:cs="Arial"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c</w:t>
            </w:r>
            <w:r w:rsidRPr="00C5433D">
              <w:rPr>
                <w:sz w:val="18"/>
                <w:szCs w:val="18"/>
              </w:rPr>
              <w:t>ollaborate effectively with other performers</w:t>
            </w:r>
          </w:p>
        </w:tc>
      </w:tr>
      <w:tr w:rsidR="009D715A" w:rsidRPr="00790D7A" w14:paraId="6F937B5F" w14:textId="77777777" w:rsidTr="00A10D98">
        <w:trPr>
          <w:trHeight w:val="1583"/>
        </w:trPr>
        <w:tc>
          <w:tcPr>
            <w:tcW w:w="1448" w:type="dxa"/>
          </w:tcPr>
          <w:p w14:paraId="10A0E069" w14:textId="77777777" w:rsidR="009D715A" w:rsidRPr="008773E5" w:rsidRDefault="009D715A" w:rsidP="00A10D98">
            <w:pPr>
              <w:rPr>
                <w:rFonts w:eastAsia="Calibri" w:cs="Arial"/>
                <w:b/>
                <w:sz w:val="20"/>
                <w:szCs w:val="20"/>
              </w:rPr>
            </w:pPr>
            <w:r w:rsidRPr="006F3ED3">
              <w:rPr>
                <w:b/>
                <w:bCs/>
                <w:sz w:val="18"/>
                <w:szCs w:val="18"/>
              </w:rPr>
              <w:t>Composition</w:t>
            </w:r>
          </w:p>
        </w:tc>
        <w:tc>
          <w:tcPr>
            <w:tcW w:w="2978" w:type="dxa"/>
          </w:tcPr>
          <w:p w14:paraId="06CDE5F4" w14:textId="77777777" w:rsidR="009D715A" w:rsidRPr="006F3ED3" w:rsidRDefault="009D715A" w:rsidP="00A10D98">
            <w:pPr>
              <w:rPr>
                <w:b/>
                <w:bCs/>
                <w:sz w:val="18"/>
                <w:szCs w:val="18"/>
              </w:rPr>
            </w:pPr>
            <w:r w:rsidRPr="006F3ED3">
              <w:rPr>
                <w:b/>
                <w:bCs/>
                <w:sz w:val="18"/>
                <w:szCs w:val="18"/>
              </w:rPr>
              <w:t>I can:</w:t>
            </w:r>
          </w:p>
          <w:p w14:paraId="23FB7D66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02067349" w14:textId="77777777" w:rsidR="009D715A" w:rsidRPr="006F3ED3" w:rsidRDefault="009D715A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create melodic and rhythmic material within a given structure and key/scale</w:t>
            </w:r>
          </w:p>
          <w:p w14:paraId="4C815C59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19C09399" w14:textId="77777777" w:rsidR="009D715A" w:rsidRPr="006F3ED3" w:rsidRDefault="009D715A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use tempo and dynamics creatively</w:t>
            </w:r>
          </w:p>
          <w:p w14:paraId="0BEB0B6F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5322534D" w14:textId="77777777" w:rsidR="009D715A" w:rsidRPr="006F3ED3" w:rsidRDefault="009D715A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refine and improve initial ideas effectively during rehearsals</w:t>
            </w:r>
          </w:p>
          <w:p w14:paraId="66E290BB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1CD73505" w14:textId="77777777" w:rsidR="009D715A" w:rsidRPr="00790D7A" w:rsidRDefault="009D715A" w:rsidP="00A10D98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</w:tcPr>
          <w:p w14:paraId="0719C78D" w14:textId="77777777" w:rsidR="009D715A" w:rsidRPr="006F3ED3" w:rsidRDefault="009D715A" w:rsidP="00A10D98">
            <w:pPr>
              <w:rPr>
                <w:b/>
                <w:bCs/>
                <w:sz w:val="18"/>
                <w:szCs w:val="18"/>
              </w:rPr>
            </w:pPr>
            <w:r w:rsidRPr="006F3ED3">
              <w:rPr>
                <w:b/>
                <w:bCs/>
                <w:sz w:val="18"/>
                <w:szCs w:val="18"/>
              </w:rPr>
              <w:t>I can:</w:t>
            </w:r>
          </w:p>
          <w:p w14:paraId="030931AF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12C3C8AA" w14:textId="77777777" w:rsidR="009D715A" w:rsidRPr="006F3ED3" w:rsidRDefault="009D715A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create/compose music for different genres which explore the music elements and devices</w:t>
            </w:r>
          </w:p>
          <w:p w14:paraId="7BF5DD2D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2232F9C4" w14:textId="77777777" w:rsidR="009D715A" w:rsidRPr="006F3ED3" w:rsidRDefault="009D715A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use relevant notation to plan and score my composition</w:t>
            </w:r>
          </w:p>
          <w:p w14:paraId="18A495C5" w14:textId="77777777" w:rsidR="009D715A" w:rsidRPr="006F3ED3" w:rsidRDefault="009D715A" w:rsidP="00A10D98">
            <w:pPr>
              <w:jc w:val="center"/>
              <w:rPr>
                <w:sz w:val="18"/>
                <w:szCs w:val="18"/>
              </w:rPr>
            </w:pPr>
          </w:p>
          <w:p w14:paraId="7D125791" w14:textId="77777777" w:rsidR="009D715A" w:rsidRPr="006F3ED3" w:rsidRDefault="009D715A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develop musical ideas in rehearsal time</w:t>
            </w:r>
          </w:p>
          <w:p w14:paraId="43B64DF0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43D8B832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6C1F1EFE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00F4E565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4E11158E" w14:textId="77777777" w:rsidR="009D715A" w:rsidRPr="00790D7A" w:rsidRDefault="009D715A" w:rsidP="00A10D98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074B578" w14:textId="77777777" w:rsidR="009D715A" w:rsidRPr="006F3ED3" w:rsidRDefault="009D715A" w:rsidP="00A10D98">
            <w:pPr>
              <w:rPr>
                <w:b/>
                <w:bCs/>
                <w:sz w:val="18"/>
                <w:szCs w:val="18"/>
              </w:rPr>
            </w:pPr>
            <w:r w:rsidRPr="006F3ED3">
              <w:rPr>
                <w:b/>
                <w:bCs/>
                <w:sz w:val="18"/>
                <w:szCs w:val="18"/>
              </w:rPr>
              <w:t>I can:</w:t>
            </w:r>
          </w:p>
          <w:p w14:paraId="1862631C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1180EA97" w14:textId="77777777" w:rsidR="009D715A" w:rsidRPr="006F3ED3" w:rsidRDefault="009D715A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create/compose musical compositions using a range of music elements and devices</w:t>
            </w:r>
          </w:p>
          <w:p w14:paraId="19B4516D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35A48506" w14:textId="77777777" w:rsidR="009D715A" w:rsidRPr="006F3ED3" w:rsidRDefault="009D715A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compose complementary parts</w:t>
            </w:r>
          </w:p>
          <w:p w14:paraId="038FFEC7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462DCDF1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6642727C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1E2EFA62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0B483455" w14:textId="77777777" w:rsidR="009D715A" w:rsidRPr="00790D7A" w:rsidRDefault="009D715A" w:rsidP="00A10D98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6C0C533A" w14:textId="77777777" w:rsidR="009D715A" w:rsidRPr="006F3ED3" w:rsidRDefault="009D715A" w:rsidP="00A10D98">
            <w:pPr>
              <w:rPr>
                <w:b/>
                <w:bCs/>
                <w:sz w:val="18"/>
                <w:szCs w:val="18"/>
              </w:rPr>
            </w:pPr>
            <w:r w:rsidRPr="006F3ED3">
              <w:rPr>
                <w:b/>
                <w:bCs/>
                <w:sz w:val="18"/>
                <w:szCs w:val="18"/>
              </w:rPr>
              <w:t>I can:</w:t>
            </w:r>
          </w:p>
          <w:p w14:paraId="2FE1DAAC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068EC30B" w14:textId="77777777" w:rsidR="009D715A" w:rsidRPr="006F3ED3" w:rsidRDefault="009D715A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create/compose musical compositions exploiting the music elements and devices</w:t>
            </w:r>
          </w:p>
          <w:p w14:paraId="2DDD2635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180F9559" w14:textId="77777777" w:rsidR="009D715A" w:rsidRPr="006F3ED3" w:rsidRDefault="009D715A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explore a range of different styles, genres and traditions</w:t>
            </w:r>
          </w:p>
          <w:p w14:paraId="28E145DC" w14:textId="77777777" w:rsidR="009D715A" w:rsidRPr="006F3ED3" w:rsidRDefault="009D715A" w:rsidP="00A10D98">
            <w:pPr>
              <w:rPr>
                <w:sz w:val="18"/>
                <w:szCs w:val="18"/>
              </w:rPr>
            </w:pPr>
          </w:p>
          <w:p w14:paraId="6541CA2F" w14:textId="77777777" w:rsidR="009D715A" w:rsidRPr="006F3ED3" w:rsidRDefault="009D715A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use music software to score my composition</w:t>
            </w:r>
          </w:p>
          <w:p w14:paraId="27F64EEF" w14:textId="77777777" w:rsidR="009D715A" w:rsidRPr="00790D7A" w:rsidRDefault="009D715A" w:rsidP="00A10D98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2554" w:type="dxa"/>
          </w:tcPr>
          <w:p w14:paraId="2F3EE2D8" w14:textId="77777777" w:rsidR="009D715A" w:rsidRPr="00D86DD8" w:rsidRDefault="009D715A" w:rsidP="00A10D98">
            <w:pPr>
              <w:rPr>
                <w:b/>
                <w:bCs/>
                <w:sz w:val="18"/>
                <w:szCs w:val="18"/>
              </w:rPr>
            </w:pPr>
            <w:r w:rsidRPr="00D86DD8">
              <w:rPr>
                <w:b/>
                <w:bCs/>
                <w:sz w:val="18"/>
                <w:szCs w:val="18"/>
              </w:rPr>
              <w:t>I can:</w:t>
            </w:r>
          </w:p>
          <w:p w14:paraId="1A913EE7" w14:textId="77777777" w:rsidR="009D715A" w:rsidRPr="00C5433D" w:rsidRDefault="009D715A" w:rsidP="00A10D98">
            <w:pPr>
              <w:rPr>
                <w:sz w:val="18"/>
                <w:szCs w:val="18"/>
              </w:rPr>
            </w:pPr>
          </w:p>
          <w:p w14:paraId="5126F3DE" w14:textId="77777777" w:rsidR="009D715A" w:rsidRPr="00C5433D" w:rsidRDefault="009D715A" w:rsidP="00A10D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C5433D">
              <w:rPr>
                <w:sz w:val="18"/>
                <w:szCs w:val="18"/>
              </w:rPr>
              <w:t>ompose extended, memorable pieces with a clear structure and a sense of direction and shape</w:t>
            </w:r>
          </w:p>
          <w:p w14:paraId="5E665E38" w14:textId="77777777" w:rsidR="009D715A" w:rsidRPr="00C5433D" w:rsidRDefault="009D715A" w:rsidP="00A10D98">
            <w:pPr>
              <w:rPr>
                <w:sz w:val="18"/>
                <w:szCs w:val="18"/>
              </w:rPr>
            </w:pPr>
          </w:p>
          <w:p w14:paraId="18396AA1" w14:textId="77777777" w:rsidR="009D715A" w:rsidRPr="00C5433D" w:rsidRDefault="009D715A" w:rsidP="00A10D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C5433D">
              <w:rPr>
                <w:sz w:val="18"/>
                <w:szCs w:val="18"/>
              </w:rPr>
              <w:t>dapt, improvise, extend and discard musical ideas within a chosen musical style</w:t>
            </w:r>
          </w:p>
          <w:p w14:paraId="6DBC659F" w14:textId="77777777" w:rsidR="009D715A" w:rsidRPr="00790D7A" w:rsidRDefault="009D715A" w:rsidP="00A10D98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</w:tr>
    </w:tbl>
    <w:p w14:paraId="07F0DA09" w14:textId="77777777" w:rsidR="009D715A" w:rsidRPr="00790D7A" w:rsidRDefault="009D715A" w:rsidP="009D715A">
      <w:pPr>
        <w:rPr>
          <w:sz w:val="20"/>
          <w:szCs w:val="20"/>
        </w:rPr>
      </w:pPr>
    </w:p>
    <w:p w14:paraId="3DE93BC0" w14:textId="77777777" w:rsidR="009D715A" w:rsidRPr="00790D7A" w:rsidRDefault="009D715A" w:rsidP="009D715A">
      <w:pPr>
        <w:rPr>
          <w:sz w:val="20"/>
          <w:szCs w:val="20"/>
        </w:rPr>
      </w:pPr>
    </w:p>
    <w:p w14:paraId="76A258A5" w14:textId="37A5FC3C" w:rsidR="009D715A" w:rsidRDefault="009D715A">
      <w:r>
        <w:br w:type="page"/>
      </w:r>
    </w:p>
    <w:tbl>
      <w:tblPr>
        <w:tblStyle w:val="TableGrid1"/>
        <w:tblW w:w="15570" w:type="dxa"/>
        <w:tblInd w:w="-725" w:type="dxa"/>
        <w:tblLook w:val="04A0" w:firstRow="1" w:lastRow="0" w:firstColumn="1" w:lastColumn="0" w:noHBand="0" w:noVBand="1"/>
      </w:tblPr>
      <w:tblGrid>
        <w:gridCol w:w="1723"/>
        <w:gridCol w:w="2768"/>
        <w:gridCol w:w="2769"/>
        <w:gridCol w:w="2769"/>
        <w:gridCol w:w="2771"/>
        <w:gridCol w:w="2770"/>
      </w:tblGrid>
      <w:tr w:rsidR="009D715A" w:rsidRPr="009D715A" w14:paraId="546EC506" w14:textId="77777777" w:rsidTr="009D715A">
        <w:trPr>
          <w:trHeight w:val="260"/>
        </w:trPr>
        <w:tc>
          <w:tcPr>
            <w:tcW w:w="15570" w:type="dxa"/>
            <w:gridSpan w:val="6"/>
            <w:shd w:val="clear" w:color="auto" w:fill="BDD6EE"/>
          </w:tcPr>
          <w:p w14:paraId="66830918" w14:textId="77777777" w:rsidR="009D715A" w:rsidRPr="009D715A" w:rsidRDefault="009D715A" w:rsidP="009D715A">
            <w:pPr>
              <w:tabs>
                <w:tab w:val="center" w:pos="7677"/>
                <w:tab w:val="left" w:pos="11933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D715A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Music</w:t>
            </w:r>
          </w:p>
          <w:p w14:paraId="4C00C412" w14:textId="77777777" w:rsidR="009D715A" w:rsidRPr="009D715A" w:rsidRDefault="009D715A" w:rsidP="009D715A">
            <w:pPr>
              <w:tabs>
                <w:tab w:val="center" w:pos="7677"/>
                <w:tab w:val="left" w:pos="11933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b/>
                <w:sz w:val="20"/>
                <w:szCs w:val="20"/>
              </w:rPr>
              <w:t>KEY STAGE THREE ASSESSMENT FRAMEWORK, YEAR 9</w:t>
            </w:r>
          </w:p>
        </w:tc>
      </w:tr>
      <w:tr w:rsidR="009D715A" w:rsidRPr="009D715A" w14:paraId="0488912D" w14:textId="77777777" w:rsidTr="009D715A">
        <w:trPr>
          <w:trHeight w:val="287"/>
        </w:trPr>
        <w:tc>
          <w:tcPr>
            <w:tcW w:w="1723" w:type="dxa"/>
            <w:vMerge w:val="restart"/>
          </w:tcPr>
          <w:p w14:paraId="388952E5" w14:textId="77777777" w:rsidR="009D715A" w:rsidRPr="009D715A" w:rsidRDefault="009D715A" w:rsidP="009D715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D715A">
              <w:rPr>
                <w:rFonts w:ascii="Calibri" w:hAnsi="Calibri" w:cs="Arial"/>
                <w:b/>
                <w:bCs/>
                <w:sz w:val="20"/>
                <w:szCs w:val="20"/>
              </w:rPr>
              <w:t>Learning Focus</w:t>
            </w:r>
          </w:p>
        </w:tc>
        <w:tc>
          <w:tcPr>
            <w:tcW w:w="2768" w:type="dxa"/>
            <w:shd w:val="clear" w:color="auto" w:fill="93F8FF"/>
          </w:tcPr>
          <w:p w14:paraId="073DDB42" w14:textId="77777777" w:rsidR="009D715A" w:rsidRPr="009D715A" w:rsidRDefault="009D715A" w:rsidP="009D715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D715A">
              <w:rPr>
                <w:rFonts w:ascii="Calibri" w:hAnsi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769" w:type="dxa"/>
            <w:shd w:val="clear" w:color="auto" w:fill="9090EE"/>
          </w:tcPr>
          <w:p w14:paraId="6B113210" w14:textId="77777777" w:rsidR="009D715A" w:rsidRPr="009D715A" w:rsidRDefault="009D715A" w:rsidP="009D715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D715A">
              <w:rPr>
                <w:rFonts w:ascii="Calibri" w:hAnsi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769" w:type="dxa"/>
            <w:shd w:val="clear" w:color="auto" w:fill="FFE599"/>
          </w:tcPr>
          <w:p w14:paraId="0DBA8DC5" w14:textId="77777777" w:rsidR="009D715A" w:rsidRPr="009D715A" w:rsidRDefault="009D715A" w:rsidP="009D715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D715A">
              <w:rPr>
                <w:rFonts w:ascii="Calibri" w:hAnsi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771" w:type="dxa"/>
            <w:shd w:val="clear" w:color="auto" w:fill="9CD047"/>
          </w:tcPr>
          <w:p w14:paraId="48DD7F14" w14:textId="77777777" w:rsidR="009D715A" w:rsidRPr="009D715A" w:rsidRDefault="009D715A" w:rsidP="009D715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D715A">
              <w:rPr>
                <w:rFonts w:ascii="Calibri" w:hAnsi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770" w:type="dxa"/>
            <w:shd w:val="clear" w:color="auto" w:fill="F8ACFF"/>
          </w:tcPr>
          <w:p w14:paraId="74610B2A" w14:textId="77777777" w:rsidR="009D715A" w:rsidRPr="009D715A" w:rsidRDefault="009D715A" w:rsidP="009D715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D715A">
              <w:rPr>
                <w:rFonts w:ascii="Calibri" w:hAnsi="Calibri" w:cs="Arial"/>
                <w:b/>
                <w:sz w:val="20"/>
                <w:szCs w:val="20"/>
              </w:rPr>
              <w:t xml:space="preserve">Milestone 5 </w:t>
            </w:r>
          </w:p>
          <w:p w14:paraId="49F62F7C" w14:textId="77777777" w:rsidR="009D715A" w:rsidRPr="009D715A" w:rsidRDefault="009D715A" w:rsidP="009D715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D715A" w:rsidRPr="009D715A" w14:paraId="60FDCEAB" w14:textId="77777777" w:rsidTr="009D715A">
        <w:tc>
          <w:tcPr>
            <w:tcW w:w="1723" w:type="dxa"/>
            <w:vMerge/>
          </w:tcPr>
          <w:p w14:paraId="063618C2" w14:textId="77777777" w:rsidR="009D715A" w:rsidRPr="009D715A" w:rsidRDefault="009D715A" w:rsidP="009D715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93F8FF"/>
          </w:tcPr>
          <w:p w14:paraId="646080CC" w14:textId="77777777" w:rsidR="009D715A" w:rsidRPr="009D715A" w:rsidRDefault="009D715A" w:rsidP="009D715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D715A">
              <w:rPr>
                <w:rFonts w:ascii="Calibri" w:hAnsi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769" w:type="dxa"/>
            <w:shd w:val="clear" w:color="auto" w:fill="9090EE"/>
          </w:tcPr>
          <w:p w14:paraId="653A0665" w14:textId="77777777" w:rsidR="009D715A" w:rsidRPr="009D715A" w:rsidRDefault="009D715A" w:rsidP="009D715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D715A">
              <w:rPr>
                <w:rFonts w:ascii="Calibri" w:hAnsi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769" w:type="dxa"/>
            <w:shd w:val="clear" w:color="auto" w:fill="FFE599"/>
          </w:tcPr>
          <w:p w14:paraId="7E144D4B" w14:textId="77777777" w:rsidR="009D715A" w:rsidRPr="009D715A" w:rsidRDefault="009D715A" w:rsidP="009D715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D715A">
              <w:rPr>
                <w:rFonts w:ascii="Calibri" w:hAnsi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771" w:type="dxa"/>
            <w:shd w:val="clear" w:color="auto" w:fill="9CD047"/>
          </w:tcPr>
          <w:p w14:paraId="6BE63912" w14:textId="77777777" w:rsidR="009D715A" w:rsidRPr="009D715A" w:rsidRDefault="009D715A" w:rsidP="009D715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D715A">
              <w:rPr>
                <w:rFonts w:ascii="Calibri" w:hAnsi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770" w:type="dxa"/>
            <w:shd w:val="clear" w:color="auto" w:fill="F8ACFF"/>
          </w:tcPr>
          <w:p w14:paraId="7A284712" w14:textId="77777777" w:rsidR="009D715A" w:rsidRPr="009D715A" w:rsidRDefault="009D715A" w:rsidP="009D715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D715A">
              <w:rPr>
                <w:rFonts w:ascii="Calibri" w:hAnsi="Calibri" w:cs="Arial"/>
                <w:b/>
                <w:sz w:val="20"/>
                <w:szCs w:val="20"/>
              </w:rPr>
              <w:t>Beyond</w:t>
            </w:r>
          </w:p>
          <w:p w14:paraId="763B6E27" w14:textId="77777777" w:rsidR="009D715A" w:rsidRPr="009D715A" w:rsidRDefault="009D715A" w:rsidP="009D715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D715A" w:rsidRPr="009D715A" w14:paraId="77164D9C" w14:textId="77777777" w:rsidTr="00A10D98">
        <w:trPr>
          <w:trHeight w:val="1322"/>
        </w:trPr>
        <w:tc>
          <w:tcPr>
            <w:tcW w:w="1723" w:type="dxa"/>
          </w:tcPr>
          <w:p w14:paraId="03EE63BF" w14:textId="77777777" w:rsidR="009D715A" w:rsidRPr="009D715A" w:rsidRDefault="009D715A" w:rsidP="009D715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>L</w:t>
            </w:r>
            <w:r w:rsidRPr="009D715A">
              <w:rPr>
                <w:rFonts w:ascii="Calibri" w:hAnsi="Calibri" w:cs="Arial"/>
                <w:b/>
                <w:bCs/>
                <w:sz w:val="20"/>
                <w:szCs w:val="20"/>
              </w:rPr>
              <w:t>istening, Appraising and Reading Music</w:t>
            </w:r>
          </w:p>
        </w:tc>
        <w:tc>
          <w:tcPr>
            <w:tcW w:w="2768" w:type="dxa"/>
          </w:tcPr>
          <w:p w14:paraId="6B753FE5" w14:textId="77777777" w:rsidR="009D715A" w:rsidRPr="009D715A" w:rsidRDefault="009D715A" w:rsidP="009D71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D715A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0C212629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EC1B102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>explore the contexts, origins and traditions of different musical styles</w:t>
            </w:r>
          </w:p>
          <w:p w14:paraId="17B089D2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AA40CF0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>identify different genres of music and their features in a listening task</w:t>
            </w:r>
          </w:p>
          <w:p w14:paraId="32913040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6F4D1A8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>evaluate how venue, occasion and purpose affect the way music is created, performed and heard</w:t>
            </w:r>
          </w:p>
          <w:p w14:paraId="791BDBAA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CC70D75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>consider successful/non-successful outcomes and improve my own and other’s work</w:t>
            </w:r>
          </w:p>
          <w:p w14:paraId="3B5C0F5B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5C5E555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>recognise the following rhythmical symbols and their rest signs: semibreves, minims, crotchets, quavers, semiquavers and dotted note values</w:t>
            </w:r>
          </w:p>
          <w:p w14:paraId="23FBCE77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E2C63E1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>read treble clef notation with ledger lines</w:t>
            </w:r>
          </w:p>
          <w:p w14:paraId="58006E80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39C1472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lastRenderedPageBreak/>
              <w:t>identify tones and semitones on the keyboard including sharps and flats</w:t>
            </w:r>
          </w:p>
        </w:tc>
        <w:tc>
          <w:tcPr>
            <w:tcW w:w="2769" w:type="dxa"/>
          </w:tcPr>
          <w:p w14:paraId="35C91B21" w14:textId="77777777" w:rsidR="009D715A" w:rsidRPr="009D715A" w:rsidRDefault="009D715A" w:rsidP="009D71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D715A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7F227FED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992971D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>describe and compare musical features in listening tasks using appropriate vocabulary</w:t>
            </w:r>
          </w:p>
          <w:p w14:paraId="37BC22A8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78A48D1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>evaluate the success of my work and set realistic targets for improvement</w:t>
            </w:r>
          </w:p>
          <w:p w14:paraId="1F186633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6157811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>read bass clef notation with ledger lines</w:t>
            </w:r>
          </w:p>
          <w:p w14:paraId="00ABC6DF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8F9104F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>construct and recognise the difference between major, minor and chromatic scales</w:t>
            </w:r>
          </w:p>
          <w:p w14:paraId="65F3827C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9E1C7E8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69" w:type="dxa"/>
          </w:tcPr>
          <w:p w14:paraId="75BEE898" w14:textId="77777777" w:rsidR="009D715A" w:rsidRPr="009D715A" w:rsidRDefault="009D715A" w:rsidP="009D71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D715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 can: </w:t>
            </w:r>
          </w:p>
          <w:p w14:paraId="37EDFCD7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009940E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>analyse music in detail, using key words and musical terminology</w:t>
            </w:r>
          </w:p>
          <w:p w14:paraId="4A81AFA8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C3CA050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>evaluate how different contexts are reflected in my own and other’s work</w:t>
            </w:r>
          </w:p>
          <w:p w14:paraId="6CDF068F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30B9290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 xml:space="preserve">notate known rhythmical symbols (semibreves, minims, crotchets, quavers, semiquavers and their rest signs) and pitches using the Grand Staff using simple time-signatures and bar lines </w:t>
            </w:r>
          </w:p>
          <w:p w14:paraId="2E026678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D21E05D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>construct major and minor chords</w:t>
            </w:r>
          </w:p>
        </w:tc>
        <w:tc>
          <w:tcPr>
            <w:tcW w:w="2771" w:type="dxa"/>
          </w:tcPr>
          <w:p w14:paraId="07A9104D" w14:textId="77777777" w:rsidR="009D715A" w:rsidRPr="009D715A" w:rsidRDefault="009D715A" w:rsidP="009D71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D715A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7BE31C81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2C98C74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>write accurate descriptions, using technical music vocabulary to give detailed answers</w:t>
            </w:r>
          </w:p>
          <w:p w14:paraId="191E2745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4D52F79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>evaluate and make critical judgements about the use of musical conventions</w:t>
            </w:r>
          </w:p>
          <w:p w14:paraId="718B11A4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F30B4DD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>read/write notation in compound time-signatures</w:t>
            </w:r>
          </w:p>
          <w:p w14:paraId="0A977EE5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0EBCD5D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 xml:space="preserve">determine tonality by ear and recognise/write all major key signatures </w:t>
            </w:r>
          </w:p>
          <w:p w14:paraId="21324F24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212D05A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6CFCFFB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D6AAE5F" w14:textId="77777777" w:rsidR="009D715A" w:rsidRPr="009D715A" w:rsidRDefault="009D715A" w:rsidP="009D715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70B03259" w14:textId="77777777" w:rsidR="009D715A" w:rsidRPr="009D715A" w:rsidRDefault="009D715A" w:rsidP="009D715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3288773F" w14:textId="77777777" w:rsidR="009D715A" w:rsidRPr="009D715A" w:rsidRDefault="009D715A" w:rsidP="009D715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70" w:type="dxa"/>
          </w:tcPr>
          <w:p w14:paraId="3853698E" w14:textId="77777777" w:rsidR="009D715A" w:rsidRPr="009D715A" w:rsidRDefault="009D715A" w:rsidP="009D71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D715A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730532DE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97D5706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>discriminate between musical styles, genres and traditions, commenting on the relationship between the musical characteristics and its cultural context, and justifying the conclusions that I have drawn</w:t>
            </w:r>
          </w:p>
          <w:p w14:paraId="48805C11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F58DEAD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 xml:space="preserve">demonstrate excellent score-reading skills and understand the relationship between key signatures, tonality, melody and chords </w:t>
            </w:r>
          </w:p>
          <w:p w14:paraId="0F637F46" w14:textId="77777777" w:rsidR="009D715A" w:rsidRPr="009D715A" w:rsidRDefault="009D715A" w:rsidP="009D715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715A" w:rsidRPr="009D715A" w14:paraId="24139C8A" w14:textId="77777777" w:rsidTr="00A10D98">
        <w:trPr>
          <w:trHeight w:val="296"/>
        </w:trPr>
        <w:tc>
          <w:tcPr>
            <w:tcW w:w="1723" w:type="dxa"/>
          </w:tcPr>
          <w:p w14:paraId="2DAC47D1" w14:textId="77777777" w:rsidR="009D715A" w:rsidRPr="009D715A" w:rsidRDefault="009D715A" w:rsidP="009D715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D715A">
              <w:rPr>
                <w:rFonts w:ascii="Calibri" w:hAnsi="Calibri" w:cs="Arial"/>
                <w:b/>
                <w:bCs/>
                <w:sz w:val="20"/>
                <w:szCs w:val="20"/>
              </w:rPr>
              <w:t>Performance</w:t>
            </w:r>
          </w:p>
        </w:tc>
        <w:tc>
          <w:tcPr>
            <w:tcW w:w="2768" w:type="dxa"/>
          </w:tcPr>
          <w:p w14:paraId="454BF75D" w14:textId="77777777" w:rsidR="009D715A" w:rsidRPr="009D715A" w:rsidRDefault="009D715A" w:rsidP="009D71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D715A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0E5D8DD8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6174FE4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>perform pieces of music using a pitch range of 2 octaves using a note guide</w:t>
            </w:r>
          </w:p>
          <w:p w14:paraId="3760AF0D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3285BAB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>perform fluently and accurately on the keyboard from a score with letter names</w:t>
            </w:r>
          </w:p>
          <w:p w14:paraId="0E516FB6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537629F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>maintain my part during group performances</w:t>
            </w:r>
          </w:p>
          <w:p w14:paraId="18CF4EDF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4118412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>play three chords on the ukulele</w:t>
            </w:r>
          </w:p>
          <w:p w14:paraId="0F04962F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E025547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>demonstrate reasonable confidence during performances</w:t>
            </w:r>
          </w:p>
        </w:tc>
        <w:tc>
          <w:tcPr>
            <w:tcW w:w="2769" w:type="dxa"/>
          </w:tcPr>
          <w:p w14:paraId="7A8E5437" w14:textId="77777777" w:rsidR="009D715A" w:rsidRPr="009D715A" w:rsidRDefault="009D715A" w:rsidP="009D71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D715A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4141B080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01CF558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>perform fluently and accurately on the keyboard without a note guide</w:t>
            </w:r>
          </w:p>
          <w:p w14:paraId="41FCF873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0D4388F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>read/play from tab notation</w:t>
            </w:r>
          </w:p>
          <w:p w14:paraId="088A8531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52467F7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>adjust my part showing awareness of the needs of others during group/ensemble playing</w:t>
            </w:r>
          </w:p>
          <w:p w14:paraId="20B54D4B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>Perform longer parts from memory/ or music notations</w:t>
            </w:r>
          </w:p>
          <w:p w14:paraId="6662F290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D00609D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>demonstrate a high level of confidence during performances</w:t>
            </w:r>
          </w:p>
          <w:p w14:paraId="1287733B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15C4C36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69" w:type="dxa"/>
          </w:tcPr>
          <w:p w14:paraId="7CE4B324" w14:textId="77777777" w:rsidR="009D715A" w:rsidRPr="009D715A" w:rsidRDefault="009D715A" w:rsidP="009D71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D715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 can: </w:t>
            </w:r>
          </w:p>
          <w:p w14:paraId="6CB97246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161CD8F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>perform longer parts with reasonable technical skill using expression, tempo, timbre, dynamics and phrasing</w:t>
            </w:r>
          </w:p>
          <w:p w14:paraId="4017B09B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7DEF2FD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>play from a musical score without the letter names written on to assist me</w:t>
            </w:r>
          </w:p>
          <w:p w14:paraId="6F1CB517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B5C23C0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>coordinate my part with the other performers considering timing</w:t>
            </w:r>
          </w:p>
          <w:p w14:paraId="58D441E8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1F15438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>add a chordal accompaniment to a melody</w:t>
            </w:r>
          </w:p>
          <w:p w14:paraId="0238DA9D" w14:textId="77777777" w:rsidR="009D715A" w:rsidRPr="009D715A" w:rsidRDefault="009D715A" w:rsidP="009D715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71" w:type="dxa"/>
          </w:tcPr>
          <w:p w14:paraId="5A276C96" w14:textId="77777777" w:rsidR="009D715A" w:rsidRPr="009D715A" w:rsidRDefault="009D715A" w:rsidP="009D71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D715A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357D8F23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CE8F7A0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>play more challenging parts on my own instrument or the keyboard following complex rhythms and playing more than one part (ABRSM Grade 1)</w:t>
            </w:r>
          </w:p>
          <w:p w14:paraId="00707AAA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61E6E72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>read a musical score coherently</w:t>
            </w:r>
          </w:p>
          <w:p w14:paraId="08800F71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3DD2304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>make appropriate adjustments to my part within an ensemble considering sound balance</w:t>
            </w:r>
          </w:p>
          <w:p w14:paraId="45951670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38A9331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63D83BB" w14:textId="77777777" w:rsidR="009D715A" w:rsidRPr="009D715A" w:rsidRDefault="009D715A" w:rsidP="009D715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70" w:type="dxa"/>
          </w:tcPr>
          <w:p w14:paraId="30F3A155" w14:textId="77777777" w:rsidR="009D715A" w:rsidRPr="009D715A" w:rsidRDefault="009D715A" w:rsidP="009D71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D715A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0D811239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BA4CE1B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>demonstrate exceptional technical ability on my instrument showing outstanding performance skills (ABRSM Grade 3)</w:t>
            </w:r>
          </w:p>
          <w:p w14:paraId="6C839A87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FCC1A24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>take leadership within rehearsals and performances</w:t>
            </w:r>
          </w:p>
        </w:tc>
      </w:tr>
      <w:tr w:rsidR="009D715A" w:rsidRPr="009D715A" w14:paraId="2F5AF020" w14:textId="77777777" w:rsidTr="00A10D98">
        <w:trPr>
          <w:trHeight w:val="296"/>
        </w:trPr>
        <w:tc>
          <w:tcPr>
            <w:tcW w:w="1723" w:type="dxa"/>
          </w:tcPr>
          <w:p w14:paraId="1F691C39" w14:textId="77777777" w:rsidR="009D715A" w:rsidRPr="009D715A" w:rsidRDefault="009D715A" w:rsidP="009D715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D715A">
              <w:rPr>
                <w:rFonts w:ascii="Calibri" w:hAnsi="Calibri" w:cs="Arial"/>
                <w:b/>
                <w:bCs/>
                <w:sz w:val="20"/>
                <w:szCs w:val="20"/>
              </w:rPr>
              <w:t>Composition</w:t>
            </w:r>
          </w:p>
        </w:tc>
        <w:tc>
          <w:tcPr>
            <w:tcW w:w="2768" w:type="dxa"/>
          </w:tcPr>
          <w:p w14:paraId="1E6C7221" w14:textId="77777777" w:rsidR="009D715A" w:rsidRPr="009D715A" w:rsidRDefault="009D715A" w:rsidP="009D71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D715A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4163110A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0917731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>create melodic and rhythmic material within a given structure and key/scale</w:t>
            </w:r>
          </w:p>
          <w:p w14:paraId="37963C03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989152F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>use tempo and dynamics creatively</w:t>
            </w:r>
          </w:p>
          <w:p w14:paraId="3AFE7A9A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FB22735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>refine and improve initial ideas effectively during rehearsals</w:t>
            </w:r>
          </w:p>
          <w:p w14:paraId="0096FE1D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B9F5A8E" w14:textId="77777777" w:rsidR="009D715A" w:rsidRPr="009D715A" w:rsidRDefault="009D715A" w:rsidP="009D715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69" w:type="dxa"/>
          </w:tcPr>
          <w:p w14:paraId="6B61C004" w14:textId="77777777" w:rsidR="009D715A" w:rsidRPr="009D715A" w:rsidRDefault="009D715A" w:rsidP="009D71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D715A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20105B3B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E88B0FD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>create/compose music for different genres which explore the music elements and devices</w:t>
            </w:r>
          </w:p>
          <w:p w14:paraId="4CFAA97C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744D024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>use relevant notation to plan and score my composition</w:t>
            </w:r>
          </w:p>
          <w:p w14:paraId="35F1C39B" w14:textId="77777777" w:rsidR="009D715A" w:rsidRPr="009D715A" w:rsidRDefault="009D715A" w:rsidP="009D715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16E9D293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lastRenderedPageBreak/>
              <w:t>develop musical ideas in rehearsal time</w:t>
            </w:r>
          </w:p>
          <w:p w14:paraId="23400CE6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69" w:type="dxa"/>
          </w:tcPr>
          <w:p w14:paraId="6B3B8F92" w14:textId="77777777" w:rsidR="009D715A" w:rsidRPr="009D715A" w:rsidRDefault="009D715A" w:rsidP="009D71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D715A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66FFC0D5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C95A1B0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>create/compose musical compositions using a range of music elements and devices</w:t>
            </w:r>
          </w:p>
          <w:p w14:paraId="1368D5E0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7E1AC72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>compose complementary parts</w:t>
            </w:r>
          </w:p>
          <w:p w14:paraId="67A1627C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54C1D6B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4115AB4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8D17425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6619797" w14:textId="77777777" w:rsidR="009D715A" w:rsidRPr="009D715A" w:rsidRDefault="009D715A" w:rsidP="009D715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71" w:type="dxa"/>
          </w:tcPr>
          <w:p w14:paraId="29016821" w14:textId="77777777" w:rsidR="009D715A" w:rsidRPr="009D715A" w:rsidRDefault="009D715A" w:rsidP="009D71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D715A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36047F86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59D00BC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>create/compose musical compositions exploiting the music elements and devices</w:t>
            </w:r>
          </w:p>
          <w:p w14:paraId="533209F5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1B4D7CB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>explore a range of different styles, genres and traditions</w:t>
            </w:r>
          </w:p>
          <w:p w14:paraId="51C74DC7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5FFAC9F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>use music software to score my composition</w:t>
            </w:r>
          </w:p>
          <w:p w14:paraId="1C8E4E18" w14:textId="77777777" w:rsidR="009D715A" w:rsidRPr="009D715A" w:rsidRDefault="009D715A" w:rsidP="009D715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70" w:type="dxa"/>
          </w:tcPr>
          <w:p w14:paraId="1A56ABA3" w14:textId="77777777" w:rsidR="009D715A" w:rsidRPr="009D715A" w:rsidRDefault="009D715A" w:rsidP="009D71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D715A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0A03598B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D8EEE5B" w14:textId="77777777" w:rsidR="009D715A" w:rsidRPr="009D715A" w:rsidRDefault="009D715A" w:rsidP="009D715A">
            <w:pPr>
              <w:rPr>
                <w:rFonts w:ascii="Calibri" w:hAnsi="Calibri" w:cs="Arial"/>
                <w:sz w:val="20"/>
                <w:szCs w:val="20"/>
              </w:rPr>
            </w:pPr>
            <w:r w:rsidRPr="009D715A">
              <w:rPr>
                <w:rFonts w:ascii="Calibri" w:hAnsi="Calibri" w:cs="Arial"/>
                <w:sz w:val="20"/>
                <w:szCs w:val="20"/>
              </w:rPr>
              <w:t xml:space="preserve">develop highly imaginative and original compositions exploring advanced musical techniques e.g. scoring for different instruments, adding performance directions, using modulation and showing a clear understanding of the </w:t>
            </w:r>
            <w:r w:rsidRPr="009D715A">
              <w:rPr>
                <w:rFonts w:ascii="Calibri" w:hAnsi="Calibri" w:cs="Arial"/>
                <w:sz w:val="20"/>
                <w:szCs w:val="20"/>
              </w:rPr>
              <w:lastRenderedPageBreak/>
              <w:t>relationship between melodies and chords</w:t>
            </w:r>
          </w:p>
        </w:tc>
      </w:tr>
    </w:tbl>
    <w:p w14:paraId="4EBAD803" w14:textId="77777777" w:rsidR="009D715A" w:rsidRPr="009D715A" w:rsidRDefault="009D715A" w:rsidP="009D715A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75CA4836" w14:textId="77777777" w:rsidR="009434AB" w:rsidRPr="00C22741" w:rsidRDefault="009434AB" w:rsidP="00C22741">
      <w:bookmarkStart w:id="0" w:name="_GoBack"/>
      <w:bookmarkEnd w:id="0"/>
    </w:p>
    <w:sectPr w:rsidR="009434AB" w:rsidRPr="00C22741" w:rsidSect="004D4713">
      <w:pgSz w:w="16840" w:h="1190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331"/>
    <w:multiLevelType w:val="hybridMultilevel"/>
    <w:tmpl w:val="B4B66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5551"/>
    <w:multiLevelType w:val="hybridMultilevel"/>
    <w:tmpl w:val="2AD8E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66CB8"/>
    <w:multiLevelType w:val="hybridMultilevel"/>
    <w:tmpl w:val="2EA288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C81F8D"/>
    <w:multiLevelType w:val="hybridMultilevel"/>
    <w:tmpl w:val="42C00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84849"/>
    <w:multiLevelType w:val="hybridMultilevel"/>
    <w:tmpl w:val="BFB2B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847A6"/>
    <w:multiLevelType w:val="hybridMultilevel"/>
    <w:tmpl w:val="61CAE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E25A9"/>
    <w:multiLevelType w:val="hybridMultilevel"/>
    <w:tmpl w:val="7A465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C6654"/>
    <w:multiLevelType w:val="hybridMultilevel"/>
    <w:tmpl w:val="E0801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B77F0"/>
    <w:multiLevelType w:val="hybridMultilevel"/>
    <w:tmpl w:val="5F70C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F3C87"/>
    <w:multiLevelType w:val="hybridMultilevel"/>
    <w:tmpl w:val="803C224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57056D"/>
    <w:multiLevelType w:val="hybridMultilevel"/>
    <w:tmpl w:val="2EA288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2158F5"/>
    <w:multiLevelType w:val="hybridMultilevel"/>
    <w:tmpl w:val="DB666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D1CF4"/>
    <w:multiLevelType w:val="hybridMultilevel"/>
    <w:tmpl w:val="84F67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F0DEF"/>
    <w:multiLevelType w:val="hybridMultilevel"/>
    <w:tmpl w:val="02DA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A5BF5"/>
    <w:multiLevelType w:val="hybridMultilevel"/>
    <w:tmpl w:val="560A3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31F67"/>
    <w:multiLevelType w:val="hybridMultilevel"/>
    <w:tmpl w:val="4462E6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F346CE"/>
    <w:multiLevelType w:val="hybridMultilevel"/>
    <w:tmpl w:val="1E2CC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85A54"/>
    <w:multiLevelType w:val="hybridMultilevel"/>
    <w:tmpl w:val="3FF65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658A0"/>
    <w:multiLevelType w:val="hybridMultilevel"/>
    <w:tmpl w:val="AA7CC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50F0C"/>
    <w:multiLevelType w:val="hybridMultilevel"/>
    <w:tmpl w:val="FC9ED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13DB2"/>
    <w:multiLevelType w:val="hybridMultilevel"/>
    <w:tmpl w:val="2E409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9432F"/>
    <w:multiLevelType w:val="hybridMultilevel"/>
    <w:tmpl w:val="516AB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5707C"/>
    <w:multiLevelType w:val="hybridMultilevel"/>
    <w:tmpl w:val="7DFE1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67B51"/>
    <w:multiLevelType w:val="hybridMultilevel"/>
    <w:tmpl w:val="F18E7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14C3E"/>
    <w:multiLevelType w:val="hybridMultilevel"/>
    <w:tmpl w:val="17127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84374"/>
    <w:multiLevelType w:val="hybridMultilevel"/>
    <w:tmpl w:val="F89AC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75C1C"/>
    <w:multiLevelType w:val="hybridMultilevel"/>
    <w:tmpl w:val="EA8CB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F4D80"/>
    <w:multiLevelType w:val="hybridMultilevel"/>
    <w:tmpl w:val="ECEA6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7"/>
  </w:num>
  <w:num w:numId="5">
    <w:abstractNumId w:val="19"/>
  </w:num>
  <w:num w:numId="6">
    <w:abstractNumId w:val="25"/>
  </w:num>
  <w:num w:numId="7">
    <w:abstractNumId w:val="26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 w:numId="12">
    <w:abstractNumId w:val="14"/>
  </w:num>
  <w:num w:numId="13">
    <w:abstractNumId w:val="16"/>
  </w:num>
  <w:num w:numId="14">
    <w:abstractNumId w:val="8"/>
  </w:num>
  <w:num w:numId="15">
    <w:abstractNumId w:val="20"/>
  </w:num>
  <w:num w:numId="16">
    <w:abstractNumId w:val="27"/>
  </w:num>
  <w:num w:numId="17">
    <w:abstractNumId w:val="12"/>
  </w:num>
  <w:num w:numId="18">
    <w:abstractNumId w:val="21"/>
  </w:num>
  <w:num w:numId="19">
    <w:abstractNumId w:val="15"/>
  </w:num>
  <w:num w:numId="20">
    <w:abstractNumId w:val="4"/>
  </w:num>
  <w:num w:numId="21">
    <w:abstractNumId w:val="22"/>
  </w:num>
  <w:num w:numId="22">
    <w:abstractNumId w:val="11"/>
  </w:num>
  <w:num w:numId="23">
    <w:abstractNumId w:val="18"/>
  </w:num>
  <w:num w:numId="24">
    <w:abstractNumId w:val="9"/>
  </w:num>
  <w:num w:numId="25">
    <w:abstractNumId w:val="7"/>
  </w:num>
  <w:num w:numId="26">
    <w:abstractNumId w:val="23"/>
  </w:num>
  <w:num w:numId="27">
    <w:abstractNumId w:val="2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13"/>
    <w:rsid w:val="000B00C8"/>
    <w:rsid w:val="0016095F"/>
    <w:rsid w:val="00172212"/>
    <w:rsid w:val="001E3CD4"/>
    <w:rsid w:val="001F6447"/>
    <w:rsid w:val="00236778"/>
    <w:rsid w:val="002F102A"/>
    <w:rsid w:val="003D6D82"/>
    <w:rsid w:val="003E273A"/>
    <w:rsid w:val="00440638"/>
    <w:rsid w:val="00451CC9"/>
    <w:rsid w:val="004D4713"/>
    <w:rsid w:val="00526B2C"/>
    <w:rsid w:val="005B1202"/>
    <w:rsid w:val="005B4DB0"/>
    <w:rsid w:val="005C4DDF"/>
    <w:rsid w:val="005D11C4"/>
    <w:rsid w:val="005F3071"/>
    <w:rsid w:val="00653E5C"/>
    <w:rsid w:val="00680F70"/>
    <w:rsid w:val="00785729"/>
    <w:rsid w:val="00790D7A"/>
    <w:rsid w:val="007E391E"/>
    <w:rsid w:val="007F20C1"/>
    <w:rsid w:val="0080102B"/>
    <w:rsid w:val="008773E5"/>
    <w:rsid w:val="008C6391"/>
    <w:rsid w:val="009005FA"/>
    <w:rsid w:val="009434AB"/>
    <w:rsid w:val="009C3793"/>
    <w:rsid w:val="009D715A"/>
    <w:rsid w:val="00AA39EC"/>
    <w:rsid w:val="00AA52E9"/>
    <w:rsid w:val="00AF0C61"/>
    <w:rsid w:val="00B35E1F"/>
    <w:rsid w:val="00B51FD4"/>
    <w:rsid w:val="00B76A14"/>
    <w:rsid w:val="00C206F9"/>
    <w:rsid w:val="00C22741"/>
    <w:rsid w:val="00C56137"/>
    <w:rsid w:val="00DF704A"/>
    <w:rsid w:val="00E12040"/>
    <w:rsid w:val="00E153F9"/>
    <w:rsid w:val="00E332F9"/>
    <w:rsid w:val="00E6066A"/>
    <w:rsid w:val="00EA2439"/>
    <w:rsid w:val="00F05990"/>
    <w:rsid w:val="00F41A41"/>
    <w:rsid w:val="00F809BC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BF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1FD4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p1">
    <w:name w:val="p1"/>
    <w:basedOn w:val="Normal"/>
    <w:rsid w:val="00F809BC"/>
    <w:rPr>
      <w:rFonts w:ascii="Times" w:hAnsi="Times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F809BC"/>
    <w:rPr>
      <w:rFonts w:ascii="Times" w:hAnsi="Times" w:cs="Times New Roman"/>
      <w:sz w:val="14"/>
      <w:szCs w:val="14"/>
      <w:lang w:eastAsia="en-GB"/>
    </w:rPr>
  </w:style>
  <w:style w:type="paragraph" w:customStyle="1" w:styleId="p3">
    <w:name w:val="p3"/>
    <w:basedOn w:val="Normal"/>
    <w:rsid w:val="00F809BC"/>
    <w:pPr>
      <w:jc w:val="center"/>
    </w:pPr>
    <w:rPr>
      <w:rFonts w:ascii="Times" w:hAnsi="Times" w:cs="Times New Roman"/>
      <w:sz w:val="14"/>
      <w:szCs w:val="14"/>
      <w:lang w:eastAsia="en-GB"/>
    </w:rPr>
  </w:style>
  <w:style w:type="paragraph" w:customStyle="1" w:styleId="p4">
    <w:name w:val="p4"/>
    <w:basedOn w:val="Normal"/>
    <w:rsid w:val="00F809BC"/>
    <w:pPr>
      <w:jc w:val="right"/>
    </w:pPr>
    <w:rPr>
      <w:rFonts w:ascii="Times" w:hAnsi="Times" w:cs="Times New Roman"/>
      <w:sz w:val="14"/>
      <w:szCs w:val="14"/>
      <w:lang w:eastAsia="en-GB"/>
    </w:rPr>
  </w:style>
  <w:style w:type="character" w:customStyle="1" w:styleId="apple-converted-space">
    <w:name w:val="apple-converted-space"/>
    <w:basedOn w:val="DefaultParagraphFont"/>
    <w:rsid w:val="00F809BC"/>
  </w:style>
  <w:style w:type="paragraph" w:customStyle="1" w:styleId="Default">
    <w:name w:val="Default"/>
    <w:rsid w:val="0017221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leGrid1">
    <w:name w:val="Table Grid1"/>
    <w:basedOn w:val="TableNormal"/>
    <w:next w:val="TableGrid"/>
    <w:uiPriority w:val="39"/>
    <w:rsid w:val="009D715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157C3ABB</Template>
  <TotalTime>1</TotalTime>
  <Pages>8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 Konynenburg</cp:lastModifiedBy>
  <cp:revision>2</cp:revision>
  <dcterms:created xsi:type="dcterms:W3CDTF">2020-01-21T10:06:00Z</dcterms:created>
  <dcterms:modified xsi:type="dcterms:W3CDTF">2020-01-21T10:06:00Z</dcterms:modified>
</cp:coreProperties>
</file>