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08"/>
        <w:gridCol w:w="2609"/>
        <w:gridCol w:w="2609"/>
        <w:gridCol w:w="2609"/>
        <w:gridCol w:w="2609"/>
      </w:tblGrid>
      <w:tr w:rsidR="00D64CD1" w:rsidRPr="005B1202" w14:paraId="77411CFF" w14:textId="77777777" w:rsidTr="002775F0">
        <w:trPr>
          <w:trHeight w:val="260"/>
        </w:trPr>
        <w:tc>
          <w:tcPr>
            <w:tcW w:w="15312" w:type="dxa"/>
            <w:gridSpan w:val="6"/>
            <w:shd w:val="clear" w:color="auto" w:fill="BDD6EE"/>
          </w:tcPr>
          <w:p w14:paraId="395F8B7E" w14:textId="77777777" w:rsidR="00D64CD1" w:rsidRPr="005B1202" w:rsidRDefault="00D64CD1" w:rsidP="002775F0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Drama</w:t>
            </w:r>
          </w:p>
          <w:p w14:paraId="2177428F" w14:textId="77777777" w:rsidR="00D64CD1" w:rsidRPr="005B1202" w:rsidRDefault="00D64CD1" w:rsidP="002775F0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KEY STAGE THREE ASSESSMENT FRAMEWORK, YEAR 7</w:t>
            </w:r>
          </w:p>
        </w:tc>
      </w:tr>
      <w:tr w:rsidR="00D64CD1" w:rsidRPr="005B1202" w14:paraId="55ED82A3" w14:textId="77777777" w:rsidTr="002775F0">
        <w:trPr>
          <w:trHeight w:val="296"/>
        </w:trPr>
        <w:tc>
          <w:tcPr>
            <w:tcW w:w="2268" w:type="dxa"/>
            <w:vMerge w:val="restart"/>
          </w:tcPr>
          <w:p w14:paraId="1802538E" w14:textId="77777777" w:rsidR="00D64CD1" w:rsidRPr="005B1202" w:rsidRDefault="00D64CD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Learning Focus</w:t>
            </w:r>
          </w:p>
        </w:tc>
        <w:tc>
          <w:tcPr>
            <w:tcW w:w="2608" w:type="dxa"/>
            <w:shd w:val="clear" w:color="auto" w:fill="93F8FF"/>
          </w:tcPr>
          <w:p w14:paraId="2C4C3E3C" w14:textId="77777777" w:rsidR="00D64CD1" w:rsidRPr="005B1202" w:rsidRDefault="00D64CD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609" w:type="dxa"/>
            <w:shd w:val="clear" w:color="auto" w:fill="9090EE"/>
          </w:tcPr>
          <w:p w14:paraId="03FC60DD" w14:textId="77777777" w:rsidR="00D64CD1" w:rsidRPr="005B1202" w:rsidRDefault="00D64CD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609" w:type="dxa"/>
            <w:shd w:val="clear" w:color="auto" w:fill="FFE599"/>
          </w:tcPr>
          <w:p w14:paraId="041CA254" w14:textId="77777777" w:rsidR="00D64CD1" w:rsidRPr="005B1202" w:rsidRDefault="00D64CD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09" w:type="dxa"/>
            <w:shd w:val="clear" w:color="auto" w:fill="9CD047"/>
          </w:tcPr>
          <w:p w14:paraId="598C3227" w14:textId="77777777" w:rsidR="00D64CD1" w:rsidRPr="005B1202" w:rsidRDefault="00D64CD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609" w:type="dxa"/>
            <w:shd w:val="clear" w:color="auto" w:fill="FFD5FE"/>
          </w:tcPr>
          <w:p w14:paraId="726CE080" w14:textId="77777777" w:rsidR="00D64CD1" w:rsidRPr="005B1202" w:rsidRDefault="00D64CD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D64CD1" w:rsidRPr="005B1202" w14:paraId="24C42DDD" w14:textId="77777777" w:rsidTr="002775F0">
        <w:tc>
          <w:tcPr>
            <w:tcW w:w="2268" w:type="dxa"/>
            <w:vMerge/>
          </w:tcPr>
          <w:p w14:paraId="13B99609" w14:textId="77777777" w:rsidR="00D64CD1" w:rsidRPr="005B1202" w:rsidRDefault="00D64CD1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93F8FF"/>
          </w:tcPr>
          <w:p w14:paraId="51BDA38C" w14:textId="77777777" w:rsidR="00D64CD1" w:rsidRPr="005B1202" w:rsidRDefault="00D64CD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609" w:type="dxa"/>
            <w:shd w:val="clear" w:color="auto" w:fill="9090EE"/>
          </w:tcPr>
          <w:p w14:paraId="73380840" w14:textId="77777777" w:rsidR="00D64CD1" w:rsidRPr="005B1202" w:rsidRDefault="00D64CD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609" w:type="dxa"/>
            <w:shd w:val="clear" w:color="auto" w:fill="FFE599"/>
          </w:tcPr>
          <w:p w14:paraId="47A169A6" w14:textId="77777777" w:rsidR="00D64CD1" w:rsidRPr="005B1202" w:rsidRDefault="00D64CD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09" w:type="dxa"/>
            <w:shd w:val="clear" w:color="auto" w:fill="9CD047"/>
          </w:tcPr>
          <w:p w14:paraId="165EDC73" w14:textId="77777777" w:rsidR="00D64CD1" w:rsidRPr="005B1202" w:rsidRDefault="00D64CD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609" w:type="dxa"/>
            <w:shd w:val="clear" w:color="auto" w:fill="FFD5FE"/>
          </w:tcPr>
          <w:p w14:paraId="503BE4C5" w14:textId="77777777" w:rsidR="00D64CD1" w:rsidRPr="005B1202" w:rsidRDefault="00D64CD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D64CD1" w:rsidRPr="005B1202" w14:paraId="239C7CF5" w14:textId="77777777" w:rsidTr="002775F0">
        <w:trPr>
          <w:trHeight w:val="1097"/>
        </w:trPr>
        <w:tc>
          <w:tcPr>
            <w:tcW w:w="2268" w:type="dxa"/>
          </w:tcPr>
          <w:p w14:paraId="15203807" w14:textId="77777777" w:rsidR="00D64CD1" w:rsidRPr="005B1202" w:rsidRDefault="00D64CD1" w:rsidP="002775F0">
            <w:pPr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b/>
                <w:bCs/>
                <w:sz w:val="20"/>
                <w:szCs w:val="20"/>
                <w:lang w:eastAsia="en-GB"/>
              </w:rPr>
              <w:t>Rehearsal and preparing to perform</w:t>
            </w:r>
          </w:p>
          <w:p w14:paraId="101215A0" w14:textId="77777777" w:rsidR="00D64CD1" w:rsidRPr="005B1202" w:rsidRDefault="00D64CD1" w:rsidP="002775F0">
            <w:pPr>
              <w:rPr>
                <w:color w:val="000000" w:themeColor="text1"/>
                <w:sz w:val="20"/>
                <w:szCs w:val="20"/>
              </w:rPr>
            </w:pPr>
            <w:r w:rsidRPr="005B1202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14:paraId="20D44DA1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BB2DD4D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I/I can:</w:t>
            </w:r>
          </w:p>
          <w:p w14:paraId="67E09535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2DC901F9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find it difficult to work with a wide range of my peers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135D80A1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051C6BCC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struggle with sharing ideas in group or class discussions</w:t>
            </w:r>
          </w:p>
          <w:p w14:paraId="2E601347" w14:textId="77777777" w:rsidR="00D64CD1" w:rsidRPr="005B1202" w:rsidRDefault="00D64CD1" w:rsidP="002775F0">
            <w:pPr>
              <w:pStyle w:val="p3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36D05E0A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spend too much time considering ideas and not applying them during rehearsal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72B477E7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1068C3B2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struggle to complete tasks on time. My performance work is not always the best it could be.</w:t>
            </w:r>
          </w:p>
          <w:p w14:paraId="1E283100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06EC7C5C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join in with the rehearsal but I do not always know what to do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396B811B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6C44BEAD" w14:textId="77777777" w:rsidR="00D64CD1" w:rsidRPr="00E153F9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let problems affect my concentration and work, even if they have not happened in the lesson</w:t>
            </w:r>
          </w:p>
        </w:tc>
        <w:tc>
          <w:tcPr>
            <w:tcW w:w="2609" w:type="dxa"/>
          </w:tcPr>
          <w:p w14:paraId="2453D2D5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I/I can:</w:t>
            </w:r>
          </w:p>
          <w:p w14:paraId="3ECC0314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339EFDF8" w14:textId="77777777" w:rsidR="00D64CD1" w:rsidRPr="005B1202" w:rsidRDefault="00D64CD1" w:rsidP="002775F0">
            <w:pPr>
              <w:jc w:val="both"/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sz w:val="20"/>
                <w:szCs w:val="20"/>
                <w:lang w:eastAsia="en-GB"/>
              </w:rPr>
              <w:t>work effectively with most other people in my class</w:t>
            </w:r>
          </w:p>
          <w:p w14:paraId="7581D58D" w14:textId="77777777" w:rsidR="00D64CD1" w:rsidRPr="005B1202" w:rsidRDefault="00D64CD1" w:rsidP="002775F0">
            <w:pPr>
              <w:jc w:val="both"/>
              <w:rPr>
                <w:rFonts w:cs="Times New Roman"/>
                <w:sz w:val="20"/>
                <w:szCs w:val="20"/>
                <w:lang w:eastAsia="en-GB"/>
              </w:rPr>
            </w:pPr>
          </w:p>
          <w:p w14:paraId="10EA86D9" w14:textId="77777777" w:rsidR="00D64CD1" w:rsidRPr="005B1202" w:rsidRDefault="00D64CD1" w:rsidP="002775F0">
            <w:pPr>
              <w:jc w:val="both"/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sz w:val="20"/>
                <w:szCs w:val="20"/>
                <w:lang w:eastAsia="en-GB"/>
              </w:rPr>
              <w:t>share ideas but am reluctant to do so</w:t>
            </w:r>
          </w:p>
          <w:p w14:paraId="1043F9CB" w14:textId="77777777" w:rsidR="00D64CD1" w:rsidRPr="005B1202" w:rsidRDefault="00D64CD1" w:rsidP="002775F0">
            <w:pPr>
              <w:jc w:val="both"/>
              <w:rPr>
                <w:rFonts w:cs="Times New Roman"/>
                <w:sz w:val="20"/>
                <w:szCs w:val="20"/>
                <w:lang w:eastAsia="en-GB"/>
              </w:rPr>
            </w:pPr>
          </w:p>
          <w:p w14:paraId="1AD294C0" w14:textId="77777777" w:rsidR="00D64CD1" w:rsidRPr="005B1202" w:rsidRDefault="00D64CD1" w:rsidP="002775F0">
            <w:pPr>
              <w:jc w:val="both"/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sz w:val="20"/>
                <w:szCs w:val="20"/>
                <w:lang w:eastAsia="en-GB"/>
              </w:rPr>
              <w:t>have ideas but struggle to apply them to my work.</w:t>
            </w:r>
          </w:p>
          <w:p w14:paraId="1BA13F7A" w14:textId="77777777" w:rsidR="00D64CD1" w:rsidRPr="005B1202" w:rsidRDefault="00D64CD1" w:rsidP="002775F0">
            <w:pPr>
              <w:jc w:val="both"/>
              <w:rPr>
                <w:rFonts w:cs="Times New Roman"/>
                <w:sz w:val="20"/>
                <w:szCs w:val="20"/>
                <w:lang w:eastAsia="en-GB"/>
              </w:rPr>
            </w:pPr>
          </w:p>
          <w:p w14:paraId="140CE7DE" w14:textId="77777777" w:rsidR="00D64CD1" w:rsidRPr="005B1202" w:rsidRDefault="00D64CD1" w:rsidP="002775F0">
            <w:pPr>
              <w:jc w:val="both"/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sz w:val="20"/>
                <w:szCs w:val="20"/>
                <w:lang w:eastAsia="en-GB"/>
              </w:rPr>
              <w:t>try to complete tasks within the timeframe given but do not always finish them. This sometimes means that my performance work is not always the best it could be.</w:t>
            </w:r>
          </w:p>
          <w:p w14:paraId="4E27DA22" w14:textId="77777777" w:rsidR="00D64CD1" w:rsidRPr="005B1202" w:rsidRDefault="00D64CD1" w:rsidP="002775F0">
            <w:pPr>
              <w:jc w:val="both"/>
              <w:rPr>
                <w:rFonts w:cs="Times New Roman"/>
                <w:sz w:val="20"/>
                <w:szCs w:val="20"/>
                <w:lang w:eastAsia="en-GB"/>
              </w:rPr>
            </w:pPr>
          </w:p>
          <w:p w14:paraId="69E823D0" w14:textId="77777777" w:rsidR="00D64CD1" w:rsidRPr="005B1202" w:rsidRDefault="00D64CD1" w:rsidP="002775F0">
            <w:pPr>
              <w:jc w:val="both"/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sz w:val="20"/>
                <w:szCs w:val="20"/>
                <w:lang w:eastAsia="en-GB"/>
              </w:rPr>
              <w:t>join in with the rehearsal but usually only play minor roles </w:t>
            </w:r>
          </w:p>
          <w:p w14:paraId="09B2DE1F" w14:textId="77777777" w:rsidR="00D64CD1" w:rsidRPr="005B1202" w:rsidRDefault="00D64CD1" w:rsidP="002775F0">
            <w:pPr>
              <w:jc w:val="both"/>
              <w:rPr>
                <w:rFonts w:cs="Times New Roman"/>
                <w:sz w:val="20"/>
                <w:szCs w:val="20"/>
                <w:lang w:eastAsia="en-GB"/>
              </w:rPr>
            </w:pPr>
          </w:p>
          <w:p w14:paraId="2E0012E5" w14:textId="77777777" w:rsidR="00D64CD1" w:rsidRPr="00E153F9" w:rsidRDefault="00D64CD1" w:rsidP="002775F0">
            <w:pPr>
              <w:jc w:val="both"/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sz w:val="20"/>
                <w:szCs w:val="20"/>
                <w:lang w:eastAsia="en-GB"/>
              </w:rPr>
              <w:t>stay focussed during the rehearsal. My work always has a clear beginning, middle and end. </w:t>
            </w:r>
          </w:p>
        </w:tc>
        <w:tc>
          <w:tcPr>
            <w:tcW w:w="2609" w:type="dxa"/>
          </w:tcPr>
          <w:p w14:paraId="53E1A78B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I/ I can:</w:t>
            </w:r>
          </w:p>
          <w:p w14:paraId="12E55CDC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042823D7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work with anyone else in the class</w:t>
            </w:r>
          </w:p>
          <w:p w14:paraId="12F3A043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2757E3D0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 xml:space="preserve">volunteer to work with people who I would not usually choose to spend time with 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71CB6240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22851A3A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all rehearsal time available to prepare for performance. I get started on practical work quickly</w:t>
            </w:r>
          </w:p>
          <w:p w14:paraId="674BE8FA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6635AAB7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offer my own ideas to the group and demonstrate creativity and imagination that benefits my own work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33E31DE6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2AFEDE37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play both lead and minor roles. The characters I create are both stereotypical and realistic</w:t>
            </w:r>
          </w:p>
          <w:p w14:paraId="0E9FBFC5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218CAF9A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always consider where my audience will be when I am rehearsing. I make sure that I do not have my back to the audience.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2D3961EA" w14:textId="77777777" w:rsidR="00D64CD1" w:rsidRPr="005B1202" w:rsidRDefault="00D64CD1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0D6E25FA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55B3A4BC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7C3B3FC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I/I can:</w:t>
            </w:r>
          </w:p>
          <w:p w14:paraId="59DCB5C5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03361DA3" w14:textId="77777777" w:rsidR="00D64CD1" w:rsidRPr="005B1202" w:rsidRDefault="00D64CD1" w:rsidP="002775F0">
            <w:pPr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sz w:val="20"/>
                <w:szCs w:val="20"/>
                <w:lang w:eastAsia="en-GB"/>
              </w:rPr>
              <w:t>work effectively with any member of the class to create pieces of work for performance</w:t>
            </w:r>
          </w:p>
          <w:p w14:paraId="4E1BAC3D" w14:textId="77777777" w:rsidR="00D64CD1" w:rsidRPr="005B1202" w:rsidRDefault="00D64CD1" w:rsidP="002775F0">
            <w:pPr>
              <w:rPr>
                <w:rFonts w:cs="Times New Roman"/>
                <w:sz w:val="20"/>
                <w:szCs w:val="20"/>
                <w:lang w:eastAsia="en-GB"/>
              </w:rPr>
            </w:pPr>
          </w:p>
          <w:p w14:paraId="16AB7895" w14:textId="77777777" w:rsidR="00D64CD1" w:rsidRPr="005B1202" w:rsidRDefault="00D64CD1" w:rsidP="002775F0">
            <w:pPr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sz w:val="20"/>
                <w:szCs w:val="20"/>
                <w:lang w:eastAsia="en-GB"/>
              </w:rPr>
              <w:t>have a reasonable understanding of the content of the performance </w:t>
            </w:r>
          </w:p>
          <w:p w14:paraId="4B3D9D22" w14:textId="77777777" w:rsidR="00D64CD1" w:rsidRPr="005B1202" w:rsidRDefault="00D64CD1" w:rsidP="002775F0">
            <w:pPr>
              <w:jc w:val="right"/>
              <w:rPr>
                <w:rFonts w:cs="Times New Roman"/>
                <w:sz w:val="20"/>
                <w:szCs w:val="20"/>
                <w:lang w:eastAsia="en-GB"/>
              </w:rPr>
            </w:pPr>
          </w:p>
          <w:p w14:paraId="15C1F340" w14:textId="77777777" w:rsidR="00D64CD1" w:rsidRPr="005B1202" w:rsidRDefault="00D64CD1" w:rsidP="002775F0">
            <w:pPr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sz w:val="20"/>
                <w:szCs w:val="20"/>
                <w:lang w:eastAsia="en-GB"/>
              </w:rPr>
              <w:t>use rehearsal time effectively to prepare for performance within the limits of the genre or style</w:t>
            </w:r>
          </w:p>
          <w:p w14:paraId="4C9DA62E" w14:textId="77777777" w:rsidR="00D64CD1" w:rsidRPr="005B1202" w:rsidRDefault="00D64CD1" w:rsidP="002775F0">
            <w:pPr>
              <w:rPr>
                <w:rFonts w:cs="Times New Roman"/>
                <w:sz w:val="20"/>
                <w:szCs w:val="20"/>
                <w:lang w:eastAsia="en-GB"/>
              </w:rPr>
            </w:pPr>
          </w:p>
          <w:p w14:paraId="56FD1AEF" w14:textId="77777777" w:rsidR="00D64CD1" w:rsidRPr="005B1202" w:rsidRDefault="00D64CD1" w:rsidP="002775F0">
            <w:pPr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sz w:val="20"/>
                <w:szCs w:val="20"/>
                <w:lang w:eastAsia="en-GB"/>
              </w:rPr>
              <w:t>respond to and develop the ideas of others </w:t>
            </w:r>
          </w:p>
          <w:p w14:paraId="46FF3610" w14:textId="77777777" w:rsidR="00D64CD1" w:rsidRPr="005B1202" w:rsidRDefault="00D64CD1" w:rsidP="002775F0">
            <w:pPr>
              <w:rPr>
                <w:rFonts w:cs="Times New Roman"/>
                <w:sz w:val="20"/>
                <w:szCs w:val="20"/>
                <w:lang w:eastAsia="en-GB"/>
              </w:rPr>
            </w:pPr>
          </w:p>
          <w:p w14:paraId="47C9EB97" w14:textId="77777777" w:rsidR="00D64CD1" w:rsidRPr="005B1202" w:rsidRDefault="00D64CD1" w:rsidP="002775F0">
            <w:pPr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sz w:val="20"/>
                <w:szCs w:val="20"/>
                <w:lang w:eastAsia="en-GB"/>
              </w:rPr>
              <w:t>play both lead and minor roles and have original ideas for characters. </w:t>
            </w:r>
          </w:p>
          <w:p w14:paraId="285FC949" w14:textId="77777777" w:rsidR="00D64CD1" w:rsidRPr="005B1202" w:rsidRDefault="00D64CD1" w:rsidP="002775F0">
            <w:pPr>
              <w:rPr>
                <w:rFonts w:cs="Times New Roman"/>
                <w:sz w:val="20"/>
                <w:szCs w:val="20"/>
                <w:lang w:eastAsia="en-GB"/>
              </w:rPr>
            </w:pPr>
          </w:p>
          <w:p w14:paraId="7DB9CFA8" w14:textId="77777777" w:rsidR="00D64CD1" w:rsidRPr="005B1202" w:rsidRDefault="00D64CD1" w:rsidP="002775F0">
            <w:pPr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sz w:val="20"/>
                <w:szCs w:val="20"/>
                <w:lang w:eastAsia="en-GB"/>
              </w:rPr>
              <w:t>consider blocking, entrances and exits in my work </w:t>
            </w:r>
          </w:p>
          <w:p w14:paraId="5C604D93" w14:textId="77777777" w:rsidR="00D64CD1" w:rsidRPr="005B1202" w:rsidRDefault="00D64CD1" w:rsidP="002775F0">
            <w:pPr>
              <w:jc w:val="center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758CEFD1" w14:textId="77777777" w:rsidR="00D64CD1" w:rsidRPr="005B1202" w:rsidRDefault="00D64CD1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3AD928F3" w14:textId="77777777" w:rsidR="00D64CD1" w:rsidRPr="005B1202" w:rsidRDefault="00D64CD1" w:rsidP="002775F0">
            <w:pPr>
              <w:rPr>
                <w:color w:val="000000" w:themeColor="text1"/>
                <w:sz w:val="20"/>
                <w:szCs w:val="20"/>
              </w:rPr>
            </w:pPr>
          </w:p>
          <w:p w14:paraId="3804CE37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2B67E8F3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I/I can:</w:t>
            </w:r>
          </w:p>
          <w:p w14:paraId="4C608B5E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2ECF6DDD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work with any member of the class offering ideas and can take on a leadership role without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66B69385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 xml:space="preserve">overpowering the group 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0546462A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73FE5B7F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make others feel comfortable in group work and involve them by listening to their ideas and offering advice independently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000917B8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77DF95A1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always use rehearsal time effectively to create, complete and rehearse the tasks that I have been set</w:t>
            </w:r>
          </w:p>
          <w:p w14:paraId="577C2CA3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51C94719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communicate ideas which demonstrate excellent creativity, imagination that benefits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5B1202">
              <w:rPr>
                <w:rFonts w:asciiTheme="minorHAnsi" w:hAnsiTheme="minorHAnsi"/>
                <w:sz w:val="20"/>
                <w:szCs w:val="20"/>
              </w:rPr>
              <w:t>my work and the work of others</w:t>
            </w:r>
          </w:p>
          <w:p w14:paraId="31B97AC6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33A7DEF7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the influence of theatre practitioners to develop my work</w:t>
            </w:r>
          </w:p>
          <w:p w14:paraId="4A2165D3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7E4C1D0D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</w:p>
          <w:p w14:paraId="49036DEA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 xml:space="preserve">make good use of the stage space by spreading my </w:t>
            </w:r>
            <w:r w:rsidRPr="005B1202">
              <w:rPr>
                <w:rFonts w:asciiTheme="minorHAnsi" w:hAnsiTheme="minorHAnsi"/>
                <w:sz w:val="20"/>
                <w:szCs w:val="20"/>
              </w:rPr>
              <w:lastRenderedPageBreak/>
              <w:t>performance out. I use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5B1202">
              <w:rPr>
                <w:rFonts w:asciiTheme="minorHAnsi" w:hAnsiTheme="minorHAnsi"/>
                <w:sz w:val="20"/>
                <w:szCs w:val="20"/>
              </w:rPr>
              <w:t>a range of different levels to make my work look interesting</w:t>
            </w:r>
          </w:p>
        </w:tc>
      </w:tr>
      <w:tr w:rsidR="00D64CD1" w:rsidRPr="005B1202" w14:paraId="60808C98" w14:textId="77777777" w:rsidTr="002775F0">
        <w:trPr>
          <w:trHeight w:val="296"/>
        </w:trPr>
        <w:tc>
          <w:tcPr>
            <w:tcW w:w="2268" w:type="dxa"/>
          </w:tcPr>
          <w:p w14:paraId="45727967" w14:textId="77777777" w:rsidR="00D64CD1" w:rsidRPr="005B1202" w:rsidRDefault="00D64CD1" w:rsidP="002775F0">
            <w:pPr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b/>
                <w:bCs/>
                <w:sz w:val="20"/>
                <w:szCs w:val="20"/>
                <w:lang w:eastAsia="en-GB"/>
              </w:rPr>
              <w:lastRenderedPageBreak/>
              <w:t>Performing </w:t>
            </w:r>
          </w:p>
          <w:p w14:paraId="53A83950" w14:textId="77777777" w:rsidR="00D64CD1" w:rsidRPr="005B1202" w:rsidRDefault="00D64CD1" w:rsidP="002775F0">
            <w:pPr>
              <w:jc w:val="center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7AB842E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>I/I can:</w:t>
            </w:r>
          </w:p>
          <w:p w14:paraId="09FADBEA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7D35594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sometimes stay in role for some of the performance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01870A1A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</w:p>
          <w:p w14:paraId="349B3A53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work with some members of the group, but usually get distracted or distract others</w:t>
            </w:r>
          </w:p>
          <w:p w14:paraId="42194271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</w:p>
          <w:p w14:paraId="5E16C88C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find it hard to act out improvised drama from a stimulus. The scenes I make are usually very short.</w:t>
            </w:r>
          </w:p>
          <w:p w14:paraId="2B187CC6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</w:p>
          <w:p w14:paraId="65779091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sometimes use my voice to show I am playing a character that is different from myself</w:t>
            </w:r>
          </w:p>
          <w:p w14:paraId="36F2064F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</w:p>
          <w:p w14:paraId="7DE8D34C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my voice to show my character. Sometimes the audience cannot hear or understand me as I speak too quiet or fast.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67FEF934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</w:p>
          <w:p w14:paraId="3BAB1DA0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movement in my performance but it is not always engaging for an audience</w:t>
            </w:r>
          </w:p>
          <w:p w14:paraId="2E9C65E2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</w:p>
          <w:p w14:paraId="40FD5203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</w:p>
          <w:p w14:paraId="51401ECC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lastRenderedPageBreak/>
              <w:t>use one or two drama techniques in my work but they are not always used effectively</w:t>
            </w:r>
          </w:p>
          <w:p w14:paraId="23EA4C8E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E87B242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66CE8389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1B991ED3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I/I can:</w:t>
            </w:r>
          </w:p>
          <w:p w14:paraId="5C404863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925DF99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stay in role for most of the performance</w:t>
            </w:r>
          </w:p>
          <w:p w14:paraId="2CFFBE0F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6A2B183E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create a well organised performance. I am aware of my responsibilities when performing in front of an audience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124DF7B7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5424DE41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my own ideas in improvised drama and can also build on the ideas of others</w:t>
            </w:r>
          </w:p>
          <w:p w14:paraId="256F34FD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36508B6D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my voice with some attention to detail when playing a character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4B01B34F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1B48A7F5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project my voice so that the audience can hear me.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4D6015B4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7A2D80F7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3EB9771F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6C1BAF9C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7D2CDB38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movement with some attention to detail when playing a character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3CE2F4BF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69D41189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07B19FEC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lastRenderedPageBreak/>
              <w:t>use some drama techniques or strategies with some control</w:t>
            </w:r>
          </w:p>
          <w:p w14:paraId="4450CA78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A743E19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087F437D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154CD64C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3FC5EAD1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26CE1929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I/I can: </w:t>
            </w:r>
          </w:p>
          <w:p w14:paraId="4BA80D70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9186FD6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stay in role for all of the performance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098718AC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1ECA2D3E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create a well organised performance. I am aware of my responsibilities when I am performing in front of an audience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4D366430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3AAE55E9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movement and dialogue (speech) which is appropriate to my character in improvised drama</w:t>
            </w:r>
          </w:p>
          <w:p w14:paraId="4D22A8A1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45AC1249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my voice with attention to detail when playing a character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754666A3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28DC7F8A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choose vocabulary to suit my character and their situation,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 </w:t>
            </w:r>
            <w:r w:rsidRPr="005B1202">
              <w:rPr>
                <w:rFonts w:asciiTheme="minorHAnsi" w:hAnsiTheme="minorHAnsi"/>
                <w:sz w:val="20"/>
                <w:szCs w:val="20"/>
              </w:rPr>
              <w:t>including the place and time period</w:t>
            </w:r>
          </w:p>
          <w:p w14:paraId="2E15A295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0F0AF29E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320A4BA0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movement with attention to detail when playing a character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500403C1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4510D9A8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327AD401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2D23F944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lastRenderedPageBreak/>
              <w:t>use a range of drama techniques or strategies carefully and effectively</w:t>
            </w:r>
          </w:p>
          <w:p w14:paraId="581E6371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0D9D9AB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60803303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3131D547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I/I can:</w:t>
            </w:r>
          </w:p>
          <w:p w14:paraId="5FCFE0CE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4F01AC6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stay in role for all of the performance, even when mistakes happen</w:t>
            </w:r>
          </w:p>
          <w:p w14:paraId="4A3FF2E6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12563AA6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communicate with members of the audience, other performers and the examiner when performing</w:t>
            </w:r>
          </w:p>
          <w:p w14:paraId="1114A4A9" w14:textId="77777777" w:rsidR="00D64CD1" w:rsidRPr="005B1202" w:rsidRDefault="00D64CD1" w:rsidP="002775F0">
            <w:pPr>
              <w:pStyle w:val="p3"/>
              <w:rPr>
                <w:rFonts w:asciiTheme="minorHAnsi" w:hAnsiTheme="minorHAnsi"/>
                <w:sz w:val="20"/>
                <w:szCs w:val="20"/>
              </w:rPr>
            </w:pPr>
          </w:p>
          <w:p w14:paraId="5FFD9D44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movement and dialogue to effectively show a character in improvised drama. I consistently avoid blocking others</w:t>
            </w:r>
          </w:p>
          <w:p w14:paraId="1F872A8C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1F780578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make good use of pitch, pause, pace and tone when using vocal skills for my character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5A768071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0F2A6391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choose vocabulary to suit my character and their situation,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5B1202">
              <w:rPr>
                <w:rFonts w:asciiTheme="minorHAnsi" w:hAnsiTheme="minorHAnsi"/>
                <w:sz w:val="20"/>
                <w:szCs w:val="20"/>
              </w:rPr>
              <w:t>including the place and time period. This is referenced subtly in the character performance.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683A7675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25DF5CF8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 xml:space="preserve">make good use of gesture, stillness, fluency and expression when using my </w:t>
            </w:r>
            <w:r w:rsidRPr="005B1202">
              <w:rPr>
                <w:rFonts w:asciiTheme="minorHAnsi" w:hAnsiTheme="minorHAnsi"/>
                <w:sz w:val="20"/>
                <w:szCs w:val="20"/>
              </w:rPr>
              <w:lastRenderedPageBreak/>
              <w:t>movement skills to play a character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04FE503E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2B590C34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a range of strategies and a range of genres, styles and stage types with some control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1235EAC7" w14:textId="77777777" w:rsidR="00D64CD1" w:rsidRPr="005B1202" w:rsidRDefault="00D64CD1" w:rsidP="002775F0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397C9D80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I/I can:</w:t>
            </w:r>
          </w:p>
          <w:p w14:paraId="7CB2FCBB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9968BD7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stay in role for all of the performance. It is clear to my audience that I am thinking as my character when performing.</w:t>
            </w:r>
          </w:p>
          <w:p w14:paraId="1F7FA554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7EF6427B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communicate to an excellent standard with other performers, audience members and the examiner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48616703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5BB9C185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improvisation successfully when working from a stimulus or to develop new ideas for devised scenes.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0041E695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7B379EBE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make excellent use of pitch, pause, pace and tone when using vocal skills for my character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1FD1DD35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511FF79F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vocal pauses to create tension or comedy, or to communicate character.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526B5F89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7C3CDD43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46015305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3BDAAE13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 xml:space="preserve">make excellent use of gesture, stillness, fluency and </w:t>
            </w:r>
            <w:r w:rsidRPr="005B1202">
              <w:rPr>
                <w:rFonts w:asciiTheme="minorHAnsi" w:hAnsiTheme="minorHAnsi"/>
                <w:sz w:val="20"/>
                <w:szCs w:val="20"/>
              </w:rPr>
              <w:lastRenderedPageBreak/>
              <w:t>expression when using my movement skills to play a character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4F54DEC6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05F343E6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perform using any strategies and in any genre, style, type of stage type with excellent control</w:t>
            </w:r>
          </w:p>
        </w:tc>
      </w:tr>
      <w:tr w:rsidR="00D64CD1" w:rsidRPr="005B1202" w14:paraId="02D995B9" w14:textId="77777777" w:rsidTr="002775F0">
        <w:trPr>
          <w:trHeight w:val="1466"/>
        </w:trPr>
        <w:tc>
          <w:tcPr>
            <w:tcW w:w="2268" w:type="dxa"/>
          </w:tcPr>
          <w:p w14:paraId="3E9E8C58" w14:textId="77777777" w:rsidR="00D64CD1" w:rsidRPr="005B1202" w:rsidRDefault="00D64CD1" w:rsidP="002775F0">
            <w:pPr>
              <w:jc w:val="center"/>
              <w:rPr>
                <w:rFonts w:cs="Times New Roman"/>
                <w:sz w:val="20"/>
                <w:szCs w:val="20"/>
                <w:lang w:eastAsia="en-GB"/>
              </w:rPr>
            </w:pPr>
            <w:r w:rsidRPr="005B1202">
              <w:rPr>
                <w:rFonts w:cs="Times New Roman"/>
                <w:b/>
                <w:bCs/>
                <w:sz w:val="20"/>
                <w:szCs w:val="20"/>
                <w:lang w:eastAsia="en-GB"/>
              </w:rPr>
              <w:lastRenderedPageBreak/>
              <w:t>Evaluation and Written Work </w:t>
            </w:r>
          </w:p>
          <w:p w14:paraId="637ADFBD" w14:textId="77777777" w:rsidR="00D64CD1" w:rsidRPr="005B1202" w:rsidRDefault="00D64CD1" w:rsidP="002775F0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BE63258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I/I can:</w:t>
            </w:r>
          </w:p>
          <w:p w14:paraId="49264E42" w14:textId="77777777" w:rsidR="00D64CD1" w:rsidRPr="005B1202" w:rsidRDefault="00D64CD1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D951038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find it difficult to give verbal feedback or write an evaluation without help</w:t>
            </w:r>
          </w:p>
          <w:p w14:paraId="3A9C10CE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103D8E39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sometimes try to evaluate my own work and the work of other people.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2485DCF4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3E7A319E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sometimes try to discuss what went well and suggest improvements. I don’t always use drama vocabulary</w:t>
            </w:r>
          </w:p>
          <w:p w14:paraId="70CE3DFB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332CC03E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often forget to use spelling, punctuation and grammar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56D7E051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32C55C71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write very basic evaluations. I do not explain my thoughts.</w:t>
            </w:r>
          </w:p>
          <w:p w14:paraId="58782CCC" w14:textId="77777777" w:rsidR="00D64CD1" w:rsidRPr="005B1202" w:rsidRDefault="00D64CD1" w:rsidP="002775F0">
            <w:pPr>
              <w:pStyle w:val="p3"/>
              <w:rPr>
                <w:rFonts w:asciiTheme="minorHAnsi" w:hAnsiTheme="minorHAnsi"/>
                <w:sz w:val="20"/>
                <w:szCs w:val="20"/>
              </w:rPr>
            </w:pPr>
          </w:p>
          <w:p w14:paraId="155B6E78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struggle with researching information by myself.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6FA9BBB2" w14:textId="77777777" w:rsidR="00D64CD1" w:rsidRPr="005B1202" w:rsidRDefault="00D64CD1" w:rsidP="002775F0">
            <w:pPr>
              <w:jc w:val="center"/>
              <w:rPr>
                <w:sz w:val="20"/>
                <w:szCs w:val="20"/>
              </w:rPr>
            </w:pPr>
          </w:p>
          <w:p w14:paraId="5D928E27" w14:textId="77777777" w:rsidR="00D64CD1" w:rsidRPr="005B1202" w:rsidRDefault="00D64CD1" w:rsidP="002775F0">
            <w:pPr>
              <w:jc w:val="center"/>
              <w:rPr>
                <w:sz w:val="20"/>
                <w:szCs w:val="20"/>
              </w:rPr>
            </w:pPr>
          </w:p>
          <w:p w14:paraId="5A645CFC" w14:textId="77777777" w:rsidR="00D64CD1" w:rsidRPr="005B1202" w:rsidRDefault="00D64CD1" w:rsidP="002775F0">
            <w:pPr>
              <w:jc w:val="center"/>
              <w:rPr>
                <w:sz w:val="20"/>
                <w:szCs w:val="20"/>
              </w:rPr>
            </w:pPr>
          </w:p>
          <w:p w14:paraId="57502230" w14:textId="77777777" w:rsidR="00D64CD1" w:rsidRPr="005B1202" w:rsidRDefault="00D64CD1" w:rsidP="002775F0">
            <w:pPr>
              <w:jc w:val="center"/>
              <w:rPr>
                <w:sz w:val="20"/>
                <w:szCs w:val="20"/>
              </w:rPr>
            </w:pPr>
          </w:p>
          <w:p w14:paraId="383C61D5" w14:textId="77777777" w:rsidR="00D64CD1" w:rsidRPr="005B1202" w:rsidRDefault="00D64CD1" w:rsidP="002775F0">
            <w:pPr>
              <w:jc w:val="center"/>
              <w:rPr>
                <w:sz w:val="20"/>
                <w:szCs w:val="20"/>
              </w:rPr>
            </w:pPr>
          </w:p>
          <w:p w14:paraId="7F81EC69" w14:textId="77777777" w:rsidR="00D64CD1" w:rsidRPr="005B1202" w:rsidRDefault="00D64CD1" w:rsidP="002775F0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365775A6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544944BC" w14:textId="77777777" w:rsidR="00D64CD1" w:rsidRPr="005B1202" w:rsidRDefault="00D64CD1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19DEBB90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some drama vocabulary in written and verbal feedback. My work shows that I have a basic understanding of drama.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10CE3FEF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</w:p>
          <w:p w14:paraId="53776547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usually try to evaluate my own work and the work of others.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26752A23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77DE5648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usually try to discuss strengths and areas for improvement. I sometimes use drama vocabulary</w:t>
            </w:r>
          </w:p>
          <w:p w14:paraId="27A0F2A2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6488E8AC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try to use basic spelling punctuation and grammar (SPAG) but I do not always use it accurately</w:t>
            </w:r>
          </w:p>
          <w:p w14:paraId="7352F4AF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5081D47C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write basic evaluations. Explain my thoughts briefly.</w:t>
            </w:r>
          </w:p>
          <w:p w14:paraId="1FC17D14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5CE82E8C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 xml:space="preserve">research adequately, but it may be copied from the </w:t>
            </w:r>
            <w:r w:rsidRPr="005B1202">
              <w:rPr>
                <w:rFonts w:asciiTheme="minorHAnsi" w:hAnsiTheme="minorHAnsi"/>
                <w:sz w:val="20"/>
                <w:szCs w:val="20"/>
              </w:rPr>
              <w:lastRenderedPageBreak/>
              <w:t>internet instead of written in my own words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524E993C" w14:textId="77777777" w:rsidR="00D64CD1" w:rsidRPr="005B1202" w:rsidRDefault="00D64CD1" w:rsidP="002775F0">
            <w:pPr>
              <w:rPr>
                <w:sz w:val="20"/>
                <w:szCs w:val="20"/>
              </w:rPr>
            </w:pPr>
          </w:p>
          <w:p w14:paraId="2C596D9D" w14:textId="77777777" w:rsidR="00D64CD1" w:rsidRPr="005B1202" w:rsidRDefault="00D64CD1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7DCED934" w14:textId="77777777" w:rsidR="00D64CD1" w:rsidRPr="005B1202" w:rsidRDefault="00D64CD1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036F9070" w14:textId="77777777" w:rsidR="00D64CD1" w:rsidRPr="005B1202" w:rsidRDefault="00D64CD1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A04C591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541C444F" w14:textId="77777777" w:rsidR="00D64CD1" w:rsidRPr="005B1202" w:rsidRDefault="00D64CD1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B757578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drama vocabulary in written and verbal feedback. My work proves that I have a good understanding of drama.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44287694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5F59DA84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evaluate my own work and the work of others.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1520D020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26DD0AC2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usually try to discuss strengths and areas for improvement using drama vocabulary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08F2719F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57FD9CA1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usually always use SPAG accurately in my work</w:t>
            </w:r>
          </w:p>
          <w:p w14:paraId="376EAB59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2BB04D86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259ADF81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417D18D4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write evaluations which explain some of my thoughts in reasonable detail</w:t>
            </w:r>
          </w:p>
          <w:p w14:paraId="772E42FF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44CD2380" w14:textId="77777777" w:rsidR="00D64CD1" w:rsidRPr="00E153F9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 xml:space="preserve">research adequately. Some work is copied from the </w:t>
            </w:r>
            <w:r w:rsidRPr="005B1202">
              <w:rPr>
                <w:rFonts w:asciiTheme="minorHAnsi" w:hAnsiTheme="minorHAnsi"/>
                <w:sz w:val="20"/>
                <w:szCs w:val="20"/>
              </w:rPr>
              <w:lastRenderedPageBreak/>
              <w:t>internet and some is written in my own words</w:t>
            </w:r>
          </w:p>
        </w:tc>
        <w:tc>
          <w:tcPr>
            <w:tcW w:w="2609" w:type="dxa"/>
          </w:tcPr>
          <w:p w14:paraId="0CD7D0E0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4E74E004" w14:textId="77777777" w:rsidR="00D64CD1" w:rsidRPr="005B1202" w:rsidRDefault="00D64CD1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74C2CD98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a range of drama vocabulary in written and verbal feedback. My work proves that I have a great understanding of drama.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70563FBE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37D86239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always evaluate my own work and the work of others.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033CE47A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5215BF89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discuss strengths and areas for improvement using a wide range drama vocabulary correctly</w:t>
            </w:r>
          </w:p>
          <w:p w14:paraId="2761D2D9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6EE2A4C6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always use SPAG accurately in my work. I sometimes challenge myself to use more ambitious language.</w:t>
            </w:r>
          </w:p>
          <w:p w14:paraId="07D826E3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0A5875C2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write fairly detailed evaluations and explain most of my thoughts.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7EAA5C27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689E4BB6" w14:textId="77777777" w:rsidR="00D64CD1" w:rsidRPr="00E153F9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 xml:space="preserve">use research well to improve my learning. Most of my </w:t>
            </w:r>
            <w:r w:rsidRPr="005B1202">
              <w:rPr>
                <w:rFonts w:asciiTheme="minorHAnsi" w:hAnsiTheme="minorHAnsi"/>
                <w:sz w:val="20"/>
                <w:szCs w:val="20"/>
              </w:rPr>
              <w:lastRenderedPageBreak/>
              <w:t>ideas are written in my own words.</w:t>
            </w:r>
          </w:p>
        </w:tc>
        <w:tc>
          <w:tcPr>
            <w:tcW w:w="2609" w:type="dxa"/>
          </w:tcPr>
          <w:p w14:paraId="1BCB7596" w14:textId="77777777" w:rsidR="00D64CD1" w:rsidRPr="005B1202" w:rsidRDefault="00D64CD1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676AC79E" w14:textId="77777777" w:rsidR="00D64CD1" w:rsidRPr="005B1202" w:rsidRDefault="00D64CD1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0678E739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use a wide range of drama terminology in written and verbal feedback. My work demonstrates an excellent understanding of drama. I evaluate using a high level of detail.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674B1B9E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476F7927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always evaluate my own work and the work of others.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1A87B792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639A0CD1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always discuss strengths and areas for improvement using complex drama terminology.</w:t>
            </w:r>
          </w:p>
          <w:p w14:paraId="27EA9148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6CD44B73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always use SPAG accurately in my work. I usually challenge myself to use more ambitious language</w:t>
            </w:r>
          </w:p>
          <w:p w14:paraId="275F61E1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113ACC2F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t>show commitment and effort in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5B1202">
              <w:rPr>
                <w:rFonts w:asciiTheme="minorHAnsi" w:hAnsiTheme="minorHAnsi"/>
                <w:sz w:val="20"/>
                <w:szCs w:val="20"/>
              </w:rPr>
              <w:t>my evaluations. I explain all of my thoughts using a high level of detail.</w:t>
            </w:r>
            <w:r w:rsidRPr="005B1202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17B7D994" w14:textId="77777777" w:rsidR="00D64CD1" w:rsidRPr="005B1202" w:rsidRDefault="00D64CD1" w:rsidP="002775F0">
            <w:pPr>
              <w:pStyle w:val="p2"/>
              <w:rPr>
                <w:rFonts w:asciiTheme="minorHAnsi" w:hAnsiTheme="minorHAnsi"/>
                <w:sz w:val="20"/>
                <w:szCs w:val="20"/>
              </w:rPr>
            </w:pPr>
          </w:p>
          <w:p w14:paraId="0322C694" w14:textId="77777777" w:rsidR="00D64CD1" w:rsidRPr="005B1202" w:rsidRDefault="00D64CD1" w:rsidP="002775F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5B1202">
              <w:rPr>
                <w:rFonts w:asciiTheme="minorHAnsi" w:hAnsiTheme="minorHAnsi"/>
                <w:sz w:val="20"/>
                <w:szCs w:val="20"/>
              </w:rPr>
              <w:lastRenderedPageBreak/>
              <w:t>use research incredibly well to improve my learning. All of my ideas are written in my own words.</w:t>
            </w:r>
          </w:p>
          <w:p w14:paraId="6828DE00" w14:textId="77777777" w:rsidR="00D64CD1" w:rsidRPr="005B1202" w:rsidRDefault="00D64CD1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</w:tbl>
    <w:p w14:paraId="70519E04" w14:textId="77777777" w:rsidR="00D64CD1" w:rsidRPr="005B1202" w:rsidRDefault="00D64CD1" w:rsidP="00D64CD1">
      <w:pPr>
        <w:rPr>
          <w:sz w:val="20"/>
          <w:szCs w:val="20"/>
        </w:rPr>
      </w:pPr>
    </w:p>
    <w:p w14:paraId="0627E80F" w14:textId="77777777" w:rsidR="00D64CD1" w:rsidRPr="005B1202" w:rsidRDefault="00D64CD1" w:rsidP="00D64CD1">
      <w:pPr>
        <w:rPr>
          <w:sz w:val="20"/>
          <w:szCs w:val="20"/>
        </w:rPr>
      </w:pPr>
    </w:p>
    <w:p w14:paraId="5810DD3E" w14:textId="03BA9100" w:rsidR="00415B4D" w:rsidRDefault="00415B4D">
      <w:r>
        <w:br w:type="page"/>
      </w:r>
    </w:p>
    <w:tbl>
      <w:tblPr>
        <w:tblStyle w:val="TableGrid"/>
        <w:tblW w:w="153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08"/>
        <w:gridCol w:w="2609"/>
        <w:gridCol w:w="2609"/>
        <w:gridCol w:w="2609"/>
        <w:gridCol w:w="2609"/>
      </w:tblGrid>
      <w:tr w:rsidR="00415B4D" w:rsidRPr="00790D7A" w14:paraId="09D24DDE" w14:textId="77777777" w:rsidTr="00A10D98">
        <w:trPr>
          <w:trHeight w:val="260"/>
        </w:trPr>
        <w:tc>
          <w:tcPr>
            <w:tcW w:w="15312" w:type="dxa"/>
            <w:gridSpan w:val="6"/>
            <w:shd w:val="clear" w:color="auto" w:fill="BDD6EE"/>
          </w:tcPr>
          <w:p w14:paraId="18186EA4" w14:textId="77777777" w:rsidR="00415B4D" w:rsidRPr="00790D7A" w:rsidRDefault="00415B4D" w:rsidP="00A10D98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790D7A">
              <w:rPr>
                <w:rFonts w:eastAsia="Calibri" w:cs="Arial"/>
                <w:b/>
                <w:sz w:val="20"/>
                <w:szCs w:val="20"/>
              </w:rPr>
              <w:lastRenderedPageBreak/>
              <w:t>Drama</w:t>
            </w:r>
          </w:p>
          <w:p w14:paraId="7C595301" w14:textId="77777777" w:rsidR="00415B4D" w:rsidRPr="00790D7A" w:rsidRDefault="00415B4D" w:rsidP="00A10D98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sz w:val="20"/>
                <w:szCs w:val="20"/>
              </w:rPr>
            </w:pPr>
            <w:r w:rsidRPr="00790D7A">
              <w:rPr>
                <w:rFonts w:eastAsia="Calibri" w:cs="Arial"/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rFonts w:eastAsia="Calibri" w:cs="Arial"/>
                <w:b/>
                <w:sz w:val="20"/>
                <w:szCs w:val="20"/>
              </w:rPr>
              <w:t>8</w:t>
            </w:r>
          </w:p>
        </w:tc>
      </w:tr>
      <w:tr w:rsidR="00415B4D" w:rsidRPr="00790D7A" w14:paraId="36F69D05" w14:textId="77777777" w:rsidTr="00A10D98">
        <w:trPr>
          <w:trHeight w:val="296"/>
        </w:trPr>
        <w:tc>
          <w:tcPr>
            <w:tcW w:w="2268" w:type="dxa"/>
            <w:vMerge w:val="restart"/>
          </w:tcPr>
          <w:p w14:paraId="640204E7" w14:textId="77777777" w:rsidR="00415B4D" w:rsidRPr="00790D7A" w:rsidRDefault="00415B4D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790D7A">
              <w:rPr>
                <w:rFonts w:eastAsia="Calibri" w:cs="Arial"/>
                <w:b/>
                <w:sz w:val="20"/>
                <w:szCs w:val="20"/>
              </w:rPr>
              <w:t>Learning Focus</w:t>
            </w:r>
          </w:p>
        </w:tc>
        <w:tc>
          <w:tcPr>
            <w:tcW w:w="2608" w:type="dxa"/>
            <w:shd w:val="clear" w:color="auto" w:fill="93F8FF"/>
          </w:tcPr>
          <w:p w14:paraId="3C830828" w14:textId="77777777" w:rsidR="00415B4D" w:rsidRPr="008773E5" w:rsidRDefault="00415B4D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609" w:type="dxa"/>
            <w:shd w:val="clear" w:color="auto" w:fill="9090EE"/>
          </w:tcPr>
          <w:p w14:paraId="09DCB223" w14:textId="77777777" w:rsidR="00415B4D" w:rsidRPr="008773E5" w:rsidRDefault="00415B4D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609" w:type="dxa"/>
            <w:shd w:val="clear" w:color="auto" w:fill="FFE599"/>
          </w:tcPr>
          <w:p w14:paraId="72AAA6C1" w14:textId="77777777" w:rsidR="00415B4D" w:rsidRPr="008773E5" w:rsidRDefault="00415B4D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09" w:type="dxa"/>
            <w:shd w:val="clear" w:color="auto" w:fill="9CD047"/>
          </w:tcPr>
          <w:p w14:paraId="17CC233E" w14:textId="77777777" w:rsidR="00415B4D" w:rsidRPr="008773E5" w:rsidRDefault="00415B4D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609" w:type="dxa"/>
            <w:shd w:val="clear" w:color="auto" w:fill="FFD5FE"/>
          </w:tcPr>
          <w:p w14:paraId="0D70AF02" w14:textId="77777777" w:rsidR="00415B4D" w:rsidRPr="008773E5" w:rsidRDefault="00415B4D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415B4D" w:rsidRPr="00790D7A" w14:paraId="272C7D40" w14:textId="77777777" w:rsidTr="00A10D98">
        <w:tc>
          <w:tcPr>
            <w:tcW w:w="2268" w:type="dxa"/>
            <w:vMerge/>
          </w:tcPr>
          <w:p w14:paraId="2DF2929F" w14:textId="77777777" w:rsidR="00415B4D" w:rsidRPr="00790D7A" w:rsidRDefault="00415B4D" w:rsidP="00A10D98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93F8FF"/>
          </w:tcPr>
          <w:p w14:paraId="4DEFB461" w14:textId="77777777" w:rsidR="00415B4D" w:rsidRPr="008773E5" w:rsidRDefault="00415B4D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609" w:type="dxa"/>
            <w:shd w:val="clear" w:color="auto" w:fill="9090EE"/>
          </w:tcPr>
          <w:p w14:paraId="7FE7C62D" w14:textId="77777777" w:rsidR="00415B4D" w:rsidRPr="008773E5" w:rsidRDefault="00415B4D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609" w:type="dxa"/>
            <w:shd w:val="clear" w:color="auto" w:fill="FFE599"/>
          </w:tcPr>
          <w:p w14:paraId="79AA9D7C" w14:textId="77777777" w:rsidR="00415B4D" w:rsidRPr="008773E5" w:rsidRDefault="00415B4D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09" w:type="dxa"/>
            <w:shd w:val="clear" w:color="auto" w:fill="9CD047"/>
          </w:tcPr>
          <w:p w14:paraId="2168A90B" w14:textId="77777777" w:rsidR="00415B4D" w:rsidRPr="008773E5" w:rsidRDefault="00415B4D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609" w:type="dxa"/>
            <w:shd w:val="clear" w:color="auto" w:fill="FFD5FE"/>
          </w:tcPr>
          <w:p w14:paraId="4729BC60" w14:textId="77777777" w:rsidR="00415B4D" w:rsidRPr="008773E5" w:rsidRDefault="00415B4D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415B4D" w:rsidRPr="00790D7A" w14:paraId="58E5CE89" w14:textId="77777777" w:rsidTr="00A10D98">
        <w:trPr>
          <w:trHeight w:val="2081"/>
        </w:trPr>
        <w:tc>
          <w:tcPr>
            <w:tcW w:w="2268" w:type="dxa"/>
          </w:tcPr>
          <w:p w14:paraId="70CDD9F0" w14:textId="77777777" w:rsidR="00415B4D" w:rsidRPr="00790D7A" w:rsidRDefault="00415B4D" w:rsidP="00A10D98">
            <w:pPr>
              <w:jc w:val="center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t>Rehearsal and preparing to perform</w:t>
            </w:r>
          </w:p>
        </w:tc>
        <w:tc>
          <w:tcPr>
            <w:tcW w:w="2608" w:type="dxa"/>
          </w:tcPr>
          <w:p w14:paraId="242EB64A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I</w:t>
            </w:r>
            <w:r w:rsidRPr="00BE16E6">
              <w:rPr>
                <w:b/>
                <w:bCs/>
                <w:sz w:val="20"/>
                <w:szCs w:val="20"/>
              </w:rPr>
              <w:t xml:space="preserve">/I can: </w:t>
            </w:r>
          </w:p>
          <w:p w14:paraId="2F13F027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</w:p>
          <w:p w14:paraId="2AF0D5A5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work effectively with most other people in my class</w:t>
            </w:r>
          </w:p>
          <w:p w14:paraId="7440EDBC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</w:p>
          <w:p w14:paraId="79ED3A7B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share ideas but am reluctant to do so</w:t>
            </w:r>
          </w:p>
          <w:p w14:paraId="1CE9842F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</w:p>
          <w:p w14:paraId="4580D085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have ideas but struggle to apply them to my work.</w:t>
            </w:r>
          </w:p>
          <w:p w14:paraId="79CC6929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</w:p>
          <w:p w14:paraId="31EB4AD9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try to complete tasks within the timeframe given but do not always finish them. This sometimes means that my performance work is not always the best it could be.</w:t>
            </w:r>
          </w:p>
          <w:p w14:paraId="2AA3318A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</w:p>
          <w:p w14:paraId="51B03247" w14:textId="77777777" w:rsidR="00415B4D" w:rsidRPr="00BE16E6" w:rsidRDefault="00415B4D" w:rsidP="00A10D98">
            <w:pPr>
              <w:jc w:val="both"/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join in with the rehearsal but usually only play minor roles </w:t>
            </w:r>
          </w:p>
          <w:p w14:paraId="6F85C201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</w:p>
          <w:p w14:paraId="797095FF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stay focussed during the rehearsal. My work always has a clear beginning, middle and end.</w:t>
            </w:r>
          </w:p>
          <w:p w14:paraId="6F375EBB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</w:p>
          <w:p w14:paraId="3A3A18F4" w14:textId="77777777" w:rsidR="00415B4D" w:rsidRPr="00BE16E6" w:rsidRDefault="00415B4D" w:rsidP="00A10D98">
            <w:pPr>
              <w:tabs>
                <w:tab w:val="left" w:pos="613"/>
              </w:tabs>
              <w:jc w:val="both"/>
              <w:rPr>
                <w:sz w:val="20"/>
                <w:szCs w:val="20"/>
              </w:rPr>
            </w:pPr>
          </w:p>
          <w:p w14:paraId="61DC2D91" w14:textId="77777777" w:rsidR="00415B4D" w:rsidRPr="00790D7A" w:rsidRDefault="00415B4D" w:rsidP="00A10D98">
            <w:pPr>
              <w:jc w:val="center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6CD0737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129AA645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51E95E03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work with anyone else in the class</w:t>
            </w:r>
          </w:p>
          <w:p w14:paraId="00C874BB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2532E308" w14:textId="77777777" w:rsidR="00415B4D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volunteer to work with people who I would not usually choose to spend time with  </w:t>
            </w:r>
          </w:p>
          <w:p w14:paraId="2C3C6D1F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2532FA9E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use all rehearsal time available to prepare for performance. I get started on practical work quickly</w:t>
            </w:r>
          </w:p>
          <w:p w14:paraId="2FC55202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3FE7E750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offer my own ideas to the group. Some of my ideas are creative and imaginative. </w:t>
            </w:r>
          </w:p>
          <w:p w14:paraId="3EA1BC52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5DC26643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play both lead and minor roles. The characters I create are both stereotypical and realistic</w:t>
            </w:r>
          </w:p>
          <w:p w14:paraId="05D9F554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15A55AF4" w14:textId="77777777" w:rsidR="00415B4D" w:rsidRPr="00790D7A" w:rsidRDefault="00415B4D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always consider where my audience will be when I am rehearsing. I make sure that I do not have my back to the audience.</w:t>
            </w:r>
          </w:p>
        </w:tc>
        <w:tc>
          <w:tcPr>
            <w:tcW w:w="2609" w:type="dxa"/>
          </w:tcPr>
          <w:p w14:paraId="039F0867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07120F05" w14:textId="77777777" w:rsidR="00415B4D" w:rsidRPr="00BE16E6" w:rsidRDefault="00415B4D" w:rsidP="00A10D98">
            <w:pPr>
              <w:jc w:val="center"/>
              <w:rPr>
                <w:sz w:val="20"/>
                <w:szCs w:val="20"/>
              </w:rPr>
            </w:pPr>
          </w:p>
          <w:p w14:paraId="5AD6DDC0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work effectively with any member of the class to create pieces of work for performance</w:t>
            </w:r>
          </w:p>
          <w:p w14:paraId="0005EBAA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7E2E9539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have a reasonable understanding of the content of the performance </w:t>
            </w:r>
          </w:p>
          <w:p w14:paraId="5C1F9BF3" w14:textId="77777777" w:rsidR="00415B4D" w:rsidRPr="00BE16E6" w:rsidRDefault="00415B4D" w:rsidP="00A10D98">
            <w:pPr>
              <w:jc w:val="right"/>
              <w:rPr>
                <w:sz w:val="20"/>
                <w:szCs w:val="20"/>
              </w:rPr>
            </w:pPr>
          </w:p>
          <w:p w14:paraId="43AEA4CD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use rehearsal time effectively to prepare for performance within the limits of the genre or style</w:t>
            </w:r>
          </w:p>
          <w:p w14:paraId="1DF5190D" w14:textId="77777777" w:rsidR="00415B4D" w:rsidRDefault="00415B4D" w:rsidP="00A10D98">
            <w:pPr>
              <w:rPr>
                <w:sz w:val="20"/>
                <w:szCs w:val="20"/>
              </w:rPr>
            </w:pPr>
          </w:p>
          <w:p w14:paraId="5ECED3A0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respond to and develop the ideas of others. Most of my ideas are creative and imaginative.  </w:t>
            </w:r>
          </w:p>
          <w:p w14:paraId="3F997B0A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7E120745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play both lead and minor roles and have original ideas for characters. </w:t>
            </w:r>
          </w:p>
          <w:p w14:paraId="14ADDDB3" w14:textId="77777777" w:rsidR="00415B4D" w:rsidRDefault="00415B4D" w:rsidP="00A10D98">
            <w:pPr>
              <w:rPr>
                <w:sz w:val="20"/>
                <w:szCs w:val="20"/>
              </w:rPr>
            </w:pPr>
          </w:p>
          <w:p w14:paraId="6D1EEAC6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consider blocking, entrances and exits in my work </w:t>
            </w:r>
          </w:p>
          <w:p w14:paraId="5621AA76" w14:textId="77777777" w:rsidR="00415B4D" w:rsidRPr="00BE16E6" w:rsidRDefault="00415B4D" w:rsidP="00A10D98">
            <w:pPr>
              <w:jc w:val="center"/>
              <w:rPr>
                <w:sz w:val="20"/>
                <w:szCs w:val="20"/>
              </w:rPr>
            </w:pPr>
          </w:p>
          <w:p w14:paraId="64954682" w14:textId="77777777" w:rsidR="00415B4D" w:rsidRPr="00BE16E6" w:rsidRDefault="00415B4D" w:rsidP="00A10D98">
            <w:pPr>
              <w:jc w:val="center"/>
              <w:rPr>
                <w:sz w:val="20"/>
                <w:szCs w:val="20"/>
              </w:rPr>
            </w:pPr>
          </w:p>
          <w:p w14:paraId="4DBEDAAB" w14:textId="77777777" w:rsidR="00415B4D" w:rsidRPr="00790D7A" w:rsidRDefault="00415B4D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2DD7AC1D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45F28DC8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053602CF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work with any member of the class offering ideas and can take on a leadership role without </w:t>
            </w:r>
          </w:p>
          <w:p w14:paraId="041667D0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overpowering the group  </w:t>
            </w:r>
          </w:p>
          <w:p w14:paraId="6A995B45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184F5590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make others feel comfortable in group work and involve them by listening to their ideas and offering advice independently </w:t>
            </w:r>
          </w:p>
          <w:p w14:paraId="36923394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21D18C6F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always use rehearsal time effectively to create, complete and rehearse the tasks that I have been set</w:t>
            </w:r>
          </w:p>
          <w:p w14:paraId="7F0545BA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0850F4BF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share many ideas which demonstrate excellent creativity and imagination that benefits my work and the work of others</w:t>
            </w:r>
          </w:p>
          <w:p w14:paraId="24CA06C0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7571B289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use the influence of Stanislavski or Brecht (theatre practitioners) to develop my work</w:t>
            </w:r>
          </w:p>
          <w:p w14:paraId="25DB3A37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665520FA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make good use of the stage space by spreading my </w:t>
            </w:r>
            <w:r w:rsidRPr="00BE16E6">
              <w:rPr>
                <w:sz w:val="20"/>
                <w:szCs w:val="20"/>
              </w:rPr>
              <w:lastRenderedPageBreak/>
              <w:t>performance out. I use a range of different levels to make my work look interesting.</w:t>
            </w:r>
          </w:p>
          <w:p w14:paraId="6ADEFE38" w14:textId="77777777" w:rsidR="00415B4D" w:rsidRPr="00790D7A" w:rsidRDefault="00415B4D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7CB9DAA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296C24DA" w14:textId="77777777" w:rsidR="00415B4D" w:rsidRPr="00BE16E6" w:rsidRDefault="00415B4D" w:rsidP="00A10D98">
            <w:pPr>
              <w:jc w:val="center"/>
              <w:rPr>
                <w:sz w:val="20"/>
                <w:szCs w:val="20"/>
              </w:rPr>
            </w:pPr>
          </w:p>
          <w:p w14:paraId="34CE8B79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work effectively with any member of the class. I share ideas often, take on a leadership role without overpowering the group and can follow directions from others in a highly effective way. </w:t>
            </w:r>
          </w:p>
          <w:p w14:paraId="72C97759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35F47BBB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work in a highly mature way so that myself and others make great levels of progress. I make other people feel comfortable in group work and involve them by listening to their ideas and offering advice independently. </w:t>
            </w:r>
          </w:p>
          <w:p w14:paraId="7F3B8C12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2A799842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use all moments in rehearsal effectively to complete all tasks set to a high standard. I know exactly what effect I want the piece to have on the audience.  </w:t>
            </w:r>
          </w:p>
          <w:p w14:paraId="15D2F06C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585E2DE8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share a wide range ideas which demonstrate excellent creativity and imagination </w:t>
            </w:r>
            <w:r w:rsidRPr="00BE16E6">
              <w:rPr>
                <w:sz w:val="20"/>
                <w:szCs w:val="20"/>
              </w:rPr>
              <w:lastRenderedPageBreak/>
              <w:t xml:space="preserve">that benefits all parts of my work. </w:t>
            </w:r>
          </w:p>
          <w:p w14:paraId="301412D8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0D23C216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use the influence of a wider range of theatre practitioners or theatre  companies to develop my work</w:t>
            </w:r>
          </w:p>
          <w:p w14:paraId="2FD982C3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467A323B" w14:textId="77777777" w:rsidR="00415B4D" w:rsidRPr="00790D7A" w:rsidRDefault="00415B4D" w:rsidP="00A10D98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BE16E6">
              <w:rPr>
                <w:rFonts w:asciiTheme="minorHAnsi" w:hAnsiTheme="minorHAnsi"/>
                <w:sz w:val="20"/>
                <w:szCs w:val="20"/>
              </w:rPr>
              <w:t xml:space="preserve">transition smoothly between all  staging positions and scenes. </w:t>
            </w:r>
          </w:p>
        </w:tc>
      </w:tr>
      <w:tr w:rsidR="00415B4D" w:rsidRPr="00790D7A" w14:paraId="351046F2" w14:textId="77777777" w:rsidTr="00A10D98">
        <w:trPr>
          <w:trHeight w:val="296"/>
        </w:trPr>
        <w:tc>
          <w:tcPr>
            <w:tcW w:w="2268" w:type="dxa"/>
          </w:tcPr>
          <w:p w14:paraId="03313417" w14:textId="77777777" w:rsidR="00415B4D" w:rsidRPr="00790D7A" w:rsidRDefault="00415B4D" w:rsidP="00A10D98">
            <w:pPr>
              <w:jc w:val="center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lastRenderedPageBreak/>
              <w:t xml:space="preserve">Performing </w:t>
            </w:r>
          </w:p>
        </w:tc>
        <w:tc>
          <w:tcPr>
            <w:tcW w:w="2608" w:type="dxa"/>
          </w:tcPr>
          <w:p w14:paraId="11A8136D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77FDF17F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64268F1E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stay in role for most of the performance</w:t>
            </w:r>
          </w:p>
          <w:p w14:paraId="364D6703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5275B442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create a well organised performance. I am aware of my responsibilities when performing in front of an audience </w:t>
            </w:r>
          </w:p>
          <w:p w14:paraId="08911D79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42246819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use my own ideas in improvised drama and can also build on the ideas of others</w:t>
            </w:r>
          </w:p>
          <w:p w14:paraId="09BA6951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4F6700EC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use my voice with some attention to detail when playing a character </w:t>
            </w:r>
          </w:p>
          <w:p w14:paraId="3D9B35ED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067096EC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285A9CB3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373A4503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project my voice so that the audience can hear me. </w:t>
            </w:r>
          </w:p>
          <w:p w14:paraId="51765097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42FE9C27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use movement with some attention to detail when playing a character </w:t>
            </w:r>
          </w:p>
          <w:p w14:paraId="3CB96234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2EF93D28" w14:textId="77777777" w:rsidR="00415B4D" w:rsidRPr="00790D7A" w:rsidRDefault="00415B4D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use some drama techniques or strategies with some control</w:t>
            </w:r>
          </w:p>
        </w:tc>
        <w:tc>
          <w:tcPr>
            <w:tcW w:w="2609" w:type="dxa"/>
          </w:tcPr>
          <w:p w14:paraId="2AAC0053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23952CFF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2CEBF8FF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stay in role for all of the performance </w:t>
            </w:r>
          </w:p>
          <w:p w14:paraId="73BC179D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11E2DF18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create a well organised performance. I am aware of my responsibilities when I am performing in front of an audience </w:t>
            </w:r>
          </w:p>
          <w:p w14:paraId="47955557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46F7B83B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use movement and dialogue (speech) which is appropriate to my character in improvised drama</w:t>
            </w:r>
          </w:p>
          <w:p w14:paraId="2863902B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0E9E8835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use my voice with attention to detail when playing a character </w:t>
            </w:r>
          </w:p>
          <w:p w14:paraId="72DC10C6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7F7C6C9E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635FF0CB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72A57E46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choose vocabulary to suit my character and their situation,  </w:t>
            </w:r>
            <w:r w:rsidRPr="00BE16E6">
              <w:rPr>
                <w:sz w:val="20"/>
                <w:szCs w:val="20"/>
              </w:rPr>
              <w:lastRenderedPageBreak/>
              <w:t>including the place and time period</w:t>
            </w:r>
          </w:p>
          <w:p w14:paraId="51EA3E29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225F991E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use movement with attention to detail when playing a character </w:t>
            </w:r>
          </w:p>
          <w:p w14:paraId="4881CECB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36E712BF" w14:textId="77777777" w:rsidR="00415B4D" w:rsidRPr="00790D7A" w:rsidRDefault="00415B4D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use a range of drama techniques or strategies carefully and effectively</w:t>
            </w:r>
          </w:p>
        </w:tc>
        <w:tc>
          <w:tcPr>
            <w:tcW w:w="2609" w:type="dxa"/>
          </w:tcPr>
          <w:p w14:paraId="59C6EA6C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3F1C248D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</w:p>
          <w:p w14:paraId="35B2FD9B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stay in role for all of the performance, even when mistakes happen</w:t>
            </w:r>
          </w:p>
          <w:p w14:paraId="2EB7E89E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6063CFE9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communicate with members of the audience, other performers and the examiner when performing</w:t>
            </w:r>
          </w:p>
          <w:p w14:paraId="702C07AA" w14:textId="77777777" w:rsidR="00415B4D" w:rsidRPr="00BE16E6" w:rsidRDefault="00415B4D" w:rsidP="00A10D98">
            <w:pPr>
              <w:jc w:val="center"/>
              <w:rPr>
                <w:sz w:val="20"/>
                <w:szCs w:val="20"/>
              </w:rPr>
            </w:pPr>
          </w:p>
          <w:p w14:paraId="642F05C8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use movement and dialogue to effectively show a character in improvised drama. I consistently avoid blocking others</w:t>
            </w:r>
          </w:p>
          <w:p w14:paraId="7AFDC1C3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73FF5C8F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make good use of pitch, pause, pace and tone when using vocal skills for my character </w:t>
            </w:r>
          </w:p>
          <w:p w14:paraId="268ECA91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4EFDF6D0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7FF2771B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lastRenderedPageBreak/>
              <w:t xml:space="preserve">choose vocabulary to suit my character and their situation,  including the place and time period. This is very subtle in the performance. </w:t>
            </w:r>
          </w:p>
          <w:p w14:paraId="13D03615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35B76D11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make good use of gesture, stillness, fluency and expression when using my movement skills to play a character </w:t>
            </w:r>
          </w:p>
          <w:p w14:paraId="58DFE9CF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211992BA" w14:textId="77777777" w:rsidR="00415B4D" w:rsidRPr="00790D7A" w:rsidRDefault="00415B4D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use a range of strategies and a range of genres, styles and stage types with some control </w:t>
            </w:r>
          </w:p>
        </w:tc>
        <w:tc>
          <w:tcPr>
            <w:tcW w:w="2609" w:type="dxa"/>
          </w:tcPr>
          <w:p w14:paraId="6D1EABF4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4CB7AD4C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</w:p>
          <w:p w14:paraId="3D80079D" w14:textId="77777777" w:rsidR="00415B4D" w:rsidRPr="00BE16E6" w:rsidRDefault="00415B4D" w:rsidP="00A10D98">
            <w:pPr>
              <w:rPr>
                <w:bCs/>
                <w:sz w:val="20"/>
                <w:szCs w:val="20"/>
              </w:rPr>
            </w:pPr>
            <w:r w:rsidRPr="00BE16E6">
              <w:rPr>
                <w:bCs/>
                <w:sz w:val="20"/>
                <w:szCs w:val="20"/>
              </w:rPr>
              <w:t>stay in role for all of the performance. It is clear to my audience that I am thinking as my character when performing.</w:t>
            </w:r>
          </w:p>
          <w:p w14:paraId="73B0E50E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</w:p>
          <w:p w14:paraId="64502DD0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communicate to an excellent standard with other performers, audience members and the examiner </w:t>
            </w:r>
          </w:p>
          <w:p w14:paraId="72FA7BC5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</w:p>
          <w:p w14:paraId="0E6B3466" w14:textId="77777777" w:rsidR="00415B4D" w:rsidRPr="00BE16E6" w:rsidRDefault="00415B4D" w:rsidP="00A10D98">
            <w:pPr>
              <w:rPr>
                <w:bCs/>
                <w:sz w:val="20"/>
                <w:szCs w:val="20"/>
              </w:rPr>
            </w:pPr>
            <w:r w:rsidRPr="00BE16E6">
              <w:rPr>
                <w:bCs/>
                <w:sz w:val="20"/>
                <w:szCs w:val="20"/>
              </w:rPr>
              <w:t xml:space="preserve">use improvisation successfully when working from a stimulus or to develop new ideas for devised scenes. </w:t>
            </w:r>
          </w:p>
          <w:p w14:paraId="41C5DC09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</w:p>
          <w:p w14:paraId="5E971AD6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make excellent use of pitch, pause, pace and tone when using vocal skills for my character </w:t>
            </w:r>
          </w:p>
          <w:p w14:paraId="65ED6E37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lastRenderedPageBreak/>
              <w:t>use vocal pauses to create tension or comedy, or to communicate character</w:t>
            </w:r>
          </w:p>
          <w:p w14:paraId="60AA1217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7784DB96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make excellent use of gesture, stillness, fluency and expression when using my movement skills to play a character. My ideas for characters are usually original. </w:t>
            </w:r>
          </w:p>
          <w:p w14:paraId="3EE90486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0C5F6C6A" w14:textId="77777777" w:rsidR="00415B4D" w:rsidRPr="00790D7A" w:rsidRDefault="00415B4D" w:rsidP="00A10D9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perform using any strategies and in any genre, style, or on any style of stage with excellent control</w:t>
            </w:r>
          </w:p>
        </w:tc>
        <w:tc>
          <w:tcPr>
            <w:tcW w:w="2609" w:type="dxa"/>
          </w:tcPr>
          <w:p w14:paraId="43CEC8EB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6EFEB1DD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</w:p>
          <w:p w14:paraId="3BFA6AF7" w14:textId="77777777" w:rsidR="00415B4D" w:rsidRPr="00BE16E6" w:rsidRDefault="00415B4D" w:rsidP="00A10D98">
            <w:pPr>
              <w:rPr>
                <w:bCs/>
                <w:sz w:val="20"/>
                <w:szCs w:val="20"/>
              </w:rPr>
            </w:pPr>
            <w:r w:rsidRPr="00BE16E6">
              <w:rPr>
                <w:bCs/>
                <w:sz w:val="20"/>
                <w:szCs w:val="20"/>
              </w:rPr>
              <w:t xml:space="preserve">stay in role for all of the performance. I am beginning to recognise when to give and when to receive attention. </w:t>
            </w:r>
          </w:p>
          <w:p w14:paraId="10E64CFE" w14:textId="77777777" w:rsidR="00415B4D" w:rsidRPr="00BE16E6" w:rsidRDefault="00415B4D" w:rsidP="00A10D98">
            <w:pPr>
              <w:rPr>
                <w:bCs/>
                <w:sz w:val="20"/>
                <w:szCs w:val="20"/>
              </w:rPr>
            </w:pPr>
          </w:p>
          <w:p w14:paraId="6E2455C8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communicate sensitively and subtly with other performers, audience members and the examiner </w:t>
            </w:r>
          </w:p>
          <w:p w14:paraId="02FBCBA0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</w:p>
          <w:p w14:paraId="10BF773E" w14:textId="77777777" w:rsidR="00415B4D" w:rsidRPr="00BE16E6" w:rsidRDefault="00415B4D" w:rsidP="00A10D98">
            <w:pPr>
              <w:rPr>
                <w:bCs/>
                <w:sz w:val="20"/>
                <w:szCs w:val="20"/>
              </w:rPr>
            </w:pPr>
            <w:r w:rsidRPr="00BE16E6">
              <w:rPr>
                <w:bCs/>
                <w:sz w:val="20"/>
                <w:szCs w:val="20"/>
              </w:rPr>
              <w:t xml:space="preserve">use improvisation successfully when working from a stimulus. I can improvise new characters and ideas for devised scenes at the same time. </w:t>
            </w:r>
          </w:p>
          <w:p w14:paraId="1C4E4F42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</w:p>
          <w:p w14:paraId="03435745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make excellent use of pitch, pause, pace, tone and accent when using vocal skills for my character </w:t>
            </w:r>
          </w:p>
          <w:p w14:paraId="49779FB3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0D366143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research new vocabulary to use in order to develop my character</w:t>
            </w:r>
          </w:p>
          <w:p w14:paraId="7A3DF98A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369B17CC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make excellent use of gesture, stillness, fluency and expression when using my movement skills to play a character. Most of my ideas are original. </w:t>
            </w:r>
          </w:p>
          <w:p w14:paraId="76ECBFE7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738AF61A" w14:textId="77777777" w:rsidR="00415B4D" w:rsidRPr="00790D7A" w:rsidRDefault="00415B4D" w:rsidP="00A10D98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BE16E6">
              <w:rPr>
                <w:rFonts w:asciiTheme="minorHAnsi" w:hAnsiTheme="minorHAnsi"/>
                <w:sz w:val="20"/>
                <w:szCs w:val="20"/>
              </w:rPr>
              <w:t>perform using any strategies and in any genre, style, or on any style of stage with excellent control</w:t>
            </w:r>
          </w:p>
        </w:tc>
      </w:tr>
      <w:tr w:rsidR="00415B4D" w:rsidRPr="00790D7A" w14:paraId="34180029" w14:textId="77777777" w:rsidTr="00A10D98">
        <w:trPr>
          <w:trHeight w:val="323"/>
        </w:trPr>
        <w:tc>
          <w:tcPr>
            <w:tcW w:w="2268" w:type="dxa"/>
          </w:tcPr>
          <w:p w14:paraId="4C7E835C" w14:textId="77777777" w:rsidR="00415B4D" w:rsidRPr="00790D7A" w:rsidRDefault="00415B4D" w:rsidP="00A10D98">
            <w:pPr>
              <w:rPr>
                <w:rFonts w:eastAsia="Calibri" w:cstheme="minorHAnsi"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lastRenderedPageBreak/>
              <w:t xml:space="preserve">Evaluation and Written Work </w:t>
            </w:r>
          </w:p>
        </w:tc>
        <w:tc>
          <w:tcPr>
            <w:tcW w:w="2608" w:type="dxa"/>
          </w:tcPr>
          <w:p w14:paraId="2C824B45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1D8E70A8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7C84A7A8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use some drama vocabulary in written and verbal feedback. My work shows that I have a basic understanding of drama. </w:t>
            </w:r>
          </w:p>
          <w:p w14:paraId="0820D4F1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6E95CD3B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usually try to evaluate my own work and the work of others</w:t>
            </w:r>
          </w:p>
          <w:p w14:paraId="03EF4CAB" w14:textId="77777777" w:rsidR="00415B4D" w:rsidRDefault="00415B4D" w:rsidP="00A10D98">
            <w:pPr>
              <w:rPr>
                <w:sz w:val="20"/>
                <w:szCs w:val="20"/>
              </w:rPr>
            </w:pPr>
          </w:p>
          <w:p w14:paraId="0E5CF5E5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usually try to discuss strengths and areas for improvement</w:t>
            </w:r>
          </w:p>
          <w:p w14:paraId="1F520765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28F25FD2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7552C29E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0301249C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try to use basic spelling punctuation and grammar </w:t>
            </w:r>
            <w:r w:rsidRPr="00BE16E6">
              <w:rPr>
                <w:sz w:val="20"/>
                <w:szCs w:val="20"/>
              </w:rPr>
              <w:lastRenderedPageBreak/>
              <w:t>(SPAG) but I do not always use it accurately</w:t>
            </w:r>
          </w:p>
          <w:p w14:paraId="5DE615DD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5EE1AB08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write basic evaluations. Explain my thoughts briefly. I do not always provide examples in my work. </w:t>
            </w:r>
          </w:p>
          <w:p w14:paraId="126B4A65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3911BB2A" w14:textId="77777777" w:rsidR="00415B4D" w:rsidRPr="00790D7A" w:rsidRDefault="00415B4D" w:rsidP="00A10D98">
            <w:pPr>
              <w:rPr>
                <w:rFonts w:eastAsia="Calibri" w:cs="Arial"/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complete some research, but it may be copied from the internet instead of written in my own words.</w:t>
            </w:r>
          </w:p>
        </w:tc>
        <w:tc>
          <w:tcPr>
            <w:tcW w:w="2609" w:type="dxa"/>
          </w:tcPr>
          <w:p w14:paraId="7846161E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33CB7143" w14:textId="77777777" w:rsidR="00415B4D" w:rsidRPr="00BE16E6" w:rsidRDefault="00415B4D" w:rsidP="00A10D98">
            <w:pPr>
              <w:jc w:val="center"/>
              <w:rPr>
                <w:sz w:val="20"/>
                <w:szCs w:val="20"/>
              </w:rPr>
            </w:pPr>
          </w:p>
          <w:p w14:paraId="1EC4F4A1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use drama vocabulary in written and verbal feedback. My work proves that I have a good understanding of drama. </w:t>
            </w:r>
          </w:p>
          <w:p w14:paraId="04E97D70" w14:textId="77777777" w:rsidR="00415B4D" w:rsidRDefault="00415B4D" w:rsidP="00A10D98">
            <w:pPr>
              <w:rPr>
                <w:sz w:val="20"/>
                <w:szCs w:val="20"/>
              </w:rPr>
            </w:pPr>
          </w:p>
          <w:p w14:paraId="0C7DE6F7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evaluate my own work and the work of others</w:t>
            </w:r>
          </w:p>
          <w:p w14:paraId="55124AD3" w14:textId="77777777" w:rsidR="00415B4D" w:rsidRDefault="00415B4D" w:rsidP="00A10D98">
            <w:pPr>
              <w:rPr>
                <w:sz w:val="20"/>
                <w:szCs w:val="20"/>
              </w:rPr>
            </w:pPr>
          </w:p>
          <w:p w14:paraId="39CD6A3A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usually try to discuss strengths and areas for improvement</w:t>
            </w:r>
          </w:p>
          <w:p w14:paraId="18710A4A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43A47CD8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18563AA5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3F148D0E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12742602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usually always use SPAG accurately in my work</w:t>
            </w:r>
          </w:p>
          <w:p w14:paraId="0CE2DEFD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76915597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write evaluations which explain some of my thoughts in reasonable detail. I occasionally offer examples to support my argument. </w:t>
            </w:r>
          </w:p>
          <w:p w14:paraId="408D7F36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0F56101D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research fairly well. Some work is copied from the internet and some is written in my own words.</w:t>
            </w:r>
          </w:p>
          <w:p w14:paraId="73B4E5AC" w14:textId="77777777" w:rsidR="00415B4D" w:rsidRPr="00790D7A" w:rsidRDefault="00415B4D" w:rsidP="00A10D98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7DDC0013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7BFBDE32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088829C4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use a range of drama vocabulary in written and verbal feedback. My work proves that I have a great understanding of drama. </w:t>
            </w:r>
          </w:p>
          <w:p w14:paraId="6AB6F295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</w:p>
          <w:p w14:paraId="078528AE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always evaluate my own work and the work of others</w:t>
            </w:r>
          </w:p>
          <w:p w14:paraId="1A7659EE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4964B436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discuss strengths and areas for improvement. I usually try to improve my work independently</w:t>
            </w:r>
          </w:p>
          <w:p w14:paraId="376250A9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51BD4374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64D18DBC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563741E8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always use SPAG accurately in my work. I sometimes </w:t>
            </w:r>
            <w:r w:rsidRPr="00BE16E6">
              <w:rPr>
                <w:sz w:val="20"/>
                <w:szCs w:val="20"/>
              </w:rPr>
              <w:lastRenderedPageBreak/>
              <w:t>challenge myself to use more ambitious language.</w:t>
            </w:r>
          </w:p>
          <w:p w14:paraId="20E84E9B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0B1C4450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write fairly detailed evaluations and explain most of my thoughts. I offer examples to support my argument. </w:t>
            </w:r>
          </w:p>
          <w:p w14:paraId="567566C9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70F50FEC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use research well to improve my learning. Most of my ideas are written in my own words.</w:t>
            </w:r>
          </w:p>
          <w:p w14:paraId="0470C7F3" w14:textId="77777777" w:rsidR="00415B4D" w:rsidRPr="00790D7A" w:rsidRDefault="00415B4D" w:rsidP="00A10D98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75B36873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7EBB064D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67EDA1FE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use a wide range of drama terminology in written and verbal feedback. My work demonstrates an excellent understanding of drama. I evaluate using a high level of detail. </w:t>
            </w:r>
          </w:p>
          <w:p w14:paraId="226C8E61" w14:textId="77777777" w:rsidR="00415B4D" w:rsidRDefault="00415B4D" w:rsidP="00A10D98">
            <w:pPr>
              <w:rPr>
                <w:sz w:val="20"/>
                <w:szCs w:val="20"/>
              </w:rPr>
            </w:pPr>
          </w:p>
          <w:p w14:paraId="399ED171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always evaluate my own work and the work of others without needing to be prompted to do so </w:t>
            </w:r>
          </w:p>
          <w:p w14:paraId="1CD5AA5A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4BF5116A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always discuss strengths and areas for improvement and always try to improve my work independently</w:t>
            </w:r>
          </w:p>
          <w:p w14:paraId="13A9FDBB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7B77A9D3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lastRenderedPageBreak/>
              <w:t>always use SPAG accurately in my work. I usually challenge myself to use more ambitious language.</w:t>
            </w:r>
          </w:p>
          <w:p w14:paraId="38BAFB04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783C8990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show commitment and effort in my evaluations. I explain all of my thoughts using a high level of detail and usually provide examples to support my argument.</w:t>
            </w:r>
          </w:p>
          <w:p w14:paraId="45765398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6771D8D7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use research incredibly well to improve my learning. All of my ideas are written in my own words.</w:t>
            </w:r>
          </w:p>
          <w:p w14:paraId="15989C28" w14:textId="77777777" w:rsidR="00415B4D" w:rsidRPr="00790D7A" w:rsidRDefault="00415B4D" w:rsidP="00A10D98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1AAB5B2A" w14:textId="77777777" w:rsidR="00415B4D" w:rsidRPr="00BE16E6" w:rsidRDefault="00415B4D" w:rsidP="00A10D98">
            <w:pPr>
              <w:rPr>
                <w:b/>
                <w:bCs/>
                <w:sz w:val="20"/>
                <w:szCs w:val="20"/>
              </w:rPr>
            </w:pPr>
            <w:r w:rsidRPr="00BE16E6">
              <w:rPr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3AD50950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19D31E9A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use a wide range of drama vocabulary and more ambitious language in my written and verbal feedback. My work demonstrates an excellent understanding of drama. I evaluate using a high level of detail.</w:t>
            </w:r>
          </w:p>
          <w:p w14:paraId="5349B9EF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4E6EE44F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always evaluate my own work and the work of others. I apply great effort to improving my work independently. </w:t>
            </w:r>
          </w:p>
          <w:p w14:paraId="0F39866A" w14:textId="77777777" w:rsidR="00415B4D" w:rsidRPr="00BE16E6" w:rsidRDefault="00415B4D" w:rsidP="00A10D98">
            <w:pPr>
              <w:rPr>
                <w:sz w:val="20"/>
                <w:szCs w:val="20"/>
              </w:rPr>
            </w:pPr>
          </w:p>
          <w:p w14:paraId="2CE65093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always discuss strengths and areas for improvement using complex drama vocabulary. I </w:t>
            </w:r>
            <w:r w:rsidRPr="00BE16E6">
              <w:rPr>
                <w:sz w:val="20"/>
                <w:szCs w:val="20"/>
              </w:rPr>
              <w:lastRenderedPageBreak/>
              <w:t xml:space="preserve">suggest both subtle and significant improvements for my work. </w:t>
            </w:r>
          </w:p>
          <w:p w14:paraId="1AADD67F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1A0A775E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>always use SPAG accurately in my work. I always challenge myself to use more ambitious language.</w:t>
            </w:r>
          </w:p>
          <w:p w14:paraId="1E921197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64B9896C" w14:textId="77777777" w:rsidR="00415B4D" w:rsidRPr="00BE16E6" w:rsidRDefault="00415B4D" w:rsidP="00A10D98">
            <w:pPr>
              <w:rPr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show commitment and effort in my evaluations. I explain all of my thoughts using a high level of detail. I analyse subtle and significant aspects of my work and provide examples to support my argument.  </w:t>
            </w:r>
          </w:p>
          <w:p w14:paraId="3CD9DD96" w14:textId="77777777" w:rsidR="00415B4D" w:rsidRPr="00BE16E6" w:rsidRDefault="00415B4D" w:rsidP="00A10D98">
            <w:pPr>
              <w:rPr>
                <w:sz w:val="20"/>
                <w:szCs w:val="20"/>
                <w:highlight w:val="yellow"/>
              </w:rPr>
            </w:pPr>
          </w:p>
          <w:p w14:paraId="0D1685CF" w14:textId="77777777" w:rsidR="00415B4D" w:rsidRPr="00790D7A" w:rsidRDefault="00415B4D" w:rsidP="00A10D98">
            <w:pPr>
              <w:rPr>
                <w:rFonts w:eastAsia="Calibri" w:cs="Arial"/>
                <w:sz w:val="20"/>
                <w:szCs w:val="20"/>
              </w:rPr>
            </w:pPr>
            <w:r w:rsidRPr="00BE16E6">
              <w:rPr>
                <w:sz w:val="20"/>
                <w:szCs w:val="20"/>
              </w:rPr>
              <w:t xml:space="preserve">use research incredibly well to improve my learning. I cross reference my work to make sure that my research is accurate. All of my ideas are written in my own words.  </w:t>
            </w:r>
          </w:p>
        </w:tc>
      </w:tr>
    </w:tbl>
    <w:p w14:paraId="17CAF3F2" w14:textId="77777777" w:rsidR="00415B4D" w:rsidRPr="00790D7A" w:rsidRDefault="00415B4D" w:rsidP="00415B4D">
      <w:pPr>
        <w:rPr>
          <w:sz w:val="20"/>
          <w:szCs w:val="20"/>
        </w:rPr>
      </w:pPr>
    </w:p>
    <w:p w14:paraId="5FFD5697" w14:textId="77777777" w:rsidR="00415B4D" w:rsidRPr="00790D7A" w:rsidRDefault="00415B4D" w:rsidP="00415B4D">
      <w:pPr>
        <w:rPr>
          <w:sz w:val="20"/>
          <w:szCs w:val="20"/>
        </w:rPr>
      </w:pPr>
    </w:p>
    <w:p w14:paraId="275951CB" w14:textId="28A39357" w:rsidR="00415B4D" w:rsidRDefault="00415B4D">
      <w:bookmarkStart w:id="0" w:name="_GoBack"/>
      <w:bookmarkEnd w:id="0"/>
      <w:r>
        <w:br w:type="page"/>
      </w:r>
    </w:p>
    <w:p w14:paraId="246C063E" w14:textId="77777777" w:rsidR="00415B4D" w:rsidRPr="00415B4D" w:rsidRDefault="00415B4D" w:rsidP="00415B4D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5F3843FA" w14:textId="77777777" w:rsidR="00415B4D" w:rsidRPr="00415B4D" w:rsidRDefault="00415B4D" w:rsidP="00415B4D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tbl>
      <w:tblPr>
        <w:tblStyle w:val="TableGrid1"/>
        <w:tblW w:w="15570" w:type="dxa"/>
        <w:tblInd w:w="-725" w:type="dxa"/>
        <w:tblLook w:val="04A0" w:firstRow="1" w:lastRow="0" w:firstColumn="1" w:lastColumn="0" w:noHBand="0" w:noVBand="1"/>
      </w:tblPr>
      <w:tblGrid>
        <w:gridCol w:w="1722"/>
        <w:gridCol w:w="2768"/>
        <w:gridCol w:w="2769"/>
        <w:gridCol w:w="2770"/>
        <w:gridCol w:w="2771"/>
        <w:gridCol w:w="2770"/>
      </w:tblGrid>
      <w:tr w:rsidR="00415B4D" w:rsidRPr="00415B4D" w14:paraId="780A587B" w14:textId="77777777" w:rsidTr="00415B4D">
        <w:trPr>
          <w:trHeight w:val="260"/>
        </w:trPr>
        <w:tc>
          <w:tcPr>
            <w:tcW w:w="15570" w:type="dxa"/>
            <w:gridSpan w:val="6"/>
            <w:shd w:val="clear" w:color="auto" w:fill="BDD6EE"/>
          </w:tcPr>
          <w:p w14:paraId="0C94A44B" w14:textId="77777777" w:rsidR="00415B4D" w:rsidRPr="00415B4D" w:rsidRDefault="00415B4D" w:rsidP="00415B4D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sz w:val="20"/>
                <w:szCs w:val="20"/>
              </w:rPr>
              <w:t>Drama</w:t>
            </w:r>
          </w:p>
          <w:p w14:paraId="3D6F75E3" w14:textId="77777777" w:rsidR="00415B4D" w:rsidRPr="00415B4D" w:rsidRDefault="00415B4D" w:rsidP="00415B4D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sz w:val="20"/>
                <w:szCs w:val="20"/>
              </w:rPr>
              <w:t>KEY STAGE THREE ASSESSMENT FRAMEWORK, YEAR 9</w:t>
            </w:r>
          </w:p>
        </w:tc>
      </w:tr>
      <w:tr w:rsidR="00415B4D" w:rsidRPr="00415B4D" w14:paraId="2506DBC9" w14:textId="77777777" w:rsidTr="00415B4D">
        <w:trPr>
          <w:trHeight w:val="260"/>
        </w:trPr>
        <w:tc>
          <w:tcPr>
            <w:tcW w:w="1722" w:type="dxa"/>
            <w:vMerge w:val="restart"/>
          </w:tcPr>
          <w:p w14:paraId="3FF170C7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768" w:type="dxa"/>
            <w:shd w:val="clear" w:color="auto" w:fill="93F8FF"/>
          </w:tcPr>
          <w:p w14:paraId="2C805324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769" w:type="dxa"/>
            <w:shd w:val="clear" w:color="auto" w:fill="9090EE"/>
          </w:tcPr>
          <w:p w14:paraId="5202658B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770" w:type="dxa"/>
            <w:shd w:val="clear" w:color="auto" w:fill="FFE599"/>
          </w:tcPr>
          <w:p w14:paraId="40FE5AB1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771" w:type="dxa"/>
            <w:shd w:val="clear" w:color="auto" w:fill="9CD047"/>
          </w:tcPr>
          <w:p w14:paraId="78E9FFEE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770" w:type="dxa"/>
            <w:shd w:val="clear" w:color="auto" w:fill="F8ACFF"/>
          </w:tcPr>
          <w:p w14:paraId="440C402D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415B4D" w:rsidRPr="00415B4D" w14:paraId="49706F6A" w14:textId="77777777" w:rsidTr="00415B4D">
        <w:tc>
          <w:tcPr>
            <w:tcW w:w="1722" w:type="dxa"/>
            <w:vMerge/>
          </w:tcPr>
          <w:p w14:paraId="132A74E8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93F8FF"/>
          </w:tcPr>
          <w:p w14:paraId="5ED39550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769" w:type="dxa"/>
            <w:shd w:val="clear" w:color="auto" w:fill="9090EE"/>
          </w:tcPr>
          <w:p w14:paraId="7613FE44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770" w:type="dxa"/>
            <w:shd w:val="clear" w:color="auto" w:fill="FFE599"/>
          </w:tcPr>
          <w:p w14:paraId="780E7F98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771" w:type="dxa"/>
            <w:shd w:val="clear" w:color="auto" w:fill="9CD047"/>
          </w:tcPr>
          <w:p w14:paraId="5F41E506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770" w:type="dxa"/>
            <w:shd w:val="clear" w:color="auto" w:fill="F8ACFF"/>
          </w:tcPr>
          <w:p w14:paraId="7DFC0C4A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415B4D" w:rsidRPr="00415B4D" w14:paraId="327959DD" w14:textId="77777777" w:rsidTr="00A10D98">
        <w:trPr>
          <w:trHeight w:val="296"/>
        </w:trPr>
        <w:tc>
          <w:tcPr>
            <w:tcW w:w="1722" w:type="dxa"/>
          </w:tcPr>
          <w:p w14:paraId="796F0B26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Rehearsal and preparing to perform </w:t>
            </w:r>
          </w:p>
        </w:tc>
        <w:tc>
          <w:tcPr>
            <w:tcW w:w="2768" w:type="dxa"/>
          </w:tcPr>
          <w:p w14:paraId="340BA23F" w14:textId="77777777" w:rsidR="00415B4D" w:rsidRPr="00415B4D" w:rsidRDefault="00415B4D" w:rsidP="00415B4D">
            <w:pPr>
              <w:tabs>
                <w:tab w:val="left" w:pos="613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I</w:t>
            </w: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/I can: </w:t>
            </w:r>
          </w:p>
          <w:p w14:paraId="3D5C2507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30544BA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work with anyone else in the class</w:t>
            </w:r>
          </w:p>
          <w:p w14:paraId="4C2A5C7A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2A840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volunteer to work with people who I would not usually choose to spend time with  </w:t>
            </w:r>
          </w:p>
          <w:p w14:paraId="4A187E06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8A798D4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all rehearsal time available to prepare for performance. I get started on practical work quickly</w:t>
            </w:r>
          </w:p>
          <w:p w14:paraId="409EBF07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5134A5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offer my own ideas to the group. Some of my ideas are creative and imaginative. </w:t>
            </w:r>
          </w:p>
          <w:p w14:paraId="70186497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2D7E565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play both lead and minor roles. The characters I create are both stereotypical and realistic</w:t>
            </w:r>
          </w:p>
          <w:p w14:paraId="5F884D4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B0A5553" w14:textId="77777777" w:rsidR="00415B4D" w:rsidRPr="00415B4D" w:rsidRDefault="00415B4D" w:rsidP="00415B4D">
            <w:pPr>
              <w:tabs>
                <w:tab w:val="left" w:pos="613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highlight w:val="yellow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always consider where my audience will be when I am rehearsing. I make sure that I do not have my back to the audience.</w:t>
            </w:r>
          </w:p>
          <w:p w14:paraId="2677F62B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632B9F1E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1B843763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  <w:highlight w:val="yellow"/>
              </w:rPr>
            </w:pPr>
          </w:p>
          <w:p w14:paraId="3A4DA39D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work effectively with any member of the class to create pieces of work for performance</w:t>
            </w:r>
          </w:p>
          <w:p w14:paraId="4F8A7EE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F34091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have a reasonable understanding of the content of the performance </w:t>
            </w:r>
          </w:p>
          <w:p w14:paraId="5A4E6E28" w14:textId="77777777" w:rsidR="00415B4D" w:rsidRPr="00415B4D" w:rsidRDefault="00415B4D" w:rsidP="00415B4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0DE4DF75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rehearsal time effectively to prepare for performance within the limits of the genre or style</w:t>
            </w:r>
          </w:p>
          <w:p w14:paraId="205D46B3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56E0789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respond to and develop the ideas of others. Most of my ideas are creative and imaginative.  </w:t>
            </w:r>
          </w:p>
          <w:p w14:paraId="5923E9AF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1C8D363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play both lead and minor roles and have original ideas for characters. </w:t>
            </w:r>
          </w:p>
          <w:p w14:paraId="20625DA0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8AE82B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consider blocking, entrances and exits in my work </w:t>
            </w:r>
          </w:p>
          <w:p w14:paraId="59DA6EAA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  <w:highlight w:val="yellow"/>
              </w:rPr>
            </w:pPr>
          </w:p>
          <w:p w14:paraId="2BD46014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  <w:highlight w:val="yellow"/>
              </w:rPr>
            </w:pPr>
          </w:p>
          <w:p w14:paraId="0D769D76" w14:textId="77777777" w:rsidR="00415B4D" w:rsidRPr="00415B4D" w:rsidRDefault="00415B4D" w:rsidP="00415B4D">
            <w:pPr>
              <w:tabs>
                <w:tab w:val="left" w:pos="613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1A836234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3D5B306B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  <w:highlight w:val="yellow"/>
              </w:rPr>
            </w:pPr>
          </w:p>
          <w:p w14:paraId="6E5D564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work with any member of the class offering ideas and can take on a leadership role without </w:t>
            </w:r>
          </w:p>
          <w:p w14:paraId="0DC4DB96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overpowering the group  </w:t>
            </w:r>
          </w:p>
          <w:p w14:paraId="5428B6A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F4D2A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make others feel comfortable in group work and involve them by listening to their ideas and offering advice independently </w:t>
            </w:r>
          </w:p>
          <w:p w14:paraId="234144C7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19F85B6A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always use rehearsal time effectively to create, complete and rehearse the tasks that I have been set</w:t>
            </w:r>
          </w:p>
          <w:p w14:paraId="67D7B22B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58DB1275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share many ideas which demonstrate excellent creativity and imagination that benefits my work and the work of others</w:t>
            </w:r>
          </w:p>
          <w:p w14:paraId="675FEF7D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6737835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the influence of Stanislavski or Brecht (theatre practitioners) to develop my work</w:t>
            </w:r>
          </w:p>
          <w:p w14:paraId="76D7755F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2BEC1D6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make good use of the stage space by spreading my performance out. I use a range of different levels to make my work look interesting.</w:t>
            </w:r>
          </w:p>
          <w:p w14:paraId="2B1F003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14:paraId="5F571C49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2BE4F71C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9E8B7C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work effectively with any member of the class. I share ideas often, take on a leadership role without dominating the group and can follow directions from others maturely and effectively. </w:t>
            </w:r>
          </w:p>
          <w:p w14:paraId="3FE00A04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10ED0D6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work in a highly mature way so that myself and others make great levels of progress. I make other people feel comfortable in group work and involve them by listening to their ideas and offering advice independently. </w:t>
            </w:r>
          </w:p>
          <w:p w14:paraId="7128DD7F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7C6353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use all moments in rehearsal effectively to complete all tasks set to a high standard. I know exactly what effect I want the piece to have on the audience.  </w:t>
            </w:r>
          </w:p>
          <w:p w14:paraId="19F558C7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745B882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share a wide range ideas which demonstrate excellent </w:t>
            </w:r>
            <w:r w:rsidRPr="00415B4D">
              <w:rPr>
                <w:rFonts w:ascii="Calibri" w:hAnsi="Calibri" w:cs="Arial"/>
                <w:sz w:val="20"/>
                <w:szCs w:val="20"/>
              </w:rPr>
              <w:lastRenderedPageBreak/>
              <w:t xml:space="preserve">creativity and imagination that benefits all parts of my work. </w:t>
            </w:r>
          </w:p>
          <w:p w14:paraId="76844E42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CBB3C6D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the influence of a wider range of theatre practitioners or theatre  companies to develop my work</w:t>
            </w:r>
          </w:p>
          <w:p w14:paraId="460A0494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95E7996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transition smoothly between all  staging positions and scenes</w:t>
            </w:r>
          </w:p>
          <w:p w14:paraId="086B1E7A" w14:textId="77777777" w:rsidR="00415B4D" w:rsidRPr="00415B4D" w:rsidRDefault="00415B4D" w:rsidP="00415B4D">
            <w:pPr>
              <w:jc w:val="righ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107CDD87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214B4828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601BDE47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282B2907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  <w:highlight w:val="yellow"/>
              </w:rPr>
            </w:pPr>
          </w:p>
          <w:p w14:paraId="1AD1C637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work effectively with any member of the class in a highly mature way. I share ideas often, take on a leadership role without dominating the group and can follow directions from others effectively. I frequently challenge myself to trial new ideas often. </w:t>
            </w:r>
          </w:p>
          <w:p w14:paraId="7CADE932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  <w:highlight w:val="yellow"/>
              </w:rPr>
            </w:pPr>
          </w:p>
          <w:p w14:paraId="36D80C5D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work in a highly mature way so that myself and others make great levels of progress. I make other people feel comfortable in group work and involve them by listening to their ideas and offering WWWs and EBIs independently. </w:t>
            </w:r>
          </w:p>
          <w:p w14:paraId="195F2687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  <w:highlight w:val="yellow"/>
              </w:rPr>
            </w:pPr>
          </w:p>
          <w:p w14:paraId="7255BB3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use all moments in rehearsal effectively to complete all tasks set to a high standard. I know exactly what effect I want the piece to have on the audience and spend extra time outside of lessons preparing to perform.   </w:t>
            </w:r>
          </w:p>
          <w:p w14:paraId="5DFD2E2F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  <w:highlight w:val="yellow"/>
              </w:rPr>
            </w:pPr>
          </w:p>
          <w:p w14:paraId="54E1BA3B" w14:textId="77777777" w:rsidR="00415B4D" w:rsidRPr="00415B4D" w:rsidRDefault="00415B4D" w:rsidP="00415B4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Cs/>
                <w:sz w:val="20"/>
                <w:szCs w:val="20"/>
              </w:rPr>
              <w:t xml:space="preserve">research and share a wide range of ideas which help to improve the overall quality of my work. </w:t>
            </w:r>
          </w:p>
          <w:p w14:paraId="72B25E9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FE4D6E6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research a wider range of techniques, theatre practitioners or theatre  companies to develop my work</w:t>
            </w:r>
          </w:p>
          <w:p w14:paraId="49150700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6BA75D9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creative and imaginative transitions which are performed smoothly and effectively</w:t>
            </w:r>
          </w:p>
          <w:p w14:paraId="7A47E06B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5B4D" w:rsidRPr="00415B4D" w14:paraId="25371225" w14:textId="77777777" w:rsidTr="00A10D98">
        <w:trPr>
          <w:trHeight w:val="296"/>
        </w:trPr>
        <w:tc>
          <w:tcPr>
            <w:tcW w:w="1722" w:type="dxa"/>
          </w:tcPr>
          <w:p w14:paraId="747949D3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Performing </w:t>
            </w:r>
          </w:p>
        </w:tc>
        <w:tc>
          <w:tcPr>
            <w:tcW w:w="2768" w:type="dxa"/>
          </w:tcPr>
          <w:p w14:paraId="6C121BFC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0DC887F7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114B41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stay in role for all of the performance </w:t>
            </w:r>
          </w:p>
          <w:p w14:paraId="724ED53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557660B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create a well organised performance. I am aware of my responsibilities when I am performing in front of an audience </w:t>
            </w:r>
          </w:p>
          <w:p w14:paraId="14F28898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76EE578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movement and dialogue (speech) which is appropriate to my character in improvised drama</w:t>
            </w:r>
          </w:p>
          <w:p w14:paraId="3465F38D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63D4296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use my voice with attention to detail when playing a character </w:t>
            </w:r>
          </w:p>
          <w:p w14:paraId="37305094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539020A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choose vocabulary to suit my character and their situation,  including the place and time period</w:t>
            </w:r>
          </w:p>
          <w:p w14:paraId="5B423755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16519159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use movement with attention to detail when playing a character </w:t>
            </w:r>
          </w:p>
          <w:p w14:paraId="5241B229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D5CBCE4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a range of drama techniques or strategies carefully and effectively</w:t>
            </w:r>
          </w:p>
          <w:p w14:paraId="29C7432F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5C691912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46F3ADD1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D600272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stay in role for all of the performance, even when mistakes happen</w:t>
            </w:r>
          </w:p>
          <w:p w14:paraId="374A88E3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1722C27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communicate with members of the audience, other performers and the examiner when performing</w:t>
            </w:r>
          </w:p>
          <w:p w14:paraId="5414BD24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AA8FA46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movement and dialogue to effectively show a character in improvised drama. I consistently avoid blocking others</w:t>
            </w:r>
          </w:p>
          <w:p w14:paraId="7F96345B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0637A99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make good use of pitch, pause, pace and tone when using vocal skills for my character </w:t>
            </w:r>
          </w:p>
          <w:p w14:paraId="43631D05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C5D0FB3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choose vocabulary to suit my character and their situation,  including the place and time period. This is very subtle in the performance. </w:t>
            </w:r>
          </w:p>
          <w:p w14:paraId="2930196D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54C247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make good use of gesture, stillness, fluency and expression when using my movement skills to play a character </w:t>
            </w:r>
          </w:p>
          <w:p w14:paraId="451EE595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D5A597F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a range of strategies and a range of genres, styles and stage types with some control</w:t>
            </w:r>
          </w:p>
          <w:p w14:paraId="1E284B35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0ADA0394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68C7F7A4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A74353B" w14:textId="77777777" w:rsidR="00415B4D" w:rsidRPr="00415B4D" w:rsidRDefault="00415B4D" w:rsidP="00415B4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Cs/>
                <w:sz w:val="20"/>
                <w:szCs w:val="20"/>
              </w:rPr>
              <w:t>stay in role for all of the performance. It is clear to my audience that I am thinking as my character when performing.</w:t>
            </w:r>
          </w:p>
          <w:p w14:paraId="372AEC6E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4BD033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communicate to an excellent standard with other performers, audience members and the examiner </w:t>
            </w:r>
          </w:p>
          <w:p w14:paraId="6230305C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DBC3726" w14:textId="77777777" w:rsidR="00415B4D" w:rsidRPr="00415B4D" w:rsidRDefault="00415B4D" w:rsidP="00415B4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Cs/>
                <w:sz w:val="20"/>
                <w:szCs w:val="20"/>
              </w:rPr>
              <w:t xml:space="preserve">use improvisation successfully when working from a stimulus or to develop new ideas for devised scenes. </w:t>
            </w:r>
          </w:p>
          <w:p w14:paraId="689CA510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C75452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make excellent use of pitch, pause, pace and tone when using vocal skills for my character </w:t>
            </w:r>
          </w:p>
          <w:p w14:paraId="19EBE4E8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9B9610A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vocal pauses to create tension or comedy, or to communicate character</w:t>
            </w:r>
          </w:p>
          <w:p w14:paraId="27CC7E6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B1ABB24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make excellent use of gesture, stillness, fluency and expression when using my movement skills to play a character. My ideas for characters are usually original. </w:t>
            </w:r>
          </w:p>
          <w:p w14:paraId="7B8A3FF9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1C522E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perform using any strategies and in any genre, style, or on any style of stage with excellent control</w:t>
            </w:r>
          </w:p>
          <w:p w14:paraId="02D7C91D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B4B19EE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B2E995E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5BEA282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</w:tcPr>
          <w:p w14:paraId="3D6D3CB4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22BE9950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50C5653" w14:textId="77777777" w:rsidR="00415B4D" w:rsidRPr="00415B4D" w:rsidRDefault="00415B4D" w:rsidP="00415B4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Cs/>
                <w:sz w:val="20"/>
                <w:szCs w:val="20"/>
              </w:rPr>
              <w:t xml:space="preserve">stay in role for all of the performance. I am beginning to recognise when to give and when to receive attention. </w:t>
            </w:r>
          </w:p>
          <w:p w14:paraId="455873D6" w14:textId="77777777" w:rsidR="00415B4D" w:rsidRPr="00415B4D" w:rsidRDefault="00415B4D" w:rsidP="00415B4D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D60AFBB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communicate sensitively and subtly with other performers, audience members and the examiner at times within the play</w:t>
            </w:r>
          </w:p>
          <w:p w14:paraId="314294B7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2500D04" w14:textId="77777777" w:rsidR="00415B4D" w:rsidRPr="00415B4D" w:rsidRDefault="00415B4D" w:rsidP="00415B4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Cs/>
                <w:sz w:val="20"/>
                <w:szCs w:val="20"/>
              </w:rPr>
              <w:t xml:space="preserve">use improvisation successfully when working from a stimulus. I can improvise new characters and ideas for devised scenes at the same time. </w:t>
            </w:r>
          </w:p>
          <w:p w14:paraId="341038CE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D60155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make excellent use of pitch, pause, pace, tone and accent when using vocal skills for my character </w:t>
            </w:r>
          </w:p>
          <w:p w14:paraId="1A1EC68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9B202E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research new vocabulary to use in order to develop my character</w:t>
            </w:r>
          </w:p>
          <w:p w14:paraId="2D27238D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518BAFD0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take risks with the characters I play and rehearse them in a number of ways in order to develop them. Most of my ideas are original. </w:t>
            </w:r>
          </w:p>
          <w:p w14:paraId="76E4A55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CA8C2B8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perform using any strategies and in any genre, style, or on any style of stage with excellent control and with consideration to my audience. </w:t>
            </w:r>
          </w:p>
          <w:p w14:paraId="3142CFE8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6B2EC08F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 can/I am: </w:t>
            </w:r>
          </w:p>
          <w:p w14:paraId="7B9E2083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C523773" w14:textId="77777777" w:rsidR="00415B4D" w:rsidRPr="00415B4D" w:rsidRDefault="00415B4D" w:rsidP="00415B4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Cs/>
                <w:sz w:val="20"/>
                <w:szCs w:val="20"/>
              </w:rPr>
              <w:t xml:space="preserve">stay in role for all of the performance. I give and receive attention at appropriate moments in the play. </w:t>
            </w:r>
          </w:p>
          <w:p w14:paraId="79262C56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87FDF4B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communicate sensitively and subtly with other performers, audience members and the examiner throughout the play</w:t>
            </w:r>
          </w:p>
          <w:p w14:paraId="6CA62A6B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B63379" w14:textId="77777777" w:rsidR="00415B4D" w:rsidRPr="00415B4D" w:rsidRDefault="00415B4D" w:rsidP="00415B4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Cs/>
                <w:sz w:val="20"/>
                <w:szCs w:val="20"/>
              </w:rPr>
              <w:t xml:space="preserve">use improvisation successfully when working from a stimulus. I can improvise new characters and ideas for devised scenes at the same time, without having to discuss them with my group first. </w:t>
            </w:r>
          </w:p>
          <w:p w14:paraId="11E1725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EB3A3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make excellent use of pitch, pause, pace, tone, accent and accentuation when using vocal skills for my character. </w:t>
            </w:r>
          </w:p>
          <w:p w14:paraId="2B25DB1A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6533CF9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research a range of new vocabulary to use in order to develop my character</w:t>
            </w:r>
          </w:p>
          <w:p w14:paraId="2257161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1F65C73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take risks with the characters I play and rehearse them in a number of ways in order to develop them. The majority of my ideas are original. </w:t>
            </w:r>
          </w:p>
          <w:p w14:paraId="63456C2F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954410F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perform using any strategies and in any genre, style, or on any style of stage with excellent control and with consideration to my audience. My work looks professional. </w:t>
            </w:r>
          </w:p>
          <w:p w14:paraId="3050C234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5B4D" w:rsidRPr="00415B4D" w14:paraId="5FEDAA76" w14:textId="77777777" w:rsidTr="00A10D98">
        <w:trPr>
          <w:trHeight w:val="296"/>
        </w:trPr>
        <w:tc>
          <w:tcPr>
            <w:tcW w:w="1722" w:type="dxa"/>
          </w:tcPr>
          <w:p w14:paraId="4CBFD355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 and Written Work </w:t>
            </w:r>
          </w:p>
        </w:tc>
        <w:tc>
          <w:tcPr>
            <w:tcW w:w="2768" w:type="dxa"/>
          </w:tcPr>
          <w:p w14:paraId="761B3F10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0E4F4B31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3044C6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use drama vocabulary in written and verbal feedback. My work proves that I have a good understanding of drama. </w:t>
            </w:r>
          </w:p>
          <w:p w14:paraId="26F2D3D8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CB5DE8F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evaluate my own work and the work of others</w:t>
            </w:r>
          </w:p>
          <w:p w14:paraId="7827ECA9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EAF11FF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usually try to discuss strengths and areas for improvement</w:t>
            </w:r>
          </w:p>
          <w:p w14:paraId="0D522E32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4C2DD60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usually always use SPAG accurately in my work</w:t>
            </w:r>
          </w:p>
          <w:p w14:paraId="62B381F7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B8DD59F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write evaluations which explain some of my thoughts in reasonable detail. I occasionally offer examples to support my argument. </w:t>
            </w:r>
          </w:p>
          <w:p w14:paraId="2B48F607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913260A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research fairly well. Some work is copied from the internet and some is written in my own words.</w:t>
            </w:r>
          </w:p>
          <w:p w14:paraId="5EA709A6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492A121A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6E053F64" w14:textId="77777777" w:rsidR="00415B4D" w:rsidRPr="00415B4D" w:rsidRDefault="00415B4D" w:rsidP="00415B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A5DD843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use a range of drama vocabulary in written and verbal feedback. My work proves that I have a great understanding of drama. </w:t>
            </w:r>
          </w:p>
          <w:p w14:paraId="5D3E62C5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D60170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always evaluate my own work and the work of others</w:t>
            </w:r>
          </w:p>
          <w:p w14:paraId="2A5F495F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48E8A58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discuss strengths and areas for improvement. I usually try to improve my work independently</w:t>
            </w:r>
          </w:p>
          <w:p w14:paraId="0B5E1ABA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34135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always use SPAG accurately in my work. I sometimes challenge myself to use more ambitious language.</w:t>
            </w:r>
          </w:p>
          <w:p w14:paraId="4CD77654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0E3606B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write fairly detailed evaluations and explain most of my thoughts. I offer examples to support my argument. </w:t>
            </w:r>
          </w:p>
          <w:p w14:paraId="2DF68B90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654F0F9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research well to improve my learning. Most of my ideas are written in my own words.</w:t>
            </w:r>
          </w:p>
          <w:p w14:paraId="63AD67B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770" w:type="dxa"/>
          </w:tcPr>
          <w:p w14:paraId="0E71E01C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41AF3DDB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AE4D06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use a wide range of drama terminology in written and verbal feedback. My work demonstrates an excellent understanding of drama. I evaluate using a high level of detail. </w:t>
            </w:r>
          </w:p>
          <w:p w14:paraId="371CC595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5D4B2D4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always evaluate my own work and the work of others without needing to be prompted to do so </w:t>
            </w:r>
          </w:p>
          <w:p w14:paraId="2BDD56B8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554934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always discuss strengths and areas for improvement and always try to improve my work independently</w:t>
            </w:r>
          </w:p>
          <w:p w14:paraId="78A3F598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511B564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always use SPAG accurately in my work. I usually challenge myself to use more ambitious language.</w:t>
            </w:r>
          </w:p>
          <w:p w14:paraId="536889D4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C7C7550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show commitment and effort in </w:t>
            </w:r>
          </w:p>
          <w:p w14:paraId="7DAD5C18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my evaluations. I explain all of my thoughts using a high level of detail and usually provide examples to support my argument.</w:t>
            </w:r>
          </w:p>
          <w:p w14:paraId="7EB3036B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972612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research incredibly well to improve my learning. All of my ideas are written in my own words.</w:t>
            </w:r>
          </w:p>
          <w:p w14:paraId="259C404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5BB9EA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14:paraId="37F82E16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470CC102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F553A59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a wide range of drama vocabulary and more ambitious language in my written and verbal feedback. My work demonstrates an excellent understanding of drama. I evaluate using a high level of detail.</w:t>
            </w:r>
          </w:p>
          <w:p w14:paraId="13AC5342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5502C62B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always evaluate my own work and the work of others. I apply great effort to improving my work independently. </w:t>
            </w:r>
          </w:p>
          <w:p w14:paraId="66794C7D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67854B0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always discuss strengths and areas for improvement using complex drama vocabulary. I suggest both subtle and significant improvements for my work. </w:t>
            </w:r>
          </w:p>
          <w:p w14:paraId="6155D8C0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5691E69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always use SPAG accurately in my work. I always challenge myself to use more ambitious language.</w:t>
            </w:r>
          </w:p>
          <w:p w14:paraId="1CC061C3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1B73317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show commitment and effort in </w:t>
            </w:r>
          </w:p>
          <w:p w14:paraId="2D3E2C0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my evaluations. I explain all of my thoughts using a high level of detail. I analyse subtle and significant aspects of my work and provide examples to support my argument.  </w:t>
            </w:r>
          </w:p>
          <w:p w14:paraId="452AE08E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18F57849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use research incredibly well to improve my learning. I cross reference my work to make sure that my research is accurate. All of my ideas are written in my own words and link clearly to the topic of study.</w:t>
            </w:r>
          </w:p>
          <w:p w14:paraId="1C14540D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52E92DCB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B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568EB1FE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B4F30AB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always use a wide range of drama vocabulary and more ambitious language in my written and verbal feedback. My work demonstrates an excellent understanding of drama. I evaluate using a high level of detail and usually discuss symbolism. </w:t>
            </w:r>
          </w:p>
          <w:p w14:paraId="680AF054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6B2A90D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always evaluate my own work and the work of others. I apply great effort to improving my work independently. All of my comments are specific and detailed. </w:t>
            </w:r>
          </w:p>
          <w:p w14:paraId="0F0C05BB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B449EA3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always discuss strengths and areas for improvement using complex drama vocabulary. I suggest both subtle and significant improvements for my work and explain the impact that they would have on my audience. </w:t>
            </w:r>
          </w:p>
          <w:p w14:paraId="7286CCE5" w14:textId="77777777" w:rsidR="00415B4D" w:rsidRPr="00415B4D" w:rsidRDefault="00415B4D" w:rsidP="00415B4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86F6CC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>always use SPAG accurately in my work. I check my work for mistake and always challenge myself to use a wide range of more ambitious language.</w:t>
            </w:r>
          </w:p>
          <w:p w14:paraId="25AD8E7A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E3F92EC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show commitment and effort in </w:t>
            </w:r>
          </w:p>
          <w:p w14:paraId="37F42ED8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my evaluations. I explain all of my thoughts using a high level of detail. I analyse subtle and significant aspects of my work. I provide and justify examples to support my arguments.  </w:t>
            </w:r>
          </w:p>
          <w:p w14:paraId="2DB5D668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3EF27A1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  <w:r w:rsidRPr="00415B4D">
              <w:rPr>
                <w:rFonts w:ascii="Calibri" w:hAnsi="Calibri" w:cs="Arial"/>
                <w:sz w:val="20"/>
                <w:szCs w:val="20"/>
              </w:rPr>
              <w:t xml:space="preserve">use research incredibly well to improve my learning. I cross reference my work to make sure that my research is accurate. All of my ideas are written in my own words. I discuss my own opinions and justify them. </w:t>
            </w:r>
          </w:p>
          <w:p w14:paraId="78D008C7" w14:textId="77777777" w:rsidR="00415B4D" w:rsidRPr="00415B4D" w:rsidRDefault="00415B4D" w:rsidP="00415B4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BB1478F" w14:textId="77777777" w:rsidR="00415B4D" w:rsidRPr="00415B4D" w:rsidRDefault="00415B4D" w:rsidP="00415B4D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26584C18" w14:textId="77777777" w:rsidR="009434AB" w:rsidRPr="00D64CD1" w:rsidRDefault="009434AB" w:rsidP="00D64CD1"/>
    <w:sectPr w:rsidR="009434AB" w:rsidRPr="00D64CD1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3"/>
    <w:rsid w:val="000B00C8"/>
    <w:rsid w:val="0016095F"/>
    <w:rsid w:val="00172212"/>
    <w:rsid w:val="001E3CD4"/>
    <w:rsid w:val="001F6447"/>
    <w:rsid w:val="00236778"/>
    <w:rsid w:val="002F102A"/>
    <w:rsid w:val="00331FCD"/>
    <w:rsid w:val="003D6D82"/>
    <w:rsid w:val="003E273A"/>
    <w:rsid w:val="00415B4D"/>
    <w:rsid w:val="00440638"/>
    <w:rsid w:val="00451CC9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E391E"/>
    <w:rsid w:val="007F20C1"/>
    <w:rsid w:val="0080102B"/>
    <w:rsid w:val="008773E5"/>
    <w:rsid w:val="008C6391"/>
    <w:rsid w:val="009005FA"/>
    <w:rsid w:val="009434AB"/>
    <w:rsid w:val="009C3793"/>
    <w:rsid w:val="00AA39EC"/>
    <w:rsid w:val="00AA52E9"/>
    <w:rsid w:val="00AF0C61"/>
    <w:rsid w:val="00B35E1F"/>
    <w:rsid w:val="00B51FD4"/>
    <w:rsid w:val="00B76A14"/>
    <w:rsid w:val="00C206F9"/>
    <w:rsid w:val="00C56137"/>
    <w:rsid w:val="00D64CD1"/>
    <w:rsid w:val="00DF704A"/>
    <w:rsid w:val="00E12040"/>
    <w:rsid w:val="00E153F9"/>
    <w:rsid w:val="00E332F9"/>
    <w:rsid w:val="00E6066A"/>
    <w:rsid w:val="00EA2439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BF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415B4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157C3ABB</Template>
  <TotalTime>1</TotalTime>
  <Pages>10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Konynenburg</cp:lastModifiedBy>
  <cp:revision>2</cp:revision>
  <dcterms:created xsi:type="dcterms:W3CDTF">2020-01-21T10:09:00Z</dcterms:created>
  <dcterms:modified xsi:type="dcterms:W3CDTF">2020-01-21T10:09:00Z</dcterms:modified>
</cp:coreProperties>
</file>