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426"/>
        <w:gridCol w:w="5641"/>
      </w:tblGrid>
      <w:tr w:rsidR="005260CE" w:rsidRPr="00474B99" w:rsidTr="00C95C33">
        <w:trPr>
          <w:jc w:val="center"/>
        </w:trPr>
        <w:tc>
          <w:tcPr>
            <w:tcW w:w="3426" w:type="dxa"/>
          </w:tcPr>
          <w:p w:rsidR="005260CE" w:rsidRPr="006856A0" w:rsidRDefault="006856A0" w:rsidP="006856A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856A0">
              <w:rPr>
                <w:rFonts w:ascii="Arial" w:hAnsi="Arial" w:cs="Arial"/>
                <w:b/>
                <w:szCs w:val="24"/>
              </w:rPr>
              <w:t>Academy Name</w:t>
            </w:r>
            <w:r w:rsidR="005260CE" w:rsidRPr="006856A0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641" w:type="dxa"/>
          </w:tcPr>
          <w:p w:rsidR="005C73CE" w:rsidRDefault="00803988" w:rsidP="00E715D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szCs w:val="24"/>
              </w:rPr>
              <w:instrText xml:space="preserve"> MERGEFIELD "Secondary_Academies" </w:instrText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 w:rsidR="00971A2B" w:rsidRPr="00F75D91">
              <w:rPr>
                <w:rFonts w:ascii="Arial" w:hAnsi="Arial" w:cs="Arial"/>
                <w:b/>
                <w:noProof/>
                <w:szCs w:val="24"/>
              </w:rPr>
              <w:t>Pewsey Vale School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  <w:p w:rsidR="004B4FCB" w:rsidRPr="006856A0" w:rsidRDefault="006856A0" w:rsidP="00E715D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856A0">
              <w:rPr>
                <w:rFonts w:ascii="Arial" w:hAnsi="Arial" w:cs="Arial"/>
                <w:b/>
                <w:szCs w:val="24"/>
              </w:rPr>
              <w:t>DfE Number:</w:t>
            </w:r>
            <w:r w:rsidR="00165EF3" w:rsidRPr="006856A0">
              <w:rPr>
                <w:rFonts w:ascii="Arial" w:hAnsi="Arial" w:cs="Arial"/>
                <w:b/>
                <w:szCs w:val="24"/>
              </w:rPr>
              <w:t xml:space="preserve"> </w:t>
            </w:r>
            <w:r w:rsidR="004B4FCB" w:rsidRPr="006856A0">
              <w:rPr>
                <w:rFonts w:ascii="Arial" w:hAnsi="Arial" w:cs="Arial"/>
                <w:b/>
                <w:szCs w:val="24"/>
              </w:rPr>
              <w:t>(</w:t>
            </w:r>
            <w:r w:rsidR="00803988">
              <w:rPr>
                <w:rFonts w:ascii="Arial" w:hAnsi="Arial" w:cs="Arial"/>
                <w:b/>
                <w:szCs w:val="24"/>
              </w:rPr>
              <w:fldChar w:fldCharType="begin"/>
            </w:r>
            <w:r w:rsidR="00803988">
              <w:rPr>
                <w:rFonts w:ascii="Arial" w:hAnsi="Arial" w:cs="Arial"/>
                <w:b/>
                <w:szCs w:val="24"/>
              </w:rPr>
              <w:instrText xml:space="preserve"> MERGEFIELD "DfE_No" </w:instrText>
            </w:r>
            <w:r w:rsidR="00803988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971A2B" w:rsidRPr="00F75D91">
              <w:rPr>
                <w:rFonts w:ascii="Arial" w:hAnsi="Arial" w:cs="Arial"/>
                <w:b/>
                <w:noProof/>
                <w:szCs w:val="24"/>
              </w:rPr>
              <w:t>5403</w:t>
            </w:r>
            <w:r w:rsidR="00803988">
              <w:rPr>
                <w:rFonts w:ascii="Arial" w:hAnsi="Arial" w:cs="Arial"/>
                <w:b/>
                <w:szCs w:val="24"/>
              </w:rPr>
              <w:fldChar w:fldCharType="end"/>
            </w:r>
            <w:r w:rsidR="004B4FCB" w:rsidRPr="006856A0">
              <w:rPr>
                <w:rFonts w:ascii="Arial" w:hAnsi="Arial" w:cs="Arial"/>
                <w:b/>
                <w:szCs w:val="24"/>
              </w:rPr>
              <w:t>)</w:t>
            </w:r>
          </w:p>
          <w:p w:rsidR="00E677F8" w:rsidRPr="006856A0" w:rsidRDefault="00E677F8" w:rsidP="00E715D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260CE" w:rsidRPr="00474B99" w:rsidTr="00C95C33">
        <w:trPr>
          <w:jc w:val="center"/>
        </w:trPr>
        <w:tc>
          <w:tcPr>
            <w:tcW w:w="3426" w:type="dxa"/>
            <w:tcBorders>
              <w:bottom w:val="single" w:sz="4" w:space="0" w:color="auto"/>
            </w:tcBorders>
          </w:tcPr>
          <w:p w:rsidR="005260CE" w:rsidRPr="00474B99" w:rsidRDefault="00526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1" w:type="dxa"/>
            <w:tcBorders>
              <w:bottom w:val="single" w:sz="4" w:space="0" w:color="auto"/>
            </w:tcBorders>
          </w:tcPr>
          <w:p w:rsidR="005260CE" w:rsidRPr="009064BC" w:rsidRDefault="005260CE" w:rsidP="00E715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0BE2" w:rsidRPr="00474B99" w:rsidTr="00DE3171">
        <w:trPr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2" w:rsidRPr="00474B99" w:rsidRDefault="00200BE2" w:rsidP="007014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 PAN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2" w:rsidRDefault="00803988" w:rsidP="00E71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"M_2019_PAN"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1A2B" w:rsidRPr="00F75D91">
              <w:rPr>
                <w:rFonts w:ascii="Arial" w:hAnsi="Arial" w:cs="Arial"/>
                <w:noProof/>
                <w:sz w:val="22"/>
                <w:szCs w:val="22"/>
              </w:rPr>
              <w:t>107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00BE2" w:rsidRPr="00474B99" w:rsidTr="00DE3171">
        <w:trPr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2" w:rsidRPr="00474B99" w:rsidRDefault="00200B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  <w:r w:rsidRPr="00474B99">
              <w:rPr>
                <w:rFonts w:ascii="Arial" w:hAnsi="Arial" w:cs="Arial"/>
                <w:sz w:val="22"/>
                <w:szCs w:val="22"/>
              </w:rPr>
              <w:t xml:space="preserve"> PAN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2" w:rsidRDefault="00803988" w:rsidP="00893AB9">
            <w:pPr>
              <w:tabs>
                <w:tab w:val="left" w:pos="2892"/>
                <w:tab w:val="center" w:pos="302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"M_2020_PAN"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1A2B" w:rsidRPr="00F75D91">
              <w:rPr>
                <w:rFonts w:ascii="Arial" w:hAnsi="Arial" w:cs="Arial"/>
                <w:noProof/>
                <w:sz w:val="22"/>
                <w:szCs w:val="22"/>
              </w:rPr>
              <w:t>107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00BE2" w:rsidRPr="00474B99" w:rsidTr="00DE3171">
        <w:trPr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2" w:rsidRDefault="00200B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  <w:r w:rsidRPr="00474B99">
              <w:rPr>
                <w:rFonts w:ascii="Arial" w:hAnsi="Arial" w:cs="Arial"/>
                <w:sz w:val="22"/>
                <w:szCs w:val="22"/>
              </w:rPr>
              <w:t xml:space="preserve"> PAN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2" w:rsidRDefault="00803988" w:rsidP="00E715DE">
            <w:pPr>
              <w:tabs>
                <w:tab w:val="left" w:pos="1788"/>
                <w:tab w:val="center" w:pos="302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"M_2021_PAN"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1A2B" w:rsidRPr="00F75D91">
              <w:rPr>
                <w:rFonts w:ascii="Arial" w:hAnsi="Arial" w:cs="Arial"/>
                <w:noProof/>
                <w:sz w:val="22"/>
                <w:szCs w:val="22"/>
              </w:rPr>
              <w:t>107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00BE2" w:rsidRPr="00474B99" w:rsidTr="00DE3171">
        <w:trPr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2" w:rsidRDefault="00200B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0BE2" w:rsidRPr="00965EB9" w:rsidRDefault="00200BE2" w:rsidP="00965E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Suggested PAN for 2022</w:t>
            </w:r>
            <w:r w:rsidRPr="00965EB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965EB9">
              <w:rPr>
                <w:rFonts w:ascii="Arial" w:hAnsi="Arial" w:cs="Arial"/>
                <w:b/>
                <w:sz w:val="22"/>
                <w:szCs w:val="22"/>
              </w:rPr>
              <w:t xml:space="preserve">based on known Net Capacity </w:t>
            </w:r>
          </w:p>
          <w:p w:rsidR="00200BE2" w:rsidRDefault="00200B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2" w:rsidRDefault="00200BE2" w:rsidP="00E71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0BE2" w:rsidRDefault="00803988" w:rsidP="00E71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"Proposed_2022_PAN"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1A2B" w:rsidRPr="00F75D91">
              <w:rPr>
                <w:rFonts w:ascii="Arial" w:hAnsi="Arial" w:cs="Arial"/>
                <w:noProof/>
                <w:sz w:val="22"/>
                <w:szCs w:val="22"/>
              </w:rPr>
              <w:t>107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0BE2" w:rsidRDefault="00200BE2" w:rsidP="00E715DE">
            <w:pPr>
              <w:tabs>
                <w:tab w:val="left" w:pos="1788"/>
                <w:tab w:val="center" w:pos="302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BE2" w:rsidRPr="00474B99" w:rsidTr="00DE3171">
        <w:trPr>
          <w:jc w:val="center"/>
        </w:trPr>
        <w:tc>
          <w:tcPr>
            <w:tcW w:w="3426" w:type="dxa"/>
            <w:tcBorders>
              <w:top w:val="single" w:sz="4" w:space="0" w:color="auto"/>
            </w:tcBorders>
          </w:tcPr>
          <w:p w:rsidR="00200BE2" w:rsidRPr="00474B99" w:rsidRDefault="00200B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auto"/>
            </w:tcBorders>
          </w:tcPr>
          <w:p w:rsidR="00200BE2" w:rsidRPr="00474B99" w:rsidRDefault="00200BE2" w:rsidP="00E71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56A0" w:rsidRDefault="006856A0" w:rsidP="006856A0">
      <w:pPr>
        <w:rPr>
          <w:rFonts w:ascii="Arial" w:hAnsi="Arial" w:cs="Arial"/>
          <w:sz w:val="22"/>
          <w:szCs w:val="22"/>
        </w:rPr>
      </w:pPr>
    </w:p>
    <w:p w:rsidR="003A2A0B" w:rsidRDefault="003A2A0B" w:rsidP="00D65D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note the suggested PAN is based on records of the last Net Capacity assessment held by the L.A. If you would like the L</w:t>
      </w:r>
      <w:r w:rsidR="00D65D6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A</w:t>
      </w:r>
      <w:r w:rsidR="00D65D6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records updated to reflect current </w:t>
      </w:r>
      <w:r w:rsidR="00D65D66">
        <w:rPr>
          <w:rFonts w:ascii="Arial" w:hAnsi="Arial" w:cs="Arial"/>
          <w:b/>
          <w:sz w:val="22"/>
          <w:szCs w:val="22"/>
        </w:rPr>
        <w:t>accommodation, please indicate this below and we will arrange for a colleague to contact you.</w:t>
      </w:r>
    </w:p>
    <w:p w:rsidR="00D65D66" w:rsidRPr="003A2A0B" w:rsidRDefault="00D65D66" w:rsidP="006856A0">
      <w:pPr>
        <w:rPr>
          <w:rFonts w:ascii="Arial" w:hAnsi="Arial" w:cs="Arial"/>
          <w:b/>
          <w:sz w:val="22"/>
          <w:szCs w:val="22"/>
        </w:rPr>
      </w:pPr>
    </w:p>
    <w:p w:rsidR="003A2A0B" w:rsidRPr="00502529" w:rsidRDefault="003A2A0B" w:rsidP="006856A0">
      <w:pPr>
        <w:rPr>
          <w:rFonts w:ascii="Arial" w:hAnsi="Arial" w:cs="Arial"/>
          <w:sz w:val="22"/>
          <w:szCs w:val="22"/>
        </w:rPr>
      </w:pPr>
    </w:p>
    <w:p w:rsidR="006856A0" w:rsidRPr="00502529" w:rsidRDefault="0040041B" w:rsidP="006856A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write in the box below the </w:t>
      </w:r>
      <w:r w:rsidR="006856A0" w:rsidRPr="00502529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ublished</w:t>
      </w:r>
      <w:r w:rsidR="006856A0" w:rsidRPr="00502529">
        <w:rPr>
          <w:rFonts w:ascii="Arial" w:hAnsi="Arial" w:cs="Arial"/>
          <w:sz w:val="22"/>
          <w:szCs w:val="22"/>
        </w:rPr>
        <w:t xml:space="preserve"> Ad</w:t>
      </w:r>
      <w:r w:rsidR="009C3826">
        <w:rPr>
          <w:rFonts w:ascii="Arial" w:hAnsi="Arial" w:cs="Arial"/>
          <w:sz w:val="22"/>
          <w:szCs w:val="22"/>
        </w:rPr>
        <w:t xml:space="preserve">mission Number </w:t>
      </w:r>
      <w:r>
        <w:rPr>
          <w:rFonts w:ascii="Arial" w:hAnsi="Arial" w:cs="Arial"/>
          <w:sz w:val="22"/>
          <w:szCs w:val="22"/>
        </w:rPr>
        <w:t xml:space="preserve">(PAN) you intend to publish </w:t>
      </w:r>
      <w:r w:rsidR="009C3826">
        <w:rPr>
          <w:rFonts w:ascii="Arial" w:hAnsi="Arial" w:cs="Arial"/>
          <w:sz w:val="22"/>
          <w:szCs w:val="22"/>
        </w:rPr>
        <w:t>for September 202</w:t>
      </w:r>
      <w:r w:rsidR="0088689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We will also publish this number in our Admissions Guide to Parents</w:t>
      </w:r>
      <w:r w:rsidR="006856A0" w:rsidRPr="00502529">
        <w:rPr>
          <w:rFonts w:ascii="Arial" w:hAnsi="Arial" w:cs="Arial"/>
          <w:sz w:val="22"/>
          <w:szCs w:val="22"/>
        </w:rPr>
        <w:t>:</w:t>
      </w:r>
    </w:p>
    <w:p w:rsidR="006856A0" w:rsidRPr="00502529" w:rsidRDefault="00D800D7" w:rsidP="006856A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104140</wp:posOffset>
                </wp:positionV>
                <wp:extent cx="1416050" cy="495300"/>
                <wp:effectExtent l="0" t="0" r="12700" b="1905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171" w:rsidRDefault="0092626A" w:rsidP="0092626A">
                            <w:pPr>
                              <w:jc w:val="center"/>
                            </w:pPr>
                            <w:r>
                              <w:t>107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01.85pt;margin-top:8.2pt;width:111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">
                <v:textbox>
                  <w:txbxContent>
                    <w:p w:rsidR="00DE3171" w:rsidRDefault="0092626A" w:rsidP="0092626A">
                      <w:pPr>
                        <w:jc w:val="center"/>
                      </w:pPr>
                      <w:r>
                        <w:t>107</w:t>
                      </w:r>
                    </w:p>
                  </w:txbxContent>
                </v:textbox>
              </v:shape>
            </w:pict>
          </mc:Fallback>
        </mc:AlternateContent>
      </w:r>
    </w:p>
    <w:p w:rsidR="006856A0" w:rsidRPr="00502529" w:rsidRDefault="006856A0" w:rsidP="006856A0">
      <w:pPr>
        <w:jc w:val="center"/>
        <w:rPr>
          <w:rFonts w:ascii="Arial" w:hAnsi="Arial" w:cs="Arial"/>
          <w:sz w:val="22"/>
          <w:szCs w:val="22"/>
        </w:rPr>
      </w:pPr>
    </w:p>
    <w:p w:rsidR="006856A0" w:rsidRDefault="006856A0" w:rsidP="006856A0">
      <w:pPr>
        <w:jc w:val="center"/>
        <w:rPr>
          <w:rFonts w:ascii="Arial" w:hAnsi="Arial" w:cs="Arial"/>
          <w:sz w:val="22"/>
          <w:szCs w:val="22"/>
        </w:rPr>
      </w:pPr>
    </w:p>
    <w:p w:rsidR="006856A0" w:rsidRDefault="006856A0" w:rsidP="006856A0">
      <w:pPr>
        <w:jc w:val="center"/>
        <w:rPr>
          <w:rFonts w:ascii="Arial" w:hAnsi="Arial" w:cs="Arial"/>
          <w:sz w:val="22"/>
          <w:szCs w:val="22"/>
        </w:rPr>
      </w:pPr>
    </w:p>
    <w:p w:rsidR="0040041B" w:rsidRDefault="0040041B" w:rsidP="006856A0">
      <w:pPr>
        <w:jc w:val="center"/>
        <w:rPr>
          <w:rFonts w:ascii="Arial" w:hAnsi="Arial" w:cs="Arial"/>
          <w:sz w:val="22"/>
          <w:szCs w:val="22"/>
        </w:rPr>
      </w:pPr>
    </w:p>
    <w:p w:rsidR="006856A0" w:rsidRDefault="0040041B" w:rsidP="006856A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provide a b</w:t>
      </w:r>
      <w:r w:rsidR="006856A0">
        <w:rPr>
          <w:rFonts w:ascii="Arial" w:hAnsi="Arial" w:cs="Arial"/>
          <w:sz w:val="22"/>
          <w:szCs w:val="22"/>
        </w:rPr>
        <w:t>rief explanation of any change to the Planned Ad</w:t>
      </w:r>
      <w:r w:rsidR="009C3826">
        <w:rPr>
          <w:rFonts w:ascii="Arial" w:hAnsi="Arial" w:cs="Arial"/>
          <w:sz w:val="22"/>
          <w:szCs w:val="22"/>
        </w:rPr>
        <w:t>mission Number for September 202</w:t>
      </w:r>
      <w:r w:rsidR="0088689F">
        <w:rPr>
          <w:rFonts w:ascii="Arial" w:hAnsi="Arial" w:cs="Arial"/>
          <w:sz w:val="22"/>
          <w:szCs w:val="22"/>
        </w:rPr>
        <w:t>2</w:t>
      </w:r>
      <w:r w:rsidR="006856A0">
        <w:rPr>
          <w:rFonts w:ascii="Arial" w:hAnsi="Arial" w:cs="Arial"/>
          <w:sz w:val="22"/>
          <w:szCs w:val="22"/>
        </w:rPr>
        <w:t>:</w:t>
      </w:r>
    </w:p>
    <w:p w:rsidR="006856A0" w:rsidRDefault="006856A0" w:rsidP="006856A0">
      <w:pPr>
        <w:rPr>
          <w:rFonts w:ascii="Arial" w:hAnsi="Arial" w:cs="Arial"/>
          <w:sz w:val="22"/>
          <w:szCs w:val="22"/>
        </w:rPr>
      </w:pPr>
    </w:p>
    <w:p w:rsidR="00617FEE" w:rsidRDefault="00617FEE" w:rsidP="00617FEE">
      <w:pPr>
        <w:rPr>
          <w:rFonts w:ascii="Arial" w:hAnsi="Arial" w:cs="Arial"/>
          <w:sz w:val="22"/>
          <w:szCs w:val="22"/>
        </w:rPr>
      </w:pPr>
    </w:p>
    <w:p w:rsidR="00E715DE" w:rsidRDefault="0092626A" w:rsidP="0092626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:rsidR="00E715DE" w:rsidRDefault="00E715DE" w:rsidP="00617FEE">
      <w:pPr>
        <w:rPr>
          <w:rFonts w:ascii="Arial" w:hAnsi="Arial" w:cs="Arial"/>
          <w:sz w:val="22"/>
          <w:szCs w:val="22"/>
        </w:rPr>
      </w:pPr>
    </w:p>
    <w:p w:rsidR="00617FEE" w:rsidRDefault="00617FEE" w:rsidP="00617FEE">
      <w:pPr>
        <w:rPr>
          <w:rFonts w:ascii="Arial" w:hAnsi="Arial" w:cs="Arial"/>
          <w:sz w:val="22"/>
          <w:szCs w:val="22"/>
        </w:rPr>
      </w:pPr>
    </w:p>
    <w:p w:rsidR="00D65D66" w:rsidRDefault="00D65D66" w:rsidP="00617FEE">
      <w:pPr>
        <w:rPr>
          <w:rFonts w:ascii="Arial" w:hAnsi="Arial" w:cs="Arial"/>
          <w:sz w:val="22"/>
          <w:szCs w:val="22"/>
        </w:rPr>
      </w:pPr>
    </w:p>
    <w:p w:rsidR="00D65D66" w:rsidRDefault="00D65D66" w:rsidP="00617FEE">
      <w:pPr>
        <w:rPr>
          <w:rFonts w:ascii="Arial" w:hAnsi="Arial" w:cs="Arial"/>
          <w:sz w:val="22"/>
          <w:szCs w:val="22"/>
        </w:rPr>
      </w:pPr>
    </w:p>
    <w:p w:rsidR="00617FEE" w:rsidRDefault="00617FEE" w:rsidP="00617FE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17FEE" w:rsidRPr="00502529" w:rsidRDefault="00617FEE" w:rsidP="00617FEE">
      <w:pPr>
        <w:rPr>
          <w:rFonts w:ascii="Arial" w:hAnsi="Arial" w:cs="Arial"/>
          <w:sz w:val="22"/>
          <w:szCs w:val="22"/>
        </w:rPr>
      </w:pPr>
    </w:p>
    <w:p w:rsidR="00617FEE" w:rsidRPr="00502529" w:rsidRDefault="00617FEE" w:rsidP="00617FEE">
      <w:pPr>
        <w:rPr>
          <w:rFonts w:ascii="Arial" w:hAnsi="Arial" w:cs="Arial"/>
          <w:sz w:val="22"/>
          <w:szCs w:val="22"/>
        </w:rPr>
      </w:pPr>
    </w:p>
    <w:p w:rsidR="00617FEE" w:rsidRPr="00502529" w:rsidRDefault="0092626A" w:rsidP="006856A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Principal’s Signature:</w:t>
      </w:r>
      <w:r>
        <w:rPr>
          <w:rFonts w:ascii="Arial" w:hAnsi="Arial" w:cs="Arial"/>
          <w:sz w:val="22"/>
          <w:szCs w:val="22"/>
        </w:rPr>
        <w:tab/>
      </w:r>
      <w:r>
        <w:rPr>
          <w:noProof/>
        </w:rPr>
        <w:drawing>
          <wp:inline distT="0" distB="0" distL="0" distR="0">
            <wp:extent cx="1257300" cy="771525"/>
            <wp:effectExtent l="0" t="0" r="0" b="9525"/>
            <wp:docPr id="2" name="Picture 2" descr="cid:image001.png@01D357AD.8B38C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357AD.8B38CA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FEE" w:rsidRPr="00502529">
        <w:rPr>
          <w:rFonts w:ascii="Arial" w:hAnsi="Arial" w:cs="Arial"/>
          <w:sz w:val="22"/>
          <w:szCs w:val="22"/>
        </w:rPr>
        <w:t xml:space="preserve">  </w:t>
      </w:r>
      <w:r w:rsidR="00617FEE" w:rsidRPr="00502529">
        <w:rPr>
          <w:rFonts w:ascii="Arial" w:hAnsi="Arial" w:cs="Arial"/>
          <w:sz w:val="22"/>
          <w:szCs w:val="22"/>
        </w:rPr>
        <w:tab/>
        <w:t>Date:</w:t>
      </w:r>
      <w:r w:rsidR="00617FEE" w:rsidRPr="0050252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28/09/2020</w:t>
      </w:r>
    </w:p>
    <w:p w:rsidR="00617FEE" w:rsidRDefault="00617FEE" w:rsidP="007014AE">
      <w:pPr>
        <w:pStyle w:val="Heading1"/>
        <w:rPr>
          <w:rFonts w:ascii="Arial" w:hAnsi="Arial" w:cs="Arial"/>
          <w:sz w:val="22"/>
          <w:szCs w:val="22"/>
          <w:u w:val="single"/>
        </w:rPr>
      </w:pPr>
    </w:p>
    <w:p w:rsidR="006856A0" w:rsidRDefault="006856A0" w:rsidP="006856A0"/>
    <w:p w:rsidR="006856A0" w:rsidRPr="006856A0" w:rsidRDefault="006856A0" w:rsidP="006856A0"/>
    <w:p w:rsidR="007F5E64" w:rsidRDefault="007F5E64" w:rsidP="007F5E64">
      <w:pPr>
        <w:rPr>
          <w:rFonts w:ascii="Arial" w:hAnsi="Arial" w:cs="Arial"/>
          <w:sz w:val="22"/>
          <w:szCs w:val="22"/>
        </w:rPr>
      </w:pPr>
    </w:p>
    <w:p w:rsidR="006856A0" w:rsidRDefault="006856A0" w:rsidP="006856A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 order to ensure effective consultation, this form MUST be r</w:t>
      </w:r>
      <w:r w:rsidRPr="00474B99">
        <w:rPr>
          <w:rFonts w:ascii="Arial" w:hAnsi="Arial" w:cs="Arial"/>
          <w:b/>
          <w:sz w:val="22"/>
          <w:szCs w:val="22"/>
        </w:rPr>
        <w:t>eturn</w:t>
      </w:r>
      <w:r>
        <w:rPr>
          <w:rFonts w:ascii="Arial" w:hAnsi="Arial" w:cs="Arial"/>
          <w:b/>
          <w:sz w:val="22"/>
          <w:szCs w:val="22"/>
        </w:rPr>
        <w:t>ed</w:t>
      </w:r>
      <w:r w:rsidRPr="00474B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to the Local Authority </w:t>
      </w:r>
      <w:r w:rsidRPr="00474B99">
        <w:rPr>
          <w:rFonts w:ascii="Arial" w:hAnsi="Arial" w:cs="Arial"/>
          <w:b/>
          <w:sz w:val="22"/>
          <w:szCs w:val="22"/>
        </w:rPr>
        <w:t>by</w:t>
      </w:r>
    </w:p>
    <w:p w:rsidR="006856A0" w:rsidRDefault="006856A0" w:rsidP="006856A0">
      <w:pPr>
        <w:jc w:val="center"/>
        <w:rPr>
          <w:rFonts w:ascii="Arial" w:hAnsi="Arial" w:cs="Arial"/>
          <w:b/>
          <w:sz w:val="22"/>
          <w:szCs w:val="22"/>
        </w:rPr>
      </w:pPr>
    </w:p>
    <w:p w:rsidR="0088689F" w:rsidRDefault="0088689F" w:rsidP="008868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jc w:val="center"/>
        <w:rPr>
          <w:rFonts w:ascii="Arial" w:hAnsi="Arial" w:cs="Arial"/>
          <w:b/>
          <w:szCs w:val="24"/>
        </w:rPr>
      </w:pPr>
      <w:bookmarkStart w:id="1" w:name="_Hlk49416032"/>
      <w:r>
        <w:rPr>
          <w:rFonts w:ascii="Arial" w:hAnsi="Arial" w:cs="Arial"/>
          <w:b/>
          <w:szCs w:val="24"/>
        </w:rPr>
        <w:t>Friday 30 October 2020</w:t>
      </w:r>
    </w:p>
    <w:bookmarkEnd w:id="1"/>
    <w:p w:rsidR="00C22D05" w:rsidRDefault="00C22D05" w:rsidP="007F5E64">
      <w:pPr>
        <w:rPr>
          <w:rFonts w:ascii="Arial" w:hAnsi="Arial" w:cs="Arial"/>
          <w:sz w:val="22"/>
          <w:szCs w:val="22"/>
        </w:rPr>
      </w:pPr>
    </w:p>
    <w:p w:rsidR="00E715DE" w:rsidRDefault="00E715DE" w:rsidP="007F5E64">
      <w:pPr>
        <w:rPr>
          <w:rFonts w:ascii="Arial" w:hAnsi="Arial" w:cs="Arial"/>
          <w:sz w:val="22"/>
          <w:szCs w:val="22"/>
        </w:rPr>
      </w:pPr>
    </w:p>
    <w:p w:rsidR="00E715DE" w:rsidRDefault="00E715DE" w:rsidP="007F5E64">
      <w:pPr>
        <w:rPr>
          <w:rFonts w:ascii="Arial" w:hAnsi="Arial" w:cs="Arial"/>
          <w:sz w:val="22"/>
          <w:szCs w:val="22"/>
        </w:rPr>
      </w:pPr>
    </w:p>
    <w:p w:rsidR="00E715DE" w:rsidRDefault="00E715DE" w:rsidP="007F5E64">
      <w:pPr>
        <w:rPr>
          <w:rFonts w:ascii="Arial" w:hAnsi="Arial" w:cs="Arial"/>
          <w:sz w:val="22"/>
          <w:szCs w:val="22"/>
        </w:rPr>
      </w:pPr>
    </w:p>
    <w:p w:rsidR="00E715DE" w:rsidRPr="00474B99" w:rsidRDefault="00E715DE" w:rsidP="007F5E64">
      <w:pPr>
        <w:rPr>
          <w:rFonts w:ascii="Arial" w:hAnsi="Arial" w:cs="Arial"/>
          <w:sz w:val="22"/>
          <w:szCs w:val="22"/>
        </w:rPr>
      </w:pPr>
    </w:p>
    <w:p w:rsidR="007F5E64" w:rsidRDefault="007F5E64">
      <w:pPr>
        <w:rPr>
          <w:rFonts w:ascii="Arial" w:hAnsi="Arial" w:cs="Arial"/>
          <w:sz w:val="22"/>
          <w:szCs w:val="22"/>
        </w:rPr>
      </w:pPr>
    </w:p>
    <w:p w:rsidR="0088689F" w:rsidRPr="00EA594D" w:rsidRDefault="0088689F" w:rsidP="0088689F">
      <w:pPr>
        <w:jc w:val="center"/>
        <w:rPr>
          <w:rFonts w:ascii="Arial" w:hAnsi="Arial" w:cs="Arial"/>
          <w:i/>
          <w:sz w:val="18"/>
          <w:szCs w:val="18"/>
        </w:rPr>
      </w:pPr>
      <w:bookmarkStart w:id="2" w:name="_Hlk49415986"/>
      <w:r w:rsidRPr="00EA594D">
        <w:rPr>
          <w:rFonts w:ascii="Arial" w:hAnsi="Arial" w:cs="Arial"/>
          <w:i/>
          <w:sz w:val="18"/>
          <w:szCs w:val="18"/>
        </w:rPr>
        <w:t xml:space="preserve">Please </w:t>
      </w:r>
      <w:r>
        <w:rPr>
          <w:rFonts w:ascii="Arial" w:hAnsi="Arial" w:cs="Arial"/>
          <w:i/>
          <w:sz w:val="18"/>
          <w:szCs w:val="18"/>
        </w:rPr>
        <w:t xml:space="preserve">complete, scan and </w:t>
      </w:r>
      <w:r w:rsidRPr="00EA594D">
        <w:rPr>
          <w:rFonts w:ascii="Arial" w:hAnsi="Arial" w:cs="Arial"/>
          <w:i/>
          <w:sz w:val="18"/>
          <w:szCs w:val="18"/>
        </w:rPr>
        <w:t xml:space="preserve">return this form </w:t>
      </w:r>
      <w:r>
        <w:rPr>
          <w:rFonts w:ascii="Arial" w:hAnsi="Arial" w:cs="Arial"/>
          <w:i/>
          <w:sz w:val="18"/>
          <w:szCs w:val="18"/>
        </w:rPr>
        <w:t xml:space="preserve">via email to </w:t>
      </w:r>
      <w:hyperlink r:id="rId8" w:history="1">
        <w:r w:rsidRPr="00FA693B">
          <w:rPr>
            <w:rStyle w:val="Hyperlink"/>
            <w:rFonts w:ascii="Arial" w:hAnsi="Arial" w:cs="Arial"/>
            <w:i/>
            <w:sz w:val="18"/>
            <w:szCs w:val="18"/>
          </w:rPr>
          <w:t>SchoolOrganisation@wiltshire.gov.uk</w:t>
        </w:r>
      </w:hyperlink>
      <w:r>
        <w:rPr>
          <w:rFonts w:ascii="Arial" w:hAnsi="Arial" w:cs="Arial"/>
          <w:i/>
          <w:sz w:val="18"/>
          <w:szCs w:val="18"/>
        </w:rPr>
        <w:t xml:space="preserve"> </w:t>
      </w:r>
      <w:r w:rsidRPr="00EA594D">
        <w:rPr>
          <w:rFonts w:ascii="Arial" w:hAnsi="Arial" w:cs="Arial"/>
          <w:i/>
          <w:sz w:val="18"/>
          <w:szCs w:val="18"/>
        </w:rPr>
        <w:t>by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  <w:u w:val="single"/>
        </w:rPr>
        <w:t>Friday 30 October 2020.</w:t>
      </w:r>
    </w:p>
    <w:bookmarkEnd w:id="2"/>
    <w:p w:rsidR="000E5932" w:rsidRPr="00EA594D" w:rsidRDefault="000E5932" w:rsidP="0088689F">
      <w:pPr>
        <w:jc w:val="center"/>
        <w:rPr>
          <w:rFonts w:ascii="Arial" w:hAnsi="Arial" w:cs="Arial"/>
          <w:i/>
          <w:sz w:val="18"/>
          <w:szCs w:val="18"/>
        </w:rPr>
      </w:pPr>
    </w:p>
    <w:sectPr w:rsidR="000E5932" w:rsidRPr="00EA594D" w:rsidSect="00C17351">
      <w:pgSz w:w="11900" w:h="16820"/>
      <w:pgMar w:top="1134" w:right="873" w:bottom="426" w:left="873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63B"/>
    <w:multiLevelType w:val="multilevel"/>
    <w:tmpl w:val="F19ED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B444D"/>
    <w:multiLevelType w:val="hybridMultilevel"/>
    <w:tmpl w:val="F19ED864"/>
    <w:lvl w:ilvl="0" w:tplc="1CA2D6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3E619B"/>
    <w:multiLevelType w:val="hybridMultilevel"/>
    <w:tmpl w:val="9162C866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CE"/>
    <w:rsid w:val="0003604E"/>
    <w:rsid w:val="0004417A"/>
    <w:rsid w:val="00045158"/>
    <w:rsid w:val="00050ACB"/>
    <w:rsid w:val="0005340E"/>
    <w:rsid w:val="00054F0A"/>
    <w:rsid w:val="00056AD6"/>
    <w:rsid w:val="000604F0"/>
    <w:rsid w:val="00062E07"/>
    <w:rsid w:val="00077A22"/>
    <w:rsid w:val="00082934"/>
    <w:rsid w:val="00084008"/>
    <w:rsid w:val="0008636A"/>
    <w:rsid w:val="00092337"/>
    <w:rsid w:val="000B055F"/>
    <w:rsid w:val="000C1957"/>
    <w:rsid w:val="000D15F9"/>
    <w:rsid w:val="000D443C"/>
    <w:rsid w:val="000E5932"/>
    <w:rsid w:val="001122BC"/>
    <w:rsid w:val="0011702E"/>
    <w:rsid w:val="00151DB3"/>
    <w:rsid w:val="00156E2D"/>
    <w:rsid w:val="001574EE"/>
    <w:rsid w:val="001606BD"/>
    <w:rsid w:val="00165EF3"/>
    <w:rsid w:val="00174619"/>
    <w:rsid w:val="00191CC1"/>
    <w:rsid w:val="00192C78"/>
    <w:rsid w:val="001962A6"/>
    <w:rsid w:val="001A55D3"/>
    <w:rsid w:val="001B00BD"/>
    <w:rsid w:val="001B21B3"/>
    <w:rsid w:val="001D4A58"/>
    <w:rsid w:val="001D7A05"/>
    <w:rsid w:val="00200BE2"/>
    <w:rsid w:val="00202BAA"/>
    <w:rsid w:val="002148DE"/>
    <w:rsid w:val="002224B5"/>
    <w:rsid w:val="002557B8"/>
    <w:rsid w:val="00256DF7"/>
    <w:rsid w:val="00260166"/>
    <w:rsid w:val="00264781"/>
    <w:rsid w:val="002666E0"/>
    <w:rsid w:val="002830B8"/>
    <w:rsid w:val="002B0A08"/>
    <w:rsid w:val="002B10CD"/>
    <w:rsid w:val="002B1B50"/>
    <w:rsid w:val="002C4924"/>
    <w:rsid w:val="002D473E"/>
    <w:rsid w:val="002F5F69"/>
    <w:rsid w:val="0033278D"/>
    <w:rsid w:val="00346C76"/>
    <w:rsid w:val="003562D2"/>
    <w:rsid w:val="003628DC"/>
    <w:rsid w:val="00375EA9"/>
    <w:rsid w:val="00377CB3"/>
    <w:rsid w:val="00396068"/>
    <w:rsid w:val="003972E6"/>
    <w:rsid w:val="003A2A0B"/>
    <w:rsid w:val="003B4B86"/>
    <w:rsid w:val="003C0CDE"/>
    <w:rsid w:val="003C50A1"/>
    <w:rsid w:val="0040041B"/>
    <w:rsid w:val="0041668A"/>
    <w:rsid w:val="00417AF9"/>
    <w:rsid w:val="00430627"/>
    <w:rsid w:val="00446BB0"/>
    <w:rsid w:val="00447FC2"/>
    <w:rsid w:val="00460E23"/>
    <w:rsid w:val="00463E8F"/>
    <w:rsid w:val="00474B99"/>
    <w:rsid w:val="00477BFE"/>
    <w:rsid w:val="004A74C3"/>
    <w:rsid w:val="004B3D4B"/>
    <w:rsid w:val="004B4FCB"/>
    <w:rsid w:val="004D09A4"/>
    <w:rsid w:val="00501BF4"/>
    <w:rsid w:val="005133F2"/>
    <w:rsid w:val="005145B7"/>
    <w:rsid w:val="00517121"/>
    <w:rsid w:val="005211B0"/>
    <w:rsid w:val="005260CE"/>
    <w:rsid w:val="00530768"/>
    <w:rsid w:val="00534F26"/>
    <w:rsid w:val="00551543"/>
    <w:rsid w:val="00575767"/>
    <w:rsid w:val="00575DFE"/>
    <w:rsid w:val="00585C0A"/>
    <w:rsid w:val="00587D7B"/>
    <w:rsid w:val="005A63F3"/>
    <w:rsid w:val="005B1D6D"/>
    <w:rsid w:val="005B74FF"/>
    <w:rsid w:val="005C0D0B"/>
    <w:rsid w:val="005C73CE"/>
    <w:rsid w:val="005D7D01"/>
    <w:rsid w:val="005F3DD2"/>
    <w:rsid w:val="0060396B"/>
    <w:rsid w:val="006119E4"/>
    <w:rsid w:val="00617FEE"/>
    <w:rsid w:val="0062347B"/>
    <w:rsid w:val="0062652A"/>
    <w:rsid w:val="00631D6D"/>
    <w:rsid w:val="00636447"/>
    <w:rsid w:val="00640EAC"/>
    <w:rsid w:val="00672700"/>
    <w:rsid w:val="00682F83"/>
    <w:rsid w:val="006856A0"/>
    <w:rsid w:val="00695D99"/>
    <w:rsid w:val="006966C2"/>
    <w:rsid w:val="007014AE"/>
    <w:rsid w:val="00702F9E"/>
    <w:rsid w:val="00706666"/>
    <w:rsid w:val="0071273B"/>
    <w:rsid w:val="00766878"/>
    <w:rsid w:val="0077255E"/>
    <w:rsid w:val="007834FB"/>
    <w:rsid w:val="00783821"/>
    <w:rsid w:val="00785D94"/>
    <w:rsid w:val="0078723A"/>
    <w:rsid w:val="00790F79"/>
    <w:rsid w:val="007967F9"/>
    <w:rsid w:val="007A7572"/>
    <w:rsid w:val="007D02D3"/>
    <w:rsid w:val="007F0A41"/>
    <w:rsid w:val="007F5E64"/>
    <w:rsid w:val="00803988"/>
    <w:rsid w:val="008269A6"/>
    <w:rsid w:val="00847C33"/>
    <w:rsid w:val="00862097"/>
    <w:rsid w:val="00866365"/>
    <w:rsid w:val="0087047A"/>
    <w:rsid w:val="0087049C"/>
    <w:rsid w:val="00882DD2"/>
    <w:rsid w:val="0088689F"/>
    <w:rsid w:val="00893AB9"/>
    <w:rsid w:val="008946DE"/>
    <w:rsid w:val="008A098A"/>
    <w:rsid w:val="008A0B97"/>
    <w:rsid w:val="008A5317"/>
    <w:rsid w:val="008D06B0"/>
    <w:rsid w:val="008F76A3"/>
    <w:rsid w:val="00900E9E"/>
    <w:rsid w:val="009064BC"/>
    <w:rsid w:val="00925412"/>
    <w:rsid w:val="0092545F"/>
    <w:rsid w:val="0092626A"/>
    <w:rsid w:val="00952F3A"/>
    <w:rsid w:val="00953774"/>
    <w:rsid w:val="00965EB9"/>
    <w:rsid w:val="00971A2B"/>
    <w:rsid w:val="00980047"/>
    <w:rsid w:val="00983A9D"/>
    <w:rsid w:val="00995C07"/>
    <w:rsid w:val="009A55A0"/>
    <w:rsid w:val="009C3826"/>
    <w:rsid w:val="009C456A"/>
    <w:rsid w:val="009E12D0"/>
    <w:rsid w:val="00A21D39"/>
    <w:rsid w:val="00A340AC"/>
    <w:rsid w:val="00A41F91"/>
    <w:rsid w:val="00A8012E"/>
    <w:rsid w:val="00A855C2"/>
    <w:rsid w:val="00A94C34"/>
    <w:rsid w:val="00AD41BA"/>
    <w:rsid w:val="00AF55C3"/>
    <w:rsid w:val="00AF5C1A"/>
    <w:rsid w:val="00B04724"/>
    <w:rsid w:val="00B153F1"/>
    <w:rsid w:val="00B35243"/>
    <w:rsid w:val="00B45C5E"/>
    <w:rsid w:val="00B4695D"/>
    <w:rsid w:val="00B52A5D"/>
    <w:rsid w:val="00B63083"/>
    <w:rsid w:val="00B63236"/>
    <w:rsid w:val="00B632AA"/>
    <w:rsid w:val="00B73909"/>
    <w:rsid w:val="00BA0554"/>
    <w:rsid w:val="00BA5405"/>
    <w:rsid w:val="00BB781B"/>
    <w:rsid w:val="00BC2F2C"/>
    <w:rsid w:val="00C043BE"/>
    <w:rsid w:val="00C11C1B"/>
    <w:rsid w:val="00C17351"/>
    <w:rsid w:val="00C17579"/>
    <w:rsid w:val="00C22D05"/>
    <w:rsid w:val="00C33E27"/>
    <w:rsid w:val="00C67FE3"/>
    <w:rsid w:val="00C923D5"/>
    <w:rsid w:val="00C95C33"/>
    <w:rsid w:val="00CB6E33"/>
    <w:rsid w:val="00CB7B80"/>
    <w:rsid w:val="00CC499C"/>
    <w:rsid w:val="00CD209B"/>
    <w:rsid w:val="00CF18A6"/>
    <w:rsid w:val="00CF7801"/>
    <w:rsid w:val="00D239EC"/>
    <w:rsid w:val="00D35C83"/>
    <w:rsid w:val="00D52B24"/>
    <w:rsid w:val="00D549AA"/>
    <w:rsid w:val="00D65D66"/>
    <w:rsid w:val="00D678AC"/>
    <w:rsid w:val="00D800D7"/>
    <w:rsid w:val="00DA5ABB"/>
    <w:rsid w:val="00DB36E4"/>
    <w:rsid w:val="00DB734C"/>
    <w:rsid w:val="00DD7167"/>
    <w:rsid w:val="00DE3171"/>
    <w:rsid w:val="00E026AC"/>
    <w:rsid w:val="00E0448D"/>
    <w:rsid w:val="00E14D21"/>
    <w:rsid w:val="00E17B69"/>
    <w:rsid w:val="00E30387"/>
    <w:rsid w:val="00E416A7"/>
    <w:rsid w:val="00E42519"/>
    <w:rsid w:val="00E551A8"/>
    <w:rsid w:val="00E677F8"/>
    <w:rsid w:val="00E715DE"/>
    <w:rsid w:val="00E758BB"/>
    <w:rsid w:val="00E8483C"/>
    <w:rsid w:val="00EA594D"/>
    <w:rsid w:val="00EE3AAB"/>
    <w:rsid w:val="00EE3D9E"/>
    <w:rsid w:val="00EE6C23"/>
    <w:rsid w:val="00F27821"/>
    <w:rsid w:val="00F316EB"/>
    <w:rsid w:val="00F40703"/>
    <w:rsid w:val="00F55DE5"/>
    <w:rsid w:val="00F86C1C"/>
    <w:rsid w:val="00F87277"/>
    <w:rsid w:val="00F96D9A"/>
    <w:rsid w:val="00FB6B75"/>
    <w:rsid w:val="00F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2C4C3"/>
  <w15:docId w15:val="{08D11027-4E57-44C1-9B74-E938D3F8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047"/>
    <w:rPr>
      <w:sz w:val="24"/>
    </w:rPr>
  </w:style>
  <w:style w:type="paragraph" w:styleId="Heading1">
    <w:name w:val="heading 1"/>
    <w:basedOn w:val="Normal"/>
    <w:next w:val="Normal"/>
    <w:qFormat/>
    <w:rsid w:val="0098004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80047"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4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86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Organisation@wiltshire.gov.uk" TargetMode="External"/><Relationship Id="rId3" Type="http://schemas.openxmlformats.org/officeDocument/2006/relationships/styles" Target="styles.xml"/><Relationship Id="rId7" Type="http://schemas.openxmlformats.org/officeDocument/2006/relationships/image" Target="cid:image001.png@01D357AD.8B38CA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3C535-2A63-47C6-BA2E-C18A71DA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DD7D298E</Template>
  <TotalTime>0</TotalTime>
  <Pages>1</Pages>
  <Words>159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Name:</vt:lpstr>
    </vt:vector>
  </TitlesOfParts>
  <Company>Wiltshire County Council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Name:</dc:title>
  <dc:creator>Vanessa Daniels</dc:creator>
  <cp:lastModifiedBy>L Bradshaw</cp:lastModifiedBy>
  <cp:revision>2</cp:revision>
  <cp:lastPrinted>2019-10-02T09:53:00Z</cp:lastPrinted>
  <dcterms:created xsi:type="dcterms:W3CDTF">2020-09-28T11:23:00Z</dcterms:created>
  <dcterms:modified xsi:type="dcterms:W3CDTF">2020-09-28T11:23:00Z</dcterms:modified>
</cp:coreProperties>
</file>