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48"/>
        <w:gridCol w:w="2978"/>
        <w:gridCol w:w="2804"/>
        <w:gridCol w:w="2835"/>
        <w:gridCol w:w="2693"/>
        <w:gridCol w:w="2554"/>
      </w:tblGrid>
      <w:tr w:rsidR="00E21DAB" w:rsidRPr="005B1202" w14:paraId="00747130" w14:textId="77777777" w:rsidTr="002775F0">
        <w:trPr>
          <w:trHeight w:val="260"/>
        </w:trPr>
        <w:tc>
          <w:tcPr>
            <w:tcW w:w="15312" w:type="dxa"/>
            <w:gridSpan w:val="6"/>
            <w:shd w:val="clear" w:color="auto" w:fill="BDD6EE"/>
          </w:tcPr>
          <w:p w14:paraId="3F9F25E4" w14:textId="77777777" w:rsidR="00E21DAB" w:rsidRPr="005B1202" w:rsidRDefault="00E21DAB" w:rsidP="002775F0">
            <w:pPr>
              <w:tabs>
                <w:tab w:val="center" w:pos="7677"/>
                <w:tab w:val="left" w:pos="11933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Textiles</w:t>
            </w:r>
          </w:p>
          <w:p w14:paraId="577D640F" w14:textId="77777777" w:rsidR="00E21DAB" w:rsidRPr="005B1202" w:rsidRDefault="00E21DAB" w:rsidP="002775F0">
            <w:pPr>
              <w:tabs>
                <w:tab w:val="center" w:pos="7677"/>
                <w:tab w:val="left" w:pos="11933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KEY STAGE THREE ASSESSMENT FRAMEWORK, YEAR 7</w:t>
            </w:r>
          </w:p>
        </w:tc>
      </w:tr>
      <w:tr w:rsidR="00E21DAB" w:rsidRPr="005B1202" w14:paraId="08D8AD8F" w14:textId="77777777" w:rsidTr="002775F0">
        <w:trPr>
          <w:trHeight w:val="260"/>
        </w:trPr>
        <w:tc>
          <w:tcPr>
            <w:tcW w:w="1448" w:type="dxa"/>
            <w:vMerge w:val="restart"/>
          </w:tcPr>
          <w:p w14:paraId="0E26FAD5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Learning Focus</w:t>
            </w:r>
          </w:p>
        </w:tc>
        <w:tc>
          <w:tcPr>
            <w:tcW w:w="2978" w:type="dxa"/>
            <w:shd w:val="clear" w:color="auto" w:fill="93F8FF"/>
          </w:tcPr>
          <w:p w14:paraId="0871804B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04" w:type="dxa"/>
            <w:shd w:val="clear" w:color="auto" w:fill="9090EE"/>
          </w:tcPr>
          <w:p w14:paraId="05538418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35" w:type="dxa"/>
            <w:shd w:val="clear" w:color="auto" w:fill="FFE599"/>
          </w:tcPr>
          <w:p w14:paraId="6FFF4972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693" w:type="dxa"/>
            <w:shd w:val="clear" w:color="auto" w:fill="9CD047"/>
          </w:tcPr>
          <w:p w14:paraId="2FB18FDE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54" w:type="dxa"/>
            <w:shd w:val="clear" w:color="auto" w:fill="F8ACFF"/>
          </w:tcPr>
          <w:p w14:paraId="49E8F3AA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E21DAB" w:rsidRPr="005B1202" w14:paraId="331AA3C0" w14:textId="77777777" w:rsidTr="002775F0">
        <w:tc>
          <w:tcPr>
            <w:tcW w:w="1448" w:type="dxa"/>
            <w:vMerge/>
          </w:tcPr>
          <w:p w14:paraId="7B86F088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93F8FF"/>
          </w:tcPr>
          <w:p w14:paraId="02C68A58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04" w:type="dxa"/>
            <w:shd w:val="clear" w:color="auto" w:fill="9090EE"/>
          </w:tcPr>
          <w:p w14:paraId="15B60C0B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35" w:type="dxa"/>
            <w:shd w:val="clear" w:color="auto" w:fill="FFE599"/>
          </w:tcPr>
          <w:p w14:paraId="03F8ACB6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693" w:type="dxa"/>
            <w:shd w:val="clear" w:color="auto" w:fill="9CD047"/>
          </w:tcPr>
          <w:p w14:paraId="76067AC3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54" w:type="dxa"/>
            <w:shd w:val="clear" w:color="auto" w:fill="F8ACFF"/>
          </w:tcPr>
          <w:p w14:paraId="71A070F7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E21DAB" w:rsidRPr="005B1202" w14:paraId="3EEDB7B0" w14:textId="77777777" w:rsidTr="002775F0">
        <w:trPr>
          <w:trHeight w:val="1583"/>
        </w:trPr>
        <w:tc>
          <w:tcPr>
            <w:tcW w:w="1448" w:type="dxa"/>
          </w:tcPr>
          <w:p w14:paraId="2008C582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Home Learning</w:t>
            </w:r>
          </w:p>
          <w:p w14:paraId="0B8DCE04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Personalised comments based on completion of set tasks.</w:t>
            </w:r>
          </w:p>
          <w:p w14:paraId="5A25355C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14:paraId="607CF651" w14:textId="77777777" w:rsidR="00E21DAB" w:rsidRPr="005B1202" w:rsidRDefault="00E21DAB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You have completed the task showing competence/understanding </w:t>
            </w:r>
          </w:p>
          <w:p w14:paraId="350270D8" w14:textId="77777777" w:rsidR="00E21DAB" w:rsidRPr="005B1202" w:rsidRDefault="00E21DAB" w:rsidP="002775F0">
            <w:pPr>
              <w:rPr>
                <w:sz w:val="20"/>
                <w:szCs w:val="20"/>
              </w:rPr>
            </w:pPr>
          </w:p>
          <w:p w14:paraId="39AFEC21" w14:textId="77777777" w:rsidR="00E21DAB" w:rsidRPr="005B1202" w:rsidRDefault="00E21DAB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None submitted </w:t>
            </w:r>
          </w:p>
          <w:p w14:paraId="2D0289C7" w14:textId="77777777" w:rsidR="00E21DAB" w:rsidRPr="005B1202" w:rsidRDefault="00E21DAB" w:rsidP="002775F0">
            <w:pPr>
              <w:ind w:left="360"/>
              <w:rPr>
                <w:sz w:val="20"/>
                <w:szCs w:val="20"/>
              </w:rPr>
            </w:pPr>
          </w:p>
          <w:p w14:paraId="556C5E53" w14:textId="77777777" w:rsidR="00E21DAB" w:rsidRPr="005B1202" w:rsidRDefault="00E21DAB" w:rsidP="002775F0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Late submission</w:t>
            </w:r>
          </w:p>
          <w:p w14:paraId="396B777C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6AD3A803" w14:textId="77777777" w:rsidR="00E21DAB" w:rsidRPr="005B1202" w:rsidRDefault="00E21DAB" w:rsidP="002775F0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Well done, you have shown a developing understanding of the task</w:t>
            </w:r>
          </w:p>
        </w:tc>
        <w:tc>
          <w:tcPr>
            <w:tcW w:w="2835" w:type="dxa"/>
          </w:tcPr>
          <w:p w14:paraId="54E15E5E" w14:textId="77777777" w:rsidR="00E21DAB" w:rsidRPr="005B1202" w:rsidRDefault="00E21DAB" w:rsidP="002775F0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Well done, you have shown a secure understanding of the home learning task</w:t>
            </w:r>
          </w:p>
        </w:tc>
        <w:tc>
          <w:tcPr>
            <w:tcW w:w="2693" w:type="dxa"/>
          </w:tcPr>
          <w:p w14:paraId="64EE2FE9" w14:textId="77777777" w:rsidR="00E21DAB" w:rsidRPr="005B1202" w:rsidRDefault="00E21DAB" w:rsidP="002775F0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 xml:space="preserve">Well done, you are mastering a few skills very well, through your home learning task </w:t>
            </w:r>
          </w:p>
        </w:tc>
        <w:tc>
          <w:tcPr>
            <w:tcW w:w="2554" w:type="dxa"/>
          </w:tcPr>
          <w:p w14:paraId="20B0EFD6" w14:textId="77777777" w:rsidR="00E21DAB" w:rsidRPr="005B1202" w:rsidRDefault="00E21DAB" w:rsidP="002775F0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Well done, you have produced a home learning task that is beyond the expected level at Year 7. Your work is of an exceptional standard.</w:t>
            </w:r>
          </w:p>
        </w:tc>
      </w:tr>
      <w:tr w:rsidR="00E21DAB" w:rsidRPr="005B1202" w14:paraId="25C7C2BC" w14:textId="77777777" w:rsidTr="002775F0">
        <w:trPr>
          <w:trHeight w:val="1318"/>
        </w:trPr>
        <w:tc>
          <w:tcPr>
            <w:tcW w:w="1448" w:type="dxa"/>
          </w:tcPr>
          <w:p w14:paraId="40ACB7B3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  <w:u w:val="single"/>
              </w:rPr>
              <w:t>Home learning</w:t>
            </w:r>
          </w:p>
          <w:p w14:paraId="3D1022EC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Assessed marks (1 home learning task sets per rotation):</w:t>
            </w:r>
          </w:p>
        </w:tc>
        <w:tc>
          <w:tcPr>
            <w:tcW w:w="2978" w:type="dxa"/>
          </w:tcPr>
          <w:p w14:paraId="2F1889DB" w14:textId="77777777" w:rsidR="00E21DAB" w:rsidRPr="005B1202" w:rsidRDefault="00E21DAB" w:rsidP="002775F0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5B6D7365" w14:textId="77777777" w:rsidR="00E21DAB" w:rsidRPr="005B1202" w:rsidRDefault="00E21DAB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F0C58F" w14:textId="77777777" w:rsidR="00E21DAB" w:rsidRPr="005B1202" w:rsidRDefault="00E21DAB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D7A695" w14:textId="77777777" w:rsidR="00E21DAB" w:rsidRPr="005B1202" w:rsidRDefault="00E21DAB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0F1EA5B5" w14:textId="77777777" w:rsidR="00E21DAB" w:rsidRPr="005B1202" w:rsidRDefault="00E21DAB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E21DAB" w:rsidRPr="005B1202" w14:paraId="23A831C5" w14:textId="77777777" w:rsidTr="002775F0">
        <w:trPr>
          <w:trHeight w:val="2081"/>
        </w:trPr>
        <w:tc>
          <w:tcPr>
            <w:tcW w:w="1448" w:type="dxa"/>
          </w:tcPr>
          <w:p w14:paraId="7B865FB0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</w:t>
            </w:r>
          </w:p>
          <w:p w14:paraId="6D11E862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</w:p>
          <w:p w14:paraId="630CE4C5" w14:textId="77777777" w:rsidR="00E21DAB" w:rsidRPr="005B1202" w:rsidRDefault="00E21DAB" w:rsidP="002775F0">
            <w:pPr>
              <w:rPr>
                <w:rFonts w:eastAsia="Calibri" w:cs="Arial"/>
                <w:i/>
                <w:sz w:val="20"/>
                <w:szCs w:val="20"/>
              </w:rPr>
            </w:pPr>
            <w:r w:rsidRPr="005B1202">
              <w:rPr>
                <w:rFonts w:eastAsia="Calibri" w:cs="Arial"/>
                <w:i/>
                <w:sz w:val="20"/>
                <w:szCs w:val="20"/>
              </w:rPr>
              <w:t>Developing  ideas through research and investigations from a variety of  sources (online, in books and from viewing art at galleries or museums)</w:t>
            </w:r>
          </w:p>
          <w:p w14:paraId="00B14C70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78" w:type="dxa"/>
          </w:tcPr>
          <w:p w14:paraId="2CCE0342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765FD902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56152BDB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the development of one idea from my own textile investigations</w:t>
            </w:r>
          </w:p>
          <w:p w14:paraId="0540580A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107E2531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a verbal or written ability to understand other textile work, in relation to my own textile work</w:t>
            </w:r>
          </w:p>
          <w:p w14:paraId="52658D0F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1CE16480" w14:textId="77777777" w:rsidR="00E21DAB" w:rsidRPr="005B1202" w:rsidRDefault="00E21DAB" w:rsidP="002775F0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14:paraId="0DD93322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608B4E68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5B4BC851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a development of one or more ideas from investigating other textile pieces</w:t>
            </w:r>
          </w:p>
          <w:p w14:paraId="0550B1C8" w14:textId="77777777" w:rsidR="00E21DAB" w:rsidRPr="005B1202" w:rsidRDefault="00E21DAB" w:rsidP="002775F0">
            <w:pPr>
              <w:ind w:left="360"/>
              <w:rPr>
                <w:rFonts w:eastAsia="Calibri" w:cs="Arial"/>
                <w:sz w:val="20"/>
                <w:szCs w:val="20"/>
              </w:rPr>
            </w:pPr>
          </w:p>
          <w:p w14:paraId="03C0FDC8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a basic verbal or written ability to understand other textile artists’ work in relation to my own</w:t>
            </w:r>
          </w:p>
          <w:p w14:paraId="1DD49702" w14:textId="77777777" w:rsidR="00E21DAB" w:rsidRPr="005B1202" w:rsidRDefault="00E21DAB" w:rsidP="002775F0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B1E7C9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671615D5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55508A7B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a secure development of several ideas from investigating other textiles pieces</w:t>
            </w:r>
          </w:p>
          <w:p w14:paraId="0DDD856D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065459ED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I can show a secure understanding of other textile artists’ work in relation to my own</w:t>
            </w:r>
          </w:p>
        </w:tc>
        <w:tc>
          <w:tcPr>
            <w:tcW w:w="2693" w:type="dxa"/>
          </w:tcPr>
          <w:p w14:paraId="6D0A9CD5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4B2F7903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774235A3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verbally discuss, write and generate several ideas from investigating other textile artworks or artefacts</w:t>
            </w:r>
          </w:p>
          <w:p w14:paraId="4210AE58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14FD30D3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understand other textile artists’ work and talk about their work relating this to my own work</w:t>
            </w:r>
          </w:p>
          <w:p w14:paraId="5046D3BC" w14:textId="77777777" w:rsidR="00E21DAB" w:rsidRPr="005B1202" w:rsidRDefault="00E21DAB" w:rsidP="002775F0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14:paraId="4835BF45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50F78A17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43796DE5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talk to peers, verbally discuss and write to develop a range of ideas through investigating other textile artworks or artefacts</w:t>
            </w:r>
          </w:p>
          <w:p w14:paraId="2479C65B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6EBB5491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make judgements and critically relate my work to the work of other textile artists’</w:t>
            </w:r>
          </w:p>
        </w:tc>
      </w:tr>
      <w:tr w:rsidR="00E21DAB" w:rsidRPr="005B1202" w14:paraId="5F39DF85" w14:textId="77777777" w:rsidTr="002775F0">
        <w:trPr>
          <w:trHeight w:val="367"/>
        </w:trPr>
        <w:tc>
          <w:tcPr>
            <w:tcW w:w="1448" w:type="dxa"/>
          </w:tcPr>
          <w:p w14:paraId="068A060C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Home Learning</w:t>
            </w:r>
          </w:p>
        </w:tc>
        <w:tc>
          <w:tcPr>
            <w:tcW w:w="2978" w:type="dxa"/>
            <w:tcBorders>
              <w:right w:val="single" w:sz="4" w:space="0" w:color="auto"/>
            </w:tcBorders>
          </w:tcPr>
          <w:p w14:paraId="7816A5AA" w14:textId="77777777" w:rsidR="00E21DAB" w:rsidRPr="005B1202" w:rsidRDefault="00E21DAB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</w:tcPr>
          <w:p w14:paraId="17DE6A83" w14:textId="77777777" w:rsidR="00E21DAB" w:rsidRPr="005B1202" w:rsidRDefault="00E21DAB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4AA8F1E4" w14:textId="77777777" w:rsidR="00E21DAB" w:rsidRPr="005B1202" w:rsidRDefault="00E21DAB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548A8C" w14:textId="77777777" w:rsidR="00E21DAB" w:rsidRPr="005B1202" w:rsidRDefault="00E21DAB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1C540B15" w14:textId="77777777" w:rsidR="00E21DAB" w:rsidRPr="005B1202" w:rsidRDefault="00E21DAB" w:rsidP="002775F0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E21DAB" w:rsidRPr="005B1202" w14:paraId="6AEF1C01" w14:textId="77777777" w:rsidTr="002775F0">
        <w:trPr>
          <w:trHeight w:val="295"/>
        </w:trPr>
        <w:tc>
          <w:tcPr>
            <w:tcW w:w="1448" w:type="dxa"/>
          </w:tcPr>
          <w:p w14:paraId="4A40E8AD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Kaffe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Fassett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>-Booklet tasks</w:t>
            </w:r>
          </w:p>
        </w:tc>
        <w:tc>
          <w:tcPr>
            <w:tcW w:w="2978" w:type="dxa"/>
          </w:tcPr>
          <w:p w14:paraId="372B1C40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0BE79034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93E345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82B9BD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5B1C622C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E21DAB" w:rsidRPr="005B1202" w14:paraId="0559874A" w14:textId="77777777" w:rsidTr="002775F0">
        <w:trPr>
          <w:trHeight w:val="285"/>
        </w:trPr>
        <w:tc>
          <w:tcPr>
            <w:tcW w:w="1448" w:type="dxa"/>
          </w:tcPr>
          <w:p w14:paraId="72125363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lastRenderedPageBreak/>
              <w:t>Kaffe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Fassett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Batik process</w:t>
            </w:r>
          </w:p>
        </w:tc>
        <w:tc>
          <w:tcPr>
            <w:tcW w:w="2978" w:type="dxa"/>
          </w:tcPr>
          <w:p w14:paraId="4415F513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1967BA56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644651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EA596F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0975C028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E21DAB" w:rsidRPr="005B1202" w14:paraId="2D8016FA" w14:textId="77777777" w:rsidTr="002775F0">
        <w:trPr>
          <w:trHeight w:val="285"/>
        </w:trPr>
        <w:tc>
          <w:tcPr>
            <w:tcW w:w="1448" w:type="dxa"/>
          </w:tcPr>
          <w:p w14:paraId="56A7E3AB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Kaffe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Fassett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>-Overall foot stall cover</w:t>
            </w:r>
          </w:p>
        </w:tc>
        <w:tc>
          <w:tcPr>
            <w:tcW w:w="2978" w:type="dxa"/>
          </w:tcPr>
          <w:p w14:paraId="01D60366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0A4CFF3A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E81D21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B24947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3FB21298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E21DAB" w:rsidRPr="005B1202" w14:paraId="266E6153" w14:textId="77777777" w:rsidTr="002775F0">
        <w:trPr>
          <w:trHeight w:val="296"/>
        </w:trPr>
        <w:tc>
          <w:tcPr>
            <w:tcW w:w="1448" w:type="dxa"/>
          </w:tcPr>
          <w:p w14:paraId="25FE52C8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REFINE</w:t>
            </w:r>
          </w:p>
          <w:p w14:paraId="28BA93F5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14:paraId="18CAD48E" w14:textId="77777777" w:rsidR="00E21DAB" w:rsidRPr="005B1202" w:rsidRDefault="00E21DAB" w:rsidP="002775F0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i/>
                <w:sz w:val="20"/>
                <w:szCs w:val="20"/>
              </w:rPr>
              <w:t>Making work by experimenting with a variety of media, materials, techniques and processes.</w:t>
            </w:r>
          </w:p>
        </w:tc>
        <w:tc>
          <w:tcPr>
            <w:tcW w:w="2978" w:type="dxa"/>
          </w:tcPr>
          <w:p w14:paraId="3849080E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64C6CAF7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39654351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make a decision about my own work, from being able to look at my previous work</w:t>
            </w:r>
          </w:p>
          <w:p w14:paraId="7CD44F3E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77F0EF09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select media/materials, techniques and processes which sometimes relate to my intention</w:t>
            </w:r>
          </w:p>
          <w:p w14:paraId="710F33AA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6F3DE349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finish an textile outcome with some loose threads, and uneven edges</w:t>
            </w:r>
          </w:p>
        </w:tc>
        <w:tc>
          <w:tcPr>
            <w:tcW w:w="2804" w:type="dxa"/>
          </w:tcPr>
          <w:p w14:paraId="34456254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64D9FF43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1A22A9E0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an ability to develop my own textile samples, and outcome through looking at previous work I have completed</w:t>
            </w:r>
          </w:p>
          <w:p w14:paraId="3EDBA581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0B69295F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explore ideas through using a few processes of experimentation and review</w:t>
            </w:r>
          </w:p>
          <w:p w14:paraId="5C64DD61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248DB119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select some textile medias, techniques and processes which relate to my intentions</w:t>
            </w:r>
          </w:p>
          <w:p w14:paraId="6ACFE445" w14:textId="77777777" w:rsidR="00E21DAB" w:rsidRPr="005B1202" w:rsidRDefault="00E21DAB" w:rsidP="002775F0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752340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 xml:space="preserve">I can: </w:t>
            </w:r>
          </w:p>
          <w:p w14:paraId="5CD63593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20D234C0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securely refine my work through looking at others work, and my own to develop samples and outcomes</w:t>
            </w:r>
          </w:p>
          <w:p w14:paraId="3B3E7641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664B608C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securely explore ideas through using a range of processes of experimentation and review</w:t>
            </w:r>
          </w:p>
          <w:p w14:paraId="74C3B8E4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13990176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select the appropriate media, techniques and processes which relate to my intentions</w:t>
            </w:r>
          </w:p>
          <w:p w14:paraId="6FD9BE71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6BE632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396ACA6E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50E4B5A0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consistently refine my work, through feedback, viewing other textiles and my own</w:t>
            </w:r>
          </w:p>
          <w:p w14:paraId="7118A8E4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5A143700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consistently explore ideas through using a range of processes of experimentation and review</w:t>
            </w:r>
          </w:p>
          <w:p w14:paraId="548EE4B9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08E9725D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consistently select the correct media, techniques and processes which relate directly to my intentions</w:t>
            </w:r>
          </w:p>
        </w:tc>
        <w:tc>
          <w:tcPr>
            <w:tcW w:w="2554" w:type="dxa"/>
          </w:tcPr>
          <w:p w14:paraId="7ED51580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4FA6C6C9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4C24ED74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competently and consistently refine my work through feedback, viewing other artists’ textiles and my own</w:t>
            </w:r>
          </w:p>
          <w:p w14:paraId="3FB64C37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4F96A1FC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competently and consistently explore ideas through using a range of processes of experimentation and review</w:t>
            </w:r>
          </w:p>
          <w:p w14:paraId="60D12FBD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542154C7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competently and consistently select the correct media, techniques and processes which relate directly to my intentions</w:t>
            </w:r>
          </w:p>
          <w:p w14:paraId="1DBE3E72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21DAB" w:rsidRPr="005B1202" w14:paraId="2908E482" w14:textId="77777777" w:rsidTr="002775F0">
        <w:trPr>
          <w:trHeight w:val="909"/>
        </w:trPr>
        <w:tc>
          <w:tcPr>
            <w:tcW w:w="1448" w:type="dxa"/>
          </w:tcPr>
          <w:p w14:paraId="739872AF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Home Learning</w:t>
            </w:r>
          </w:p>
        </w:tc>
        <w:tc>
          <w:tcPr>
            <w:tcW w:w="2978" w:type="dxa"/>
          </w:tcPr>
          <w:p w14:paraId="3A7492FE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2537F803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32477B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ED22F4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0262F2CA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E21DAB" w:rsidRPr="005B1202" w14:paraId="65AAA5E8" w14:textId="77777777" w:rsidTr="002775F0">
        <w:trPr>
          <w:trHeight w:val="296"/>
        </w:trPr>
        <w:tc>
          <w:tcPr>
            <w:tcW w:w="1448" w:type="dxa"/>
          </w:tcPr>
          <w:p w14:paraId="553320C0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Kaffe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Fassett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>-Booklet tasks</w:t>
            </w:r>
          </w:p>
        </w:tc>
        <w:tc>
          <w:tcPr>
            <w:tcW w:w="2978" w:type="dxa"/>
          </w:tcPr>
          <w:p w14:paraId="257C4835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2BEAE6A8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9F86DB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0578DF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18FAB97D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E21DAB" w:rsidRPr="005B1202" w14:paraId="13F6393B" w14:textId="77777777" w:rsidTr="002775F0">
        <w:trPr>
          <w:trHeight w:val="296"/>
        </w:trPr>
        <w:tc>
          <w:tcPr>
            <w:tcW w:w="1448" w:type="dxa"/>
          </w:tcPr>
          <w:p w14:paraId="5EABA9A5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Kaffe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Fassett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Batik process</w:t>
            </w:r>
          </w:p>
        </w:tc>
        <w:tc>
          <w:tcPr>
            <w:tcW w:w="2978" w:type="dxa"/>
          </w:tcPr>
          <w:p w14:paraId="7A97FC26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33B13C82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6B2710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C65080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310B277A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E21DAB" w:rsidRPr="005B1202" w14:paraId="262A7B3A" w14:textId="77777777" w:rsidTr="002775F0">
        <w:trPr>
          <w:trHeight w:val="296"/>
        </w:trPr>
        <w:tc>
          <w:tcPr>
            <w:tcW w:w="1448" w:type="dxa"/>
          </w:tcPr>
          <w:p w14:paraId="67FE51F7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Kaffe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Fassett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>-Overall foot stall cover</w:t>
            </w:r>
          </w:p>
        </w:tc>
        <w:tc>
          <w:tcPr>
            <w:tcW w:w="2978" w:type="dxa"/>
          </w:tcPr>
          <w:p w14:paraId="229B6027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3DC46F77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F50405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A7FAD9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1C4F382B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E21DAB" w:rsidRPr="005B1202" w14:paraId="0CA9AA1F" w14:textId="77777777" w:rsidTr="002775F0">
        <w:trPr>
          <w:trHeight w:val="323"/>
        </w:trPr>
        <w:tc>
          <w:tcPr>
            <w:tcW w:w="1448" w:type="dxa"/>
          </w:tcPr>
          <w:p w14:paraId="46C61CFD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lastRenderedPageBreak/>
              <w:t>RECORD</w:t>
            </w:r>
          </w:p>
          <w:p w14:paraId="3952E33D" w14:textId="77777777" w:rsidR="00E21DAB" w:rsidRPr="005B1202" w:rsidRDefault="00E21DAB" w:rsidP="002775F0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i/>
                <w:sz w:val="20"/>
                <w:szCs w:val="20"/>
              </w:rPr>
              <w:t>Drawing to record ideas, observations and insights relevant to intentions as work progresses.</w:t>
            </w:r>
          </w:p>
        </w:tc>
        <w:tc>
          <w:tcPr>
            <w:tcW w:w="2978" w:type="dxa"/>
          </w:tcPr>
          <w:p w14:paraId="3BE46005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434476E2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3491987D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draw designs using some mark-making techniques</w:t>
            </w:r>
          </w:p>
          <w:p w14:paraId="5093CBD3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50FF4461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write about what I have done in the lesson through DIRT time</w:t>
            </w:r>
          </w:p>
          <w:p w14:paraId="6BEF1833" w14:textId="77777777" w:rsidR="00E21DAB" w:rsidRPr="005B1202" w:rsidRDefault="00E21DAB" w:rsidP="002775F0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E8049FF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2AA3A403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62D7E1E7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draw designs through using an appropriate set of mark-making techniques for purpose</w:t>
            </w:r>
          </w:p>
          <w:p w14:paraId="0F023A74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63893E51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write about my artwork and use DIRT time effectively to develop my skills</w:t>
            </w:r>
          </w:p>
          <w:p w14:paraId="2328A2E3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68FDA2CC" w14:textId="77777777" w:rsidR="00E21DAB" w:rsidRPr="005B1202" w:rsidRDefault="00E21DAB" w:rsidP="002775F0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5B5F1F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7D5D217E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78DADAED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produce an accurate designs showing some understanding of line, or shape or pattern</w:t>
            </w:r>
          </w:p>
          <w:p w14:paraId="7F0DB58C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4BFABB03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Use appropriate mark-making techniques, showing skill and purpose</w:t>
            </w:r>
          </w:p>
          <w:p w14:paraId="6CE5455E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32A31AD7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write independently about my textile work and use DIRT time to effectively develop my skills in textiles</w:t>
            </w:r>
          </w:p>
        </w:tc>
        <w:tc>
          <w:tcPr>
            <w:tcW w:w="2693" w:type="dxa"/>
          </w:tcPr>
          <w:p w14:paraId="36496EF7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3A32D0CC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4A80FE7F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consistently draw accurate designs using a variety and range of mark-making techniques, showing skill and purpose</w:t>
            </w:r>
          </w:p>
          <w:p w14:paraId="51B0268D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6DC3D5F2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produce some accurate designs showing good use of line/shape and pattern</w:t>
            </w:r>
          </w:p>
          <w:p w14:paraId="0CF3A63E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7A3D5FC7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write independently and give an opinion about my artwork</w:t>
            </w:r>
          </w:p>
          <w:p w14:paraId="1F904B88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7DAE6C28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use DIRT time, to develop my skills in textile</w:t>
            </w:r>
          </w:p>
        </w:tc>
        <w:tc>
          <w:tcPr>
            <w:tcW w:w="2554" w:type="dxa"/>
          </w:tcPr>
          <w:p w14:paraId="27782CE0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485E480B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63FEB073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 xml:space="preserve">produce some accurate designs, showing some good use of line, shape, pattern and texture </w:t>
            </w:r>
          </w:p>
          <w:p w14:paraId="3CC41F8B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4AFAE353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produce some clever and visually interesting designs, linking to my theme</w:t>
            </w:r>
          </w:p>
          <w:p w14:paraId="15EFBA1A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28C32DD8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creative flair and imagination in my designs</w:t>
            </w:r>
          </w:p>
          <w:p w14:paraId="62C28C5C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5C8F9DE8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write independently and critically about my textile work</w:t>
            </w:r>
          </w:p>
        </w:tc>
      </w:tr>
      <w:tr w:rsidR="00E21DAB" w:rsidRPr="005B1202" w14:paraId="7F6078F2" w14:textId="77777777" w:rsidTr="002775F0">
        <w:trPr>
          <w:trHeight w:val="304"/>
        </w:trPr>
        <w:tc>
          <w:tcPr>
            <w:tcW w:w="1448" w:type="dxa"/>
          </w:tcPr>
          <w:p w14:paraId="63F01CC2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Home Learning</w:t>
            </w:r>
          </w:p>
        </w:tc>
        <w:tc>
          <w:tcPr>
            <w:tcW w:w="2978" w:type="dxa"/>
          </w:tcPr>
          <w:p w14:paraId="0D8C32D8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56873F51" w14:textId="77777777" w:rsidR="00E21DAB" w:rsidRPr="005B1202" w:rsidRDefault="00E21DAB" w:rsidP="002775F0">
            <w:pPr>
              <w:tabs>
                <w:tab w:val="left" w:pos="1290"/>
              </w:tabs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1D94DEC5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32E4F5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02869075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E21DAB" w:rsidRPr="005B1202" w14:paraId="6A090AB5" w14:textId="77777777" w:rsidTr="002775F0">
        <w:trPr>
          <w:trHeight w:val="323"/>
        </w:trPr>
        <w:tc>
          <w:tcPr>
            <w:tcW w:w="1448" w:type="dxa"/>
          </w:tcPr>
          <w:p w14:paraId="330CCEB5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Kaffe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Fassett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>-Booklet tasks</w:t>
            </w:r>
          </w:p>
        </w:tc>
        <w:tc>
          <w:tcPr>
            <w:tcW w:w="2978" w:type="dxa"/>
          </w:tcPr>
          <w:p w14:paraId="0D62CACD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220AD42B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7A4A38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7DFC98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26501A2E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E21DAB" w:rsidRPr="005B1202" w14:paraId="2C408DCE" w14:textId="77777777" w:rsidTr="002775F0">
        <w:trPr>
          <w:trHeight w:val="323"/>
        </w:trPr>
        <w:tc>
          <w:tcPr>
            <w:tcW w:w="1448" w:type="dxa"/>
          </w:tcPr>
          <w:p w14:paraId="77ECC433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Kaffe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Fassett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Batik process</w:t>
            </w:r>
          </w:p>
        </w:tc>
        <w:tc>
          <w:tcPr>
            <w:tcW w:w="2978" w:type="dxa"/>
          </w:tcPr>
          <w:p w14:paraId="512FE1CC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34F61FF5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34D377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177CA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477D4804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E21DAB" w:rsidRPr="005B1202" w14:paraId="4CA37979" w14:textId="77777777" w:rsidTr="002775F0">
        <w:trPr>
          <w:trHeight w:val="323"/>
        </w:trPr>
        <w:tc>
          <w:tcPr>
            <w:tcW w:w="1448" w:type="dxa"/>
          </w:tcPr>
          <w:p w14:paraId="438CF532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Kaffe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Fassett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>-Overall foot stall cover</w:t>
            </w:r>
          </w:p>
        </w:tc>
        <w:tc>
          <w:tcPr>
            <w:tcW w:w="2978" w:type="dxa"/>
          </w:tcPr>
          <w:p w14:paraId="11A76572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5DEB7791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56D583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49C247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63AF06C4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E21DAB" w:rsidRPr="005B1202" w14:paraId="260CF935" w14:textId="77777777" w:rsidTr="002775F0">
        <w:trPr>
          <w:trHeight w:val="296"/>
        </w:trPr>
        <w:tc>
          <w:tcPr>
            <w:tcW w:w="1448" w:type="dxa"/>
          </w:tcPr>
          <w:p w14:paraId="367802DB" w14:textId="77777777" w:rsidR="00E21DAB" w:rsidRPr="005B1202" w:rsidRDefault="00E21DAB" w:rsidP="002775F0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PRESENT</w:t>
            </w:r>
          </w:p>
          <w:p w14:paraId="3512549D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1B44E8B3" w14:textId="77777777" w:rsidR="00E21DAB" w:rsidRPr="005B1202" w:rsidRDefault="00E21DAB" w:rsidP="002775F0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i/>
                <w:sz w:val="20"/>
                <w:szCs w:val="20"/>
              </w:rPr>
              <w:t xml:space="preserve">Present a personal and meaningful response that realises intentions and demonstrates understanding </w:t>
            </w:r>
            <w:r w:rsidRPr="005B1202">
              <w:rPr>
                <w:rFonts w:eastAsia="Calibri" w:cs="Arial"/>
                <w:i/>
                <w:sz w:val="20"/>
                <w:szCs w:val="20"/>
              </w:rPr>
              <w:lastRenderedPageBreak/>
              <w:t xml:space="preserve">of visual language. </w:t>
            </w:r>
          </w:p>
        </w:tc>
        <w:tc>
          <w:tcPr>
            <w:tcW w:w="2978" w:type="dxa"/>
          </w:tcPr>
          <w:p w14:paraId="3D9FD074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 xml:space="preserve">I can: </w:t>
            </w:r>
          </w:p>
          <w:p w14:paraId="370CB92C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7E28AE50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produce an emerging personal response to the tasks set in and outside of the textiles lessons</w:t>
            </w:r>
          </w:p>
          <w:p w14:paraId="79B43163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10D7ACC3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 xml:space="preserve">show an emerging understanding of using the textile techniques, such as quilting, machine </w:t>
            </w:r>
            <w:r w:rsidRPr="005B1202">
              <w:rPr>
                <w:rFonts w:eastAsia="Calibri" w:cs="Arial"/>
                <w:sz w:val="20"/>
                <w:szCs w:val="20"/>
              </w:rPr>
              <w:lastRenderedPageBreak/>
              <w:t>stitching, hand- stitching, dyeing and batik</w:t>
            </w:r>
          </w:p>
          <w:p w14:paraId="3D0B69D1" w14:textId="77777777" w:rsidR="00E21DAB" w:rsidRPr="005B1202" w:rsidRDefault="00E21DAB" w:rsidP="002775F0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14:paraId="79E73A82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36BC8749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799ED14F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develop a personal response to the tasks set in and outside of lessons</w:t>
            </w:r>
          </w:p>
          <w:p w14:paraId="5CD0C313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4FD8A803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 xml:space="preserve">show a basic understanding of using the textile techniques, such as quilting, machine </w:t>
            </w:r>
            <w:r w:rsidRPr="005B1202">
              <w:rPr>
                <w:rFonts w:eastAsia="Calibri" w:cs="Arial"/>
                <w:sz w:val="20"/>
                <w:szCs w:val="20"/>
              </w:rPr>
              <w:lastRenderedPageBreak/>
              <w:t>stitching, hand- stitching, dyeing and batik</w:t>
            </w:r>
          </w:p>
        </w:tc>
        <w:tc>
          <w:tcPr>
            <w:tcW w:w="2835" w:type="dxa"/>
          </w:tcPr>
          <w:p w14:paraId="45B25B73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666B14E1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350CEE3B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present a secure and purposeful response to the tasks set in and outside of lessons</w:t>
            </w:r>
          </w:p>
          <w:p w14:paraId="4C1C15E4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6C80981A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 xml:space="preserve">show a secure understanding of using the textile techniques, such as quilting, machine </w:t>
            </w:r>
            <w:r w:rsidRPr="005B1202">
              <w:rPr>
                <w:rFonts w:eastAsia="Calibri" w:cs="Arial"/>
                <w:sz w:val="20"/>
                <w:szCs w:val="20"/>
              </w:rPr>
              <w:lastRenderedPageBreak/>
              <w:t>stitching, hand- stitching, dyeing and batik</w:t>
            </w:r>
          </w:p>
          <w:p w14:paraId="1C581A34" w14:textId="77777777" w:rsidR="00E21DAB" w:rsidRPr="005B1202" w:rsidRDefault="00E21DAB" w:rsidP="002775F0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F200FF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311D3B1C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49718068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consistently present a purposeful and meaningful response to all tasks set in and outside of lessons</w:t>
            </w:r>
          </w:p>
          <w:p w14:paraId="2257EA74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21CA215C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 xml:space="preserve">show a consistent understanding of using the textile techniques, such as </w:t>
            </w:r>
            <w:r w:rsidRPr="005B1202">
              <w:rPr>
                <w:rFonts w:eastAsia="Calibri" w:cs="Arial"/>
                <w:sz w:val="20"/>
                <w:szCs w:val="20"/>
              </w:rPr>
              <w:lastRenderedPageBreak/>
              <w:t>quilting, machine stitching, hand- stitching, dyeing and batik</w:t>
            </w:r>
          </w:p>
          <w:p w14:paraId="626E8942" w14:textId="77777777" w:rsidR="00E21DAB" w:rsidRPr="005B1202" w:rsidRDefault="00E21DAB" w:rsidP="002775F0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14:paraId="459483B7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6D8DDC0B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763F86A8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competently and consistently present a purposeful and meaningful response to all tasks set in and outside of lessons</w:t>
            </w:r>
          </w:p>
          <w:p w14:paraId="7E1DD430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</w:p>
          <w:p w14:paraId="59622AB3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 xml:space="preserve">show a competent and consistent understanding of </w:t>
            </w:r>
            <w:r w:rsidRPr="005B1202">
              <w:rPr>
                <w:rFonts w:eastAsia="Calibri" w:cs="Arial"/>
                <w:sz w:val="20"/>
                <w:szCs w:val="20"/>
              </w:rPr>
              <w:lastRenderedPageBreak/>
              <w:t>using the textile techniques, such as quilting, machine stitching, hand- stitching, dyeing and batik to communicate my ideas</w:t>
            </w:r>
          </w:p>
        </w:tc>
      </w:tr>
      <w:tr w:rsidR="00E21DAB" w:rsidRPr="005B1202" w14:paraId="6A297F01" w14:textId="77777777" w:rsidTr="002775F0">
        <w:trPr>
          <w:trHeight w:val="296"/>
        </w:trPr>
        <w:tc>
          <w:tcPr>
            <w:tcW w:w="1448" w:type="dxa"/>
          </w:tcPr>
          <w:p w14:paraId="5AC13A79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lastRenderedPageBreak/>
              <w:t>Kaffe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Fassett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>-Booklet tasks</w:t>
            </w:r>
          </w:p>
        </w:tc>
        <w:tc>
          <w:tcPr>
            <w:tcW w:w="2978" w:type="dxa"/>
          </w:tcPr>
          <w:p w14:paraId="41ED1417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3F2891EB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72BCDD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C4319E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3FB0513E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E21DAB" w:rsidRPr="005B1202" w14:paraId="20B44EE0" w14:textId="77777777" w:rsidTr="002775F0">
        <w:trPr>
          <w:trHeight w:val="296"/>
        </w:trPr>
        <w:tc>
          <w:tcPr>
            <w:tcW w:w="1448" w:type="dxa"/>
          </w:tcPr>
          <w:p w14:paraId="54FA2E24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Kaffe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Fassett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Batik process</w:t>
            </w:r>
          </w:p>
        </w:tc>
        <w:tc>
          <w:tcPr>
            <w:tcW w:w="2978" w:type="dxa"/>
          </w:tcPr>
          <w:p w14:paraId="1CC900AF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662BF8BD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F24938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EFCC06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2672E47D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E21DAB" w:rsidRPr="005B1202" w14:paraId="5FA9CAB9" w14:textId="77777777" w:rsidTr="002775F0">
        <w:trPr>
          <w:trHeight w:val="296"/>
        </w:trPr>
        <w:tc>
          <w:tcPr>
            <w:tcW w:w="1448" w:type="dxa"/>
          </w:tcPr>
          <w:p w14:paraId="4042BB72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Kaffe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1202">
              <w:rPr>
                <w:rFonts w:eastAsia="Calibri" w:cs="Arial"/>
                <w:b/>
                <w:sz w:val="20"/>
                <w:szCs w:val="20"/>
              </w:rPr>
              <w:t>Fassett</w:t>
            </w:r>
            <w:proofErr w:type="spellEnd"/>
            <w:r w:rsidRPr="005B1202">
              <w:rPr>
                <w:rFonts w:eastAsia="Calibri" w:cs="Arial"/>
                <w:b/>
                <w:sz w:val="20"/>
                <w:szCs w:val="20"/>
              </w:rPr>
              <w:t>-Overall foot stall cover</w:t>
            </w:r>
          </w:p>
        </w:tc>
        <w:tc>
          <w:tcPr>
            <w:tcW w:w="2978" w:type="dxa"/>
          </w:tcPr>
          <w:p w14:paraId="5B1DD69C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22BF027A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CEDA10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906630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64AD1920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E21DAB" w:rsidRPr="005B1202" w14:paraId="5217CD4B" w14:textId="77777777" w:rsidTr="002775F0">
        <w:trPr>
          <w:trHeight w:val="296"/>
        </w:trPr>
        <w:tc>
          <w:tcPr>
            <w:tcW w:w="1448" w:type="dxa"/>
          </w:tcPr>
          <w:p w14:paraId="0FD2FCD8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Home Learning </w:t>
            </w:r>
          </w:p>
          <w:p w14:paraId="2C3A9195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 xml:space="preserve">Areas for development </w:t>
            </w:r>
          </w:p>
          <w:p w14:paraId="5DEFD3EC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DIRT time</w:t>
            </w: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</w:tcPr>
          <w:p w14:paraId="54A1F9EC" w14:textId="77777777" w:rsidR="00E21DAB" w:rsidRPr="005B1202" w:rsidRDefault="00E21DAB" w:rsidP="002775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Try to complete all set learning tasks so that I am able to assess your true abilities</w:t>
            </w:r>
          </w:p>
          <w:p w14:paraId="64FDAFDE" w14:textId="77777777" w:rsidR="00E21DAB" w:rsidRPr="005B1202" w:rsidRDefault="00E21DAB" w:rsidP="002775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No homework submitted, you have until 9am the following day to submit this work.</w:t>
            </w:r>
          </w:p>
          <w:p w14:paraId="7350CF62" w14:textId="77777777" w:rsidR="00E21DAB" w:rsidRPr="005B1202" w:rsidRDefault="00E21DAB" w:rsidP="002775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Some of your tasks seem a little rushed, please spend some time completing your booklet tasks</w:t>
            </w:r>
          </w:p>
          <w:p w14:paraId="7E30C67A" w14:textId="77777777" w:rsidR="00E21DAB" w:rsidRPr="005B1202" w:rsidRDefault="00E21DAB" w:rsidP="002775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Improve the presentation of your work in your booklet</w:t>
            </w:r>
          </w:p>
          <w:p w14:paraId="303B3B78" w14:textId="77777777" w:rsidR="00E21DAB" w:rsidRPr="005B1202" w:rsidRDefault="00E21DAB" w:rsidP="002775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Improve the quality of your home learning tasks</w:t>
            </w:r>
          </w:p>
          <w:p w14:paraId="6B653BE3" w14:textId="77777777" w:rsidR="00E21DAB" w:rsidRPr="005B1202" w:rsidRDefault="00E21DAB" w:rsidP="002775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 xml:space="preserve">Try to visit a local or national art/textiles </w:t>
            </w:r>
            <w:r w:rsidRPr="005B1202">
              <w:rPr>
                <w:rFonts w:eastAsia="Calibri" w:cs="Arial"/>
                <w:bCs/>
                <w:sz w:val="20"/>
                <w:szCs w:val="20"/>
              </w:rPr>
              <w:lastRenderedPageBreak/>
              <w:t>gallery or museum to extend your textiles knowledge</w:t>
            </w:r>
          </w:p>
        </w:tc>
        <w:tc>
          <w:tcPr>
            <w:tcW w:w="2804" w:type="dxa"/>
          </w:tcPr>
          <w:p w14:paraId="25B776BE" w14:textId="77777777" w:rsidR="00E21DAB" w:rsidRPr="005B1202" w:rsidRDefault="00E21DAB" w:rsidP="002775F0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lastRenderedPageBreak/>
              <w:t>Keep up the good work in and outside of lessons</w:t>
            </w:r>
          </w:p>
          <w:p w14:paraId="0A53137F" w14:textId="77777777" w:rsidR="00E21DAB" w:rsidRPr="005B1202" w:rsidRDefault="00E21DAB" w:rsidP="002775F0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Improve the presentation of your work in your booklet</w:t>
            </w:r>
          </w:p>
          <w:p w14:paraId="301F92A7" w14:textId="77777777" w:rsidR="00E21DAB" w:rsidRPr="005B1202" w:rsidRDefault="00E21DAB" w:rsidP="002775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Improve the quality of your home learning tasks</w:t>
            </w:r>
          </w:p>
          <w:p w14:paraId="4649EE41" w14:textId="77777777" w:rsidR="00E21DAB" w:rsidRPr="005B1202" w:rsidRDefault="00E21DAB" w:rsidP="002775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Try to visit a local or national art/textiles gallery or museum to extend your textiles knowledge</w:t>
            </w:r>
          </w:p>
          <w:p w14:paraId="1D46086F" w14:textId="77777777" w:rsidR="00E21DAB" w:rsidRPr="005B1202" w:rsidRDefault="00E21DAB" w:rsidP="002775F0">
            <w:pPr>
              <w:ind w:left="720"/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BE557B" w14:textId="77777777" w:rsidR="00E21DAB" w:rsidRPr="005B1202" w:rsidRDefault="00E21DAB" w:rsidP="002775F0">
            <w:pPr>
              <w:pStyle w:val="ListParagraph"/>
              <w:numPr>
                <w:ilvl w:val="0"/>
                <w:numId w:val="4"/>
              </w:num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Keep up the excellent focus and work in and outside of the lessons</w:t>
            </w:r>
          </w:p>
          <w:p w14:paraId="7AE20A46" w14:textId="77777777" w:rsidR="00E21DAB" w:rsidRPr="005B1202" w:rsidRDefault="00E21DAB" w:rsidP="002775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Improve the quality of your home learning tasks</w:t>
            </w:r>
          </w:p>
          <w:p w14:paraId="4CB12148" w14:textId="77777777" w:rsidR="00E21DAB" w:rsidRPr="005B1202" w:rsidRDefault="00E21DAB" w:rsidP="002775F0">
            <w:pPr>
              <w:pStyle w:val="ListParagraph"/>
              <w:numPr>
                <w:ilvl w:val="0"/>
                <w:numId w:val="4"/>
              </w:num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Try to visit a local or national art/textiles gallery or museum to extend your textiles knowledge</w:t>
            </w:r>
          </w:p>
        </w:tc>
        <w:tc>
          <w:tcPr>
            <w:tcW w:w="2693" w:type="dxa"/>
          </w:tcPr>
          <w:p w14:paraId="425698C1" w14:textId="77777777" w:rsidR="00E21DAB" w:rsidRPr="005B1202" w:rsidRDefault="00E21DAB" w:rsidP="002775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Keep up the excellent focus and work in and outside of the lessons</w:t>
            </w:r>
          </w:p>
          <w:p w14:paraId="0F2EF68A" w14:textId="77777777" w:rsidR="00E21DAB" w:rsidRPr="005B1202" w:rsidRDefault="00E21DAB" w:rsidP="002775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 xml:space="preserve"> Try to visit a local or national art/textiles gallery or museum to extend your textiles knowledge</w:t>
            </w:r>
          </w:p>
        </w:tc>
        <w:tc>
          <w:tcPr>
            <w:tcW w:w="2554" w:type="dxa"/>
          </w:tcPr>
          <w:p w14:paraId="17B4B81E" w14:textId="77777777" w:rsidR="00E21DAB" w:rsidRPr="005B1202" w:rsidRDefault="00E21DAB" w:rsidP="002775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Keep up the excellent work in and outside of lessons</w:t>
            </w:r>
          </w:p>
          <w:p w14:paraId="0B082248" w14:textId="77777777" w:rsidR="00E21DAB" w:rsidRPr="005B1202" w:rsidRDefault="00E21DAB" w:rsidP="002775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 xml:space="preserve">Try to visit a local or national art/textiles gallery or museum to extend your textiles knowledge </w:t>
            </w:r>
          </w:p>
        </w:tc>
      </w:tr>
      <w:tr w:rsidR="00E21DAB" w:rsidRPr="005B1202" w14:paraId="6F422B5A" w14:textId="77777777" w:rsidTr="002775F0">
        <w:trPr>
          <w:trHeight w:val="1133"/>
        </w:trPr>
        <w:tc>
          <w:tcPr>
            <w:tcW w:w="1448" w:type="dxa"/>
          </w:tcPr>
          <w:p w14:paraId="762B855E" w14:textId="77777777" w:rsidR="00E21DAB" w:rsidRPr="005B1202" w:rsidRDefault="00E21DAB" w:rsidP="002775F0">
            <w:pPr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  <w:u w:val="single"/>
              </w:rPr>
              <w:t>Home learning</w:t>
            </w:r>
          </w:p>
          <w:p w14:paraId="7EA86027" w14:textId="77777777" w:rsidR="00E21DAB" w:rsidRPr="005B1202" w:rsidRDefault="00E21DAB" w:rsidP="002775F0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Assessed marks (1 home learning task set per rotation):</w:t>
            </w:r>
          </w:p>
        </w:tc>
        <w:tc>
          <w:tcPr>
            <w:tcW w:w="2978" w:type="dxa"/>
          </w:tcPr>
          <w:p w14:paraId="1C7DC5DC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201C4EFB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0EC6A7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E7DBD8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47E9CBF4" w14:textId="77777777" w:rsidR="00E21DAB" w:rsidRPr="005B1202" w:rsidRDefault="00E21DAB" w:rsidP="002775F0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</w:tbl>
    <w:p w14:paraId="5886021F" w14:textId="77777777" w:rsidR="00E21DAB" w:rsidRPr="005B1202" w:rsidRDefault="00E21DAB" w:rsidP="00E21DAB">
      <w:pPr>
        <w:rPr>
          <w:sz w:val="20"/>
          <w:szCs w:val="20"/>
        </w:rPr>
      </w:pPr>
    </w:p>
    <w:p w14:paraId="280C44CB" w14:textId="77777777" w:rsidR="00E21DAB" w:rsidRPr="005B1202" w:rsidRDefault="00E21DAB" w:rsidP="00E21DAB">
      <w:pPr>
        <w:rPr>
          <w:sz w:val="20"/>
          <w:szCs w:val="20"/>
        </w:rPr>
      </w:pPr>
    </w:p>
    <w:p w14:paraId="79B7D7F0" w14:textId="77777777" w:rsidR="00E21DAB" w:rsidRPr="005B1202" w:rsidRDefault="00E21DAB" w:rsidP="00E21DAB">
      <w:pPr>
        <w:rPr>
          <w:sz w:val="20"/>
          <w:szCs w:val="20"/>
        </w:rPr>
      </w:pPr>
    </w:p>
    <w:p w14:paraId="1CE41B3C" w14:textId="77777777" w:rsidR="00E21DAB" w:rsidRPr="005B1202" w:rsidRDefault="00E21DAB" w:rsidP="00E21DAB">
      <w:pPr>
        <w:rPr>
          <w:sz w:val="20"/>
          <w:szCs w:val="20"/>
        </w:rPr>
      </w:pPr>
    </w:p>
    <w:p w14:paraId="5810DD3E" w14:textId="65640CD8" w:rsidR="00DF0F13" w:rsidRDefault="00DF0F13">
      <w:r>
        <w:br w:type="page"/>
      </w:r>
    </w:p>
    <w:tbl>
      <w:tblPr>
        <w:tblStyle w:val="TableGrid"/>
        <w:tblW w:w="153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2866"/>
        <w:gridCol w:w="2804"/>
        <w:gridCol w:w="2835"/>
        <w:gridCol w:w="2693"/>
        <w:gridCol w:w="2554"/>
      </w:tblGrid>
      <w:tr w:rsidR="00DF0F13" w:rsidRPr="00270823" w14:paraId="1F14BB72" w14:textId="77777777" w:rsidTr="00A10D98">
        <w:trPr>
          <w:trHeight w:val="260"/>
        </w:trPr>
        <w:tc>
          <w:tcPr>
            <w:tcW w:w="15312" w:type="dxa"/>
            <w:gridSpan w:val="6"/>
            <w:shd w:val="clear" w:color="auto" w:fill="BDD6EE"/>
          </w:tcPr>
          <w:p w14:paraId="2BFCD38D" w14:textId="77777777" w:rsidR="00DF0F13" w:rsidRPr="008472E9" w:rsidRDefault="00DF0F13" w:rsidP="00A10D98">
            <w:pPr>
              <w:tabs>
                <w:tab w:val="center" w:pos="7677"/>
                <w:tab w:val="left" w:pos="11933"/>
              </w:tabs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8472E9">
              <w:rPr>
                <w:rFonts w:ascii="Calibri" w:eastAsia="Calibri" w:hAnsi="Calibri" w:cs="Arial"/>
                <w:b/>
                <w:sz w:val="20"/>
                <w:szCs w:val="20"/>
              </w:rPr>
              <w:lastRenderedPageBreak/>
              <w:t>Textiles</w:t>
            </w:r>
          </w:p>
          <w:p w14:paraId="1D4C9C4B" w14:textId="77777777" w:rsidR="00DF0F13" w:rsidRPr="00650DEB" w:rsidRDefault="00DF0F13" w:rsidP="00A10D98">
            <w:pPr>
              <w:tabs>
                <w:tab w:val="center" w:pos="7677"/>
                <w:tab w:val="left" w:pos="11933"/>
              </w:tabs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8472E9">
              <w:rPr>
                <w:rFonts w:ascii="Calibri" w:eastAsia="Calibri" w:hAnsi="Calibri" w:cs="Arial"/>
                <w:b/>
                <w:sz w:val="20"/>
                <w:szCs w:val="20"/>
              </w:rPr>
              <w:t>KEY STAGE THREE ASSESSMENT FRAMEWORK, YEAR 8</w:t>
            </w:r>
          </w:p>
        </w:tc>
      </w:tr>
      <w:tr w:rsidR="00DF0F13" w:rsidRPr="00270823" w14:paraId="0EBCB8DE" w14:textId="77777777" w:rsidTr="00A10D98">
        <w:trPr>
          <w:trHeight w:val="260"/>
        </w:trPr>
        <w:tc>
          <w:tcPr>
            <w:tcW w:w="1560" w:type="dxa"/>
            <w:vMerge w:val="restart"/>
          </w:tcPr>
          <w:p w14:paraId="7967C1DA" w14:textId="77777777" w:rsidR="00DF0F13" w:rsidRPr="00650DEB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650DEB">
              <w:rPr>
                <w:rFonts w:ascii="Calibri" w:eastAsia="Calibri" w:hAnsi="Calibri" w:cs="Arial"/>
                <w:b/>
                <w:sz w:val="18"/>
                <w:szCs w:val="18"/>
              </w:rPr>
              <w:t>Learning Focus</w:t>
            </w:r>
          </w:p>
        </w:tc>
        <w:tc>
          <w:tcPr>
            <w:tcW w:w="2866" w:type="dxa"/>
            <w:shd w:val="clear" w:color="auto" w:fill="93F8FF"/>
          </w:tcPr>
          <w:p w14:paraId="1C84C64D" w14:textId="77777777" w:rsidR="00DF0F13" w:rsidRPr="00650DEB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650DEB">
              <w:rPr>
                <w:rFonts w:ascii="Calibri" w:eastAsia="Calibri" w:hAnsi="Calibri" w:cs="Arial"/>
                <w:b/>
                <w:sz w:val="18"/>
                <w:szCs w:val="18"/>
              </w:rPr>
              <w:t>Milestone 1</w:t>
            </w:r>
          </w:p>
          <w:p w14:paraId="2CB8466D" w14:textId="77777777" w:rsidR="00DF0F13" w:rsidRPr="00650DEB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2804" w:type="dxa"/>
            <w:shd w:val="clear" w:color="auto" w:fill="9090EE"/>
          </w:tcPr>
          <w:p w14:paraId="34727DE5" w14:textId="77777777" w:rsidR="00DF0F13" w:rsidRPr="00650DEB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650DEB">
              <w:rPr>
                <w:rFonts w:ascii="Calibri" w:eastAsia="Calibri" w:hAnsi="Calibri" w:cs="Arial"/>
                <w:b/>
                <w:sz w:val="18"/>
                <w:szCs w:val="18"/>
              </w:rPr>
              <w:t>Milestone 2</w:t>
            </w:r>
          </w:p>
        </w:tc>
        <w:tc>
          <w:tcPr>
            <w:tcW w:w="2835" w:type="dxa"/>
            <w:shd w:val="clear" w:color="auto" w:fill="FFE599"/>
          </w:tcPr>
          <w:p w14:paraId="275479CF" w14:textId="77777777" w:rsidR="00DF0F13" w:rsidRPr="00650DEB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650DEB">
              <w:rPr>
                <w:rFonts w:ascii="Calibri" w:eastAsia="Calibri" w:hAnsi="Calibri" w:cs="Arial"/>
                <w:b/>
                <w:sz w:val="18"/>
                <w:szCs w:val="18"/>
              </w:rPr>
              <w:t>Milestone 3</w:t>
            </w:r>
          </w:p>
        </w:tc>
        <w:tc>
          <w:tcPr>
            <w:tcW w:w="2693" w:type="dxa"/>
            <w:shd w:val="clear" w:color="auto" w:fill="9CD047"/>
          </w:tcPr>
          <w:p w14:paraId="6ED1B5D7" w14:textId="77777777" w:rsidR="00DF0F13" w:rsidRPr="00650DEB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650DEB">
              <w:rPr>
                <w:rFonts w:ascii="Calibri" w:eastAsia="Calibri" w:hAnsi="Calibri" w:cs="Arial"/>
                <w:b/>
                <w:sz w:val="18"/>
                <w:szCs w:val="18"/>
              </w:rPr>
              <w:t>Milestone 4</w:t>
            </w:r>
          </w:p>
        </w:tc>
        <w:tc>
          <w:tcPr>
            <w:tcW w:w="2554" w:type="dxa"/>
            <w:shd w:val="clear" w:color="auto" w:fill="F8ACFF"/>
          </w:tcPr>
          <w:p w14:paraId="7E39E96B" w14:textId="77777777" w:rsidR="00DF0F13" w:rsidRPr="00650DEB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650DEB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Milestone 5 </w:t>
            </w:r>
          </w:p>
        </w:tc>
      </w:tr>
      <w:tr w:rsidR="00DF0F13" w:rsidRPr="00270823" w14:paraId="4DED935E" w14:textId="77777777" w:rsidTr="00A10D98">
        <w:tc>
          <w:tcPr>
            <w:tcW w:w="1560" w:type="dxa"/>
            <w:vMerge/>
          </w:tcPr>
          <w:p w14:paraId="790CCE06" w14:textId="77777777" w:rsidR="00DF0F13" w:rsidRPr="00650DEB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2866" w:type="dxa"/>
            <w:shd w:val="clear" w:color="auto" w:fill="93F8FF"/>
          </w:tcPr>
          <w:p w14:paraId="7B48B0EA" w14:textId="77777777" w:rsidR="00DF0F13" w:rsidRPr="00650DEB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650DEB">
              <w:rPr>
                <w:rFonts w:ascii="Calibri" w:eastAsia="Calibri" w:hAnsi="Calibri" w:cs="Arial"/>
                <w:b/>
                <w:sz w:val="18"/>
                <w:szCs w:val="18"/>
              </w:rPr>
              <w:t>Emerging</w:t>
            </w:r>
          </w:p>
          <w:p w14:paraId="2EB80136" w14:textId="77777777" w:rsidR="00DF0F13" w:rsidRPr="00650DEB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2804" w:type="dxa"/>
            <w:shd w:val="clear" w:color="auto" w:fill="9090EE"/>
          </w:tcPr>
          <w:p w14:paraId="6413465D" w14:textId="77777777" w:rsidR="00DF0F13" w:rsidRPr="00650DEB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650DEB">
              <w:rPr>
                <w:rFonts w:ascii="Calibri" w:eastAsia="Calibri" w:hAnsi="Calibri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835" w:type="dxa"/>
            <w:shd w:val="clear" w:color="auto" w:fill="FFE599"/>
          </w:tcPr>
          <w:p w14:paraId="527F3E24" w14:textId="77777777" w:rsidR="00DF0F13" w:rsidRPr="00650DEB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650DEB">
              <w:rPr>
                <w:rFonts w:ascii="Calibri" w:eastAsia="Calibri" w:hAnsi="Calibri" w:cs="Arial"/>
                <w:b/>
                <w:sz w:val="18"/>
                <w:szCs w:val="18"/>
              </w:rPr>
              <w:t>Securing</w:t>
            </w:r>
          </w:p>
        </w:tc>
        <w:tc>
          <w:tcPr>
            <w:tcW w:w="2693" w:type="dxa"/>
            <w:shd w:val="clear" w:color="auto" w:fill="9CD047"/>
          </w:tcPr>
          <w:p w14:paraId="767FDB8B" w14:textId="77777777" w:rsidR="00DF0F13" w:rsidRPr="00650DEB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650DEB">
              <w:rPr>
                <w:rFonts w:ascii="Calibri" w:eastAsia="Calibri" w:hAnsi="Calibri" w:cs="Arial"/>
                <w:b/>
                <w:sz w:val="18"/>
                <w:szCs w:val="18"/>
              </w:rPr>
              <w:t>Mastering</w:t>
            </w:r>
          </w:p>
        </w:tc>
        <w:tc>
          <w:tcPr>
            <w:tcW w:w="2554" w:type="dxa"/>
            <w:shd w:val="clear" w:color="auto" w:fill="F8ACFF"/>
          </w:tcPr>
          <w:p w14:paraId="221655FD" w14:textId="77777777" w:rsidR="00DF0F13" w:rsidRPr="00650DEB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650DEB">
              <w:rPr>
                <w:rFonts w:ascii="Calibri" w:eastAsia="Calibri" w:hAnsi="Calibri" w:cs="Arial"/>
                <w:b/>
                <w:sz w:val="18"/>
                <w:szCs w:val="18"/>
              </w:rPr>
              <w:t>Beyond</w:t>
            </w:r>
          </w:p>
        </w:tc>
      </w:tr>
      <w:tr w:rsidR="00DF0F13" w:rsidRPr="00B132D7" w14:paraId="4E4F6117" w14:textId="77777777" w:rsidTr="00A10D98">
        <w:trPr>
          <w:trHeight w:val="1494"/>
        </w:trPr>
        <w:tc>
          <w:tcPr>
            <w:tcW w:w="1560" w:type="dxa"/>
          </w:tcPr>
          <w:p w14:paraId="2E3B496D" w14:textId="77777777" w:rsidR="00DF0F1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Home Learning</w:t>
            </w:r>
          </w:p>
          <w:p w14:paraId="337CB0FE" w14:textId="77777777" w:rsidR="00DF0F13" w:rsidRPr="00B132D7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B132D7">
              <w:rPr>
                <w:rFonts w:ascii="Calibri" w:eastAsia="Calibri" w:hAnsi="Calibri" w:cs="Arial"/>
                <w:sz w:val="18"/>
                <w:szCs w:val="18"/>
              </w:rPr>
              <w:t>Personalised comments based on completion of set tasks.</w:t>
            </w:r>
          </w:p>
          <w:p w14:paraId="519EC44F" w14:textId="77777777" w:rsidR="00DF0F1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2866" w:type="dxa"/>
          </w:tcPr>
          <w:p w14:paraId="52DDE1D7" w14:textId="77777777" w:rsidR="00DF0F13" w:rsidRPr="0083041A" w:rsidRDefault="00DF0F13" w:rsidP="00A10D98">
            <w:pPr>
              <w:rPr>
                <w:sz w:val="18"/>
              </w:rPr>
            </w:pPr>
            <w:r w:rsidRPr="0083041A">
              <w:rPr>
                <w:sz w:val="18"/>
              </w:rPr>
              <w:t xml:space="preserve">You have completed the task showing competence/understanding </w:t>
            </w:r>
          </w:p>
          <w:p w14:paraId="252DD876" w14:textId="77777777" w:rsidR="00DF0F13" w:rsidRDefault="00DF0F13" w:rsidP="00A10D98">
            <w:pPr>
              <w:rPr>
                <w:sz w:val="18"/>
              </w:rPr>
            </w:pPr>
          </w:p>
          <w:p w14:paraId="6AD5FB29" w14:textId="77777777" w:rsidR="00DF0F13" w:rsidRPr="0083041A" w:rsidRDefault="00DF0F13" w:rsidP="00A10D98">
            <w:pPr>
              <w:rPr>
                <w:sz w:val="18"/>
              </w:rPr>
            </w:pPr>
            <w:r w:rsidRPr="0083041A">
              <w:rPr>
                <w:sz w:val="18"/>
              </w:rPr>
              <w:t xml:space="preserve">None submitted </w:t>
            </w:r>
          </w:p>
          <w:p w14:paraId="2E113AFF" w14:textId="77777777" w:rsidR="00DF0F13" w:rsidRDefault="00DF0F13" w:rsidP="00A10D98">
            <w:pPr>
              <w:ind w:left="360"/>
              <w:rPr>
                <w:sz w:val="18"/>
              </w:rPr>
            </w:pPr>
          </w:p>
          <w:p w14:paraId="66112013" w14:textId="77777777" w:rsidR="00DF0F13" w:rsidRPr="0083041A" w:rsidRDefault="00DF0F13" w:rsidP="00A10D98">
            <w:pPr>
              <w:rPr>
                <w:sz w:val="18"/>
              </w:rPr>
            </w:pPr>
            <w:r w:rsidRPr="0083041A">
              <w:rPr>
                <w:sz w:val="18"/>
              </w:rPr>
              <w:t>Late submission</w:t>
            </w:r>
          </w:p>
          <w:p w14:paraId="3A087822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14:paraId="71F57429" w14:textId="77777777" w:rsidR="00DF0F13" w:rsidRPr="00B132D7" w:rsidRDefault="00DF0F13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Well done, y</w:t>
            </w:r>
            <w:r w:rsidRPr="00B132D7">
              <w:rPr>
                <w:rFonts w:ascii="Calibri" w:eastAsia="Calibri" w:hAnsi="Calibri" w:cs="Arial"/>
                <w:bCs/>
                <w:sz w:val="18"/>
                <w:szCs w:val="18"/>
              </w:rPr>
              <w:t>ou have shown a devel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oping understanding of the task</w:t>
            </w:r>
          </w:p>
        </w:tc>
        <w:tc>
          <w:tcPr>
            <w:tcW w:w="2835" w:type="dxa"/>
          </w:tcPr>
          <w:p w14:paraId="7076317E" w14:textId="77777777" w:rsidR="00DF0F13" w:rsidRPr="00B132D7" w:rsidRDefault="00DF0F13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B132D7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Well done, you have 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shown a secure understanding of the home learning task</w:t>
            </w:r>
          </w:p>
        </w:tc>
        <w:tc>
          <w:tcPr>
            <w:tcW w:w="2693" w:type="dxa"/>
          </w:tcPr>
          <w:p w14:paraId="01559E7F" w14:textId="77777777" w:rsidR="00DF0F13" w:rsidRPr="00B132D7" w:rsidRDefault="00DF0F13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B132D7">
              <w:rPr>
                <w:rFonts w:ascii="Calibri" w:eastAsia="Calibri" w:hAnsi="Calibri" w:cs="Arial"/>
                <w:bCs/>
                <w:sz w:val="18"/>
                <w:szCs w:val="18"/>
              </w:rPr>
              <w:t>Well done,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 you are mastering a few skills very well, through your home learning task</w:t>
            </w:r>
            <w:r w:rsidRPr="00B132D7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</w:tcPr>
          <w:p w14:paraId="4CAE1B05" w14:textId="77777777" w:rsidR="00DF0F13" w:rsidRPr="00B132D7" w:rsidRDefault="00DF0F13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B132D7">
              <w:rPr>
                <w:rFonts w:ascii="Calibri" w:eastAsia="Calibri" w:hAnsi="Calibri" w:cs="Arial"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ell done, you have produced a</w:t>
            </w:r>
            <w:r w:rsidRPr="00B132D7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home learning task that is beyond the expected level at Year 7. Your work is of an exceptional standard.</w:t>
            </w:r>
          </w:p>
        </w:tc>
      </w:tr>
      <w:tr w:rsidR="00DF0F13" w:rsidRPr="00B132D7" w14:paraId="286905BD" w14:textId="77777777" w:rsidTr="00A10D98">
        <w:trPr>
          <w:trHeight w:val="1318"/>
        </w:trPr>
        <w:tc>
          <w:tcPr>
            <w:tcW w:w="1560" w:type="dxa"/>
          </w:tcPr>
          <w:p w14:paraId="564C7F3A" w14:textId="77777777" w:rsidR="00DF0F13" w:rsidRPr="0012181B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  <w:u w:val="single"/>
              </w:rPr>
            </w:pPr>
            <w:r w:rsidRPr="0012181B">
              <w:rPr>
                <w:rFonts w:ascii="Calibri" w:eastAsia="Calibri" w:hAnsi="Calibri" w:cs="Arial"/>
                <w:b/>
                <w:sz w:val="18"/>
                <w:szCs w:val="18"/>
                <w:u w:val="single"/>
              </w:rPr>
              <w:t>Home learning</w:t>
            </w:r>
          </w:p>
          <w:p w14:paraId="4FB9C609" w14:textId="77777777" w:rsidR="00DF0F1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Assessed marks (1 home learning task sets per rotation):</w:t>
            </w:r>
          </w:p>
        </w:tc>
        <w:tc>
          <w:tcPr>
            <w:tcW w:w="2866" w:type="dxa"/>
          </w:tcPr>
          <w:p w14:paraId="24EF2BAD" w14:textId="77777777" w:rsidR="00DF0F13" w:rsidRPr="00E86E03" w:rsidRDefault="00DF0F13" w:rsidP="00A10D98">
            <w:pPr>
              <w:rPr>
                <w:sz w:val="18"/>
              </w:rPr>
            </w:pPr>
          </w:p>
        </w:tc>
        <w:tc>
          <w:tcPr>
            <w:tcW w:w="2804" w:type="dxa"/>
          </w:tcPr>
          <w:p w14:paraId="066B4E9D" w14:textId="77777777" w:rsidR="00DF0F13" w:rsidRDefault="00DF0F13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B38A71" w14:textId="77777777" w:rsidR="00DF0F13" w:rsidRDefault="00DF0F13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D2EDBD" w14:textId="77777777" w:rsidR="00DF0F13" w:rsidRPr="00B132D7" w:rsidRDefault="00DF0F13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75F73995" w14:textId="77777777" w:rsidR="00DF0F13" w:rsidRPr="00B132D7" w:rsidRDefault="00DF0F13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DF0F13" w:rsidRPr="00270823" w14:paraId="51CE9630" w14:textId="77777777" w:rsidTr="00A10D98">
        <w:trPr>
          <w:trHeight w:val="2081"/>
        </w:trPr>
        <w:tc>
          <w:tcPr>
            <w:tcW w:w="1560" w:type="dxa"/>
          </w:tcPr>
          <w:p w14:paraId="600DD9D5" w14:textId="77777777" w:rsidR="00DF0F1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sz w:val="18"/>
                <w:szCs w:val="18"/>
              </w:rPr>
              <w:t>DEVELOP</w:t>
            </w:r>
          </w:p>
          <w:p w14:paraId="0E6AA6BC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14:paraId="2C8B326B" w14:textId="77777777" w:rsidR="00DF0F13" w:rsidRDefault="00DF0F13" w:rsidP="00A10D98">
            <w:pPr>
              <w:rPr>
                <w:rFonts w:ascii="Calibri" w:eastAsia="Calibri" w:hAnsi="Calibri" w:cs="Arial"/>
                <w:i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Developing </w:t>
            </w:r>
            <w:r w:rsidRPr="00270823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ideas through </w:t>
            </w:r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research and </w:t>
            </w:r>
            <w:r w:rsidRPr="00270823">
              <w:rPr>
                <w:rFonts w:ascii="Calibri" w:eastAsia="Calibri" w:hAnsi="Calibri" w:cs="Arial"/>
                <w:i/>
                <w:sz w:val="18"/>
                <w:szCs w:val="18"/>
              </w:rPr>
              <w:t>investigations</w:t>
            </w:r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from a variety of </w:t>
            </w:r>
            <w:r w:rsidRPr="00270823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sources</w:t>
            </w:r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(online, in books and from viewing art at galleries or museums)</w:t>
            </w:r>
          </w:p>
          <w:p w14:paraId="731A0E95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66" w:type="dxa"/>
          </w:tcPr>
          <w:p w14:paraId="49AE508E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3F553D1D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4166018" w14:textId="77777777" w:rsidR="00DF0F13" w:rsidRPr="005A1749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A1749">
              <w:rPr>
                <w:rFonts w:ascii="Calibri" w:eastAsia="Calibri" w:hAnsi="Calibri" w:cs="Arial"/>
                <w:sz w:val="18"/>
                <w:szCs w:val="18"/>
              </w:rPr>
              <w:t>show the develop</w:t>
            </w:r>
            <w:r>
              <w:rPr>
                <w:rFonts w:ascii="Calibri" w:eastAsia="Calibri" w:hAnsi="Calibri" w:cs="Arial"/>
                <w:sz w:val="18"/>
                <w:szCs w:val="18"/>
              </w:rPr>
              <w:t>ment of one idea from my own textile</w:t>
            </w:r>
            <w:r w:rsidRPr="005A1749">
              <w:rPr>
                <w:rFonts w:ascii="Calibri" w:eastAsia="Calibri" w:hAnsi="Calibri" w:cs="Arial"/>
                <w:sz w:val="18"/>
                <w:szCs w:val="18"/>
              </w:rPr>
              <w:t xml:space="preserve"> investigations</w:t>
            </w:r>
          </w:p>
          <w:p w14:paraId="29715B67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CCC3A5B" w14:textId="77777777" w:rsidR="00DF0F13" w:rsidRPr="005A1749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A1749">
              <w:rPr>
                <w:rFonts w:ascii="Calibri" w:eastAsia="Calibri" w:hAnsi="Calibri" w:cs="Arial"/>
                <w:sz w:val="18"/>
                <w:szCs w:val="18"/>
              </w:rPr>
              <w:t>show a verbal or written abi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lity to understand other textile work, in relation to my own textile </w:t>
            </w:r>
            <w:r w:rsidRPr="005A1749">
              <w:rPr>
                <w:rFonts w:ascii="Calibri" w:eastAsia="Calibri" w:hAnsi="Calibri" w:cs="Arial"/>
                <w:sz w:val="18"/>
                <w:szCs w:val="18"/>
              </w:rPr>
              <w:t>work</w:t>
            </w:r>
          </w:p>
          <w:p w14:paraId="41E7C140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2ED8864" w14:textId="77777777" w:rsidR="00DF0F13" w:rsidRPr="00270823" w:rsidRDefault="00DF0F13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04" w:type="dxa"/>
          </w:tcPr>
          <w:p w14:paraId="1D9663DC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2D81A865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225EA61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show a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development of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one or more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ideas from investigating other </w:t>
            </w:r>
            <w:r>
              <w:rPr>
                <w:rFonts w:ascii="Calibri" w:eastAsia="Calibri" w:hAnsi="Calibri" w:cs="Arial"/>
                <w:sz w:val="18"/>
                <w:szCs w:val="18"/>
              </w:rPr>
              <w:t>textile pieces</w:t>
            </w:r>
          </w:p>
          <w:p w14:paraId="639D7436" w14:textId="77777777" w:rsidR="00DF0F13" w:rsidRPr="00270823" w:rsidRDefault="00DF0F13" w:rsidP="00A10D98">
            <w:pPr>
              <w:ind w:left="360"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A8027D1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show a basic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verbal or written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ability to understand other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textile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artists’ work in relation to my own</w:t>
            </w:r>
          </w:p>
          <w:p w14:paraId="11843B7E" w14:textId="77777777" w:rsidR="00DF0F13" w:rsidRPr="00270823" w:rsidRDefault="00DF0F13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EB1DF4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0EE8D091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49603A0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show a secure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development of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several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ideas from investigating other </w:t>
            </w:r>
            <w:r>
              <w:rPr>
                <w:rFonts w:ascii="Calibri" w:eastAsia="Calibri" w:hAnsi="Calibri" w:cs="Arial"/>
                <w:sz w:val="18"/>
                <w:szCs w:val="18"/>
              </w:rPr>
              <w:t>textiles pieces</w:t>
            </w:r>
          </w:p>
          <w:p w14:paraId="5A15C666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0691684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I can show a secure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understanding of other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textile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artists’ work in relation to my own</w:t>
            </w:r>
          </w:p>
        </w:tc>
        <w:tc>
          <w:tcPr>
            <w:tcW w:w="2693" w:type="dxa"/>
          </w:tcPr>
          <w:p w14:paraId="2A91892A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2C47E77A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D87F747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verbally discuss, write and generate several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ideas from investigati</w:t>
            </w:r>
            <w:r>
              <w:rPr>
                <w:rFonts w:ascii="Calibri" w:eastAsia="Calibri" w:hAnsi="Calibri" w:cs="Arial"/>
                <w:sz w:val="18"/>
                <w:szCs w:val="18"/>
              </w:rPr>
              <w:t>ng other textile artworks or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artefacts</w:t>
            </w:r>
          </w:p>
          <w:p w14:paraId="44265554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DA45EFF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understand other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textile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artists’ work and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talk about their work relating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this to my own work</w:t>
            </w:r>
          </w:p>
          <w:p w14:paraId="75DD0A31" w14:textId="77777777" w:rsidR="00DF0F13" w:rsidRPr="00270823" w:rsidRDefault="00DF0F13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554" w:type="dxa"/>
          </w:tcPr>
          <w:p w14:paraId="3BDCE46D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2433EF5C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7725404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talk to peers, verbally discuss and write to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develop a range of ideas through investigating other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textile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artworks or artefacts</w:t>
            </w:r>
          </w:p>
          <w:p w14:paraId="780E151C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F4CD685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make judgements and critically relate my work to the work of other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textile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artists’</w:t>
            </w:r>
          </w:p>
        </w:tc>
      </w:tr>
      <w:tr w:rsidR="00DF0F13" w:rsidRPr="00001285" w14:paraId="698FBF61" w14:textId="77777777" w:rsidTr="00A10D98">
        <w:trPr>
          <w:trHeight w:val="367"/>
        </w:trPr>
        <w:tc>
          <w:tcPr>
            <w:tcW w:w="1560" w:type="dxa"/>
          </w:tcPr>
          <w:p w14:paraId="7D64A286" w14:textId="77777777" w:rsidR="00DF0F1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Home Learning</w:t>
            </w:r>
          </w:p>
        </w:tc>
        <w:tc>
          <w:tcPr>
            <w:tcW w:w="2866" w:type="dxa"/>
            <w:tcBorders>
              <w:right w:val="single" w:sz="4" w:space="0" w:color="auto"/>
            </w:tcBorders>
          </w:tcPr>
          <w:p w14:paraId="18BBEEE2" w14:textId="77777777" w:rsidR="00DF0F13" w:rsidRPr="005A1749" w:rsidRDefault="00DF0F13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</w:tcPr>
          <w:p w14:paraId="7CC825D8" w14:textId="77777777" w:rsidR="00DF0F13" w:rsidRPr="00001285" w:rsidRDefault="00DF0F13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2560D631" w14:textId="77777777" w:rsidR="00DF0F13" w:rsidRPr="00001285" w:rsidRDefault="00DF0F13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F05E00F" w14:textId="77777777" w:rsidR="00DF0F13" w:rsidRPr="005A1749" w:rsidRDefault="00DF0F13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6F715326" w14:textId="77777777" w:rsidR="00DF0F13" w:rsidRPr="00001285" w:rsidRDefault="00DF0F13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DF0F13" w:rsidRPr="00270823" w14:paraId="1F429CC0" w14:textId="77777777" w:rsidTr="00A10D98">
        <w:trPr>
          <w:trHeight w:val="295"/>
        </w:trPr>
        <w:tc>
          <w:tcPr>
            <w:tcW w:w="1560" w:type="dxa"/>
          </w:tcPr>
          <w:p w14:paraId="4AADDFB4" w14:textId="77777777" w:rsidR="00DF0F1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18"/>
                <w:szCs w:val="18"/>
              </w:rPr>
              <w:t>Shibori</w:t>
            </w:r>
            <w:proofErr w:type="spellEnd"/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tote bag-</w:t>
            </w:r>
          </w:p>
          <w:p w14:paraId="0B6BD2B6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Booklet</w:t>
            </w:r>
          </w:p>
        </w:tc>
        <w:tc>
          <w:tcPr>
            <w:tcW w:w="2866" w:type="dxa"/>
          </w:tcPr>
          <w:p w14:paraId="427F4D2F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14:paraId="28C0DF57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44C93A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BE86787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6DD85505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DF0F13" w:rsidRPr="00270823" w14:paraId="0943ED83" w14:textId="77777777" w:rsidTr="00A10D98">
        <w:trPr>
          <w:trHeight w:val="285"/>
        </w:trPr>
        <w:tc>
          <w:tcPr>
            <w:tcW w:w="1560" w:type="dxa"/>
          </w:tcPr>
          <w:p w14:paraId="59843602" w14:textId="77777777" w:rsidR="00DF0F1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18"/>
                <w:szCs w:val="18"/>
              </w:rPr>
              <w:t>Shibori</w:t>
            </w:r>
            <w:proofErr w:type="spellEnd"/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tote bag fabric- dyeing technique and process</w:t>
            </w:r>
          </w:p>
        </w:tc>
        <w:tc>
          <w:tcPr>
            <w:tcW w:w="2866" w:type="dxa"/>
          </w:tcPr>
          <w:p w14:paraId="4018D6C6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14:paraId="13F440ED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6B7328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12D7BB4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28EF8EBF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DF0F13" w:rsidRPr="00270823" w14:paraId="511B5833" w14:textId="77777777" w:rsidTr="00A10D98">
        <w:trPr>
          <w:trHeight w:val="285"/>
        </w:trPr>
        <w:tc>
          <w:tcPr>
            <w:tcW w:w="1560" w:type="dxa"/>
          </w:tcPr>
          <w:p w14:paraId="0DFB6FF1" w14:textId="77777777" w:rsidR="00DF0F1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18"/>
                <w:szCs w:val="18"/>
              </w:rPr>
              <w:lastRenderedPageBreak/>
              <w:t>Shibori</w:t>
            </w:r>
            <w:proofErr w:type="spellEnd"/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tote bag -Overall tote bag</w:t>
            </w:r>
          </w:p>
        </w:tc>
        <w:tc>
          <w:tcPr>
            <w:tcW w:w="2866" w:type="dxa"/>
          </w:tcPr>
          <w:p w14:paraId="0202309E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14:paraId="290FDC7D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08A7F01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C3720CE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29F257B4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DF0F13" w:rsidRPr="00270823" w14:paraId="4493345B" w14:textId="77777777" w:rsidTr="00A10D98">
        <w:trPr>
          <w:trHeight w:val="296"/>
        </w:trPr>
        <w:tc>
          <w:tcPr>
            <w:tcW w:w="1560" w:type="dxa"/>
          </w:tcPr>
          <w:p w14:paraId="21138521" w14:textId="77777777" w:rsidR="00DF0F13" w:rsidRPr="00270823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sz w:val="18"/>
                <w:szCs w:val="18"/>
              </w:rPr>
              <w:t>REFINE</w:t>
            </w:r>
          </w:p>
          <w:p w14:paraId="04E70C59" w14:textId="77777777" w:rsidR="00DF0F13" w:rsidRPr="00270823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14:paraId="2ED15F24" w14:textId="77777777" w:rsidR="00DF0F13" w:rsidRPr="00270823" w:rsidRDefault="00DF0F13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Making work by experimenting with a variety of </w:t>
            </w:r>
            <w:r w:rsidRPr="00270823">
              <w:rPr>
                <w:rFonts w:ascii="Calibri" w:eastAsia="Calibri" w:hAnsi="Calibri" w:cs="Arial"/>
                <w:i/>
                <w:sz w:val="18"/>
                <w:szCs w:val="18"/>
              </w:rPr>
              <w:t>media, materials, techniques and processes.</w:t>
            </w:r>
          </w:p>
        </w:tc>
        <w:tc>
          <w:tcPr>
            <w:tcW w:w="2866" w:type="dxa"/>
          </w:tcPr>
          <w:p w14:paraId="313BB362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5A5D7F22" w14:textId="77777777" w:rsidR="00DF0F1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FE30E99" w14:textId="77777777" w:rsidR="00DF0F1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make a decision about my own work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, from being able to look at my previous work</w:t>
            </w:r>
          </w:p>
          <w:p w14:paraId="54B3D5DA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21FF6F9" w14:textId="77777777" w:rsidR="00DF0F1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select media/materials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, techniques and processes which sometimes relate to my intention</w:t>
            </w:r>
          </w:p>
          <w:p w14:paraId="6F525BB6" w14:textId="77777777" w:rsidR="00DF0F1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5954A3B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finish an textile outcome with some loose threads, and uneven edges</w:t>
            </w:r>
          </w:p>
        </w:tc>
        <w:tc>
          <w:tcPr>
            <w:tcW w:w="2804" w:type="dxa"/>
          </w:tcPr>
          <w:p w14:paraId="0B4D8FAE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398DBC4F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D7E0216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show an ability to develop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my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own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Arial"/>
                <w:sz w:val="18"/>
                <w:szCs w:val="18"/>
              </w:rPr>
              <w:t>textile samples, and outcome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through looking at previous work I have completed</w:t>
            </w:r>
          </w:p>
          <w:p w14:paraId="3622C23C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E825322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explore ideas through using a few processes of experimentation and review</w:t>
            </w:r>
          </w:p>
          <w:p w14:paraId="18BC294E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58942D2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select some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textile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media</w:t>
            </w:r>
            <w:r>
              <w:rPr>
                <w:rFonts w:ascii="Calibri" w:eastAsia="Calibri" w:hAnsi="Calibri" w:cs="Arial"/>
                <w:sz w:val="18"/>
                <w:szCs w:val="18"/>
              </w:rPr>
              <w:t>s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, techniques and processes which relate to my intentions</w:t>
            </w:r>
          </w:p>
          <w:p w14:paraId="7DD52F94" w14:textId="77777777" w:rsidR="00DF0F13" w:rsidRPr="00270823" w:rsidRDefault="00DF0F13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68F30EE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I can: </w:t>
            </w:r>
          </w:p>
          <w:p w14:paraId="6E551784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17402EF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securely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refine my work through looking at others work, and my own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to develop samples and outcomes</w:t>
            </w:r>
          </w:p>
          <w:p w14:paraId="6AA17EE3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08DB22A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securely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explore ideas through using a range of processes of experimentation and review</w:t>
            </w:r>
          </w:p>
          <w:p w14:paraId="66F8DE15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46CA9E3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select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the appropriate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media, techniques and processes which relate to my intentions</w:t>
            </w:r>
          </w:p>
          <w:p w14:paraId="07BE56A4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C0E77B8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421392C7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3F2BA55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consistently refine my work, through feedback, viewing other </w:t>
            </w:r>
            <w:r>
              <w:rPr>
                <w:rFonts w:ascii="Calibri" w:eastAsia="Calibri" w:hAnsi="Calibri" w:cs="Arial"/>
                <w:sz w:val="18"/>
                <w:szCs w:val="18"/>
              </w:rPr>
              <w:t>textiles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and my own</w:t>
            </w:r>
          </w:p>
          <w:p w14:paraId="11E300C9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CA1D172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consistently explore ideas through using a range of processes of experimentation and review</w:t>
            </w:r>
          </w:p>
          <w:p w14:paraId="76ECE59E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931CB1E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consistently select the correct media, techniques and processes which relate directly to my intentions</w:t>
            </w:r>
          </w:p>
        </w:tc>
        <w:tc>
          <w:tcPr>
            <w:tcW w:w="2554" w:type="dxa"/>
          </w:tcPr>
          <w:p w14:paraId="064A2D52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66B95A29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FC4B9A6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competently and consistently refine my work through feedback, viewing other </w:t>
            </w:r>
            <w:r>
              <w:rPr>
                <w:rFonts w:ascii="Calibri" w:eastAsia="Calibri" w:hAnsi="Calibri" w:cs="Arial"/>
                <w:sz w:val="18"/>
                <w:szCs w:val="18"/>
              </w:rPr>
              <w:t>artists’ textiles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and my own</w:t>
            </w:r>
          </w:p>
          <w:p w14:paraId="6912FE94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8BD558D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competently and consistently explore ideas through using a range of processes of experimentation and review</w:t>
            </w:r>
          </w:p>
          <w:p w14:paraId="3287B746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B8EC2FC" w14:textId="77777777" w:rsidR="00DF0F1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competently and consistently select the correct media, techniques and processes which relate directly to my intentions</w:t>
            </w:r>
          </w:p>
          <w:p w14:paraId="4EDB0D1F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DF0F13" w:rsidRPr="00270823" w14:paraId="77FD4387" w14:textId="77777777" w:rsidTr="00A10D98">
        <w:trPr>
          <w:trHeight w:val="287"/>
        </w:trPr>
        <w:tc>
          <w:tcPr>
            <w:tcW w:w="1560" w:type="dxa"/>
          </w:tcPr>
          <w:p w14:paraId="5E4C5595" w14:textId="77777777" w:rsidR="00DF0F13" w:rsidRPr="00270823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Home Learning</w:t>
            </w:r>
          </w:p>
        </w:tc>
        <w:tc>
          <w:tcPr>
            <w:tcW w:w="2866" w:type="dxa"/>
          </w:tcPr>
          <w:p w14:paraId="317C1CC2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14:paraId="0167F9F9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CED817A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E8CEBC2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4F3D2690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DF0F13" w:rsidRPr="00270823" w14:paraId="21FD95E3" w14:textId="77777777" w:rsidTr="00A10D98">
        <w:trPr>
          <w:trHeight w:val="296"/>
        </w:trPr>
        <w:tc>
          <w:tcPr>
            <w:tcW w:w="1560" w:type="dxa"/>
          </w:tcPr>
          <w:p w14:paraId="4A149910" w14:textId="77777777" w:rsidR="00DF0F13" w:rsidRPr="00280D71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proofErr w:type="spellStart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>Shibori</w:t>
            </w:r>
            <w:proofErr w:type="spellEnd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tote bag-</w:t>
            </w:r>
          </w:p>
          <w:p w14:paraId="1340E0F1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>Booklet</w:t>
            </w:r>
          </w:p>
        </w:tc>
        <w:tc>
          <w:tcPr>
            <w:tcW w:w="2866" w:type="dxa"/>
          </w:tcPr>
          <w:p w14:paraId="3B024722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14:paraId="616FA510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31C3C1E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D3B148E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1E905445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DF0F13" w:rsidRPr="00270823" w14:paraId="2DD296C1" w14:textId="77777777" w:rsidTr="00A10D98">
        <w:trPr>
          <w:trHeight w:val="296"/>
        </w:trPr>
        <w:tc>
          <w:tcPr>
            <w:tcW w:w="1560" w:type="dxa"/>
          </w:tcPr>
          <w:p w14:paraId="186BEF7F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proofErr w:type="spellStart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>Shibori</w:t>
            </w:r>
            <w:proofErr w:type="spellEnd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tote bag fabric- dyeing technique and process</w:t>
            </w:r>
          </w:p>
        </w:tc>
        <w:tc>
          <w:tcPr>
            <w:tcW w:w="2866" w:type="dxa"/>
          </w:tcPr>
          <w:p w14:paraId="7FCFA04B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14:paraId="5B45502F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D220D7E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E6C5C42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4E1C46BD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DF0F13" w:rsidRPr="00270823" w14:paraId="0821A40D" w14:textId="77777777" w:rsidTr="00A10D98">
        <w:trPr>
          <w:trHeight w:val="296"/>
        </w:trPr>
        <w:tc>
          <w:tcPr>
            <w:tcW w:w="1560" w:type="dxa"/>
          </w:tcPr>
          <w:p w14:paraId="02EE38A4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proofErr w:type="spellStart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>Shibori</w:t>
            </w:r>
            <w:proofErr w:type="spellEnd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tote bag -Overall tote bag</w:t>
            </w:r>
          </w:p>
        </w:tc>
        <w:tc>
          <w:tcPr>
            <w:tcW w:w="2866" w:type="dxa"/>
          </w:tcPr>
          <w:p w14:paraId="07FFACD8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14:paraId="769695F6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03F7BF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544089E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2E0B7203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DF0F13" w:rsidRPr="00270823" w14:paraId="4D1286FF" w14:textId="77777777" w:rsidTr="00A10D98">
        <w:trPr>
          <w:trHeight w:val="323"/>
        </w:trPr>
        <w:tc>
          <w:tcPr>
            <w:tcW w:w="1560" w:type="dxa"/>
          </w:tcPr>
          <w:p w14:paraId="0D9F3ABA" w14:textId="77777777" w:rsidR="00DF0F13" w:rsidRPr="004C4845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RECORD</w:t>
            </w:r>
          </w:p>
          <w:p w14:paraId="309CA74C" w14:textId="77777777" w:rsidR="00DF0F13" w:rsidRPr="00270823" w:rsidRDefault="00DF0F13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Drawing to </w:t>
            </w:r>
            <w:r w:rsidRPr="00270823">
              <w:rPr>
                <w:rFonts w:ascii="Calibri" w:eastAsia="Calibri" w:hAnsi="Calibri" w:cs="Arial"/>
                <w:i/>
                <w:sz w:val="18"/>
                <w:szCs w:val="18"/>
              </w:rPr>
              <w:t>record ideas, observations and insights relevant to intentions as work progresses.</w:t>
            </w:r>
          </w:p>
        </w:tc>
        <w:tc>
          <w:tcPr>
            <w:tcW w:w="2866" w:type="dxa"/>
          </w:tcPr>
          <w:p w14:paraId="04CACB28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72E06803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6033AEB" w14:textId="77777777" w:rsidR="00DF0F1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d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raw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designs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using some mark-making techniques</w:t>
            </w:r>
          </w:p>
          <w:p w14:paraId="64F81EB6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DBF280D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write about what I have done in t</w:t>
            </w:r>
            <w:r>
              <w:rPr>
                <w:rFonts w:ascii="Calibri" w:eastAsia="Calibri" w:hAnsi="Calibri" w:cs="Arial"/>
                <w:sz w:val="18"/>
                <w:szCs w:val="18"/>
              </w:rPr>
              <w:t>he lesson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through DIRT time</w:t>
            </w:r>
          </w:p>
          <w:p w14:paraId="49703ED5" w14:textId="77777777" w:rsidR="00DF0F13" w:rsidRPr="00270823" w:rsidRDefault="00DF0F13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04" w:type="dxa"/>
          </w:tcPr>
          <w:p w14:paraId="72274F7C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69214DA4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DAC87B0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draw designs through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using an appropriate set of mark-making techniques for purpose</w:t>
            </w:r>
          </w:p>
          <w:p w14:paraId="1EDE2F20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CC29D57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write about my artwork and use DIRT time effectively to develop my skills</w:t>
            </w:r>
          </w:p>
          <w:p w14:paraId="611AEDB7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11E80E3" w14:textId="77777777" w:rsidR="00DF0F13" w:rsidRPr="00270823" w:rsidRDefault="00DF0F13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436485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36743D46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45F830B" w14:textId="77777777" w:rsidR="00DF0F1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produce an accurate designs showing some understanding of line, or shape or pattern</w:t>
            </w:r>
          </w:p>
          <w:p w14:paraId="7F3303F3" w14:textId="77777777" w:rsidR="00DF0F1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  <w:p w14:paraId="632B8201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Use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appropriate mark-making techniques, showing skill and purpose</w:t>
            </w:r>
          </w:p>
          <w:p w14:paraId="17273C9A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74CAA6C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lastRenderedPageBreak/>
              <w:t>writ</w:t>
            </w:r>
            <w:r>
              <w:rPr>
                <w:rFonts w:ascii="Calibri" w:eastAsia="Calibri" w:hAnsi="Calibri" w:cs="Arial"/>
                <w:sz w:val="18"/>
                <w:szCs w:val="18"/>
              </w:rPr>
              <w:t>e independently about my textile work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and use DIRT time to effe</w:t>
            </w:r>
            <w:r>
              <w:rPr>
                <w:rFonts w:ascii="Calibri" w:eastAsia="Calibri" w:hAnsi="Calibri" w:cs="Arial"/>
                <w:sz w:val="18"/>
                <w:szCs w:val="18"/>
              </w:rPr>
              <w:t>ctively develop my skills in textiles</w:t>
            </w:r>
          </w:p>
        </w:tc>
        <w:tc>
          <w:tcPr>
            <w:tcW w:w="2693" w:type="dxa"/>
          </w:tcPr>
          <w:p w14:paraId="3332E034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lastRenderedPageBreak/>
              <w:t>I can:</w:t>
            </w:r>
          </w:p>
          <w:p w14:paraId="41D0051B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460AAF5" w14:textId="77777777" w:rsidR="00DF0F1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consistently draw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accurate designs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using a variety and range of mark-making techniques, showing skill and purpose</w:t>
            </w:r>
          </w:p>
          <w:p w14:paraId="6B8B6426" w14:textId="77777777" w:rsidR="00DF0F1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D8DFC44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produce some accurate designs showing good use of line/shape and pattern</w:t>
            </w:r>
          </w:p>
          <w:p w14:paraId="2B139D4A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A85D888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lastRenderedPageBreak/>
              <w:t>write independently and give an opinion about my artwork</w:t>
            </w:r>
          </w:p>
          <w:p w14:paraId="6BD0992B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C90F691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use DIRT time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, to develop my s</w:t>
            </w:r>
            <w:r>
              <w:rPr>
                <w:rFonts w:ascii="Calibri" w:eastAsia="Calibri" w:hAnsi="Calibri" w:cs="Arial"/>
                <w:sz w:val="18"/>
                <w:szCs w:val="18"/>
              </w:rPr>
              <w:t>kills in textile</w:t>
            </w:r>
          </w:p>
        </w:tc>
        <w:tc>
          <w:tcPr>
            <w:tcW w:w="2554" w:type="dxa"/>
          </w:tcPr>
          <w:p w14:paraId="204FDA8A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lastRenderedPageBreak/>
              <w:t>I can:</w:t>
            </w:r>
          </w:p>
          <w:p w14:paraId="327FAD03" w14:textId="77777777" w:rsidR="00DF0F1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71D0D80" w14:textId="77777777" w:rsidR="00DF0F13" w:rsidRPr="00E8442F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produce some accurate design</w:t>
            </w:r>
            <w:r w:rsidRPr="00E8442F">
              <w:rPr>
                <w:rFonts w:ascii="Calibri" w:eastAsia="Calibri" w:hAnsi="Calibri" w:cs="Arial"/>
                <w:sz w:val="18"/>
                <w:szCs w:val="18"/>
              </w:rPr>
              <w:t>s, showing so</w:t>
            </w:r>
            <w:r>
              <w:rPr>
                <w:rFonts w:ascii="Calibri" w:eastAsia="Calibri" w:hAnsi="Calibri" w:cs="Arial"/>
                <w:sz w:val="18"/>
                <w:szCs w:val="18"/>
              </w:rPr>
              <w:t>me good use of line, shape, pattern</w:t>
            </w:r>
            <w:r w:rsidRPr="00E8442F">
              <w:rPr>
                <w:rFonts w:ascii="Calibri" w:eastAsia="Calibri" w:hAnsi="Calibri" w:cs="Arial"/>
                <w:sz w:val="18"/>
                <w:szCs w:val="18"/>
              </w:rPr>
              <w:t xml:space="preserve"> and texture </w:t>
            </w:r>
          </w:p>
          <w:p w14:paraId="609BD74B" w14:textId="77777777" w:rsidR="00DF0F1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59F3262" w14:textId="77777777" w:rsidR="00DF0F13" w:rsidRPr="00E8442F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produce</w:t>
            </w:r>
            <w:r w:rsidRPr="00E8442F">
              <w:rPr>
                <w:rFonts w:ascii="Calibri" w:eastAsia="Calibri" w:hAnsi="Calibri" w:cs="Arial"/>
                <w:sz w:val="18"/>
                <w:szCs w:val="18"/>
              </w:rPr>
              <w:t xml:space="preserve"> some clever and visually inte</w:t>
            </w:r>
            <w:r>
              <w:rPr>
                <w:rFonts w:ascii="Calibri" w:eastAsia="Calibri" w:hAnsi="Calibri" w:cs="Arial"/>
                <w:sz w:val="18"/>
                <w:szCs w:val="18"/>
              </w:rPr>
              <w:t>resting designs, linking to my</w:t>
            </w:r>
            <w:r w:rsidRPr="00E8442F">
              <w:rPr>
                <w:rFonts w:ascii="Calibri" w:eastAsia="Calibri" w:hAnsi="Calibri" w:cs="Arial"/>
                <w:sz w:val="18"/>
                <w:szCs w:val="18"/>
              </w:rPr>
              <w:t xml:space="preserve"> theme</w:t>
            </w:r>
          </w:p>
          <w:p w14:paraId="575CC725" w14:textId="77777777" w:rsidR="00DF0F1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D50C5B6" w14:textId="77777777" w:rsidR="00DF0F1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lastRenderedPageBreak/>
              <w:t>show</w:t>
            </w:r>
            <w:r w:rsidRPr="00E8442F">
              <w:rPr>
                <w:rFonts w:ascii="Calibri" w:eastAsia="Calibri" w:hAnsi="Calibri" w:cs="Arial"/>
                <w:sz w:val="18"/>
                <w:szCs w:val="18"/>
              </w:rPr>
              <w:t xml:space="preserve"> creative flair and imagination </w:t>
            </w:r>
            <w:r>
              <w:rPr>
                <w:rFonts w:ascii="Calibri" w:eastAsia="Calibri" w:hAnsi="Calibri" w:cs="Arial"/>
                <w:sz w:val="18"/>
                <w:szCs w:val="18"/>
              </w:rPr>
              <w:t>in my designs</w:t>
            </w:r>
          </w:p>
          <w:p w14:paraId="3EBDA6D7" w14:textId="77777777" w:rsidR="00DF0F1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CB66A23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write independently and critic</w:t>
            </w:r>
            <w:r>
              <w:rPr>
                <w:rFonts w:ascii="Calibri" w:eastAsia="Calibri" w:hAnsi="Calibri" w:cs="Arial"/>
                <w:sz w:val="18"/>
                <w:szCs w:val="18"/>
              </w:rPr>
              <w:t>ally about my textile work</w:t>
            </w:r>
          </w:p>
        </w:tc>
      </w:tr>
      <w:tr w:rsidR="00DF0F13" w:rsidRPr="00270823" w14:paraId="682D601F" w14:textId="77777777" w:rsidTr="00A10D98">
        <w:trPr>
          <w:trHeight w:val="304"/>
        </w:trPr>
        <w:tc>
          <w:tcPr>
            <w:tcW w:w="1560" w:type="dxa"/>
          </w:tcPr>
          <w:p w14:paraId="5AD1CD03" w14:textId="77777777" w:rsidR="00DF0F13" w:rsidRPr="00270823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lastRenderedPageBreak/>
              <w:t>Home Learning</w:t>
            </w:r>
          </w:p>
        </w:tc>
        <w:tc>
          <w:tcPr>
            <w:tcW w:w="2866" w:type="dxa"/>
          </w:tcPr>
          <w:p w14:paraId="3DB2C6E7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14:paraId="0E856B74" w14:textId="77777777" w:rsidR="00DF0F13" w:rsidRPr="00DD2A3B" w:rsidRDefault="00DF0F13" w:rsidP="00A10D98">
            <w:pPr>
              <w:tabs>
                <w:tab w:val="left" w:pos="1290"/>
              </w:tabs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ab/>
            </w:r>
          </w:p>
        </w:tc>
        <w:tc>
          <w:tcPr>
            <w:tcW w:w="2835" w:type="dxa"/>
          </w:tcPr>
          <w:p w14:paraId="2F780B52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571BE3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47D597CD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DF0F13" w:rsidRPr="00270823" w14:paraId="3B166E86" w14:textId="77777777" w:rsidTr="00A10D98">
        <w:trPr>
          <w:trHeight w:val="323"/>
        </w:trPr>
        <w:tc>
          <w:tcPr>
            <w:tcW w:w="1560" w:type="dxa"/>
          </w:tcPr>
          <w:p w14:paraId="2FCD7E7F" w14:textId="77777777" w:rsidR="00DF0F13" w:rsidRPr="00280D71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proofErr w:type="spellStart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>Shibori</w:t>
            </w:r>
            <w:proofErr w:type="spellEnd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tote bag-</w:t>
            </w:r>
          </w:p>
          <w:p w14:paraId="797AA3ED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>Booklet</w:t>
            </w:r>
          </w:p>
        </w:tc>
        <w:tc>
          <w:tcPr>
            <w:tcW w:w="2866" w:type="dxa"/>
          </w:tcPr>
          <w:p w14:paraId="70EFBA79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14:paraId="37D1AC11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C2E89D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D6279BF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35E55C65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DF0F13" w:rsidRPr="00270823" w14:paraId="1DEEC26A" w14:textId="77777777" w:rsidTr="00A10D98">
        <w:trPr>
          <w:trHeight w:val="323"/>
        </w:trPr>
        <w:tc>
          <w:tcPr>
            <w:tcW w:w="1560" w:type="dxa"/>
          </w:tcPr>
          <w:p w14:paraId="669AF0BB" w14:textId="77777777" w:rsidR="00DF0F1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proofErr w:type="spellStart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>Shibori</w:t>
            </w:r>
            <w:proofErr w:type="spellEnd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tote bag fabric- dyeing technique and process</w:t>
            </w:r>
          </w:p>
        </w:tc>
        <w:tc>
          <w:tcPr>
            <w:tcW w:w="2866" w:type="dxa"/>
          </w:tcPr>
          <w:p w14:paraId="61121EE8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14:paraId="0F38967B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8F1AB41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43836D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4B15C9E2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DF0F13" w:rsidRPr="00270823" w14:paraId="010E0A4E" w14:textId="77777777" w:rsidTr="00A10D98">
        <w:trPr>
          <w:trHeight w:val="323"/>
        </w:trPr>
        <w:tc>
          <w:tcPr>
            <w:tcW w:w="1560" w:type="dxa"/>
          </w:tcPr>
          <w:p w14:paraId="6BA511C8" w14:textId="77777777" w:rsidR="00DF0F13" w:rsidRPr="0080701C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proofErr w:type="spellStart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>Shibori</w:t>
            </w:r>
            <w:proofErr w:type="spellEnd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tote bag -Overall tote bag</w:t>
            </w:r>
          </w:p>
        </w:tc>
        <w:tc>
          <w:tcPr>
            <w:tcW w:w="2866" w:type="dxa"/>
          </w:tcPr>
          <w:p w14:paraId="36A8051E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14:paraId="66D91342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C4B022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4A5C413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665FB776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DF0F13" w:rsidRPr="00270823" w14:paraId="1BB5E256" w14:textId="77777777" w:rsidTr="00A10D98">
        <w:trPr>
          <w:trHeight w:val="296"/>
        </w:trPr>
        <w:tc>
          <w:tcPr>
            <w:tcW w:w="1560" w:type="dxa"/>
          </w:tcPr>
          <w:p w14:paraId="12ADFD0C" w14:textId="77777777" w:rsidR="00DF0F13" w:rsidRPr="00270823" w:rsidRDefault="00DF0F13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sz w:val="18"/>
                <w:szCs w:val="18"/>
              </w:rPr>
              <w:t>PRESENT</w:t>
            </w:r>
          </w:p>
          <w:p w14:paraId="37D17D5E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AC3537A" w14:textId="77777777" w:rsidR="00DF0F13" w:rsidRPr="00270823" w:rsidRDefault="00DF0F13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Present a personal and meaningful response that realises intentions and demonstrates understanding of visual language. </w:t>
            </w:r>
          </w:p>
        </w:tc>
        <w:tc>
          <w:tcPr>
            <w:tcW w:w="2866" w:type="dxa"/>
          </w:tcPr>
          <w:p w14:paraId="32666D0D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I can: </w:t>
            </w:r>
          </w:p>
          <w:p w14:paraId="1E725DC6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4842470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produce a</w:t>
            </w:r>
            <w:r>
              <w:rPr>
                <w:rFonts w:ascii="Calibri" w:eastAsia="Calibri" w:hAnsi="Calibri" w:cs="Arial"/>
                <w:sz w:val="18"/>
                <w:szCs w:val="18"/>
              </w:rPr>
              <w:t>n emerging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personal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response to the tas</w:t>
            </w:r>
            <w:r>
              <w:rPr>
                <w:rFonts w:ascii="Calibri" w:eastAsia="Calibri" w:hAnsi="Calibri" w:cs="Arial"/>
                <w:sz w:val="18"/>
                <w:szCs w:val="18"/>
              </w:rPr>
              <w:t>ks set in and outside of the textiles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lesson</w:t>
            </w:r>
            <w:r>
              <w:rPr>
                <w:rFonts w:ascii="Calibri" w:eastAsia="Calibri" w:hAnsi="Calibri" w:cs="Arial"/>
                <w:sz w:val="18"/>
                <w:szCs w:val="18"/>
              </w:rPr>
              <w:t>s</w:t>
            </w:r>
          </w:p>
          <w:p w14:paraId="7C76964E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C712253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show an emerging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understanding of using the </w:t>
            </w:r>
            <w:r>
              <w:rPr>
                <w:rFonts w:ascii="Calibri" w:eastAsia="Calibri" w:hAnsi="Calibri" w:cs="Arial"/>
                <w:sz w:val="18"/>
                <w:szCs w:val="18"/>
              </w:rPr>
              <w:t>textile techniques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, such as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Japanese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</w:rPr>
              <w:t>shibori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</w:rPr>
              <w:t xml:space="preserve"> dyeing methods, fabric construction methods, hand embroidery, machine stitching, appliqué, image transfer and stencil printing. </w:t>
            </w:r>
          </w:p>
          <w:p w14:paraId="4B3EAAE2" w14:textId="77777777" w:rsidR="00DF0F13" w:rsidRPr="00270823" w:rsidRDefault="00DF0F13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04" w:type="dxa"/>
          </w:tcPr>
          <w:p w14:paraId="3E2E8D1F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1AE8C31E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E921C1B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develop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a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personal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response to the tasks set in and outside of lessons</w:t>
            </w:r>
          </w:p>
          <w:p w14:paraId="764D1936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6CD31EB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show a basic understanding of </w:t>
            </w:r>
            <w:r w:rsidRPr="0080701C">
              <w:rPr>
                <w:rFonts w:ascii="Calibri" w:eastAsia="Calibri" w:hAnsi="Calibri" w:cs="Arial"/>
                <w:sz w:val="18"/>
                <w:szCs w:val="18"/>
              </w:rPr>
              <w:t xml:space="preserve">using the textile techniques,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such as </w:t>
            </w:r>
            <w:r w:rsidRPr="00280D71">
              <w:rPr>
                <w:rFonts w:ascii="Calibri" w:eastAsia="Calibri" w:hAnsi="Calibri" w:cs="Arial"/>
                <w:sz w:val="18"/>
                <w:szCs w:val="18"/>
              </w:rPr>
              <w:t xml:space="preserve">Japanese </w:t>
            </w:r>
            <w:proofErr w:type="spellStart"/>
            <w:r w:rsidRPr="00280D71">
              <w:rPr>
                <w:rFonts w:ascii="Calibri" w:eastAsia="Calibri" w:hAnsi="Calibri" w:cs="Arial"/>
                <w:sz w:val="18"/>
                <w:szCs w:val="18"/>
              </w:rPr>
              <w:t>shibori</w:t>
            </w:r>
            <w:proofErr w:type="spellEnd"/>
            <w:r w:rsidRPr="00280D71">
              <w:rPr>
                <w:rFonts w:ascii="Calibri" w:eastAsia="Calibri" w:hAnsi="Calibri" w:cs="Arial"/>
                <w:sz w:val="18"/>
                <w:szCs w:val="18"/>
              </w:rPr>
              <w:t xml:space="preserve"> dyeing methods, fabric construction methods, hand embroidery, machine stitching, appliqué, image transfer and stencil printing.</w:t>
            </w:r>
          </w:p>
        </w:tc>
        <w:tc>
          <w:tcPr>
            <w:tcW w:w="2835" w:type="dxa"/>
          </w:tcPr>
          <w:p w14:paraId="0900BD3F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7C68C830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5AD4E361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present a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secure and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purposeful response to the tasks set in and outside of lessons</w:t>
            </w:r>
          </w:p>
          <w:p w14:paraId="3423E983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0C2284B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show a secure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understanding of using the </w:t>
            </w:r>
            <w:r w:rsidRPr="0080701C">
              <w:rPr>
                <w:rFonts w:ascii="Calibri" w:eastAsia="Calibri" w:hAnsi="Calibri" w:cs="Arial"/>
                <w:sz w:val="18"/>
                <w:szCs w:val="18"/>
              </w:rPr>
              <w:t xml:space="preserve">textile techniques, such as </w:t>
            </w:r>
            <w:r w:rsidRPr="00280D71">
              <w:rPr>
                <w:rFonts w:ascii="Calibri" w:eastAsia="Calibri" w:hAnsi="Calibri" w:cs="Arial"/>
                <w:sz w:val="18"/>
                <w:szCs w:val="18"/>
              </w:rPr>
              <w:t xml:space="preserve">Japanese </w:t>
            </w:r>
            <w:proofErr w:type="spellStart"/>
            <w:r w:rsidRPr="00280D71">
              <w:rPr>
                <w:rFonts w:ascii="Calibri" w:eastAsia="Calibri" w:hAnsi="Calibri" w:cs="Arial"/>
                <w:sz w:val="18"/>
                <w:szCs w:val="18"/>
              </w:rPr>
              <w:t>shibori</w:t>
            </w:r>
            <w:proofErr w:type="spellEnd"/>
            <w:r w:rsidRPr="00280D71">
              <w:rPr>
                <w:rFonts w:ascii="Calibri" w:eastAsia="Calibri" w:hAnsi="Calibri" w:cs="Arial"/>
                <w:sz w:val="18"/>
                <w:szCs w:val="18"/>
              </w:rPr>
              <w:t xml:space="preserve"> dyeing methods, fabric construction methods, hand embroidery, machine stitching, appliqué, image transfer and stencil printing.</w:t>
            </w:r>
          </w:p>
          <w:p w14:paraId="1390C00E" w14:textId="77777777" w:rsidR="00DF0F13" w:rsidRPr="00270823" w:rsidRDefault="00DF0F13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24A7C3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2044B30B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6956040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consistently present a purposeful and meaningful response to all tasks set in and outside of lessons</w:t>
            </w:r>
          </w:p>
          <w:p w14:paraId="2B9A3405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5CA6334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show a consistent understanding of using the </w:t>
            </w:r>
            <w:r w:rsidRPr="0080701C">
              <w:rPr>
                <w:rFonts w:ascii="Calibri" w:eastAsia="Calibri" w:hAnsi="Calibri" w:cs="Arial"/>
                <w:sz w:val="18"/>
                <w:szCs w:val="18"/>
              </w:rPr>
              <w:t xml:space="preserve">textile techniques, such as </w:t>
            </w:r>
            <w:r w:rsidRPr="00280D71">
              <w:rPr>
                <w:rFonts w:ascii="Calibri" w:eastAsia="Calibri" w:hAnsi="Calibri" w:cs="Arial"/>
                <w:sz w:val="18"/>
                <w:szCs w:val="18"/>
              </w:rPr>
              <w:t xml:space="preserve">Japanese </w:t>
            </w:r>
            <w:proofErr w:type="spellStart"/>
            <w:r w:rsidRPr="00280D71">
              <w:rPr>
                <w:rFonts w:ascii="Calibri" w:eastAsia="Calibri" w:hAnsi="Calibri" w:cs="Arial"/>
                <w:sz w:val="18"/>
                <w:szCs w:val="18"/>
              </w:rPr>
              <w:t>shibori</w:t>
            </w:r>
            <w:proofErr w:type="spellEnd"/>
            <w:r w:rsidRPr="00280D71">
              <w:rPr>
                <w:rFonts w:ascii="Calibri" w:eastAsia="Calibri" w:hAnsi="Calibri" w:cs="Arial"/>
                <w:sz w:val="18"/>
                <w:szCs w:val="18"/>
              </w:rPr>
              <w:t xml:space="preserve"> dyeing methods, fabric construction methods, hand embroidery, machine stitching, appliqué, image transfer and stencil printing.</w:t>
            </w:r>
          </w:p>
          <w:p w14:paraId="504CB55B" w14:textId="77777777" w:rsidR="00DF0F13" w:rsidRPr="00270823" w:rsidRDefault="00DF0F13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554" w:type="dxa"/>
          </w:tcPr>
          <w:p w14:paraId="29D63A61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1A8A584F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86A8399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competently and consistently present a purposeful and meaningful response to all tasks set in and outside of lessons</w:t>
            </w:r>
          </w:p>
          <w:p w14:paraId="39476790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35CD722" w14:textId="77777777" w:rsidR="00DF0F13" w:rsidRPr="00270823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show a competent and consist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ent understanding of using the </w:t>
            </w:r>
            <w:r w:rsidRPr="0080701C">
              <w:rPr>
                <w:rFonts w:ascii="Calibri" w:eastAsia="Calibri" w:hAnsi="Calibri" w:cs="Arial"/>
                <w:sz w:val="18"/>
                <w:szCs w:val="18"/>
              </w:rPr>
              <w:t xml:space="preserve">textile techniques, such as </w:t>
            </w:r>
            <w:r w:rsidRPr="00280D71">
              <w:rPr>
                <w:rFonts w:ascii="Calibri" w:eastAsia="Calibri" w:hAnsi="Calibri" w:cs="Arial"/>
                <w:sz w:val="18"/>
                <w:szCs w:val="18"/>
              </w:rPr>
              <w:t xml:space="preserve">Japanese </w:t>
            </w:r>
            <w:proofErr w:type="spellStart"/>
            <w:r w:rsidRPr="00280D71">
              <w:rPr>
                <w:rFonts w:ascii="Calibri" w:eastAsia="Calibri" w:hAnsi="Calibri" w:cs="Arial"/>
                <w:sz w:val="18"/>
                <w:szCs w:val="18"/>
              </w:rPr>
              <w:t>shibori</w:t>
            </w:r>
            <w:proofErr w:type="spellEnd"/>
            <w:r w:rsidRPr="00280D71">
              <w:rPr>
                <w:rFonts w:ascii="Calibri" w:eastAsia="Calibri" w:hAnsi="Calibri" w:cs="Arial"/>
                <w:sz w:val="18"/>
                <w:szCs w:val="18"/>
              </w:rPr>
              <w:t xml:space="preserve"> dyeing methods, fabric construction methods, hand embroidery, machine stitching, appliqué, image transfer and stencil printing.</w:t>
            </w:r>
          </w:p>
        </w:tc>
      </w:tr>
      <w:tr w:rsidR="00DF0F13" w:rsidRPr="00270823" w14:paraId="0C21F3E3" w14:textId="77777777" w:rsidTr="00A10D98">
        <w:trPr>
          <w:trHeight w:val="296"/>
        </w:trPr>
        <w:tc>
          <w:tcPr>
            <w:tcW w:w="1560" w:type="dxa"/>
          </w:tcPr>
          <w:p w14:paraId="2BB8AC73" w14:textId="77777777" w:rsidR="00DF0F13" w:rsidRPr="00280D71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proofErr w:type="spellStart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>Shibori</w:t>
            </w:r>
            <w:proofErr w:type="spellEnd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tote bag-</w:t>
            </w:r>
          </w:p>
          <w:p w14:paraId="66BC7BE3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>Booklet</w:t>
            </w:r>
          </w:p>
        </w:tc>
        <w:tc>
          <w:tcPr>
            <w:tcW w:w="2866" w:type="dxa"/>
          </w:tcPr>
          <w:p w14:paraId="67E99193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14:paraId="068293A4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A66A8E2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2F69C9AF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086B016A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DF0F13" w:rsidRPr="00270823" w14:paraId="3176BAE6" w14:textId="77777777" w:rsidTr="00A10D98">
        <w:trPr>
          <w:trHeight w:val="296"/>
        </w:trPr>
        <w:tc>
          <w:tcPr>
            <w:tcW w:w="1560" w:type="dxa"/>
          </w:tcPr>
          <w:p w14:paraId="0D95FDAC" w14:textId="77777777" w:rsidR="00DF0F1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proofErr w:type="spellStart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>Shibori</w:t>
            </w:r>
            <w:proofErr w:type="spellEnd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tote bag fabric- dyeing technique and process</w:t>
            </w:r>
          </w:p>
        </w:tc>
        <w:tc>
          <w:tcPr>
            <w:tcW w:w="2866" w:type="dxa"/>
          </w:tcPr>
          <w:p w14:paraId="4E31576C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14:paraId="55F39CF4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D92ADB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0F4E1B2F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427584DC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DF0F13" w:rsidRPr="00270823" w14:paraId="2857816D" w14:textId="77777777" w:rsidTr="00A10D98">
        <w:trPr>
          <w:trHeight w:val="296"/>
        </w:trPr>
        <w:tc>
          <w:tcPr>
            <w:tcW w:w="1560" w:type="dxa"/>
          </w:tcPr>
          <w:p w14:paraId="32ECCE44" w14:textId="77777777" w:rsidR="00DF0F1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proofErr w:type="spellStart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>Shibori</w:t>
            </w:r>
            <w:proofErr w:type="spellEnd"/>
            <w:r w:rsidRPr="00280D71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tote bag -Overall tote bag</w:t>
            </w:r>
          </w:p>
        </w:tc>
        <w:tc>
          <w:tcPr>
            <w:tcW w:w="2866" w:type="dxa"/>
          </w:tcPr>
          <w:p w14:paraId="41B1CFD5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14:paraId="5D7F0302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CA33B64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4D2A5919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6CA8F1F7" w14:textId="77777777" w:rsidR="00DF0F13" w:rsidRPr="00270823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DF0F13" w:rsidRPr="00CB539F" w14:paraId="40BD0423" w14:textId="77777777" w:rsidTr="00A10D98">
        <w:trPr>
          <w:trHeight w:val="296"/>
        </w:trPr>
        <w:tc>
          <w:tcPr>
            <w:tcW w:w="1560" w:type="dxa"/>
          </w:tcPr>
          <w:p w14:paraId="400CED44" w14:textId="77777777" w:rsidR="00DF0F1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lastRenderedPageBreak/>
              <w:t xml:space="preserve">Home Learning </w:t>
            </w:r>
          </w:p>
          <w:p w14:paraId="4AF72C29" w14:textId="77777777" w:rsidR="00DF0F13" w:rsidRPr="00DD2A3B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DD2A3B">
              <w:rPr>
                <w:rFonts w:ascii="Calibri" w:eastAsia="Calibri" w:hAnsi="Calibri" w:cs="Arial"/>
                <w:sz w:val="18"/>
                <w:szCs w:val="18"/>
              </w:rPr>
              <w:t xml:space="preserve">Areas for development </w:t>
            </w:r>
          </w:p>
          <w:p w14:paraId="0765EE4D" w14:textId="77777777" w:rsidR="00DF0F13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DD2A3B">
              <w:rPr>
                <w:rFonts w:ascii="Calibri" w:eastAsia="Calibri" w:hAnsi="Calibri" w:cs="Arial"/>
                <w:sz w:val="18"/>
                <w:szCs w:val="18"/>
              </w:rPr>
              <w:t>DIRT time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</w:tcPr>
          <w:p w14:paraId="6C73A56F" w14:textId="77777777" w:rsidR="00DF0F13" w:rsidRPr="00CB539F" w:rsidRDefault="00DF0F13" w:rsidP="00A10D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>Try to complete all set learning tasks so that I am able to assess your true abilities</w:t>
            </w:r>
          </w:p>
          <w:p w14:paraId="2B9E8CA2" w14:textId="77777777" w:rsidR="00DF0F13" w:rsidRPr="00CB539F" w:rsidRDefault="00DF0F13" w:rsidP="00A10D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>No homework submitted, you have until 9am the following day to submit this work.</w:t>
            </w:r>
          </w:p>
          <w:p w14:paraId="7C85FFAF" w14:textId="77777777" w:rsidR="00DF0F13" w:rsidRPr="00CB539F" w:rsidRDefault="00DF0F13" w:rsidP="00A10D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Some of your tasks seem a little rushed, please spend some time completing your 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booklet </w:t>
            </w: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>tasks</w:t>
            </w:r>
          </w:p>
          <w:p w14:paraId="3BAEDECD" w14:textId="77777777" w:rsidR="00DF0F13" w:rsidRPr="00CB539F" w:rsidRDefault="00DF0F13" w:rsidP="00A10D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Improve the presentation of your 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work</w:t>
            </w: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 in your 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booklet</w:t>
            </w:r>
          </w:p>
          <w:p w14:paraId="3EA62CA0" w14:textId="77777777" w:rsidR="00DF0F13" w:rsidRPr="00CB539F" w:rsidRDefault="00DF0F13" w:rsidP="00A10D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>Improve the quality of your home learning tasks</w:t>
            </w:r>
          </w:p>
          <w:p w14:paraId="080ABAEA" w14:textId="77777777" w:rsidR="00DF0F13" w:rsidRPr="00CB539F" w:rsidRDefault="00DF0F13" w:rsidP="00A10D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>Try to visit a local or national art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/textiles</w:t>
            </w: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 gall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ery or museum to extend your textiles</w:t>
            </w: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 knowledge</w:t>
            </w:r>
          </w:p>
        </w:tc>
        <w:tc>
          <w:tcPr>
            <w:tcW w:w="2804" w:type="dxa"/>
          </w:tcPr>
          <w:p w14:paraId="1EB14CBF" w14:textId="77777777" w:rsidR="00DF0F13" w:rsidRPr="00CB539F" w:rsidRDefault="00DF0F13" w:rsidP="00A10D9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>Keep up the good work in and outside of lessons</w:t>
            </w:r>
          </w:p>
          <w:p w14:paraId="12D9F589" w14:textId="77777777" w:rsidR="00DF0F13" w:rsidRPr="00CB539F" w:rsidRDefault="00DF0F13" w:rsidP="00A10D9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Improve the presentation of your work in your 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booklet</w:t>
            </w:r>
          </w:p>
          <w:p w14:paraId="4EAD3A72" w14:textId="77777777" w:rsidR="00DF0F13" w:rsidRPr="00CB539F" w:rsidRDefault="00DF0F13" w:rsidP="00A10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>Improve the quality of your home learning tasks</w:t>
            </w:r>
          </w:p>
          <w:p w14:paraId="66A811A9" w14:textId="77777777" w:rsidR="00DF0F13" w:rsidRPr="00CB539F" w:rsidRDefault="00DF0F13" w:rsidP="00A10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>Try to visit a local or national art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/textiles</w:t>
            </w: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 gallery or museum to extend your 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textiles </w:t>
            </w: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>knowledge</w:t>
            </w:r>
          </w:p>
          <w:p w14:paraId="58BA6FF6" w14:textId="77777777" w:rsidR="00DF0F13" w:rsidRPr="00CB539F" w:rsidRDefault="00DF0F13" w:rsidP="00A10D98">
            <w:pPr>
              <w:ind w:left="720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661BF8" w14:textId="77777777" w:rsidR="00DF0F13" w:rsidRPr="00CB539F" w:rsidRDefault="00DF0F13" w:rsidP="00A10D98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>Keep up the excellent focus and work in and outside of the lessons</w:t>
            </w:r>
          </w:p>
          <w:p w14:paraId="7F4BA646" w14:textId="77777777" w:rsidR="00DF0F13" w:rsidRPr="00CB539F" w:rsidRDefault="00DF0F13" w:rsidP="00A10D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>Improve the quality of your home learning tasks</w:t>
            </w:r>
          </w:p>
          <w:p w14:paraId="1436B994" w14:textId="77777777" w:rsidR="00DF0F13" w:rsidRPr="00CB539F" w:rsidRDefault="00DF0F13" w:rsidP="00A10D98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>Try to visit a local or national art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/textiles</w:t>
            </w: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 galle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ry or museum to extend your textiles </w:t>
            </w: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>knowledge</w:t>
            </w:r>
          </w:p>
        </w:tc>
        <w:tc>
          <w:tcPr>
            <w:tcW w:w="2693" w:type="dxa"/>
          </w:tcPr>
          <w:p w14:paraId="127A16D8" w14:textId="77777777" w:rsidR="00DF0F13" w:rsidRPr="00CB539F" w:rsidRDefault="00DF0F13" w:rsidP="00A10D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>Keep up the excellent focus and work in and outside of the lessons</w:t>
            </w:r>
          </w:p>
          <w:p w14:paraId="70CB1928" w14:textId="77777777" w:rsidR="00DF0F13" w:rsidRPr="00CB539F" w:rsidRDefault="00DF0F13" w:rsidP="00A10D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 Try to visit a local or national art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/textiles</w:t>
            </w: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 galle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ry or museum to extend your textiles </w:t>
            </w: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>knowledge</w:t>
            </w:r>
          </w:p>
        </w:tc>
        <w:tc>
          <w:tcPr>
            <w:tcW w:w="2554" w:type="dxa"/>
          </w:tcPr>
          <w:p w14:paraId="3A9118AE" w14:textId="77777777" w:rsidR="00DF0F13" w:rsidRPr="00CB539F" w:rsidRDefault="00DF0F13" w:rsidP="00A10D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>Keep up the excellent work in and outside of lessons</w:t>
            </w:r>
          </w:p>
          <w:p w14:paraId="6B6C9C81" w14:textId="77777777" w:rsidR="00DF0F13" w:rsidRPr="00CB539F" w:rsidRDefault="00DF0F13" w:rsidP="00A10D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>Try to visit a local or national art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/textiles</w:t>
            </w: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 gall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ery or museum to extend your textiles</w:t>
            </w:r>
            <w:r w:rsidRPr="00CB539F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 knowledge </w:t>
            </w:r>
          </w:p>
        </w:tc>
      </w:tr>
      <w:tr w:rsidR="00DF0F13" w:rsidRPr="00CB539F" w14:paraId="7C85BD65" w14:textId="77777777" w:rsidTr="00A10D98">
        <w:trPr>
          <w:trHeight w:val="1133"/>
        </w:trPr>
        <w:tc>
          <w:tcPr>
            <w:tcW w:w="1560" w:type="dxa"/>
          </w:tcPr>
          <w:p w14:paraId="2E54958C" w14:textId="77777777" w:rsidR="00DF0F13" w:rsidRPr="0012181B" w:rsidRDefault="00DF0F13" w:rsidP="00A10D98">
            <w:pPr>
              <w:rPr>
                <w:rFonts w:ascii="Calibri" w:eastAsia="Calibri" w:hAnsi="Calibri" w:cs="Arial"/>
                <w:b/>
                <w:sz w:val="18"/>
                <w:szCs w:val="18"/>
                <w:u w:val="single"/>
              </w:rPr>
            </w:pPr>
            <w:r w:rsidRPr="0012181B">
              <w:rPr>
                <w:rFonts w:ascii="Calibri" w:eastAsia="Calibri" w:hAnsi="Calibri" w:cs="Arial"/>
                <w:b/>
                <w:sz w:val="18"/>
                <w:szCs w:val="18"/>
                <w:u w:val="single"/>
              </w:rPr>
              <w:t>Home learning</w:t>
            </w:r>
          </w:p>
          <w:p w14:paraId="7DF9E5BC" w14:textId="77777777" w:rsidR="00DF0F13" w:rsidRPr="00CB539F" w:rsidRDefault="00DF0F13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Assessed marks (1</w:t>
            </w:r>
            <w:r w:rsidRPr="00CB539F">
              <w:rPr>
                <w:rFonts w:ascii="Calibri" w:eastAsia="Calibri" w:hAnsi="Calibri" w:cs="Arial"/>
                <w:sz w:val="18"/>
                <w:szCs w:val="18"/>
              </w:rPr>
              <w:t xml:space="preserve"> home lea</w:t>
            </w:r>
            <w:r>
              <w:rPr>
                <w:rFonts w:ascii="Calibri" w:eastAsia="Calibri" w:hAnsi="Calibri" w:cs="Arial"/>
                <w:sz w:val="18"/>
                <w:szCs w:val="18"/>
              </w:rPr>
              <w:t>rning task set per rotation</w:t>
            </w:r>
            <w:r w:rsidRPr="00CB539F">
              <w:rPr>
                <w:rFonts w:ascii="Calibri" w:eastAsia="Calibri" w:hAnsi="Calibri" w:cs="Arial"/>
                <w:sz w:val="18"/>
                <w:szCs w:val="18"/>
              </w:rPr>
              <w:t>):</w:t>
            </w:r>
          </w:p>
        </w:tc>
        <w:tc>
          <w:tcPr>
            <w:tcW w:w="2866" w:type="dxa"/>
          </w:tcPr>
          <w:p w14:paraId="76EF613E" w14:textId="77777777" w:rsidR="00DF0F13" w:rsidRPr="00CB539F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</w:tcPr>
          <w:p w14:paraId="587282C8" w14:textId="77777777" w:rsidR="00DF0F13" w:rsidRPr="00CB539F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1004DA" w14:textId="77777777" w:rsidR="00DF0F13" w:rsidRPr="00CB539F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4D970300" w14:textId="77777777" w:rsidR="00DF0F13" w:rsidRPr="00CB539F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</w:tcPr>
          <w:p w14:paraId="355AEEBE" w14:textId="77777777" w:rsidR="00DF0F13" w:rsidRPr="00CB539F" w:rsidRDefault="00DF0F13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</w:tbl>
    <w:p w14:paraId="31BFCBBF" w14:textId="77777777" w:rsidR="00DF0F13" w:rsidRPr="00790D7A" w:rsidRDefault="00DF0F13" w:rsidP="00DF0F13">
      <w:pPr>
        <w:rPr>
          <w:sz w:val="20"/>
          <w:szCs w:val="20"/>
        </w:rPr>
      </w:pPr>
    </w:p>
    <w:p w14:paraId="25F82233" w14:textId="77777777" w:rsidR="00DF0F13" w:rsidRPr="00790D7A" w:rsidRDefault="00DF0F13" w:rsidP="00DF0F13">
      <w:pPr>
        <w:rPr>
          <w:sz w:val="20"/>
          <w:szCs w:val="20"/>
        </w:rPr>
      </w:pPr>
    </w:p>
    <w:p w14:paraId="4A4DB3B4" w14:textId="21F3D630" w:rsidR="00DF0F13" w:rsidRDefault="00DF0F13">
      <w:bookmarkStart w:id="0" w:name="_GoBack"/>
      <w:bookmarkEnd w:id="0"/>
      <w:r>
        <w:br w:type="page"/>
      </w:r>
    </w:p>
    <w:p w14:paraId="3C931E1A" w14:textId="77777777" w:rsidR="00DF0F13" w:rsidRPr="00DF0F13" w:rsidRDefault="00DF0F13" w:rsidP="00DF0F13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tbl>
      <w:tblPr>
        <w:tblStyle w:val="TableGrid1"/>
        <w:tblW w:w="153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2866"/>
        <w:gridCol w:w="2804"/>
        <w:gridCol w:w="2835"/>
        <w:gridCol w:w="2693"/>
        <w:gridCol w:w="2554"/>
      </w:tblGrid>
      <w:tr w:rsidR="00DF0F13" w:rsidRPr="00DF0F13" w14:paraId="69E834C0" w14:textId="77777777" w:rsidTr="00A10D98">
        <w:trPr>
          <w:trHeight w:val="260"/>
        </w:trPr>
        <w:tc>
          <w:tcPr>
            <w:tcW w:w="15312" w:type="dxa"/>
            <w:gridSpan w:val="6"/>
            <w:shd w:val="clear" w:color="auto" w:fill="BDD6EE"/>
          </w:tcPr>
          <w:p w14:paraId="72F6ABCD" w14:textId="77777777" w:rsidR="00DF0F13" w:rsidRPr="00DF0F13" w:rsidRDefault="00DF0F13" w:rsidP="00DF0F13">
            <w:pPr>
              <w:tabs>
                <w:tab w:val="center" w:pos="7677"/>
                <w:tab w:val="left" w:pos="11933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Textiles</w:t>
            </w:r>
          </w:p>
          <w:p w14:paraId="7C29C7F0" w14:textId="77777777" w:rsidR="00DF0F13" w:rsidRPr="00DF0F13" w:rsidRDefault="00DF0F13" w:rsidP="00DF0F13">
            <w:pPr>
              <w:tabs>
                <w:tab w:val="center" w:pos="7677"/>
                <w:tab w:val="left" w:pos="11933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KEY STAGE THREE ASSESSMENT FRAMEWORK, YEAR 9</w:t>
            </w:r>
          </w:p>
        </w:tc>
      </w:tr>
      <w:tr w:rsidR="00DF0F13" w:rsidRPr="00DF0F13" w14:paraId="0A6A4BC3" w14:textId="77777777" w:rsidTr="00A10D98">
        <w:trPr>
          <w:trHeight w:val="260"/>
        </w:trPr>
        <w:tc>
          <w:tcPr>
            <w:tcW w:w="1560" w:type="dxa"/>
            <w:vMerge w:val="restart"/>
          </w:tcPr>
          <w:p w14:paraId="0C3C9F9E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Learning Focus</w:t>
            </w:r>
          </w:p>
        </w:tc>
        <w:tc>
          <w:tcPr>
            <w:tcW w:w="2866" w:type="dxa"/>
            <w:shd w:val="clear" w:color="auto" w:fill="93F8FF"/>
          </w:tcPr>
          <w:p w14:paraId="0CC4192A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04" w:type="dxa"/>
            <w:shd w:val="clear" w:color="auto" w:fill="9090EE"/>
          </w:tcPr>
          <w:p w14:paraId="5A060C8A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35" w:type="dxa"/>
            <w:shd w:val="clear" w:color="auto" w:fill="FFE599"/>
          </w:tcPr>
          <w:p w14:paraId="351BF163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693" w:type="dxa"/>
            <w:shd w:val="clear" w:color="auto" w:fill="9CD047"/>
          </w:tcPr>
          <w:p w14:paraId="0C0821FC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54" w:type="dxa"/>
            <w:shd w:val="clear" w:color="auto" w:fill="F8ACFF"/>
          </w:tcPr>
          <w:p w14:paraId="2F0C6ACF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DF0F13" w:rsidRPr="00DF0F13" w14:paraId="507ECCF4" w14:textId="77777777" w:rsidTr="00A10D98">
        <w:tc>
          <w:tcPr>
            <w:tcW w:w="1560" w:type="dxa"/>
            <w:vMerge/>
          </w:tcPr>
          <w:p w14:paraId="2AE93309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93F8FF"/>
          </w:tcPr>
          <w:p w14:paraId="4F57A6C7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04" w:type="dxa"/>
            <w:shd w:val="clear" w:color="auto" w:fill="9090EE"/>
          </w:tcPr>
          <w:p w14:paraId="70A5F735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35" w:type="dxa"/>
            <w:shd w:val="clear" w:color="auto" w:fill="FFE599"/>
          </w:tcPr>
          <w:p w14:paraId="2A09A112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693" w:type="dxa"/>
            <w:shd w:val="clear" w:color="auto" w:fill="9CD047"/>
          </w:tcPr>
          <w:p w14:paraId="4E74E9E8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54" w:type="dxa"/>
            <w:shd w:val="clear" w:color="auto" w:fill="F8ACFF"/>
          </w:tcPr>
          <w:p w14:paraId="763E5639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Beyond</w:t>
            </w:r>
          </w:p>
        </w:tc>
      </w:tr>
      <w:tr w:rsidR="00DF0F13" w:rsidRPr="00DF0F13" w14:paraId="2930612A" w14:textId="77777777" w:rsidTr="00A10D98">
        <w:trPr>
          <w:trHeight w:val="1494"/>
        </w:trPr>
        <w:tc>
          <w:tcPr>
            <w:tcW w:w="1560" w:type="dxa"/>
          </w:tcPr>
          <w:p w14:paraId="2B899D69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Home Learning</w:t>
            </w:r>
          </w:p>
          <w:p w14:paraId="596886C8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Personalised comments based on completion of set tasks.</w:t>
            </w:r>
          </w:p>
          <w:p w14:paraId="1A0784FE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2D85D20D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 xml:space="preserve">You have completed the task showing competence/understanding </w:t>
            </w:r>
          </w:p>
          <w:p w14:paraId="01D80508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745C23F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 xml:space="preserve">None submitted </w:t>
            </w:r>
          </w:p>
          <w:p w14:paraId="2A39C986" w14:textId="77777777" w:rsidR="00DF0F13" w:rsidRPr="00DF0F13" w:rsidRDefault="00DF0F13" w:rsidP="00DF0F1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05F4F3F9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Late submission</w:t>
            </w:r>
          </w:p>
          <w:p w14:paraId="21404637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39D26CA5" w14:textId="77777777" w:rsidR="00DF0F13" w:rsidRPr="00DF0F13" w:rsidRDefault="00DF0F13" w:rsidP="00DF0F1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>Well done, you have shown a developing understanding of the task</w:t>
            </w:r>
          </w:p>
        </w:tc>
        <w:tc>
          <w:tcPr>
            <w:tcW w:w="2835" w:type="dxa"/>
          </w:tcPr>
          <w:p w14:paraId="589EC66A" w14:textId="77777777" w:rsidR="00DF0F13" w:rsidRPr="00DF0F13" w:rsidRDefault="00DF0F13" w:rsidP="00DF0F1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>Well done, you have shown a secure understanding of the home learning task</w:t>
            </w:r>
          </w:p>
        </w:tc>
        <w:tc>
          <w:tcPr>
            <w:tcW w:w="2693" w:type="dxa"/>
          </w:tcPr>
          <w:p w14:paraId="5E2EAD7E" w14:textId="77777777" w:rsidR="00DF0F13" w:rsidRPr="00DF0F13" w:rsidRDefault="00DF0F13" w:rsidP="00DF0F1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 xml:space="preserve">Well done, you are mastering a few skills very well, through your home learning task </w:t>
            </w:r>
          </w:p>
        </w:tc>
        <w:tc>
          <w:tcPr>
            <w:tcW w:w="2554" w:type="dxa"/>
          </w:tcPr>
          <w:p w14:paraId="3FC2A493" w14:textId="77777777" w:rsidR="00DF0F13" w:rsidRPr="00DF0F13" w:rsidRDefault="00DF0F13" w:rsidP="00DF0F1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>Well done, you have produced a home learning task that is beyond the expected level at Year 7. Your work is of an exceptional standard.</w:t>
            </w:r>
          </w:p>
        </w:tc>
      </w:tr>
      <w:tr w:rsidR="00DF0F13" w:rsidRPr="00DF0F13" w14:paraId="7BBE3E98" w14:textId="77777777" w:rsidTr="00A10D98">
        <w:trPr>
          <w:trHeight w:val="1318"/>
        </w:trPr>
        <w:tc>
          <w:tcPr>
            <w:tcW w:w="1560" w:type="dxa"/>
          </w:tcPr>
          <w:p w14:paraId="400C3FDB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  <w:u w:val="single"/>
              </w:rPr>
              <w:t>Home learning</w:t>
            </w:r>
          </w:p>
          <w:p w14:paraId="30FA85DB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Assessed marks (1 home learning task sets per rotation):</w:t>
            </w:r>
          </w:p>
        </w:tc>
        <w:tc>
          <w:tcPr>
            <w:tcW w:w="2866" w:type="dxa"/>
          </w:tcPr>
          <w:p w14:paraId="15EDFF79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14:paraId="666E816C" w14:textId="77777777" w:rsidR="00DF0F13" w:rsidRPr="00DF0F13" w:rsidRDefault="00DF0F13" w:rsidP="00DF0F1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67FC7A" w14:textId="77777777" w:rsidR="00DF0F13" w:rsidRPr="00DF0F13" w:rsidRDefault="00DF0F13" w:rsidP="00DF0F1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4DB1E9" w14:textId="77777777" w:rsidR="00DF0F13" w:rsidRPr="00DF0F13" w:rsidRDefault="00DF0F13" w:rsidP="00DF0F1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27AEE61A" w14:textId="77777777" w:rsidR="00DF0F13" w:rsidRPr="00DF0F13" w:rsidRDefault="00DF0F13" w:rsidP="00DF0F1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F0F13" w:rsidRPr="00DF0F13" w14:paraId="0C312E9F" w14:textId="77777777" w:rsidTr="00A10D98">
        <w:trPr>
          <w:trHeight w:val="2081"/>
        </w:trPr>
        <w:tc>
          <w:tcPr>
            <w:tcW w:w="1560" w:type="dxa"/>
          </w:tcPr>
          <w:p w14:paraId="4C74548A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DEVELOP</w:t>
            </w:r>
          </w:p>
          <w:p w14:paraId="25DC0DC6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6091E07" w14:textId="77777777" w:rsidR="00DF0F13" w:rsidRPr="00DF0F13" w:rsidRDefault="00DF0F13" w:rsidP="00DF0F1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F0F13">
              <w:rPr>
                <w:rFonts w:ascii="Calibri" w:hAnsi="Calibri" w:cs="Arial"/>
                <w:i/>
                <w:sz w:val="20"/>
                <w:szCs w:val="20"/>
              </w:rPr>
              <w:t>Developing  ideas through research and investigations from a variety of  sources (online, in books and from viewing art at galleries or museums)</w:t>
            </w:r>
          </w:p>
          <w:p w14:paraId="26D1B5C1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56368454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047F74D8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8B22C48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show the development of one idea from my own textile investigations</w:t>
            </w:r>
          </w:p>
          <w:p w14:paraId="56598745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3A735FC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show a verbal or written ability to understand other textile work, in relation to my own textile work</w:t>
            </w:r>
          </w:p>
          <w:p w14:paraId="00CEEF2D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DBA30AC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14:paraId="0AE9E71E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4A542474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9076154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show a development of one or more ideas from investigating other textile pieces</w:t>
            </w:r>
          </w:p>
          <w:p w14:paraId="4B2D93F4" w14:textId="77777777" w:rsidR="00DF0F13" w:rsidRPr="00DF0F13" w:rsidRDefault="00DF0F13" w:rsidP="00DF0F1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2E91D993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show a basic verbal or written ability to understand other textile artists’ work in relation to my own</w:t>
            </w:r>
          </w:p>
          <w:p w14:paraId="2C549F64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7381A4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7B4140E6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163ACF8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show a secure development of several ideas from investigating other textiles pieces</w:t>
            </w:r>
          </w:p>
          <w:p w14:paraId="37EF71D9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7EF5DCE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I can show a secure understanding of other textile artists’ work in relation to my own</w:t>
            </w:r>
          </w:p>
        </w:tc>
        <w:tc>
          <w:tcPr>
            <w:tcW w:w="2693" w:type="dxa"/>
          </w:tcPr>
          <w:p w14:paraId="34EEAF15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43BF8D39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699A052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verbally discuss, write and generate several ideas from investigating other textile artworks or artefacts</w:t>
            </w:r>
          </w:p>
          <w:p w14:paraId="6EA830BE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562E9C0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understand other textile artists’ work and talk about their work relating this to my own work</w:t>
            </w:r>
          </w:p>
          <w:p w14:paraId="7EAE46FC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14:paraId="7EE62263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5DC21F15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B2F50DA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talk to peers, verbally discuss and write to develop a range of ideas through investigating other textile artworks or artefacts</w:t>
            </w:r>
          </w:p>
          <w:p w14:paraId="613DAE6F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659C041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make judgements and critically relate my work to the work of other textile artists’</w:t>
            </w:r>
          </w:p>
        </w:tc>
      </w:tr>
      <w:tr w:rsidR="00DF0F13" w:rsidRPr="00DF0F13" w14:paraId="159A02D5" w14:textId="77777777" w:rsidTr="00A10D98">
        <w:trPr>
          <w:trHeight w:val="367"/>
        </w:trPr>
        <w:tc>
          <w:tcPr>
            <w:tcW w:w="1560" w:type="dxa"/>
          </w:tcPr>
          <w:p w14:paraId="55D6354B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Home Learning</w:t>
            </w:r>
          </w:p>
        </w:tc>
        <w:tc>
          <w:tcPr>
            <w:tcW w:w="2866" w:type="dxa"/>
            <w:tcBorders>
              <w:right w:val="single" w:sz="4" w:space="0" w:color="auto"/>
            </w:tcBorders>
          </w:tcPr>
          <w:p w14:paraId="15C76C8B" w14:textId="77777777" w:rsidR="00DF0F13" w:rsidRPr="00DF0F13" w:rsidRDefault="00DF0F13" w:rsidP="00DF0F1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</w:tcPr>
          <w:p w14:paraId="1E9BD25C" w14:textId="77777777" w:rsidR="00DF0F13" w:rsidRPr="00DF0F13" w:rsidRDefault="00DF0F13" w:rsidP="00DF0F1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5AE1E04C" w14:textId="77777777" w:rsidR="00DF0F13" w:rsidRPr="00DF0F13" w:rsidRDefault="00DF0F13" w:rsidP="00DF0F1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66AB63" w14:textId="77777777" w:rsidR="00DF0F13" w:rsidRPr="00DF0F13" w:rsidRDefault="00DF0F13" w:rsidP="00DF0F1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4BC9BE65" w14:textId="77777777" w:rsidR="00DF0F13" w:rsidRPr="00DF0F13" w:rsidRDefault="00DF0F13" w:rsidP="00DF0F1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F0F13" w:rsidRPr="00DF0F13" w14:paraId="5E990E41" w14:textId="77777777" w:rsidTr="00A10D98">
        <w:trPr>
          <w:trHeight w:val="295"/>
        </w:trPr>
        <w:tc>
          <w:tcPr>
            <w:tcW w:w="1560" w:type="dxa"/>
          </w:tcPr>
          <w:p w14:paraId="506B6C8F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Wall tidy- booklet</w:t>
            </w:r>
          </w:p>
        </w:tc>
        <w:tc>
          <w:tcPr>
            <w:tcW w:w="2866" w:type="dxa"/>
          </w:tcPr>
          <w:p w14:paraId="44309938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1772C912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987535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D53889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06E6C826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F0F13" w:rsidRPr="00DF0F13" w14:paraId="53634450" w14:textId="77777777" w:rsidTr="00A10D98">
        <w:trPr>
          <w:trHeight w:val="285"/>
        </w:trPr>
        <w:tc>
          <w:tcPr>
            <w:tcW w:w="1560" w:type="dxa"/>
          </w:tcPr>
          <w:p w14:paraId="30C4B326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Wall tidy- printing methods</w:t>
            </w:r>
          </w:p>
        </w:tc>
        <w:tc>
          <w:tcPr>
            <w:tcW w:w="2866" w:type="dxa"/>
          </w:tcPr>
          <w:p w14:paraId="051982FD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3EC2D0A5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CB0E46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EF8672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4A059649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F0F13" w:rsidRPr="00DF0F13" w14:paraId="691B071A" w14:textId="77777777" w:rsidTr="00A10D98">
        <w:trPr>
          <w:trHeight w:val="285"/>
        </w:trPr>
        <w:tc>
          <w:tcPr>
            <w:tcW w:w="1560" w:type="dxa"/>
          </w:tcPr>
          <w:p w14:paraId="22408A14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Wall tidy- overall finish of wall tidy</w:t>
            </w:r>
          </w:p>
        </w:tc>
        <w:tc>
          <w:tcPr>
            <w:tcW w:w="2866" w:type="dxa"/>
          </w:tcPr>
          <w:p w14:paraId="20FDF304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49609A73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11F7E2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5F653B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6CBB50E3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F0F13" w:rsidRPr="00DF0F13" w14:paraId="18AB73F4" w14:textId="77777777" w:rsidTr="00A10D98">
        <w:trPr>
          <w:trHeight w:val="296"/>
        </w:trPr>
        <w:tc>
          <w:tcPr>
            <w:tcW w:w="1560" w:type="dxa"/>
          </w:tcPr>
          <w:p w14:paraId="4CEC6D5A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REFINE</w:t>
            </w:r>
          </w:p>
          <w:p w14:paraId="252BE7AB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0635A06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i/>
                <w:sz w:val="20"/>
                <w:szCs w:val="20"/>
              </w:rPr>
              <w:t>Making work by experimenting with a variety of media, materials, techniques and processes.</w:t>
            </w:r>
          </w:p>
        </w:tc>
        <w:tc>
          <w:tcPr>
            <w:tcW w:w="2866" w:type="dxa"/>
          </w:tcPr>
          <w:p w14:paraId="1E8155EC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62CA0BFC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C3AA6CC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make a decision about my own work, from being able to look at my previous work</w:t>
            </w:r>
          </w:p>
          <w:p w14:paraId="711DE1A8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266EC7C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select media/materials, techniques and processes which sometimes relate to my intention</w:t>
            </w:r>
          </w:p>
          <w:p w14:paraId="618B0DAA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E980A93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finish a textile outcome with some loose threads, and uneven edges</w:t>
            </w:r>
          </w:p>
        </w:tc>
        <w:tc>
          <w:tcPr>
            <w:tcW w:w="2804" w:type="dxa"/>
          </w:tcPr>
          <w:p w14:paraId="19DA7EC0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6E3D3AF4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E0B8D1D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show an ability to develop my own textile samples, and outcome through looking at previous work I have completed</w:t>
            </w:r>
          </w:p>
          <w:p w14:paraId="5C316FB8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F97CC0B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explore ideas through using a few processes of experimentation and review</w:t>
            </w:r>
          </w:p>
          <w:p w14:paraId="2D7BB8E9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E71804F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select some textile medias, techniques and processes which relate to my intentions</w:t>
            </w:r>
          </w:p>
          <w:p w14:paraId="63544358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A86F7F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 can: </w:t>
            </w:r>
          </w:p>
          <w:p w14:paraId="02CA1D87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EDB74F9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securely refine my work through looking at others work, and my own to develop samples and outcomes</w:t>
            </w:r>
          </w:p>
          <w:p w14:paraId="64233F63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7439C05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securely explore ideas through using a range of processes of experimentation and review</w:t>
            </w:r>
          </w:p>
          <w:p w14:paraId="37C54A9A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6CBC72B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select the appropriate media, techniques and processes which relate to my intentions</w:t>
            </w:r>
          </w:p>
          <w:p w14:paraId="72A49290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978544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05E04B5D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8B7D11B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consistently refine my work, through feedback, viewing other textiles and my own</w:t>
            </w:r>
          </w:p>
          <w:p w14:paraId="0EDDB3A1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A40F184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consistently explore ideas through using a range of processes of experimentation and review</w:t>
            </w:r>
          </w:p>
          <w:p w14:paraId="587E4079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E7C54E5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consistently select the correct media, techniques and processes which relate directly to my intentions</w:t>
            </w:r>
          </w:p>
        </w:tc>
        <w:tc>
          <w:tcPr>
            <w:tcW w:w="2554" w:type="dxa"/>
          </w:tcPr>
          <w:p w14:paraId="02D1C776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44DDAD7E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7559A63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competently and consistently refine my work through feedback, viewing other artists’ textiles and my own</w:t>
            </w:r>
          </w:p>
          <w:p w14:paraId="7A1089C0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7817705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competently and consistently explore ideas through using a range of processes of experimentation and review</w:t>
            </w:r>
          </w:p>
          <w:p w14:paraId="6CBFE6C9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905A369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competently and consistently select the correct media, techniques and processes which relate directly to my intentions</w:t>
            </w:r>
          </w:p>
          <w:p w14:paraId="085AA653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F0F13" w:rsidRPr="00DF0F13" w14:paraId="78771F3A" w14:textId="77777777" w:rsidTr="00A10D98">
        <w:trPr>
          <w:trHeight w:val="287"/>
        </w:trPr>
        <w:tc>
          <w:tcPr>
            <w:tcW w:w="1560" w:type="dxa"/>
          </w:tcPr>
          <w:p w14:paraId="048C1B28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Home Learning</w:t>
            </w:r>
          </w:p>
        </w:tc>
        <w:tc>
          <w:tcPr>
            <w:tcW w:w="2866" w:type="dxa"/>
          </w:tcPr>
          <w:p w14:paraId="0DFA73E6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5C3CF207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1DEE94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567D27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1D0C35C2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F0F13" w:rsidRPr="00DF0F13" w14:paraId="157C6C53" w14:textId="77777777" w:rsidTr="00A10D98">
        <w:trPr>
          <w:trHeight w:val="296"/>
        </w:trPr>
        <w:tc>
          <w:tcPr>
            <w:tcW w:w="1560" w:type="dxa"/>
          </w:tcPr>
          <w:p w14:paraId="0CF5E66A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Wall tidy- booklet</w:t>
            </w:r>
          </w:p>
        </w:tc>
        <w:tc>
          <w:tcPr>
            <w:tcW w:w="2866" w:type="dxa"/>
          </w:tcPr>
          <w:p w14:paraId="50952B2D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05A63FCF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EA8F3C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85E2FD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0561D6DC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F0F13" w:rsidRPr="00DF0F13" w14:paraId="7D5AF4F9" w14:textId="77777777" w:rsidTr="00A10D98">
        <w:trPr>
          <w:trHeight w:val="296"/>
        </w:trPr>
        <w:tc>
          <w:tcPr>
            <w:tcW w:w="1560" w:type="dxa"/>
          </w:tcPr>
          <w:p w14:paraId="61545AAE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Wall tidy- printing methods</w:t>
            </w:r>
          </w:p>
        </w:tc>
        <w:tc>
          <w:tcPr>
            <w:tcW w:w="2866" w:type="dxa"/>
          </w:tcPr>
          <w:p w14:paraId="7C27BDB1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1BA53281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8F3470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DB81A8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1309E320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F0F13" w:rsidRPr="00DF0F13" w14:paraId="20579835" w14:textId="77777777" w:rsidTr="00A10D98">
        <w:trPr>
          <w:trHeight w:val="296"/>
        </w:trPr>
        <w:tc>
          <w:tcPr>
            <w:tcW w:w="1560" w:type="dxa"/>
          </w:tcPr>
          <w:p w14:paraId="2574F70F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Wall tidy- overall finish of wall tidy</w:t>
            </w:r>
          </w:p>
        </w:tc>
        <w:tc>
          <w:tcPr>
            <w:tcW w:w="2866" w:type="dxa"/>
          </w:tcPr>
          <w:p w14:paraId="1336C502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73086F0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BB57B47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C4747AE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3595C5D6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D38499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92C3F6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0774A12B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F0F13" w:rsidRPr="00DF0F13" w14:paraId="210F1DA7" w14:textId="77777777" w:rsidTr="00A10D98">
        <w:trPr>
          <w:trHeight w:val="323"/>
        </w:trPr>
        <w:tc>
          <w:tcPr>
            <w:tcW w:w="1560" w:type="dxa"/>
          </w:tcPr>
          <w:p w14:paraId="5B76FBD3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RECORD</w:t>
            </w:r>
          </w:p>
          <w:p w14:paraId="7EA7ADEF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i/>
                <w:sz w:val="20"/>
                <w:szCs w:val="20"/>
              </w:rPr>
              <w:t>Drawing to record ideas, observations and insights relevant to intentions as work progresses.</w:t>
            </w:r>
          </w:p>
        </w:tc>
        <w:tc>
          <w:tcPr>
            <w:tcW w:w="2866" w:type="dxa"/>
          </w:tcPr>
          <w:p w14:paraId="01C89354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06C8A768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ACAE280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draw designs using some mark-making techniques</w:t>
            </w:r>
          </w:p>
          <w:p w14:paraId="34602F4B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90322E4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write about what I have done in the lesson through DIRT time</w:t>
            </w:r>
          </w:p>
          <w:p w14:paraId="385E6C15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14:paraId="196520A5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57A22A90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347C13D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draw designs through using an appropriate set of mark-making techniques for purpose</w:t>
            </w:r>
          </w:p>
          <w:p w14:paraId="72CCFC5A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CF9F592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write about my artwork and use DIRT time effectively to develop my skills</w:t>
            </w:r>
          </w:p>
          <w:p w14:paraId="5C4EA998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0CD17F7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1D4036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68353D84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D85F25A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produce an accurate designs showing some understanding of line, or shape or pattern</w:t>
            </w:r>
          </w:p>
          <w:p w14:paraId="76AF5B22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40480B88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Use appropriate mark-making techniques, showing skill and purpose</w:t>
            </w:r>
          </w:p>
          <w:p w14:paraId="26EF34B4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1C59E21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write independently about my textile work and use DIRT time to effectively develop my skills in textiles</w:t>
            </w:r>
          </w:p>
        </w:tc>
        <w:tc>
          <w:tcPr>
            <w:tcW w:w="2693" w:type="dxa"/>
          </w:tcPr>
          <w:p w14:paraId="55502F6E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003867D5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EF3F3D4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consistently draw accurate designs using a variety and range of mark-making techniques, showing skill and purpose</w:t>
            </w:r>
          </w:p>
          <w:p w14:paraId="3FDDCE41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B3E6B56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produce some accurate designs showing good use of line/shape and pattern</w:t>
            </w:r>
          </w:p>
          <w:p w14:paraId="64A8987C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2EEA982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write independently and give an opinion about my artwork</w:t>
            </w:r>
          </w:p>
          <w:p w14:paraId="08E9BF9D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A68A648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use DIRT time, to develop my skills in textile</w:t>
            </w:r>
          </w:p>
        </w:tc>
        <w:tc>
          <w:tcPr>
            <w:tcW w:w="2554" w:type="dxa"/>
          </w:tcPr>
          <w:p w14:paraId="6BBFCD21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382D54F0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E204F08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 xml:space="preserve">produce some accurate designs, showing some good use of line, shape, pattern and texture </w:t>
            </w:r>
          </w:p>
          <w:p w14:paraId="7884C98F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935631F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produce some clever and visually interesting designs, linking to my theme</w:t>
            </w:r>
          </w:p>
          <w:p w14:paraId="30284C97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50F1CC4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show creative flair and imagination in my designs</w:t>
            </w:r>
          </w:p>
          <w:p w14:paraId="7FCF51DB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F8449C6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write independently and critically about my textile work</w:t>
            </w:r>
          </w:p>
        </w:tc>
      </w:tr>
      <w:tr w:rsidR="00DF0F13" w:rsidRPr="00DF0F13" w14:paraId="076D1331" w14:textId="77777777" w:rsidTr="00A10D98">
        <w:trPr>
          <w:trHeight w:val="304"/>
        </w:trPr>
        <w:tc>
          <w:tcPr>
            <w:tcW w:w="1560" w:type="dxa"/>
          </w:tcPr>
          <w:p w14:paraId="5BF158A6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Home Learning</w:t>
            </w:r>
          </w:p>
        </w:tc>
        <w:tc>
          <w:tcPr>
            <w:tcW w:w="2866" w:type="dxa"/>
          </w:tcPr>
          <w:p w14:paraId="54E2AEFF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17604C8C" w14:textId="77777777" w:rsidR="00DF0F13" w:rsidRPr="00DF0F13" w:rsidRDefault="00DF0F13" w:rsidP="00DF0F13">
            <w:pPr>
              <w:tabs>
                <w:tab w:val="left" w:pos="1290"/>
              </w:tabs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64655D84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C175CF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5BD14C68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F0F13" w:rsidRPr="00DF0F13" w14:paraId="126D36D7" w14:textId="77777777" w:rsidTr="00A10D98">
        <w:trPr>
          <w:trHeight w:val="323"/>
        </w:trPr>
        <w:tc>
          <w:tcPr>
            <w:tcW w:w="1560" w:type="dxa"/>
          </w:tcPr>
          <w:p w14:paraId="7E85F75E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Wall tidy- booklet</w:t>
            </w:r>
          </w:p>
        </w:tc>
        <w:tc>
          <w:tcPr>
            <w:tcW w:w="2866" w:type="dxa"/>
          </w:tcPr>
          <w:p w14:paraId="746FD6AB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018B5257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E27C97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D29469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40944022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F0F13" w:rsidRPr="00DF0F13" w14:paraId="05FB5BF5" w14:textId="77777777" w:rsidTr="00A10D98">
        <w:trPr>
          <w:trHeight w:val="323"/>
        </w:trPr>
        <w:tc>
          <w:tcPr>
            <w:tcW w:w="1560" w:type="dxa"/>
          </w:tcPr>
          <w:p w14:paraId="02DD8B75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Wall tidy- printing methods</w:t>
            </w:r>
          </w:p>
        </w:tc>
        <w:tc>
          <w:tcPr>
            <w:tcW w:w="2866" w:type="dxa"/>
          </w:tcPr>
          <w:p w14:paraId="083BC792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7863EB21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403F93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D3B901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506D2398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F0F13" w:rsidRPr="00DF0F13" w14:paraId="156FE762" w14:textId="77777777" w:rsidTr="00A10D98">
        <w:trPr>
          <w:trHeight w:val="323"/>
        </w:trPr>
        <w:tc>
          <w:tcPr>
            <w:tcW w:w="1560" w:type="dxa"/>
          </w:tcPr>
          <w:p w14:paraId="17038266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Wall tidy- overall finish of wall tidy</w:t>
            </w:r>
          </w:p>
        </w:tc>
        <w:tc>
          <w:tcPr>
            <w:tcW w:w="2866" w:type="dxa"/>
          </w:tcPr>
          <w:p w14:paraId="7CAE45F6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44BEF670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00FB21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AF1606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2CECD9E5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F0F13" w:rsidRPr="00DF0F13" w14:paraId="3549E751" w14:textId="77777777" w:rsidTr="00A10D98">
        <w:trPr>
          <w:trHeight w:val="296"/>
        </w:trPr>
        <w:tc>
          <w:tcPr>
            <w:tcW w:w="1560" w:type="dxa"/>
          </w:tcPr>
          <w:p w14:paraId="010C4F21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PRESENT</w:t>
            </w:r>
          </w:p>
          <w:p w14:paraId="50446520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AE8690C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i/>
                <w:sz w:val="20"/>
                <w:szCs w:val="20"/>
              </w:rPr>
              <w:t xml:space="preserve">Present a personal and meaningful response that </w:t>
            </w:r>
            <w:r w:rsidRPr="00DF0F13">
              <w:rPr>
                <w:rFonts w:ascii="Calibri" w:hAnsi="Calibri" w:cs="Arial"/>
                <w:i/>
                <w:sz w:val="20"/>
                <w:szCs w:val="20"/>
              </w:rPr>
              <w:lastRenderedPageBreak/>
              <w:t xml:space="preserve">realises intentions and demonstrates understanding of visual language. </w:t>
            </w:r>
          </w:p>
        </w:tc>
        <w:tc>
          <w:tcPr>
            <w:tcW w:w="2866" w:type="dxa"/>
          </w:tcPr>
          <w:p w14:paraId="7112D04A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I can: </w:t>
            </w:r>
          </w:p>
          <w:p w14:paraId="79CDAC7A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25EBF6D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produce an emerging personal response to the tasks set in and outside of the textiles lessons</w:t>
            </w:r>
          </w:p>
          <w:p w14:paraId="67E2A338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C9C8763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lastRenderedPageBreak/>
              <w:t>show an emerging understanding of using the textile techniques, such as stencil printing, vegetable printing, Styrofoam printing, pattern cutting/lay plan, fabric construction and manipulation methods, hand embroidery and machine stitching</w:t>
            </w:r>
          </w:p>
          <w:p w14:paraId="1C02DE53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14:paraId="3517C549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6BF83EA9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D88BBA1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develop a personal response to the tasks set in and outside of lessons</w:t>
            </w:r>
          </w:p>
          <w:p w14:paraId="7192C80E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711C69C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lastRenderedPageBreak/>
              <w:t>show a basic understanding of using the textile techniques, such as stencil printing, vegetable printing, Styrofoam printing, pattern cutting/lay plan, fabric construction and manipulation methods, hand embroidery and machine stitching</w:t>
            </w:r>
          </w:p>
        </w:tc>
        <w:tc>
          <w:tcPr>
            <w:tcW w:w="2835" w:type="dxa"/>
          </w:tcPr>
          <w:p w14:paraId="6FFD1C85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5C3C0FF4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73CE460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present a secure and purposeful response to the tasks set in and outside of lessons</w:t>
            </w:r>
          </w:p>
          <w:p w14:paraId="4611FD75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B354F64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show a secure understanding of using the textile techniques, such as stencil printing, vegetable printing, Styrofoam printing, pattern cutting/lay plan, fabric construction and manipulation methods, hand embroidery and machine stitching</w:t>
            </w:r>
          </w:p>
          <w:p w14:paraId="073379A9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CF0310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0CB55F46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514A778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consistently present a purposeful and meaningful response to all tasks set in and outside of lessons</w:t>
            </w:r>
          </w:p>
          <w:p w14:paraId="2469726C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C576C2D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show a consistent understanding of using the textile techniques, such as stencil printing, vegetable printing, Styrofoam printing, pattern cutting/lay plan, fabric construction and manipulation methods, hand embroidery and machine stitching</w:t>
            </w:r>
          </w:p>
          <w:p w14:paraId="40DDFD79" w14:textId="77777777" w:rsidR="00DF0F13" w:rsidRPr="00DF0F13" w:rsidRDefault="00DF0F13" w:rsidP="00DF0F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4" w:type="dxa"/>
          </w:tcPr>
          <w:p w14:paraId="1F51E001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230B400F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1A5540C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 xml:space="preserve">competently and consistently present a purposeful and meaningful </w:t>
            </w:r>
            <w:r w:rsidRPr="00DF0F13">
              <w:rPr>
                <w:rFonts w:ascii="Calibri" w:hAnsi="Calibri" w:cs="Arial"/>
                <w:sz w:val="20"/>
                <w:szCs w:val="20"/>
              </w:rPr>
              <w:lastRenderedPageBreak/>
              <w:t>response to all tasks set in and outside of lessons</w:t>
            </w:r>
          </w:p>
          <w:p w14:paraId="3E96069C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C8855A2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show a competent and consistent understanding of using the textile techniques, such as stencil printing, vegetable printing, Styrofoam printing, pattern cutting/lay plan, fabric construction and manipulation methods, hand embroidery and machine stitching</w:t>
            </w:r>
          </w:p>
        </w:tc>
      </w:tr>
      <w:tr w:rsidR="00DF0F13" w:rsidRPr="00DF0F13" w14:paraId="121DE23C" w14:textId="77777777" w:rsidTr="00A10D98">
        <w:trPr>
          <w:trHeight w:val="296"/>
        </w:trPr>
        <w:tc>
          <w:tcPr>
            <w:tcW w:w="1560" w:type="dxa"/>
          </w:tcPr>
          <w:p w14:paraId="6F3BE27E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Wall tidy- booklet</w:t>
            </w:r>
          </w:p>
        </w:tc>
        <w:tc>
          <w:tcPr>
            <w:tcW w:w="2866" w:type="dxa"/>
          </w:tcPr>
          <w:p w14:paraId="676CF455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59E644C2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E8A52F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15ECB2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35261C71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F0F13" w:rsidRPr="00DF0F13" w14:paraId="654821E8" w14:textId="77777777" w:rsidTr="00A10D98">
        <w:trPr>
          <w:trHeight w:val="296"/>
        </w:trPr>
        <w:tc>
          <w:tcPr>
            <w:tcW w:w="1560" w:type="dxa"/>
          </w:tcPr>
          <w:p w14:paraId="1F7CE0B4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Wall tidy- printing methods</w:t>
            </w:r>
          </w:p>
        </w:tc>
        <w:tc>
          <w:tcPr>
            <w:tcW w:w="2866" w:type="dxa"/>
          </w:tcPr>
          <w:p w14:paraId="14C5291E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6AC72190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5F7DF5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700888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7B040BDD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F0F13" w:rsidRPr="00DF0F13" w14:paraId="61CD4086" w14:textId="77777777" w:rsidTr="00A10D98">
        <w:trPr>
          <w:trHeight w:val="296"/>
        </w:trPr>
        <w:tc>
          <w:tcPr>
            <w:tcW w:w="1560" w:type="dxa"/>
          </w:tcPr>
          <w:p w14:paraId="1B49AE9B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>Wall tidy- overall finish of wall tidy</w:t>
            </w:r>
          </w:p>
        </w:tc>
        <w:tc>
          <w:tcPr>
            <w:tcW w:w="2866" w:type="dxa"/>
          </w:tcPr>
          <w:p w14:paraId="74BC244E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70C9C6C9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DBF001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9307E5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72A29223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F0F13" w:rsidRPr="00DF0F13" w14:paraId="06489404" w14:textId="77777777" w:rsidTr="00A10D98">
        <w:trPr>
          <w:trHeight w:val="296"/>
        </w:trPr>
        <w:tc>
          <w:tcPr>
            <w:tcW w:w="1560" w:type="dxa"/>
          </w:tcPr>
          <w:p w14:paraId="1A313F9B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</w:rPr>
              <w:t xml:space="preserve">Home Learning </w:t>
            </w:r>
          </w:p>
          <w:p w14:paraId="6E61D880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 xml:space="preserve">Areas for development </w:t>
            </w:r>
          </w:p>
          <w:p w14:paraId="3ABB935F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DIRT time</w:t>
            </w:r>
            <w:r w:rsidRPr="00DF0F1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6" w:type="dxa"/>
          </w:tcPr>
          <w:p w14:paraId="49117A81" w14:textId="77777777" w:rsidR="00DF0F13" w:rsidRPr="00DF0F13" w:rsidRDefault="00DF0F13" w:rsidP="00DF0F13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>Try to complete all set learning tasks so that I am able to assess your true abilities</w:t>
            </w:r>
          </w:p>
          <w:p w14:paraId="3E957C48" w14:textId="77777777" w:rsidR="00DF0F13" w:rsidRPr="00DF0F13" w:rsidRDefault="00DF0F13" w:rsidP="00DF0F13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>No homework submitted, you have until 9am the following day to submit this work.</w:t>
            </w:r>
          </w:p>
          <w:p w14:paraId="07CDB2B2" w14:textId="77777777" w:rsidR="00DF0F13" w:rsidRPr="00DF0F13" w:rsidRDefault="00DF0F13" w:rsidP="00DF0F13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 xml:space="preserve">Some of your tasks seem a little rushed, please spend some time </w:t>
            </w:r>
            <w:r w:rsidRPr="00DF0F13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completing your booklet tasks</w:t>
            </w:r>
          </w:p>
          <w:p w14:paraId="794D16A6" w14:textId="77777777" w:rsidR="00DF0F13" w:rsidRPr="00DF0F13" w:rsidRDefault="00DF0F13" w:rsidP="00DF0F13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>Improve the presentation of your work in your booklet</w:t>
            </w:r>
          </w:p>
          <w:p w14:paraId="1D6AE328" w14:textId="77777777" w:rsidR="00DF0F13" w:rsidRPr="00DF0F13" w:rsidRDefault="00DF0F13" w:rsidP="00DF0F13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>Improve the quality of your home learning tasks</w:t>
            </w:r>
          </w:p>
          <w:p w14:paraId="28992AF5" w14:textId="77777777" w:rsidR="00DF0F13" w:rsidRPr="00DF0F13" w:rsidRDefault="00DF0F13" w:rsidP="00DF0F13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>Try to visit a local or national art/textiles gallery or museum to extend your textiles knowledge</w:t>
            </w:r>
          </w:p>
        </w:tc>
        <w:tc>
          <w:tcPr>
            <w:tcW w:w="2804" w:type="dxa"/>
          </w:tcPr>
          <w:p w14:paraId="1711C00A" w14:textId="77777777" w:rsidR="00DF0F13" w:rsidRPr="00DF0F13" w:rsidRDefault="00DF0F13" w:rsidP="00DF0F13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Keep up the good work in and outside of lessons</w:t>
            </w:r>
          </w:p>
          <w:p w14:paraId="1F00FA9B" w14:textId="77777777" w:rsidR="00DF0F13" w:rsidRPr="00DF0F13" w:rsidRDefault="00DF0F13" w:rsidP="00DF0F13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>Improve the presentation of your work in your booklet</w:t>
            </w:r>
          </w:p>
          <w:p w14:paraId="039ABDEA" w14:textId="77777777" w:rsidR="00DF0F13" w:rsidRPr="00DF0F13" w:rsidRDefault="00DF0F13" w:rsidP="00DF0F13">
            <w:pPr>
              <w:numPr>
                <w:ilvl w:val="0"/>
                <w:numId w:val="3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>Improve the quality of your home learning tasks</w:t>
            </w:r>
          </w:p>
          <w:p w14:paraId="627476EC" w14:textId="77777777" w:rsidR="00DF0F13" w:rsidRPr="00DF0F13" w:rsidRDefault="00DF0F13" w:rsidP="00DF0F13">
            <w:pPr>
              <w:numPr>
                <w:ilvl w:val="0"/>
                <w:numId w:val="3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 xml:space="preserve">Try to visit a local or national art/textiles gallery </w:t>
            </w:r>
            <w:r w:rsidRPr="00DF0F13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or museum to extend your textiles knowledge</w:t>
            </w:r>
          </w:p>
          <w:p w14:paraId="29032F6D" w14:textId="77777777" w:rsidR="00DF0F13" w:rsidRPr="00DF0F13" w:rsidRDefault="00DF0F13" w:rsidP="00DF0F13">
            <w:pPr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3F2D74" w14:textId="77777777" w:rsidR="00DF0F13" w:rsidRPr="00DF0F13" w:rsidRDefault="00DF0F13" w:rsidP="00DF0F13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Keep up the excellent focus and work in and outside of the lessons</w:t>
            </w:r>
          </w:p>
          <w:p w14:paraId="64BFB892" w14:textId="77777777" w:rsidR="00DF0F13" w:rsidRPr="00DF0F13" w:rsidRDefault="00DF0F13" w:rsidP="00DF0F13">
            <w:pPr>
              <w:numPr>
                <w:ilvl w:val="0"/>
                <w:numId w:val="4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>Improve the quality of your home learning tasks</w:t>
            </w:r>
          </w:p>
          <w:p w14:paraId="2A189594" w14:textId="77777777" w:rsidR="00DF0F13" w:rsidRPr="00DF0F13" w:rsidRDefault="00DF0F13" w:rsidP="00DF0F13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>Try to visit a local or national art/textiles gallery or museum to extend your textiles knowledge</w:t>
            </w:r>
          </w:p>
        </w:tc>
        <w:tc>
          <w:tcPr>
            <w:tcW w:w="2693" w:type="dxa"/>
          </w:tcPr>
          <w:p w14:paraId="0C2F0EC2" w14:textId="77777777" w:rsidR="00DF0F13" w:rsidRPr="00DF0F13" w:rsidRDefault="00DF0F13" w:rsidP="00DF0F13">
            <w:pPr>
              <w:numPr>
                <w:ilvl w:val="0"/>
                <w:numId w:val="5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>Keep up the excellent focus and work in and outside of the lessons</w:t>
            </w:r>
          </w:p>
          <w:p w14:paraId="0455E09A" w14:textId="77777777" w:rsidR="00DF0F13" w:rsidRPr="00DF0F13" w:rsidRDefault="00DF0F13" w:rsidP="00DF0F13">
            <w:pPr>
              <w:numPr>
                <w:ilvl w:val="0"/>
                <w:numId w:val="5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 xml:space="preserve"> Try to visit a local or national art/textiles gallery or museum to extend your textiles knowledge</w:t>
            </w:r>
          </w:p>
        </w:tc>
        <w:tc>
          <w:tcPr>
            <w:tcW w:w="2554" w:type="dxa"/>
          </w:tcPr>
          <w:p w14:paraId="6D96294B" w14:textId="77777777" w:rsidR="00DF0F13" w:rsidRPr="00DF0F13" w:rsidRDefault="00DF0F13" w:rsidP="00DF0F13">
            <w:pPr>
              <w:numPr>
                <w:ilvl w:val="0"/>
                <w:numId w:val="6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>Keep up the excellent work in and outside of lessons</w:t>
            </w:r>
          </w:p>
          <w:p w14:paraId="34BB08AD" w14:textId="77777777" w:rsidR="00DF0F13" w:rsidRPr="00DF0F13" w:rsidRDefault="00DF0F13" w:rsidP="00DF0F13">
            <w:pPr>
              <w:numPr>
                <w:ilvl w:val="0"/>
                <w:numId w:val="6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DF0F13">
              <w:rPr>
                <w:rFonts w:ascii="Calibri" w:hAnsi="Calibri" w:cs="Arial"/>
                <w:bCs/>
                <w:sz w:val="20"/>
                <w:szCs w:val="20"/>
              </w:rPr>
              <w:t xml:space="preserve">Try to visit a local or national art/textiles gallery or museum to extend your textiles knowledge </w:t>
            </w:r>
          </w:p>
        </w:tc>
      </w:tr>
      <w:tr w:rsidR="00DF0F13" w:rsidRPr="00DF0F13" w14:paraId="3BB264DE" w14:textId="77777777" w:rsidTr="00A10D98">
        <w:trPr>
          <w:trHeight w:val="1133"/>
        </w:trPr>
        <w:tc>
          <w:tcPr>
            <w:tcW w:w="1560" w:type="dxa"/>
          </w:tcPr>
          <w:p w14:paraId="296315A7" w14:textId="77777777" w:rsidR="00DF0F13" w:rsidRPr="00DF0F13" w:rsidRDefault="00DF0F13" w:rsidP="00DF0F13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DF0F13">
              <w:rPr>
                <w:rFonts w:ascii="Calibri" w:hAnsi="Calibri" w:cs="Arial"/>
                <w:b/>
                <w:sz w:val="20"/>
                <w:szCs w:val="20"/>
                <w:u w:val="single"/>
              </w:rPr>
              <w:t>Home learning</w:t>
            </w:r>
          </w:p>
          <w:p w14:paraId="594263FC" w14:textId="77777777" w:rsidR="00DF0F13" w:rsidRPr="00DF0F13" w:rsidRDefault="00DF0F13" w:rsidP="00DF0F13">
            <w:pPr>
              <w:rPr>
                <w:rFonts w:ascii="Calibri" w:hAnsi="Calibri" w:cs="Arial"/>
                <w:sz w:val="20"/>
                <w:szCs w:val="20"/>
              </w:rPr>
            </w:pPr>
            <w:r w:rsidRPr="00DF0F13">
              <w:rPr>
                <w:rFonts w:ascii="Calibri" w:hAnsi="Calibri" w:cs="Arial"/>
                <w:sz w:val="20"/>
                <w:szCs w:val="20"/>
              </w:rPr>
              <w:t>Assessed marks (1 home learning task set per rotation):</w:t>
            </w:r>
          </w:p>
        </w:tc>
        <w:tc>
          <w:tcPr>
            <w:tcW w:w="2866" w:type="dxa"/>
          </w:tcPr>
          <w:p w14:paraId="63029CDA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</w:tcPr>
          <w:p w14:paraId="76483D05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59E340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6FE099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14:paraId="720818F5" w14:textId="77777777" w:rsidR="00DF0F13" w:rsidRPr="00DF0F13" w:rsidRDefault="00DF0F13" w:rsidP="00DF0F1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45D467D9" w14:textId="77777777" w:rsidR="00DF0F13" w:rsidRPr="00DF0F13" w:rsidRDefault="00DF0F13" w:rsidP="00DF0F13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226CA217" w14:textId="77777777" w:rsidR="009434AB" w:rsidRPr="00E21DAB" w:rsidRDefault="009434AB" w:rsidP="00E21DAB"/>
    <w:sectPr w:rsidR="009434AB" w:rsidRPr="00E21DAB" w:rsidSect="004D4713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331"/>
    <w:multiLevelType w:val="hybridMultilevel"/>
    <w:tmpl w:val="B4B66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5551"/>
    <w:multiLevelType w:val="hybridMultilevel"/>
    <w:tmpl w:val="2AD8E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6CB8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81F8D"/>
    <w:multiLevelType w:val="hybridMultilevel"/>
    <w:tmpl w:val="42C0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4849"/>
    <w:multiLevelType w:val="hybridMultilevel"/>
    <w:tmpl w:val="BFB2B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47A6"/>
    <w:multiLevelType w:val="hybridMultilevel"/>
    <w:tmpl w:val="61CA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25A9"/>
    <w:multiLevelType w:val="hybridMultilevel"/>
    <w:tmpl w:val="7A465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C6654"/>
    <w:multiLevelType w:val="hybridMultilevel"/>
    <w:tmpl w:val="E080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77F0"/>
    <w:multiLevelType w:val="hybridMultilevel"/>
    <w:tmpl w:val="5F70C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F3C87"/>
    <w:multiLevelType w:val="hybridMultilevel"/>
    <w:tmpl w:val="803C22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7056D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158F5"/>
    <w:multiLevelType w:val="hybridMultilevel"/>
    <w:tmpl w:val="DB666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CF4"/>
    <w:multiLevelType w:val="hybridMultilevel"/>
    <w:tmpl w:val="84F6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0DEF"/>
    <w:multiLevelType w:val="hybridMultilevel"/>
    <w:tmpl w:val="02DA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A5BF5"/>
    <w:multiLevelType w:val="hybridMultilevel"/>
    <w:tmpl w:val="560A3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1F67"/>
    <w:multiLevelType w:val="hybridMultilevel"/>
    <w:tmpl w:val="4462E6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346CE"/>
    <w:multiLevelType w:val="hybridMultilevel"/>
    <w:tmpl w:val="1E2C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A54"/>
    <w:multiLevelType w:val="hybridMultilevel"/>
    <w:tmpl w:val="3FF6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658A0"/>
    <w:multiLevelType w:val="hybridMultilevel"/>
    <w:tmpl w:val="AA7C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0F0C"/>
    <w:multiLevelType w:val="hybridMultilevel"/>
    <w:tmpl w:val="FC9ED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13DB2"/>
    <w:multiLevelType w:val="hybridMultilevel"/>
    <w:tmpl w:val="2E40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432F"/>
    <w:multiLevelType w:val="hybridMultilevel"/>
    <w:tmpl w:val="516A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707C"/>
    <w:multiLevelType w:val="hybridMultilevel"/>
    <w:tmpl w:val="7DFE1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7B51"/>
    <w:multiLevelType w:val="hybridMultilevel"/>
    <w:tmpl w:val="F18E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14C3E"/>
    <w:multiLevelType w:val="hybridMultilevel"/>
    <w:tmpl w:val="1712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84374"/>
    <w:multiLevelType w:val="hybridMultilevel"/>
    <w:tmpl w:val="F89AC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75C1C"/>
    <w:multiLevelType w:val="hybridMultilevel"/>
    <w:tmpl w:val="EA8C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4D80"/>
    <w:multiLevelType w:val="hybridMultilevel"/>
    <w:tmpl w:val="ECEA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7"/>
  </w:num>
  <w:num w:numId="5">
    <w:abstractNumId w:val="19"/>
  </w:num>
  <w:num w:numId="6">
    <w:abstractNumId w:val="25"/>
  </w:num>
  <w:num w:numId="7">
    <w:abstractNumId w:val="26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20"/>
  </w:num>
  <w:num w:numId="16">
    <w:abstractNumId w:val="27"/>
  </w:num>
  <w:num w:numId="17">
    <w:abstractNumId w:val="12"/>
  </w:num>
  <w:num w:numId="18">
    <w:abstractNumId w:val="21"/>
  </w:num>
  <w:num w:numId="19">
    <w:abstractNumId w:val="15"/>
  </w:num>
  <w:num w:numId="20">
    <w:abstractNumId w:val="4"/>
  </w:num>
  <w:num w:numId="21">
    <w:abstractNumId w:val="22"/>
  </w:num>
  <w:num w:numId="22">
    <w:abstractNumId w:val="11"/>
  </w:num>
  <w:num w:numId="23">
    <w:abstractNumId w:val="18"/>
  </w:num>
  <w:num w:numId="24">
    <w:abstractNumId w:val="9"/>
  </w:num>
  <w:num w:numId="25">
    <w:abstractNumId w:val="7"/>
  </w:num>
  <w:num w:numId="26">
    <w:abstractNumId w:val="23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13"/>
    <w:rsid w:val="000B00C8"/>
    <w:rsid w:val="0016095F"/>
    <w:rsid w:val="00172212"/>
    <w:rsid w:val="001E3CD4"/>
    <w:rsid w:val="001F6447"/>
    <w:rsid w:val="00236778"/>
    <w:rsid w:val="002F102A"/>
    <w:rsid w:val="00331FCD"/>
    <w:rsid w:val="003D6D82"/>
    <w:rsid w:val="003E273A"/>
    <w:rsid w:val="00440638"/>
    <w:rsid w:val="00451CC9"/>
    <w:rsid w:val="004D4713"/>
    <w:rsid w:val="00526B2C"/>
    <w:rsid w:val="005B1202"/>
    <w:rsid w:val="005B4DB0"/>
    <w:rsid w:val="005C4DDF"/>
    <w:rsid w:val="005D11C4"/>
    <w:rsid w:val="005F3071"/>
    <w:rsid w:val="00653E5C"/>
    <w:rsid w:val="00680F70"/>
    <w:rsid w:val="00785729"/>
    <w:rsid w:val="00790D7A"/>
    <w:rsid w:val="007E391E"/>
    <w:rsid w:val="007F20C1"/>
    <w:rsid w:val="0080102B"/>
    <w:rsid w:val="008773E5"/>
    <w:rsid w:val="008C6391"/>
    <w:rsid w:val="009005FA"/>
    <w:rsid w:val="009434AB"/>
    <w:rsid w:val="009C3793"/>
    <w:rsid w:val="00AA39EC"/>
    <w:rsid w:val="00AA52E9"/>
    <w:rsid w:val="00AF0C61"/>
    <w:rsid w:val="00B35E1F"/>
    <w:rsid w:val="00B51FD4"/>
    <w:rsid w:val="00B76A14"/>
    <w:rsid w:val="00C206F9"/>
    <w:rsid w:val="00C56137"/>
    <w:rsid w:val="00DF0F13"/>
    <w:rsid w:val="00DF704A"/>
    <w:rsid w:val="00E12040"/>
    <w:rsid w:val="00E153F9"/>
    <w:rsid w:val="00E21DAB"/>
    <w:rsid w:val="00E332F9"/>
    <w:rsid w:val="00E6066A"/>
    <w:rsid w:val="00EA2439"/>
    <w:rsid w:val="00F05990"/>
    <w:rsid w:val="00F41A41"/>
    <w:rsid w:val="00F809B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BF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DF0F1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157C3ABB</Template>
  <TotalTime>0</TotalTime>
  <Pages>14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Konynenburg</cp:lastModifiedBy>
  <cp:revision>2</cp:revision>
  <dcterms:created xsi:type="dcterms:W3CDTF">2020-01-21T10:03:00Z</dcterms:created>
  <dcterms:modified xsi:type="dcterms:W3CDTF">2020-01-21T10:03:00Z</dcterms:modified>
</cp:coreProperties>
</file>