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D2D68" w14:textId="77777777" w:rsidR="00AF570E" w:rsidRPr="005B1202" w:rsidRDefault="00AF570E" w:rsidP="00AF570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AF570E" w:rsidRPr="005B1202" w14:paraId="167AC8CB" w14:textId="77777777" w:rsidTr="009B2AF4">
        <w:tc>
          <w:tcPr>
            <w:tcW w:w="1315" w:type="dxa"/>
            <w:shd w:val="clear" w:color="auto" w:fill="9CC2E5" w:themeFill="accent1" w:themeFillTint="99"/>
          </w:tcPr>
          <w:p w14:paraId="4773BA9C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1" w:type="dxa"/>
            <w:gridSpan w:val="5"/>
            <w:shd w:val="clear" w:color="auto" w:fill="9CC2E5" w:themeFill="accent1" w:themeFillTint="99"/>
          </w:tcPr>
          <w:p w14:paraId="3DCAC59E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Science – Physics </w:t>
            </w:r>
          </w:p>
          <w:p w14:paraId="270C1B29" w14:textId="77777777" w:rsidR="00AF570E" w:rsidRPr="005B1202" w:rsidRDefault="00AF570E" w:rsidP="009B2AF4">
            <w:pPr>
              <w:jc w:val="center"/>
              <w:rPr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AF570E" w:rsidRPr="005B1202" w14:paraId="3E165446" w14:textId="77777777" w:rsidTr="009B2AF4">
        <w:trPr>
          <w:trHeight w:val="457"/>
        </w:trPr>
        <w:tc>
          <w:tcPr>
            <w:tcW w:w="1315" w:type="dxa"/>
            <w:vMerge w:val="restart"/>
            <w:shd w:val="clear" w:color="auto" w:fill="FFFFFF" w:themeFill="background1"/>
          </w:tcPr>
          <w:p w14:paraId="7F75BF80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60" w:type="dxa"/>
            <w:shd w:val="clear" w:color="auto" w:fill="1EF4FF"/>
          </w:tcPr>
          <w:p w14:paraId="634094B3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60" w:type="dxa"/>
            <w:shd w:val="clear" w:color="auto" w:fill="AA89FF"/>
          </w:tcPr>
          <w:p w14:paraId="3F9572F7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636842B3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60" w:type="dxa"/>
            <w:shd w:val="clear" w:color="auto" w:fill="92D050"/>
          </w:tcPr>
          <w:p w14:paraId="31D3A61E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61" w:type="dxa"/>
            <w:shd w:val="clear" w:color="auto" w:fill="FFD5FE"/>
          </w:tcPr>
          <w:p w14:paraId="1F98A59E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AF570E" w:rsidRPr="005B1202" w14:paraId="0D9F79B1" w14:textId="77777777" w:rsidTr="009B2AF4">
        <w:trPr>
          <w:trHeight w:val="394"/>
        </w:trPr>
        <w:tc>
          <w:tcPr>
            <w:tcW w:w="1315" w:type="dxa"/>
            <w:vMerge/>
            <w:shd w:val="clear" w:color="auto" w:fill="FFFFFF" w:themeFill="background1"/>
          </w:tcPr>
          <w:p w14:paraId="79ABCBE8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1EF4FF"/>
          </w:tcPr>
          <w:p w14:paraId="4EBA7240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60" w:type="dxa"/>
            <w:shd w:val="clear" w:color="auto" w:fill="AA89FF"/>
          </w:tcPr>
          <w:p w14:paraId="61BDDB89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4B9C1240" w14:textId="77777777" w:rsidR="00AF570E" w:rsidRPr="005B1202" w:rsidRDefault="00AF570E" w:rsidP="009B2AF4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60" w:type="dxa"/>
            <w:shd w:val="clear" w:color="auto" w:fill="92D050"/>
          </w:tcPr>
          <w:p w14:paraId="3D750847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61" w:type="dxa"/>
            <w:shd w:val="clear" w:color="auto" w:fill="FFD5FE"/>
          </w:tcPr>
          <w:p w14:paraId="4DCB5C44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AF570E" w:rsidRPr="005B1202" w14:paraId="5A55BEC3" w14:textId="77777777" w:rsidTr="009B2AF4">
        <w:trPr>
          <w:trHeight w:val="4868"/>
        </w:trPr>
        <w:tc>
          <w:tcPr>
            <w:tcW w:w="1315" w:type="dxa"/>
          </w:tcPr>
          <w:p w14:paraId="3A0C3EBD" w14:textId="77777777" w:rsidR="00AF570E" w:rsidRPr="005B1202" w:rsidRDefault="00AF570E" w:rsidP="009B2A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Electricity </w:t>
            </w:r>
          </w:p>
        </w:tc>
        <w:tc>
          <w:tcPr>
            <w:tcW w:w="2860" w:type="dxa"/>
          </w:tcPr>
          <w:p w14:paraId="02CF9E6C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draw a circuit that includes at least one bulb and one cell (1,8,9)</w:t>
            </w:r>
          </w:p>
          <w:p w14:paraId="71FD4CD4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 </w:t>
            </w:r>
          </w:p>
          <w:p w14:paraId="1D7958AE" w14:textId="77777777" w:rsidR="00AF570E" w:rsidRDefault="00AF570E" w:rsidP="009B2AF4">
            <w:pPr>
              <w:spacing w:after="1"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that an electrical circuit must be complete and include a power source, wires and a component for electricity to flow (1)</w:t>
            </w:r>
          </w:p>
          <w:p w14:paraId="534BD8C3" w14:textId="77777777" w:rsidR="00AF570E" w:rsidRPr="005B1202" w:rsidRDefault="00AF570E" w:rsidP="009B2AF4">
            <w:pPr>
              <w:spacing w:after="1"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1FC78A9B" w14:textId="77777777" w:rsidR="00AF570E" w:rsidRPr="005B1202" w:rsidRDefault="00AF570E" w:rsidP="009B2AF4">
            <w:pPr>
              <w:spacing w:after="1" w:line="241" w:lineRule="auto"/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identify conductors and insulators (1)</w:t>
            </w:r>
          </w:p>
          <w:p w14:paraId="451D2703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0A6E7B9B" w14:textId="77777777" w:rsidR="00AF570E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identify series and parallel circuits.</w:t>
            </w:r>
          </w:p>
          <w:p w14:paraId="4B8890CC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5127B162" w14:textId="77777777" w:rsidR="00AF570E" w:rsidRDefault="00AF570E" w:rsidP="009B2AF4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that electrical current is the same in all parts of a series circuit and that potential difference is shared (8,9)</w:t>
            </w:r>
          </w:p>
          <w:p w14:paraId="7ACCDD2E" w14:textId="77777777" w:rsidR="00AF570E" w:rsidRPr="005B1202" w:rsidRDefault="00AF570E" w:rsidP="009B2AF4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204E3316" w14:textId="77777777" w:rsidR="00AF570E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draw the circuit symbols of some common components of electrical circuits. </w:t>
            </w:r>
          </w:p>
          <w:p w14:paraId="730A92C1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7ACE60E" w14:textId="77777777" w:rsidR="00AF570E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the components used to measure potential difference and current.</w:t>
            </w:r>
          </w:p>
          <w:p w14:paraId="3F028F50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6040BD03" w14:textId="77777777" w:rsidR="00AF570E" w:rsidRDefault="00AF570E" w:rsidP="009B2AF4">
            <w:pPr>
              <w:spacing w:after="2"/>
              <w:ind w:left="2" w:right="248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that the potential difference of a battery or cell is what causes the current to flow, and that a battery or cell of higher potential difference will cause more current to flow (1,8,9)</w:t>
            </w:r>
          </w:p>
          <w:p w14:paraId="2EA00AD6" w14:textId="77777777" w:rsidR="00AF570E" w:rsidRPr="005B1202" w:rsidRDefault="00AF570E" w:rsidP="009B2AF4">
            <w:pPr>
              <w:spacing w:after="2"/>
              <w:ind w:left="2" w:right="248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CCC790D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construct simple electrical circuits (1)</w:t>
            </w:r>
          </w:p>
        </w:tc>
        <w:tc>
          <w:tcPr>
            <w:tcW w:w="2860" w:type="dxa"/>
          </w:tcPr>
          <w:p w14:paraId="5B4CC23C" w14:textId="77777777" w:rsidR="00AF570E" w:rsidRPr="005B1202" w:rsidRDefault="00AF570E" w:rsidP="009B2AF4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that resistance is a measurement of how easy or hard it is for current to flow through an object (7)</w:t>
            </w:r>
          </w:p>
          <w:p w14:paraId="2AC461D2" w14:textId="77777777" w:rsidR="00AF570E" w:rsidRPr="005B1202" w:rsidRDefault="00AF570E" w:rsidP="009B2AF4">
            <w:pPr>
              <w:spacing w:line="241" w:lineRule="auto"/>
              <w:rPr>
                <w:sz w:val="20"/>
                <w:szCs w:val="20"/>
              </w:rPr>
            </w:pPr>
          </w:p>
          <w:p w14:paraId="4AE98FF4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how to correctly connect an ammeter and a voltmeter to a circuit (1,8,9)</w:t>
            </w:r>
          </w:p>
          <w:p w14:paraId="7D44553C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4186D795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electrical current as the flow of charge in a circuit (2,6)</w:t>
            </w:r>
          </w:p>
        </w:tc>
        <w:tc>
          <w:tcPr>
            <w:tcW w:w="2860" w:type="dxa"/>
          </w:tcPr>
          <w:p w14:paraId="6D094179" w14:textId="77777777" w:rsidR="00AF570E" w:rsidRPr="005B1202" w:rsidRDefault="00AF570E" w:rsidP="009B2AF4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how in a parallel circuit the potential difference is the same for each branch as the battery or cell (9)</w:t>
            </w:r>
          </w:p>
          <w:p w14:paraId="1721B0B3" w14:textId="77777777" w:rsidR="00AF570E" w:rsidRPr="005B1202" w:rsidRDefault="00AF570E" w:rsidP="009B2AF4">
            <w:pPr>
              <w:spacing w:line="241" w:lineRule="auto"/>
              <w:ind w:left="2"/>
              <w:rPr>
                <w:sz w:val="20"/>
                <w:szCs w:val="20"/>
              </w:rPr>
            </w:pPr>
          </w:p>
          <w:p w14:paraId="028492AE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describe that objects of increased resistance allow less current to flow (7) </w:t>
            </w:r>
          </w:p>
          <w:p w14:paraId="32FBD3E9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14:paraId="01FD5C0E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suggest some applications for materials of higher or lower resistance (7)</w:t>
            </w:r>
          </w:p>
          <w:p w14:paraId="6FC1375C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6275C00E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how a fuse works and choose an appropriate fuse for a given appliance (7)</w:t>
            </w:r>
          </w:p>
        </w:tc>
      </w:tr>
    </w:tbl>
    <w:p w14:paraId="26842B56" w14:textId="77777777" w:rsidR="00AF570E" w:rsidRPr="005B1202" w:rsidRDefault="00AF570E" w:rsidP="00AF570E">
      <w:pPr>
        <w:rPr>
          <w:sz w:val="20"/>
          <w:szCs w:val="20"/>
        </w:rPr>
      </w:pPr>
    </w:p>
    <w:p w14:paraId="377F5CAE" w14:textId="77777777" w:rsidR="00AF570E" w:rsidRPr="005B1202" w:rsidRDefault="00AF570E" w:rsidP="00AF570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AF570E" w:rsidRPr="005B1202" w14:paraId="24C97092" w14:textId="77777777" w:rsidTr="009B2AF4">
        <w:tc>
          <w:tcPr>
            <w:tcW w:w="1315" w:type="dxa"/>
            <w:shd w:val="clear" w:color="auto" w:fill="9CC2E5" w:themeFill="accent1" w:themeFillTint="99"/>
          </w:tcPr>
          <w:p w14:paraId="7DA31787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1" w:type="dxa"/>
            <w:gridSpan w:val="5"/>
            <w:shd w:val="clear" w:color="auto" w:fill="9CC2E5" w:themeFill="accent1" w:themeFillTint="99"/>
          </w:tcPr>
          <w:p w14:paraId="74CA9D96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Science – Physics </w:t>
            </w:r>
          </w:p>
          <w:p w14:paraId="1C0C73F6" w14:textId="77777777" w:rsidR="00AF570E" w:rsidRPr="005B1202" w:rsidRDefault="00AF570E" w:rsidP="009B2AF4">
            <w:pPr>
              <w:jc w:val="center"/>
              <w:rPr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AF570E" w:rsidRPr="005B1202" w14:paraId="46C4F2C0" w14:textId="77777777" w:rsidTr="009B2AF4">
        <w:trPr>
          <w:trHeight w:val="340"/>
        </w:trPr>
        <w:tc>
          <w:tcPr>
            <w:tcW w:w="1315" w:type="dxa"/>
            <w:vMerge w:val="restart"/>
            <w:shd w:val="clear" w:color="auto" w:fill="FFFFFF" w:themeFill="background1"/>
          </w:tcPr>
          <w:p w14:paraId="5EF06076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60" w:type="dxa"/>
            <w:shd w:val="clear" w:color="auto" w:fill="1EF4FF"/>
          </w:tcPr>
          <w:p w14:paraId="46B17D63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60" w:type="dxa"/>
            <w:shd w:val="clear" w:color="auto" w:fill="AA89FF"/>
          </w:tcPr>
          <w:p w14:paraId="222415BC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5D628DCF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60" w:type="dxa"/>
            <w:shd w:val="clear" w:color="auto" w:fill="92D050"/>
          </w:tcPr>
          <w:p w14:paraId="28E7271A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61" w:type="dxa"/>
            <w:shd w:val="clear" w:color="auto" w:fill="FFD5FE"/>
          </w:tcPr>
          <w:p w14:paraId="46D3CF4F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AF570E" w:rsidRPr="005B1202" w14:paraId="4EBC8D1E" w14:textId="77777777" w:rsidTr="009B2AF4">
        <w:trPr>
          <w:trHeight w:val="385"/>
        </w:trPr>
        <w:tc>
          <w:tcPr>
            <w:tcW w:w="1315" w:type="dxa"/>
            <w:vMerge/>
            <w:shd w:val="clear" w:color="auto" w:fill="FFFFFF" w:themeFill="background1"/>
          </w:tcPr>
          <w:p w14:paraId="0CA17C8E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1EF4FF"/>
          </w:tcPr>
          <w:p w14:paraId="2A340E08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60" w:type="dxa"/>
            <w:shd w:val="clear" w:color="auto" w:fill="AA89FF"/>
          </w:tcPr>
          <w:p w14:paraId="2A0B1675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06696046" w14:textId="77777777" w:rsidR="00AF570E" w:rsidRPr="005B1202" w:rsidRDefault="00AF570E" w:rsidP="009B2AF4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60" w:type="dxa"/>
            <w:shd w:val="clear" w:color="auto" w:fill="92D050"/>
          </w:tcPr>
          <w:p w14:paraId="139F01C6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61" w:type="dxa"/>
            <w:shd w:val="clear" w:color="auto" w:fill="FFD5FE"/>
          </w:tcPr>
          <w:p w14:paraId="5613C013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AF570E" w:rsidRPr="005B1202" w14:paraId="0A54118B" w14:textId="77777777" w:rsidTr="00AF570E">
        <w:trPr>
          <w:trHeight w:val="3995"/>
        </w:trPr>
        <w:tc>
          <w:tcPr>
            <w:tcW w:w="1315" w:type="dxa"/>
          </w:tcPr>
          <w:p w14:paraId="327E872C" w14:textId="77777777" w:rsidR="00AF570E" w:rsidRPr="005B1202" w:rsidRDefault="00AF570E" w:rsidP="009B2A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Energy </w:t>
            </w:r>
          </w:p>
        </w:tc>
        <w:tc>
          <w:tcPr>
            <w:tcW w:w="2860" w:type="dxa"/>
          </w:tcPr>
          <w:p w14:paraId="3B148391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that energy is stored in food and fuel (1,6)</w:t>
            </w:r>
          </w:p>
          <w:p w14:paraId="1D0830B0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5E408FB3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 state the units for energy (1)</w:t>
            </w:r>
          </w:p>
          <w:p w14:paraId="6DD5B5F8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3AB2D32B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list some energy resources (2,8,9)</w:t>
            </w:r>
          </w:p>
          <w:p w14:paraId="795BFDFF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592C169F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the three sides of the Fire Triangle (3)</w:t>
            </w:r>
          </w:p>
          <w:p w14:paraId="0B6CBCB0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658F6721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97449DC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0D4253D8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44972D8E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the energy type that is stored in food and fuel (1,6)</w:t>
            </w:r>
          </w:p>
          <w:p w14:paraId="76BB813E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125A0D81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different energy stores (1)</w:t>
            </w:r>
          </w:p>
          <w:p w14:paraId="23C4C995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4F762A0D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how the energy in different energy resources can be used (2,6,7,8)</w:t>
            </w:r>
          </w:p>
          <w:p w14:paraId="03381529" w14:textId="77777777" w:rsidR="00AF570E" w:rsidRPr="005B1202" w:rsidRDefault="00AF570E" w:rsidP="009B2AF4">
            <w:pPr>
              <w:rPr>
                <w:sz w:val="20"/>
                <w:szCs w:val="20"/>
              </w:rPr>
            </w:pPr>
          </w:p>
          <w:p w14:paraId="1990709B" w14:textId="77777777" w:rsidR="00AF570E" w:rsidRPr="005B1202" w:rsidRDefault="00AF570E" w:rsidP="009B2AF4">
            <w:pPr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state that energy is always conserved. </w:t>
            </w:r>
          </w:p>
          <w:p w14:paraId="553CB251" w14:textId="77777777" w:rsidR="00AF570E" w:rsidRPr="005B1202" w:rsidRDefault="00AF570E" w:rsidP="009B2AF4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different energy stores (1)</w:t>
            </w:r>
          </w:p>
          <w:p w14:paraId="1491AD43" w14:textId="77777777" w:rsidR="00AF570E" w:rsidRPr="005B1202" w:rsidRDefault="00AF570E" w:rsidP="009B2AF4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33B0A308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1A6B2C85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how almost all energy on Earth comes from the Sun (7)</w:t>
            </w:r>
          </w:p>
          <w:p w14:paraId="1C97B027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024D86BD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describe how coal, oil and gas were formed (7) </w:t>
            </w:r>
          </w:p>
          <w:p w14:paraId="7336A778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12C3AA40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compare and contrast energy resources (9)</w:t>
            </w:r>
          </w:p>
          <w:p w14:paraId="776702D5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45E49E50" w14:textId="77777777" w:rsidR="00AF570E" w:rsidRPr="005B1202" w:rsidRDefault="00AF570E" w:rsidP="009B2AF4">
            <w:pPr>
              <w:spacing w:after="2" w:line="239" w:lineRule="auto"/>
              <w:ind w:left="2" w:right="28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describe ways in which energy is stored, including describing chemical, gravitational and elastic as forms of potential energy (1) </w:t>
            </w:r>
          </w:p>
          <w:p w14:paraId="6E9A437E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2F1C3036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use scientific principles to suggest which energy resources may be most suitable (9)</w:t>
            </w:r>
          </w:p>
          <w:p w14:paraId="67724FC5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276B35B3" w14:textId="77777777" w:rsidR="00AF570E" w:rsidRPr="005B1202" w:rsidRDefault="00AF570E" w:rsidP="009B2AF4">
            <w:pPr>
              <w:spacing w:line="241" w:lineRule="auto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how energy may be wasted and/or dissipated, and I can explain situations that may change the amount of energy wasted (1,4)</w:t>
            </w:r>
          </w:p>
          <w:p w14:paraId="56F7D48A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7CA19B07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I </w:t>
            </w: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can describe the effect on a fire of removing one side of the Fire Triangle</w:t>
            </w:r>
            <w:r w:rsidRPr="005B1202">
              <w:rPr>
                <w:sz w:val="20"/>
                <w:szCs w:val="20"/>
              </w:rPr>
              <w:t xml:space="preserve"> (3)</w:t>
            </w:r>
          </w:p>
          <w:p w14:paraId="5EC56722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56126C7A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 describe food as a fuel (6)</w:t>
            </w:r>
          </w:p>
        </w:tc>
        <w:tc>
          <w:tcPr>
            <w:tcW w:w="2861" w:type="dxa"/>
          </w:tcPr>
          <w:p w14:paraId="1BD85818" w14:textId="77777777" w:rsidR="00AF570E" w:rsidRPr="005B1202" w:rsidRDefault="00AF570E" w:rsidP="009B2AF4">
            <w:pPr>
              <w:spacing w:after="1"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use scientific principles to suggest and justify which energy resources may be most suitable (8,9)</w:t>
            </w:r>
          </w:p>
          <w:p w14:paraId="55B8470A" w14:textId="77777777" w:rsidR="00AF570E" w:rsidRPr="005B1202" w:rsidRDefault="00AF570E" w:rsidP="009B2AF4">
            <w:pPr>
              <w:spacing w:after="1"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198A3EED" w14:textId="77777777" w:rsidR="00AF570E" w:rsidRPr="005B1202" w:rsidRDefault="00AF570E" w:rsidP="009B2AF4">
            <w:pPr>
              <w:spacing w:after="1" w:line="241" w:lineRule="auto"/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suggest ways to put out a fire by applying my knowledge of the Fire Triangle (3)</w:t>
            </w:r>
          </w:p>
          <w:p w14:paraId="679CB9FA" w14:textId="77777777" w:rsidR="00AF570E" w:rsidRPr="005B1202" w:rsidRDefault="00AF570E" w:rsidP="009B2AF4">
            <w:pPr>
              <w:rPr>
                <w:sz w:val="20"/>
                <w:szCs w:val="20"/>
              </w:rPr>
            </w:pPr>
          </w:p>
          <w:p w14:paraId="02978849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</w:p>
        </w:tc>
      </w:tr>
    </w:tbl>
    <w:p w14:paraId="5631BDBD" w14:textId="77777777" w:rsidR="00AF570E" w:rsidRPr="005B1202" w:rsidRDefault="00AF570E" w:rsidP="00AF570E">
      <w:pPr>
        <w:rPr>
          <w:sz w:val="20"/>
          <w:szCs w:val="20"/>
        </w:rPr>
      </w:pPr>
    </w:p>
    <w:p w14:paraId="3C23AACE" w14:textId="7D14F8C3" w:rsidR="00AF570E" w:rsidRDefault="00AF570E" w:rsidP="00AF570E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28984654" w14:textId="77777777" w:rsidR="00AF570E" w:rsidRDefault="00AF57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E333214" w14:textId="77777777" w:rsidR="00AF570E" w:rsidRPr="005B1202" w:rsidRDefault="00AF570E" w:rsidP="00AF570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AF570E" w:rsidRPr="005B1202" w14:paraId="3BCD44DE" w14:textId="77777777" w:rsidTr="009B2AF4">
        <w:tc>
          <w:tcPr>
            <w:tcW w:w="1315" w:type="dxa"/>
            <w:shd w:val="clear" w:color="auto" w:fill="9CC2E5" w:themeFill="accent1" w:themeFillTint="99"/>
          </w:tcPr>
          <w:p w14:paraId="3F5C676B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1" w:type="dxa"/>
            <w:gridSpan w:val="5"/>
            <w:shd w:val="clear" w:color="auto" w:fill="9CC2E5" w:themeFill="accent1" w:themeFillTint="99"/>
          </w:tcPr>
          <w:p w14:paraId="56F851C1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Science – Physics </w:t>
            </w:r>
          </w:p>
          <w:p w14:paraId="0F6549CF" w14:textId="77777777" w:rsidR="00AF570E" w:rsidRPr="005B1202" w:rsidRDefault="00AF570E" w:rsidP="009B2AF4">
            <w:pPr>
              <w:jc w:val="center"/>
              <w:rPr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AF570E" w:rsidRPr="005B1202" w14:paraId="492F784A" w14:textId="77777777" w:rsidTr="009B2AF4">
        <w:trPr>
          <w:trHeight w:val="358"/>
        </w:trPr>
        <w:tc>
          <w:tcPr>
            <w:tcW w:w="1315" w:type="dxa"/>
            <w:vMerge w:val="restart"/>
            <w:shd w:val="clear" w:color="auto" w:fill="FFFFFF" w:themeFill="background1"/>
          </w:tcPr>
          <w:p w14:paraId="4CD7DB1B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60" w:type="dxa"/>
            <w:shd w:val="clear" w:color="auto" w:fill="1EF4FF"/>
          </w:tcPr>
          <w:p w14:paraId="0FFD6836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60" w:type="dxa"/>
            <w:shd w:val="clear" w:color="auto" w:fill="AA89FF"/>
          </w:tcPr>
          <w:p w14:paraId="0793AB73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4725075C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60" w:type="dxa"/>
            <w:shd w:val="clear" w:color="auto" w:fill="92D050"/>
          </w:tcPr>
          <w:p w14:paraId="7298312E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61" w:type="dxa"/>
            <w:shd w:val="clear" w:color="auto" w:fill="FFD5FE"/>
          </w:tcPr>
          <w:p w14:paraId="53A3ACF8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AF570E" w:rsidRPr="005B1202" w14:paraId="599186DB" w14:textId="77777777" w:rsidTr="009B2AF4">
        <w:trPr>
          <w:trHeight w:val="376"/>
        </w:trPr>
        <w:tc>
          <w:tcPr>
            <w:tcW w:w="1315" w:type="dxa"/>
            <w:vMerge/>
            <w:shd w:val="clear" w:color="auto" w:fill="FFFFFF" w:themeFill="background1"/>
          </w:tcPr>
          <w:p w14:paraId="3D2692B0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1EF4FF"/>
          </w:tcPr>
          <w:p w14:paraId="0BD641AF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60" w:type="dxa"/>
            <w:shd w:val="clear" w:color="auto" w:fill="AA89FF"/>
          </w:tcPr>
          <w:p w14:paraId="35A27E96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35DF1A2F" w14:textId="77777777" w:rsidR="00AF570E" w:rsidRPr="005B1202" w:rsidRDefault="00AF570E" w:rsidP="009B2AF4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60" w:type="dxa"/>
            <w:shd w:val="clear" w:color="auto" w:fill="92D050"/>
          </w:tcPr>
          <w:p w14:paraId="4AFC40CF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61" w:type="dxa"/>
            <w:shd w:val="clear" w:color="auto" w:fill="FFD5FE"/>
          </w:tcPr>
          <w:p w14:paraId="4A4F26D5" w14:textId="77777777" w:rsidR="00AF570E" w:rsidRPr="005B1202" w:rsidRDefault="00AF570E" w:rsidP="009B2AF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AF570E" w:rsidRPr="005B1202" w14:paraId="57DE3D6D" w14:textId="77777777" w:rsidTr="009B2AF4">
        <w:trPr>
          <w:trHeight w:val="4868"/>
        </w:trPr>
        <w:tc>
          <w:tcPr>
            <w:tcW w:w="1315" w:type="dxa"/>
          </w:tcPr>
          <w:p w14:paraId="3EEF525B" w14:textId="77777777" w:rsidR="00AF570E" w:rsidRPr="005B1202" w:rsidRDefault="00AF570E" w:rsidP="009B2A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Forces  </w:t>
            </w:r>
          </w:p>
        </w:tc>
        <w:tc>
          <w:tcPr>
            <w:tcW w:w="2860" w:type="dxa"/>
          </w:tcPr>
          <w:p w14:paraId="7E373BE1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list some forces. </w:t>
            </w:r>
          </w:p>
          <w:p w14:paraId="28012A3D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that speed is a measurement of how fast an object is moving (1)</w:t>
            </w:r>
          </w:p>
          <w:p w14:paraId="4FBE379B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4F682028" w14:textId="77777777" w:rsidR="00AF570E" w:rsidRPr="005B1202" w:rsidRDefault="00AF570E" w:rsidP="009B2AF4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state that forces act as a push or a pull, are either contact or non-contact, forces may occur when two objects interact and they are measured in </w:t>
            </w:r>
            <w:proofErr w:type="spellStart"/>
            <w:r w:rsidRPr="005B1202">
              <w:rPr>
                <w:rFonts w:eastAsia="Arial" w:cs="Arial"/>
                <w:color w:val="333333"/>
                <w:sz w:val="20"/>
                <w:szCs w:val="20"/>
              </w:rPr>
              <w:t>Newtons</w:t>
            </w:r>
            <w:proofErr w:type="spellEnd"/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 (1,2,8) </w:t>
            </w:r>
          </w:p>
          <w:p w14:paraId="68A6791E" w14:textId="77777777" w:rsidR="00AF570E" w:rsidRPr="005B1202" w:rsidRDefault="00AF570E" w:rsidP="009B2AF4">
            <w:pPr>
              <w:spacing w:line="241" w:lineRule="auto"/>
              <w:ind w:left="2"/>
              <w:rPr>
                <w:sz w:val="20"/>
                <w:szCs w:val="20"/>
              </w:rPr>
            </w:pPr>
          </w:p>
          <w:p w14:paraId="558164E4" w14:textId="77777777" w:rsidR="00AF570E" w:rsidRPr="005B1202" w:rsidRDefault="00AF570E" w:rsidP="009B2AF4">
            <w:pPr>
              <w:spacing w:after="1"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that a force may affect the speed, direction or shape of an object and that motion may change depending on the size of the force (1,6)</w:t>
            </w:r>
          </w:p>
          <w:p w14:paraId="6008555E" w14:textId="77777777" w:rsidR="00AF570E" w:rsidRPr="005B1202" w:rsidRDefault="00AF570E" w:rsidP="009B2AF4">
            <w:pPr>
              <w:spacing w:after="1"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3ABFEF7C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state that mass an weight are NOT the same thing (9) </w:t>
            </w:r>
          </w:p>
        </w:tc>
        <w:tc>
          <w:tcPr>
            <w:tcW w:w="2860" w:type="dxa"/>
          </w:tcPr>
          <w:p w14:paraId="705336F2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forces using force arrow diagrams (6,7)</w:t>
            </w:r>
          </w:p>
          <w:p w14:paraId="436FC605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320C7B12" w14:textId="77777777" w:rsidR="00AF570E" w:rsidRPr="005B1202" w:rsidRDefault="00AF570E" w:rsidP="009B2AF4">
            <w:pPr>
              <w:spacing w:after="1" w:line="239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identify if a particular force is contact or non-contact (including gravity, magnetism and static electricity) (1)</w:t>
            </w:r>
          </w:p>
          <w:p w14:paraId="23DA1F6F" w14:textId="77777777" w:rsidR="00AF570E" w:rsidRPr="005B1202" w:rsidRDefault="00AF570E" w:rsidP="009B2AF4">
            <w:pPr>
              <w:spacing w:after="1" w:line="239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01F49A27" w14:textId="77777777" w:rsidR="00AF570E" w:rsidRPr="005B1202" w:rsidRDefault="00AF570E" w:rsidP="009B2AF4">
            <w:pPr>
              <w:spacing w:after="1" w:line="239" w:lineRule="auto"/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weight as depending on Gravity (9)</w:t>
            </w:r>
          </w:p>
          <w:p w14:paraId="1FCA7FD2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369650DE" w14:textId="77777777" w:rsidR="00AF570E" w:rsidRPr="005B1202" w:rsidRDefault="00AF570E" w:rsidP="009B2AF4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Hooke's Law (4)</w:t>
            </w:r>
          </w:p>
          <w:p w14:paraId="3FA91A42" w14:textId="77777777" w:rsidR="00AF570E" w:rsidRPr="005B1202" w:rsidRDefault="00AF570E" w:rsidP="009B2AF4">
            <w:pPr>
              <w:rPr>
                <w:sz w:val="20"/>
                <w:szCs w:val="20"/>
              </w:rPr>
            </w:pPr>
          </w:p>
          <w:p w14:paraId="55612600" w14:textId="77777777" w:rsidR="00AF570E" w:rsidRPr="005B1202" w:rsidRDefault="00AF570E" w:rsidP="009B2AF4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how floating or sinking is dependent on density (5)</w:t>
            </w:r>
          </w:p>
          <w:p w14:paraId="0AFBA78B" w14:textId="77777777" w:rsidR="00AF570E" w:rsidRPr="005B1202" w:rsidRDefault="00AF570E" w:rsidP="009B2AF4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357354B" w14:textId="77777777" w:rsidR="00AF570E" w:rsidRPr="005B1202" w:rsidRDefault="00AF570E" w:rsidP="009B2AF4">
            <w:pPr>
              <w:spacing w:line="241" w:lineRule="auto"/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describe air and water resistance and explain ways of reducing or increasing air and water resistance (9) </w:t>
            </w:r>
          </w:p>
          <w:p w14:paraId="73A4681E" w14:textId="77777777" w:rsidR="00AF570E" w:rsidRPr="005B1202" w:rsidRDefault="00AF570E" w:rsidP="009B2AF4">
            <w:pPr>
              <w:rPr>
                <w:sz w:val="20"/>
                <w:szCs w:val="20"/>
              </w:rPr>
            </w:pPr>
          </w:p>
          <w:p w14:paraId="053B3A11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convert between mass and weight (9)</w:t>
            </w:r>
          </w:p>
        </w:tc>
        <w:tc>
          <w:tcPr>
            <w:tcW w:w="2860" w:type="dxa"/>
          </w:tcPr>
          <w:p w14:paraId="4C2F58B2" w14:textId="77777777" w:rsidR="00AF570E" w:rsidRPr="005B1202" w:rsidRDefault="00AF570E" w:rsidP="009B2AF4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describe friction (10) </w:t>
            </w:r>
          </w:p>
          <w:p w14:paraId="4F6A792F" w14:textId="77777777" w:rsidR="00AF570E" w:rsidRPr="005B1202" w:rsidRDefault="00AF570E" w:rsidP="009B2AF4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2B7D5B8" w14:textId="77777777" w:rsidR="00AF570E" w:rsidRPr="005B1202" w:rsidRDefault="00AF570E" w:rsidP="009B2AF4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ways of reducing or increasing friction and discuss some applications of friction (10)</w:t>
            </w:r>
          </w:p>
          <w:p w14:paraId="218EBEED" w14:textId="77777777" w:rsidR="00AF570E" w:rsidRPr="005B1202" w:rsidRDefault="00AF570E" w:rsidP="009B2AF4">
            <w:pPr>
              <w:spacing w:line="241" w:lineRule="auto"/>
              <w:ind w:left="2"/>
              <w:rPr>
                <w:sz w:val="20"/>
                <w:szCs w:val="20"/>
              </w:rPr>
            </w:pPr>
          </w:p>
          <w:p w14:paraId="7C3F3DB8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what balanced forces are and explain when a force is balanced or unbalanced (7)</w:t>
            </w:r>
          </w:p>
          <w:p w14:paraId="212FC1D1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402B4013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what a resultant force is (7)</w:t>
            </w:r>
          </w:p>
          <w:p w14:paraId="5645E7E0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52DD6772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interpret resultant forces to predict the effect on an object's motion (7,6)</w:t>
            </w:r>
          </w:p>
          <w:p w14:paraId="12D66FE9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478FFBE9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calculate extension of springs using Hooke's Law (4)</w:t>
            </w:r>
          </w:p>
        </w:tc>
        <w:tc>
          <w:tcPr>
            <w:tcW w:w="2861" w:type="dxa"/>
          </w:tcPr>
          <w:p w14:paraId="79BFF14F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calculate a resultant force (7)</w:t>
            </w:r>
          </w:p>
          <w:p w14:paraId="53995178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3BD7467B" w14:textId="77777777" w:rsidR="00AF570E" w:rsidRPr="005B1202" w:rsidRDefault="00AF570E" w:rsidP="009B2AF4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apply Hooke's Law to the measurement of forces using a force meter (3,4)</w:t>
            </w:r>
          </w:p>
          <w:p w14:paraId="4CB7A703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</w:p>
          <w:p w14:paraId="3C8EFF1F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what is meant by elastic limit and limit of proportionality (3,4)</w:t>
            </w:r>
          </w:p>
          <w:p w14:paraId="54DE2AB7" w14:textId="77777777" w:rsidR="00AF570E" w:rsidRPr="005B1202" w:rsidRDefault="00AF570E" w:rsidP="009B2AF4">
            <w:pPr>
              <w:rPr>
                <w:sz w:val="20"/>
                <w:szCs w:val="20"/>
              </w:rPr>
            </w:pPr>
          </w:p>
          <w:p w14:paraId="6A19A23E" w14:textId="77777777" w:rsidR="00AF570E" w:rsidRPr="005B1202" w:rsidRDefault="00AF570E" w:rsidP="009B2AF4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use calculations of density to predict whether an object will float or sink (5) </w:t>
            </w:r>
          </w:p>
          <w:p w14:paraId="747216B6" w14:textId="77777777" w:rsidR="00AF570E" w:rsidRPr="005B1202" w:rsidRDefault="00AF570E" w:rsidP="009B2AF4">
            <w:pPr>
              <w:rPr>
                <w:b/>
                <w:sz w:val="20"/>
                <w:szCs w:val="20"/>
              </w:rPr>
            </w:pPr>
          </w:p>
        </w:tc>
      </w:tr>
    </w:tbl>
    <w:p w14:paraId="03E75B70" w14:textId="77777777" w:rsidR="00AF570E" w:rsidRPr="005B1202" w:rsidRDefault="00AF570E" w:rsidP="00AF570E">
      <w:pPr>
        <w:rPr>
          <w:sz w:val="20"/>
          <w:szCs w:val="20"/>
        </w:rPr>
      </w:pPr>
    </w:p>
    <w:p w14:paraId="5DAB8D2F" w14:textId="77777777" w:rsidR="00AF570E" w:rsidRPr="005B1202" w:rsidRDefault="00AF570E" w:rsidP="00AF570E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902277" w:rsidRPr="00902277" w14:paraId="454DE3A5" w14:textId="77777777" w:rsidTr="00A10D98">
        <w:tc>
          <w:tcPr>
            <w:tcW w:w="1315" w:type="dxa"/>
            <w:shd w:val="clear" w:color="auto" w:fill="9CC2E5" w:themeFill="accent1" w:themeFillTint="99"/>
          </w:tcPr>
          <w:p w14:paraId="483028FE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1" w:type="dxa"/>
            <w:gridSpan w:val="5"/>
            <w:shd w:val="clear" w:color="auto" w:fill="9CC2E5" w:themeFill="accent1" w:themeFillTint="99"/>
          </w:tcPr>
          <w:p w14:paraId="7AA17854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b/>
                <w:sz w:val="20"/>
                <w:szCs w:val="20"/>
              </w:rPr>
              <w:t xml:space="preserve">Science – Physics </w:t>
            </w:r>
          </w:p>
          <w:p w14:paraId="1F92297A" w14:textId="77777777" w:rsidR="00902277" w:rsidRPr="00902277" w:rsidRDefault="00902277" w:rsidP="00902277">
            <w:pPr>
              <w:jc w:val="center"/>
              <w:rPr>
                <w:sz w:val="20"/>
                <w:szCs w:val="20"/>
              </w:rPr>
            </w:pPr>
            <w:r w:rsidRPr="00902277">
              <w:rPr>
                <w:b/>
                <w:sz w:val="20"/>
                <w:szCs w:val="20"/>
              </w:rPr>
              <w:t>KEY STAGE THREE ASSESSMENT FRAMEWORK, YEAR 8</w:t>
            </w:r>
          </w:p>
        </w:tc>
      </w:tr>
      <w:tr w:rsidR="00902277" w:rsidRPr="00902277" w14:paraId="48063D38" w14:textId="77777777" w:rsidTr="00A10D98">
        <w:trPr>
          <w:trHeight w:val="340"/>
        </w:trPr>
        <w:tc>
          <w:tcPr>
            <w:tcW w:w="1315" w:type="dxa"/>
            <w:vMerge w:val="restart"/>
            <w:shd w:val="clear" w:color="auto" w:fill="FFFFFF" w:themeFill="background1"/>
          </w:tcPr>
          <w:p w14:paraId="5822FEDE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60" w:type="dxa"/>
            <w:shd w:val="clear" w:color="auto" w:fill="1EF4FF"/>
          </w:tcPr>
          <w:p w14:paraId="519860E4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60" w:type="dxa"/>
            <w:shd w:val="clear" w:color="auto" w:fill="AA89FF"/>
          </w:tcPr>
          <w:p w14:paraId="5DC9E74A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25BAE145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60" w:type="dxa"/>
            <w:shd w:val="clear" w:color="auto" w:fill="92D050"/>
          </w:tcPr>
          <w:p w14:paraId="0D60D050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61" w:type="dxa"/>
            <w:shd w:val="clear" w:color="auto" w:fill="FFD5FE"/>
          </w:tcPr>
          <w:p w14:paraId="56244209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902277" w:rsidRPr="00902277" w14:paraId="3E87BF2C" w14:textId="77777777" w:rsidTr="00A10D98">
        <w:trPr>
          <w:trHeight w:val="385"/>
        </w:trPr>
        <w:tc>
          <w:tcPr>
            <w:tcW w:w="1315" w:type="dxa"/>
            <w:vMerge/>
            <w:shd w:val="clear" w:color="auto" w:fill="FFFFFF" w:themeFill="background1"/>
          </w:tcPr>
          <w:p w14:paraId="3267610A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1EF4FF"/>
          </w:tcPr>
          <w:p w14:paraId="4302925A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60" w:type="dxa"/>
            <w:shd w:val="clear" w:color="auto" w:fill="AA89FF"/>
          </w:tcPr>
          <w:p w14:paraId="54B558BE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4C1A46E4" w14:textId="77777777" w:rsidR="00902277" w:rsidRPr="00902277" w:rsidRDefault="00902277" w:rsidP="00902277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60" w:type="dxa"/>
            <w:shd w:val="clear" w:color="auto" w:fill="92D050"/>
          </w:tcPr>
          <w:p w14:paraId="271E78D0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61" w:type="dxa"/>
            <w:shd w:val="clear" w:color="auto" w:fill="FFD5FE"/>
          </w:tcPr>
          <w:p w14:paraId="570D9130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902277" w:rsidRPr="00902277" w14:paraId="2CD1F5B7" w14:textId="77777777" w:rsidTr="00A10D98">
        <w:trPr>
          <w:trHeight w:val="4868"/>
        </w:trPr>
        <w:tc>
          <w:tcPr>
            <w:tcW w:w="1315" w:type="dxa"/>
          </w:tcPr>
          <w:p w14:paraId="78BDC190" w14:textId="77777777" w:rsidR="00902277" w:rsidRPr="00902277" w:rsidRDefault="00902277" w:rsidP="009022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2277">
              <w:rPr>
                <w:b/>
                <w:sz w:val="20"/>
                <w:szCs w:val="20"/>
              </w:rPr>
              <w:lastRenderedPageBreak/>
              <w:t>Heat Transfer</w:t>
            </w:r>
          </w:p>
        </w:tc>
        <w:tc>
          <w:tcPr>
            <w:tcW w:w="2860" w:type="dxa"/>
          </w:tcPr>
          <w:p w14:paraId="22B7B590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 xml:space="preserve">I can draw particles in solid, liquid and gas. </w:t>
            </w:r>
          </w:p>
          <w:p w14:paraId="7CBD1FB7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 xml:space="preserve">I can state that thermal energy is transferred from hotter objects to colder objects (1,2) </w:t>
            </w:r>
          </w:p>
          <w:p w14:paraId="7E76977A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269E2805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1C7215AB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state that thermal energy is transferred by conduction in solids, convection in liquids and radiation in vacuums and transparent objects (3,4,5)</w:t>
            </w:r>
          </w:p>
          <w:p w14:paraId="5FB61065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669FD346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several situations where energy is transferred (2)</w:t>
            </w:r>
          </w:p>
          <w:p w14:paraId="1C790371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6985C5D0" w14:textId="77777777" w:rsidR="00902277" w:rsidRPr="00902277" w:rsidRDefault="00902277" w:rsidP="00902277">
            <w:pPr>
              <w:spacing w:after="2" w:line="239" w:lineRule="auto"/>
              <w:rPr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and explain how thermal energy is transferred by conduction, in terms of particles (3)</w:t>
            </w:r>
          </w:p>
          <w:p w14:paraId="4C02AC81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1DA0B8F1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and explain how thermal energy is transferred by convection, in terms of particles (4)</w:t>
            </w:r>
          </w:p>
          <w:p w14:paraId="39E3B47E" w14:textId="77777777" w:rsidR="00902277" w:rsidRPr="00902277" w:rsidRDefault="00902277" w:rsidP="00902277">
            <w:pPr>
              <w:spacing w:line="241" w:lineRule="auto"/>
              <w:rPr>
                <w:sz w:val="20"/>
                <w:szCs w:val="20"/>
              </w:rPr>
            </w:pPr>
          </w:p>
          <w:p w14:paraId="6F900F6D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and explain the expansion of heated materials (3)</w:t>
            </w:r>
          </w:p>
          <w:p w14:paraId="04ACB7A5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710DEFE8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and explain how thermal energy is transferred by radiation, in terms of particles (5)</w:t>
            </w:r>
          </w:p>
          <w:p w14:paraId="3EB9959C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0AD6519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identify energy wastage in energy transfers (6,7)</w:t>
            </w:r>
          </w:p>
        </w:tc>
        <w:tc>
          <w:tcPr>
            <w:tcW w:w="2860" w:type="dxa"/>
          </w:tcPr>
          <w:p w14:paraId="470C71B5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suggest how thermal energy transfer by convection, conduction and radiation may be changed (6)</w:t>
            </w:r>
          </w:p>
          <w:p w14:paraId="43730FE2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303536DB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suggest ways of reducing unwanted energy transfers (6)</w:t>
            </w:r>
          </w:p>
        </w:tc>
        <w:tc>
          <w:tcPr>
            <w:tcW w:w="2861" w:type="dxa"/>
          </w:tcPr>
          <w:p w14:paraId="04863CAA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suggest why thermal insulators reduce thermal energy transfer (6)</w:t>
            </w:r>
          </w:p>
        </w:tc>
      </w:tr>
    </w:tbl>
    <w:p w14:paraId="0DCC2A8D" w14:textId="77777777" w:rsidR="00902277" w:rsidRPr="00902277" w:rsidRDefault="00902277" w:rsidP="00902277">
      <w:pPr>
        <w:rPr>
          <w:sz w:val="20"/>
          <w:szCs w:val="20"/>
        </w:rPr>
      </w:pPr>
    </w:p>
    <w:p w14:paraId="6C89181F" w14:textId="77777777" w:rsidR="00902277" w:rsidRPr="00902277" w:rsidRDefault="00902277" w:rsidP="00902277">
      <w:pPr>
        <w:rPr>
          <w:sz w:val="20"/>
          <w:szCs w:val="20"/>
        </w:rPr>
      </w:pPr>
    </w:p>
    <w:p w14:paraId="626F403D" w14:textId="77777777" w:rsidR="00902277" w:rsidRPr="00902277" w:rsidRDefault="00902277" w:rsidP="00902277">
      <w:pPr>
        <w:rPr>
          <w:sz w:val="20"/>
          <w:szCs w:val="20"/>
        </w:rPr>
      </w:pPr>
    </w:p>
    <w:p w14:paraId="6100626A" w14:textId="77777777" w:rsidR="00902277" w:rsidRPr="00902277" w:rsidRDefault="00902277" w:rsidP="00902277">
      <w:pPr>
        <w:rPr>
          <w:sz w:val="20"/>
          <w:szCs w:val="20"/>
        </w:rPr>
      </w:pPr>
    </w:p>
    <w:p w14:paraId="66CC58D1" w14:textId="77777777" w:rsidR="00902277" w:rsidRPr="00902277" w:rsidRDefault="00902277" w:rsidP="00902277">
      <w:pPr>
        <w:rPr>
          <w:sz w:val="20"/>
          <w:szCs w:val="20"/>
        </w:rPr>
      </w:pPr>
    </w:p>
    <w:p w14:paraId="487841BC" w14:textId="77777777" w:rsidR="00902277" w:rsidRPr="00902277" w:rsidRDefault="00902277" w:rsidP="00902277">
      <w:pPr>
        <w:rPr>
          <w:sz w:val="20"/>
          <w:szCs w:val="20"/>
        </w:rPr>
      </w:pPr>
    </w:p>
    <w:p w14:paraId="487EB425" w14:textId="77777777" w:rsidR="00902277" w:rsidRPr="00902277" w:rsidRDefault="00902277" w:rsidP="00902277">
      <w:pPr>
        <w:rPr>
          <w:sz w:val="20"/>
          <w:szCs w:val="20"/>
        </w:rPr>
      </w:pPr>
    </w:p>
    <w:p w14:paraId="3FD1CA08" w14:textId="77777777" w:rsidR="00902277" w:rsidRPr="00902277" w:rsidRDefault="00902277" w:rsidP="00902277">
      <w:pPr>
        <w:rPr>
          <w:sz w:val="20"/>
          <w:szCs w:val="20"/>
        </w:rPr>
      </w:pPr>
    </w:p>
    <w:p w14:paraId="6E405F88" w14:textId="77777777" w:rsidR="00902277" w:rsidRPr="00902277" w:rsidRDefault="00902277" w:rsidP="00902277">
      <w:pPr>
        <w:rPr>
          <w:sz w:val="20"/>
          <w:szCs w:val="20"/>
        </w:rPr>
      </w:pPr>
    </w:p>
    <w:p w14:paraId="369DE150" w14:textId="77777777" w:rsidR="00902277" w:rsidRPr="00902277" w:rsidRDefault="00902277" w:rsidP="00902277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902277" w:rsidRPr="00902277" w14:paraId="1F5E021A" w14:textId="77777777" w:rsidTr="00A10D98">
        <w:tc>
          <w:tcPr>
            <w:tcW w:w="1315" w:type="dxa"/>
            <w:shd w:val="clear" w:color="auto" w:fill="9CC2E5" w:themeFill="accent1" w:themeFillTint="99"/>
          </w:tcPr>
          <w:p w14:paraId="61D98C1B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1" w:type="dxa"/>
            <w:gridSpan w:val="5"/>
            <w:shd w:val="clear" w:color="auto" w:fill="9CC2E5" w:themeFill="accent1" w:themeFillTint="99"/>
          </w:tcPr>
          <w:p w14:paraId="71E0E409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b/>
                <w:sz w:val="20"/>
                <w:szCs w:val="20"/>
              </w:rPr>
              <w:t xml:space="preserve">Science – Physics </w:t>
            </w:r>
          </w:p>
          <w:p w14:paraId="5B99339D" w14:textId="77777777" w:rsidR="00902277" w:rsidRPr="00902277" w:rsidRDefault="00902277" w:rsidP="00902277">
            <w:pPr>
              <w:jc w:val="center"/>
              <w:rPr>
                <w:sz w:val="20"/>
                <w:szCs w:val="20"/>
              </w:rPr>
            </w:pPr>
            <w:r w:rsidRPr="00902277">
              <w:rPr>
                <w:b/>
                <w:sz w:val="20"/>
                <w:szCs w:val="20"/>
              </w:rPr>
              <w:t>KEY STAGE THREE ASSESSMENT FRAMEWORK, YEAR 8</w:t>
            </w:r>
          </w:p>
        </w:tc>
      </w:tr>
      <w:tr w:rsidR="00902277" w:rsidRPr="00902277" w14:paraId="4ED45DB7" w14:textId="77777777" w:rsidTr="00A10D98">
        <w:trPr>
          <w:trHeight w:val="358"/>
        </w:trPr>
        <w:tc>
          <w:tcPr>
            <w:tcW w:w="1315" w:type="dxa"/>
            <w:vMerge w:val="restart"/>
            <w:shd w:val="clear" w:color="auto" w:fill="FFFFFF" w:themeFill="background1"/>
          </w:tcPr>
          <w:p w14:paraId="748360C8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60" w:type="dxa"/>
            <w:shd w:val="clear" w:color="auto" w:fill="1EF4FF"/>
          </w:tcPr>
          <w:p w14:paraId="6F24C17A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60" w:type="dxa"/>
            <w:shd w:val="clear" w:color="auto" w:fill="AA89FF"/>
          </w:tcPr>
          <w:p w14:paraId="701F6A04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00330FAC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60" w:type="dxa"/>
            <w:shd w:val="clear" w:color="auto" w:fill="92D050"/>
          </w:tcPr>
          <w:p w14:paraId="41ECE278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61" w:type="dxa"/>
            <w:shd w:val="clear" w:color="auto" w:fill="FFD5FE"/>
          </w:tcPr>
          <w:p w14:paraId="37B8FD26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902277" w:rsidRPr="00902277" w14:paraId="681FF778" w14:textId="77777777" w:rsidTr="00A10D98">
        <w:trPr>
          <w:trHeight w:val="376"/>
        </w:trPr>
        <w:tc>
          <w:tcPr>
            <w:tcW w:w="1315" w:type="dxa"/>
            <w:vMerge/>
            <w:shd w:val="clear" w:color="auto" w:fill="FFFFFF" w:themeFill="background1"/>
          </w:tcPr>
          <w:p w14:paraId="441C1730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1EF4FF"/>
          </w:tcPr>
          <w:p w14:paraId="04B260E3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60" w:type="dxa"/>
            <w:shd w:val="clear" w:color="auto" w:fill="AA89FF"/>
          </w:tcPr>
          <w:p w14:paraId="4A3B8CC7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69947D7D" w14:textId="77777777" w:rsidR="00902277" w:rsidRPr="00902277" w:rsidRDefault="00902277" w:rsidP="00902277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60" w:type="dxa"/>
            <w:shd w:val="clear" w:color="auto" w:fill="92D050"/>
          </w:tcPr>
          <w:p w14:paraId="009F2464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61" w:type="dxa"/>
            <w:shd w:val="clear" w:color="auto" w:fill="FFD5FE"/>
          </w:tcPr>
          <w:p w14:paraId="7443CD18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902277" w:rsidRPr="00902277" w14:paraId="43334B66" w14:textId="77777777" w:rsidTr="00A10D98">
        <w:trPr>
          <w:trHeight w:val="4868"/>
        </w:trPr>
        <w:tc>
          <w:tcPr>
            <w:tcW w:w="1315" w:type="dxa"/>
          </w:tcPr>
          <w:p w14:paraId="2D65B599" w14:textId="77777777" w:rsidR="00902277" w:rsidRPr="00902277" w:rsidRDefault="00902277" w:rsidP="009022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2277">
              <w:rPr>
                <w:b/>
                <w:sz w:val="20"/>
                <w:szCs w:val="20"/>
              </w:rPr>
              <w:lastRenderedPageBreak/>
              <w:t>Magnetism</w:t>
            </w:r>
          </w:p>
        </w:tc>
        <w:tc>
          <w:tcPr>
            <w:tcW w:w="2860" w:type="dxa"/>
          </w:tcPr>
          <w:p w14:paraId="31F483DA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state the poles on a magnet (3)</w:t>
            </w:r>
          </w:p>
          <w:p w14:paraId="0C7310CC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35582A57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state what will happen like and unlike poles are put together (4)</w:t>
            </w:r>
          </w:p>
          <w:p w14:paraId="125D2958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1B07D15D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identify materials that are magnetic (1,2,3)</w:t>
            </w:r>
          </w:p>
          <w:p w14:paraId="15F79FB3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57B6515F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085C7DF6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use a plotting compass to draw fields around a magnet (5)</w:t>
            </w:r>
          </w:p>
          <w:p w14:paraId="5F58EEAD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71C95868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describe the difference between magnetic and magnet (3)</w:t>
            </w:r>
          </w:p>
          <w:p w14:paraId="54518DC2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57B82E9B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describe the difference between a magnet and an electromagnet (6)</w:t>
            </w:r>
          </w:p>
        </w:tc>
        <w:tc>
          <w:tcPr>
            <w:tcW w:w="2860" w:type="dxa"/>
          </w:tcPr>
          <w:p w14:paraId="4FE0D610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explain why and object is magnetic using Domains (3)</w:t>
            </w:r>
          </w:p>
          <w:p w14:paraId="7F80F0E9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10A71754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use a plotting compass to draw the fields around a current carrying wire (solenoid) (6)</w:t>
            </w:r>
          </w:p>
          <w:p w14:paraId="7536AE94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4DD46564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use practical skills to investigate variables affecting field strength of electromagnets (7,8)</w:t>
            </w:r>
          </w:p>
          <w:p w14:paraId="68429075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5CACBE41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explain changes to the force exerted by a magnet using domain theory (field direction and strength) (7,8)</w:t>
            </w:r>
          </w:p>
          <w:p w14:paraId="6A0BB713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5E7B5095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form conclusions based on practical evidence (7,8)</w:t>
            </w:r>
          </w:p>
        </w:tc>
        <w:tc>
          <w:tcPr>
            <w:tcW w:w="2861" w:type="dxa"/>
          </w:tcPr>
          <w:p w14:paraId="3BCF478F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explain and evaluate the uses of magnets and electromagnets using data provided (9)</w:t>
            </w:r>
          </w:p>
          <w:p w14:paraId="19F91437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03893E9A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consider the reliability of my evidence (7,8)</w:t>
            </w:r>
          </w:p>
        </w:tc>
      </w:tr>
    </w:tbl>
    <w:p w14:paraId="21E05D66" w14:textId="77777777" w:rsidR="00902277" w:rsidRPr="00902277" w:rsidRDefault="00902277" w:rsidP="00902277">
      <w:pPr>
        <w:rPr>
          <w:sz w:val="20"/>
          <w:szCs w:val="20"/>
        </w:rPr>
      </w:pPr>
    </w:p>
    <w:p w14:paraId="376BE7A0" w14:textId="77777777" w:rsidR="00902277" w:rsidRPr="00902277" w:rsidRDefault="00902277" w:rsidP="00902277">
      <w:pPr>
        <w:rPr>
          <w:sz w:val="20"/>
          <w:szCs w:val="20"/>
        </w:rPr>
      </w:pPr>
    </w:p>
    <w:p w14:paraId="41A1A93C" w14:textId="77777777" w:rsidR="00902277" w:rsidRPr="00902277" w:rsidRDefault="00902277" w:rsidP="00902277">
      <w:pPr>
        <w:rPr>
          <w:sz w:val="20"/>
          <w:szCs w:val="20"/>
        </w:rPr>
      </w:pPr>
    </w:p>
    <w:p w14:paraId="71E640E7" w14:textId="77777777" w:rsidR="00902277" w:rsidRPr="00902277" w:rsidRDefault="00902277" w:rsidP="00902277">
      <w:pPr>
        <w:rPr>
          <w:sz w:val="20"/>
          <w:szCs w:val="20"/>
        </w:rPr>
      </w:pPr>
    </w:p>
    <w:p w14:paraId="2954E384" w14:textId="77777777" w:rsidR="00902277" w:rsidRPr="00902277" w:rsidRDefault="00902277" w:rsidP="00902277">
      <w:pPr>
        <w:rPr>
          <w:sz w:val="20"/>
          <w:szCs w:val="20"/>
        </w:rPr>
      </w:pPr>
    </w:p>
    <w:p w14:paraId="38A913B3" w14:textId="77777777" w:rsidR="00902277" w:rsidRPr="00902277" w:rsidRDefault="00902277" w:rsidP="00902277">
      <w:pPr>
        <w:rPr>
          <w:sz w:val="20"/>
          <w:szCs w:val="20"/>
        </w:rPr>
      </w:pPr>
    </w:p>
    <w:p w14:paraId="49657E36" w14:textId="77777777" w:rsidR="00902277" w:rsidRPr="00902277" w:rsidRDefault="00902277" w:rsidP="00902277">
      <w:pPr>
        <w:rPr>
          <w:sz w:val="20"/>
          <w:szCs w:val="20"/>
        </w:rPr>
      </w:pPr>
    </w:p>
    <w:p w14:paraId="55A7C2B2" w14:textId="77777777" w:rsidR="00902277" w:rsidRPr="00902277" w:rsidRDefault="00902277" w:rsidP="00902277">
      <w:pPr>
        <w:rPr>
          <w:sz w:val="20"/>
          <w:szCs w:val="20"/>
        </w:rPr>
      </w:pPr>
    </w:p>
    <w:p w14:paraId="1FE501C7" w14:textId="77777777" w:rsidR="00902277" w:rsidRPr="00902277" w:rsidRDefault="00902277" w:rsidP="00902277">
      <w:pPr>
        <w:rPr>
          <w:sz w:val="20"/>
          <w:szCs w:val="20"/>
        </w:rPr>
      </w:pPr>
    </w:p>
    <w:p w14:paraId="2F820457" w14:textId="019B4502" w:rsidR="00902277" w:rsidRDefault="009022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B31313" w14:textId="77777777" w:rsidR="00902277" w:rsidRPr="00902277" w:rsidRDefault="00902277" w:rsidP="00902277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902277" w:rsidRPr="00902277" w14:paraId="783499D6" w14:textId="77777777" w:rsidTr="00A10D98">
        <w:tc>
          <w:tcPr>
            <w:tcW w:w="1315" w:type="dxa"/>
            <w:shd w:val="clear" w:color="auto" w:fill="9CC2E5" w:themeFill="accent1" w:themeFillTint="99"/>
          </w:tcPr>
          <w:p w14:paraId="29ED374D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1" w:type="dxa"/>
            <w:gridSpan w:val="5"/>
            <w:shd w:val="clear" w:color="auto" w:fill="9CC2E5" w:themeFill="accent1" w:themeFillTint="99"/>
          </w:tcPr>
          <w:p w14:paraId="0C6F5992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b/>
                <w:sz w:val="20"/>
                <w:szCs w:val="20"/>
              </w:rPr>
              <w:t xml:space="preserve">Science – Physics </w:t>
            </w:r>
          </w:p>
          <w:p w14:paraId="26CBEC4A" w14:textId="77777777" w:rsidR="00902277" w:rsidRPr="00902277" w:rsidRDefault="00902277" w:rsidP="00902277">
            <w:pPr>
              <w:jc w:val="center"/>
              <w:rPr>
                <w:sz w:val="20"/>
                <w:szCs w:val="20"/>
              </w:rPr>
            </w:pPr>
            <w:r w:rsidRPr="00902277">
              <w:rPr>
                <w:b/>
                <w:sz w:val="20"/>
                <w:szCs w:val="20"/>
              </w:rPr>
              <w:t>KEY STAGE THREE ASSESSMENT FRAMEWORK, YEAR 8</w:t>
            </w:r>
          </w:p>
        </w:tc>
      </w:tr>
      <w:tr w:rsidR="00902277" w:rsidRPr="00902277" w14:paraId="226DBCD9" w14:textId="77777777" w:rsidTr="00A10D98">
        <w:trPr>
          <w:trHeight w:val="358"/>
        </w:trPr>
        <w:tc>
          <w:tcPr>
            <w:tcW w:w="1315" w:type="dxa"/>
            <w:vMerge w:val="restart"/>
            <w:shd w:val="clear" w:color="auto" w:fill="FFFFFF" w:themeFill="background1"/>
          </w:tcPr>
          <w:p w14:paraId="14FEA779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60" w:type="dxa"/>
            <w:shd w:val="clear" w:color="auto" w:fill="1EF4FF"/>
          </w:tcPr>
          <w:p w14:paraId="086B82D6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60" w:type="dxa"/>
            <w:shd w:val="clear" w:color="auto" w:fill="AA89FF"/>
          </w:tcPr>
          <w:p w14:paraId="1F86EFDC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16AC9388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60" w:type="dxa"/>
            <w:shd w:val="clear" w:color="auto" w:fill="92D050"/>
          </w:tcPr>
          <w:p w14:paraId="75A47C41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61" w:type="dxa"/>
            <w:shd w:val="clear" w:color="auto" w:fill="FFD5FE"/>
          </w:tcPr>
          <w:p w14:paraId="423FBE21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902277" w:rsidRPr="00902277" w14:paraId="558DAD54" w14:textId="77777777" w:rsidTr="00A10D98">
        <w:trPr>
          <w:trHeight w:val="376"/>
        </w:trPr>
        <w:tc>
          <w:tcPr>
            <w:tcW w:w="1315" w:type="dxa"/>
            <w:vMerge/>
            <w:shd w:val="clear" w:color="auto" w:fill="FFFFFF" w:themeFill="background1"/>
          </w:tcPr>
          <w:p w14:paraId="66F2A7E6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1EF4FF"/>
          </w:tcPr>
          <w:p w14:paraId="061FFEF2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60" w:type="dxa"/>
            <w:shd w:val="clear" w:color="auto" w:fill="AA89FF"/>
          </w:tcPr>
          <w:p w14:paraId="14843BF8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2FFD5975" w14:textId="77777777" w:rsidR="00902277" w:rsidRPr="00902277" w:rsidRDefault="00902277" w:rsidP="00902277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60" w:type="dxa"/>
            <w:shd w:val="clear" w:color="auto" w:fill="92D050"/>
          </w:tcPr>
          <w:p w14:paraId="255DB878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61" w:type="dxa"/>
            <w:shd w:val="clear" w:color="auto" w:fill="FFD5FE"/>
          </w:tcPr>
          <w:p w14:paraId="177A9AB4" w14:textId="77777777" w:rsidR="00902277" w:rsidRPr="00902277" w:rsidRDefault="00902277" w:rsidP="00902277">
            <w:pPr>
              <w:jc w:val="center"/>
              <w:rPr>
                <w:b/>
                <w:sz w:val="20"/>
                <w:szCs w:val="20"/>
              </w:rPr>
            </w:pPr>
            <w:r w:rsidRPr="00902277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902277" w:rsidRPr="00902277" w14:paraId="361A6B95" w14:textId="77777777" w:rsidTr="00A10D98">
        <w:trPr>
          <w:trHeight w:val="4868"/>
        </w:trPr>
        <w:tc>
          <w:tcPr>
            <w:tcW w:w="1315" w:type="dxa"/>
          </w:tcPr>
          <w:p w14:paraId="373F435C" w14:textId="77777777" w:rsidR="00902277" w:rsidRPr="00902277" w:rsidRDefault="00902277" w:rsidP="0090227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2277">
              <w:rPr>
                <w:b/>
                <w:sz w:val="20"/>
                <w:szCs w:val="20"/>
              </w:rPr>
              <w:t>Light and Sound</w:t>
            </w:r>
          </w:p>
        </w:tc>
        <w:tc>
          <w:tcPr>
            <w:tcW w:w="2860" w:type="dxa"/>
          </w:tcPr>
          <w:p w14:paraId="11080414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state that white light is a mixture of colours (6)</w:t>
            </w:r>
          </w:p>
          <w:p w14:paraId="7B913D11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0DE0B229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state that light waves are able to travel through a vacuum (11)</w:t>
            </w:r>
          </w:p>
          <w:p w14:paraId="001F817A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53B6C9BC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 xml:space="preserve">I can state that light waves are transverse. </w:t>
            </w:r>
          </w:p>
          <w:p w14:paraId="266615C7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 xml:space="preserve">I can state that during specular reflection in a plane mirror, the angle of incidence is always equal to the angle of reflection (3,4) </w:t>
            </w:r>
          </w:p>
          <w:p w14:paraId="355E4B69" w14:textId="77777777" w:rsidR="00902277" w:rsidRPr="00902277" w:rsidRDefault="00902277" w:rsidP="00902277">
            <w:pPr>
              <w:spacing w:line="241" w:lineRule="auto"/>
              <w:rPr>
                <w:sz w:val="20"/>
                <w:szCs w:val="20"/>
              </w:rPr>
            </w:pPr>
          </w:p>
          <w:p w14:paraId="7D7FC5FF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state that pinhole cameras, cameras with lenses and the human eye form images from light. I can simply state the function of the human eye (9)</w:t>
            </w:r>
          </w:p>
          <w:p w14:paraId="29DBB316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6C7218BF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recognise the 5 senses and their organs (1)</w:t>
            </w:r>
          </w:p>
          <w:p w14:paraId="702C5BB5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70C72690" w14:textId="77777777" w:rsidR="00902277" w:rsidRPr="00902277" w:rsidRDefault="00902277" w:rsidP="00902277">
            <w:pPr>
              <w:spacing w:after="1" w:line="241" w:lineRule="auto"/>
              <w:rPr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state that waves transfer energy. I can state that waves may be reflected, refracted, dispersed or experience superposition (11)</w:t>
            </w:r>
          </w:p>
          <w:p w14:paraId="231F4D3D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02E2D86F" w14:textId="77777777" w:rsidR="00902277" w:rsidRPr="00902277" w:rsidRDefault="00902277" w:rsidP="00902277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lastRenderedPageBreak/>
              <w:t>I can state that sound waves are longitudinal (12)</w:t>
            </w:r>
          </w:p>
          <w:p w14:paraId="5395C170" w14:textId="77777777" w:rsidR="00902277" w:rsidRPr="00902277" w:rsidRDefault="00902277" w:rsidP="00902277">
            <w:pPr>
              <w:ind w:left="2"/>
              <w:rPr>
                <w:sz w:val="20"/>
                <w:szCs w:val="20"/>
              </w:rPr>
            </w:pPr>
          </w:p>
          <w:p w14:paraId="332AB87D" w14:textId="77777777" w:rsidR="00902277" w:rsidRPr="00902277" w:rsidRDefault="00902277" w:rsidP="00902277">
            <w:pPr>
              <w:spacing w:after="194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state that sound cannot travel through a vacuum (12)</w:t>
            </w:r>
          </w:p>
          <w:p w14:paraId="08F452E1" w14:textId="77777777" w:rsidR="00902277" w:rsidRPr="00902277" w:rsidRDefault="00902277" w:rsidP="00902277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label parts of the ear (14)</w:t>
            </w:r>
          </w:p>
          <w:p w14:paraId="201C2F72" w14:textId="77777777" w:rsidR="00902277" w:rsidRPr="00902277" w:rsidRDefault="00902277" w:rsidP="00902277">
            <w:pPr>
              <w:ind w:left="2"/>
              <w:rPr>
                <w:sz w:val="20"/>
                <w:szCs w:val="20"/>
              </w:rPr>
            </w:pPr>
          </w:p>
          <w:p w14:paraId="7454FA9C" w14:textId="77777777" w:rsidR="00902277" w:rsidRPr="00902277" w:rsidRDefault="00902277" w:rsidP="00902277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state the auditory range of humans and name some animals that have different auditory ranges to humans (!4)</w:t>
            </w:r>
          </w:p>
          <w:p w14:paraId="7B1F1679" w14:textId="77777777" w:rsidR="00902277" w:rsidRPr="00902277" w:rsidRDefault="00902277" w:rsidP="00902277">
            <w:pPr>
              <w:spacing w:line="241" w:lineRule="auto"/>
              <w:ind w:left="2"/>
              <w:rPr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 xml:space="preserve"> </w:t>
            </w:r>
          </w:p>
          <w:p w14:paraId="72AE1E0F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state that sound is produced by vibrations and name some devices that detect sound, including microphones and ear drums (15)</w:t>
            </w:r>
          </w:p>
        </w:tc>
        <w:tc>
          <w:tcPr>
            <w:tcW w:w="2860" w:type="dxa"/>
          </w:tcPr>
          <w:p w14:paraId="1CC41A44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lastRenderedPageBreak/>
              <w:t xml:space="preserve">I can list the colours of the spectrum of light in order (7) </w:t>
            </w:r>
          </w:p>
          <w:p w14:paraId="2A305D13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1C6F687D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label the main parts of the human eye (10)</w:t>
            </w:r>
          </w:p>
          <w:p w14:paraId="79083AEE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4BC9AD27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state that in a vacuum, light waves have a maximum speed, the speed of light (11)</w:t>
            </w:r>
          </w:p>
          <w:p w14:paraId="13049234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316990FC" w14:textId="77777777" w:rsidR="00902277" w:rsidRPr="00902277" w:rsidRDefault="00902277" w:rsidP="00902277">
            <w:pPr>
              <w:spacing w:line="241" w:lineRule="auto"/>
              <w:jc w:val="both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state that light waves may be absorbed, reflected (diffuse and specular), refracted and diffused (3,4)</w:t>
            </w:r>
          </w:p>
          <w:p w14:paraId="39EBE0F3" w14:textId="77777777" w:rsidR="00902277" w:rsidRPr="00902277" w:rsidRDefault="00902277" w:rsidP="00902277">
            <w:pPr>
              <w:spacing w:line="241" w:lineRule="auto"/>
              <w:jc w:val="both"/>
              <w:rPr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 xml:space="preserve"> </w:t>
            </w:r>
          </w:p>
          <w:p w14:paraId="2921961B" w14:textId="77777777" w:rsidR="00902277" w:rsidRPr="00902277" w:rsidRDefault="00902277" w:rsidP="00902277">
            <w:pPr>
              <w:spacing w:after="1"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state that different types of waves can travel through matter and vacuums, and I can name some types of waves including water waves, sound waves, pressure waves and light waves (11)</w:t>
            </w:r>
          </w:p>
          <w:p w14:paraId="08885CC2" w14:textId="77777777" w:rsidR="00902277" w:rsidRPr="00902277" w:rsidRDefault="00902277" w:rsidP="00902277">
            <w:pPr>
              <w:spacing w:after="1"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25B34DF" w14:textId="77777777" w:rsidR="00902277" w:rsidRPr="00902277" w:rsidRDefault="00902277" w:rsidP="00902277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what frequency is and state that it is measured in hertz (13)</w:t>
            </w:r>
          </w:p>
          <w:p w14:paraId="30084A45" w14:textId="77777777" w:rsidR="00902277" w:rsidRPr="00902277" w:rsidRDefault="00902277" w:rsidP="00902277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9160B43" w14:textId="77777777" w:rsidR="00902277" w:rsidRPr="00902277" w:rsidRDefault="00902277" w:rsidP="00902277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the function of parts of the ear (14)</w:t>
            </w:r>
          </w:p>
          <w:p w14:paraId="6DBAED24" w14:textId="77777777" w:rsidR="00902277" w:rsidRPr="00902277" w:rsidRDefault="00902277" w:rsidP="00902277">
            <w:pPr>
              <w:ind w:left="2"/>
              <w:rPr>
                <w:sz w:val="20"/>
                <w:szCs w:val="20"/>
              </w:rPr>
            </w:pPr>
          </w:p>
          <w:p w14:paraId="37287C2F" w14:textId="77777777" w:rsidR="00902277" w:rsidRPr="00902277" w:rsidRDefault="00902277" w:rsidP="00902277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lastRenderedPageBreak/>
              <w:t>I can recognise and label a diagram of a longitudinal wave, including compressions and rarefactions (13)</w:t>
            </w:r>
          </w:p>
          <w:p w14:paraId="2730E587" w14:textId="77777777" w:rsidR="00902277" w:rsidRPr="00902277" w:rsidRDefault="00902277" w:rsidP="00902277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19E22657" w14:textId="77777777" w:rsidR="00902277" w:rsidRPr="00902277" w:rsidRDefault="00902277" w:rsidP="00902277">
            <w:pPr>
              <w:spacing w:line="241" w:lineRule="auto"/>
              <w:ind w:left="2"/>
              <w:rPr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explain shadows forming due to light travelling in straight lines (2)</w:t>
            </w:r>
          </w:p>
          <w:p w14:paraId="13E59739" w14:textId="77777777" w:rsidR="00902277" w:rsidRPr="00902277" w:rsidRDefault="00902277" w:rsidP="00902277">
            <w:pPr>
              <w:ind w:left="2"/>
              <w:rPr>
                <w:sz w:val="20"/>
                <w:szCs w:val="20"/>
              </w:rPr>
            </w:pPr>
          </w:p>
          <w:p w14:paraId="69E72159" w14:textId="77777777" w:rsidR="00902277" w:rsidRPr="00902277" w:rsidRDefault="00902277" w:rsidP="00902277">
            <w:pPr>
              <w:spacing w:after="1" w:line="241" w:lineRule="auto"/>
              <w:rPr>
                <w:sz w:val="20"/>
                <w:szCs w:val="20"/>
              </w:rPr>
            </w:pPr>
          </w:p>
          <w:p w14:paraId="62F743A6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42EB1BDC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lastRenderedPageBreak/>
              <w:t>I can describe how white light is a mixture of colours with reference to frequency (6)</w:t>
            </w:r>
          </w:p>
          <w:p w14:paraId="5098979E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08FD7A4B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label and state the functions of the main parts of the human eye: cornea, pupil, iris, lens, retina, optic nerve (10)</w:t>
            </w:r>
          </w:p>
          <w:p w14:paraId="7F494651" w14:textId="77777777" w:rsidR="00902277" w:rsidRPr="00902277" w:rsidRDefault="00902277" w:rsidP="00902277">
            <w:pPr>
              <w:spacing w:line="241" w:lineRule="auto"/>
              <w:rPr>
                <w:sz w:val="20"/>
                <w:szCs w:val="20"/>
              </w:rPr>
            </w:pPr>
          </w:p>
          <w:p w14:paraId="391B7EAC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give some examples of when light is absorbed or reflected, and describe what is meant by absorbing and reflecting light (3,4)</w:t>
            </w:r>
          </w:p>
          <w:p w14:paraId="6ED76007" w14:textId="77777777" w:rsidR="00902277" w:rsidRPr="00902277" w:rsidRDefault="00902277" w:rsidP="00902277">
            <w:pPr>
              <w:spacing w:line="241" w:lineRule="auto"/>
              <w:rPr>
                <w:sz w:val="20"/>
                <w:szCs w:val="20"/>
              </w:rPr>
            </w:pPr>
          </w:p>
          <w:p w14:paraId="578BDAB0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 xml:space="preserve">I can describe refraction using a ray model diagram. </w:t>
            </w:r>
          </w:p>
          <w:p w14:paraId="2B516C61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the formation of an image from specular reflection in a plane mirror using a ray model diagram (5)</w:t>
            </w:r>
          </w:p>
          <w:p w14:paraId="6DB781EE" w14:textId="77777777" w:rsidR="00902277" w:rsidRPr="00902277" w:rsidRDefault="00902277" w:rsidP="00902277">
            <w:pPr>
              <w:spacing w:line="241" w:lineRule="auto"/>
              <w:rPr>
                <w:sz w:val="20"/>
                <w:szCs w:val="20"/>
              </w:rPr>
            </w:pPr>
          </w:p>
          <w:p w14:paraId="3400663F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how the human eye forms an image using ray diagrams (10)</w:t>
            </w:r>
          </w:p>
          <w:p w14:paraId="0E5F5030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993F7FB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sz w:val="20"/>
                <w:szCs w:val="20"/>
              </w:rPr>
              <w:t>I can describe the reflection of an observed wave in water (3)</w:t>
            </w:r>
          </w:p>
          <w:p w14:paraId="3C9D6161" w14:textId="77777777" w:rsidR="00902277" w:rsidRPr="00902277" w:rsidRDefault="00902277" w:rsidP="00902277">
            <w:pPr>
              <w:rPr>
                <w:sz w:val="20"/>
                <w:szCs w:val="20"/>
              </w:rPr>
            </w:pPr>
          </w:p>
          <w:p w14:paraId="7CAD9030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lastRenderedPageBreak/>
              <w:t>I can describe how sound requires matter to travel, and I can explain which material sound will travel fastest through with reference to particle arrangement (12)</w:t>
            </w:r>
          </w:p>
          <w:p w14:paraId="29818C5B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69F24FE7" w14:textId="77777777" w:rsidR="00902277" w:rsidRPr="00902277" w:rsidRDefault="00902277" w:rsidP="00902277">
            <w:pPr>
              <w:spacing w:line="241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the reflection of a sound wave as an echo and describe some applications of echoes, including sonar, ultrasound and echolocation (12)</w:t>
            </w:r>
          </w:p>
          <w:p w14:paraId="0FF050C0" w14:textId="77777777" w:rsidR="00902277" w:rsidRPr="00902277" w:rsidRDefault="00902277" w:rsidP="00902277">
            <w:pPr>
              <w:spacing w:line="241" w:lineRule="auto"/>
              <w:ind w:left="2"/>
              <w:rPr>
                <w:sz w:val="20"/>
                <w:szCs w:val="20"/>
              </w:rPr>
            </w:pPr>
          </w:p>
          <w:p w14:paraId="11568495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explain what it means to describe sound as a longitudinal wave, with reference to the direction of vibrations and energy (11)</w:t>
            </w:r>
          </w:p>
        </w:tc>
        <w:tc>
          <w:tcPr>
            <w:tcW w:w="2860" w:type="dxa"/>
          </w:tcPr>
          <w:p w14:paraId="3F290FC3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lastRenderedPageBreak/>
              <w:t>I can explain how a prism may be used to diffuse the different colours of light, with reference to refraction and wave speed (6)</w:t>
            </w:r>
          </w:p>
          <w:p w14:paraId="254E7832" w14:textId="77777777" w:rsidR="00902277" w:rsidRPr="00902277" w:rsidRDefault="00902277" w:rsidP="00902277">
            <w:pPr>
              <w:spacing w:line="241" w:lineRule="auto"/>
              <w:rPr>
                <w:sz w:val="20"/>
                <w:szCs w:val="20"/>
              </w:rPr>
            </w:pPr>
          </w:p>
          <w:p w14:paraId="4E65CD29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how a pinhole camera works using a ray diagram (9)</w:t>
            </w:r>
          </w:p>
          <w:p w14:paraId="327C842C" w14:textId="77777777" w:rsidR="00902277" w:rsidRPr="00902277" w:rsidRDefault="00902277" w:rsidP="00902277">
            <w:pPr>
              <w:rPr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 xml:space="preserve"> </w:t>
            </w:r>
          </w:p>
          <w:p w14:paraId="6DE76380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explain how we see different colours, with reference to the colour of the object and the colour of the light available (7,8)</w:t>
            </w:r>
          </w:p>
          <w:p w14:paraId="60E10555" w14:textId="77777777" w:rsidR="00902277" w:rsidRPr="00902277" w:rsidRDefault="00902277" w:rsidP="00902277">
            <w:pPr>
              <w:spacing w:line="241" w:lineRule="auto"/>
              <w:rPr>
                <w:sz w:val="20"/>
                <w:szCs w:val="20"/>
              </w:rPr>
            </w:pPr>
          </w:p>
          <w:p w14:paraId="33967402" w14:textId="77777777" w:rsidR="00902277" w:rsidRPr="00902277" w:rsidRDefault="00902277" w:rsidP="00902277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the superposition of observed waves in water.</w:t>
            </w:r>
          </w:p>
          <w:p w14:paraId="2DED3A4F" w14:textId="77777777" w:rsidR="00902277" w:rsidRPr="00902277" w:rsidRDefault="00902277" w:rsidP="00902277">
            <w:pPr>
              <w:spacing w:after="194"/>
              <w:ind w:left="2"/>
              <w:rPr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compare and contrast longitudinal and transverse waves (11)</w:t>
            </w:r>
          </w:p>
          <w:p w14:paraId="00E2AA6A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14:paraId="12B06373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b/>
                <w:color w:val="333333"/>
                <w:sz w:val="20"/>
                <w:szCs w:val="20"/>
              </w:rPr>
              <w:t xml:space="preserve">I can explain light as a transverse electromagnetic </w:t>
            </w: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wave, with reference to oscillations and energy (transverse waves) and magnetic and electric fields (electromagnetic wave) (11)</w:t>
            </w:r>
          </w:p>
          <w:p w14:paraId="13E3FC70" w14:textId="77777777" w:rsidR="00902277" w:rsidRPr="00902277" w:rsidRDefault="00902277" w:rsidP="00902277">
            <w:pPr>
              <w:spacing w:line="241" w:lineRule="auto"/>
              <w:rPr>
                <w:sz w:val="20"/>
                <w:szCs w:val="20"/>
              </w:rPr>
            </w:pPr>
          </w:p>
          <w:p w14:paraId="2C580282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apply my knowledge of light waves to explaining why refraction occurs, with reference to particles and the speed of light (5)</w:t>
            </w:r>
          </w:p>
          <w:p w14:paraId="4764FEB2" w14:textId="77777777" w:rsidR="00902277" w:rsidRPr="00902277" w:rsidRDefault="00902277" w:rsidP="00902277">
            <w:pPr>
              <w:spacing w:line="241" w:lineRule="auto"/>
              <w:rPr>
                <w:sz w:val="20"/>
                <w:szCs w:val="20"/>
              </w:rPr>
            </w:pPr>
          </w:p>
          <w:p w14:paraId="088BBD1C" w14:textId="77777777" w:rsidR="00902277" w:rsidRPr="00902277" w:rsidRDefault="00902277" w:rsidP="00902277">
            <w:pPr>
              <w:spacing w:line="241" w:lineRule="auto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3E28D12" w14:textId="77777777" w:rsidR="00902277" w:rsidRPr="00902277" w:rsidRDefault="00902277" w:rsidP="00902277">
            <w:pPr>
              <w:spacing w:line="241" w:lineRule="auto"/>
              <w:ind w:left="2"/>
              <w:rPr>
                <w:sz w:val="20"/>
                <w:szCs w:val="20"/>
              </w:rPr>
            </w:pPr>
            <w:r w:rsidRPr="00902277">
              <w:rPr>
                <w:rFonts w:eastAsia="Arial" w:cs="Arial"/>
                <w:color w:val="333333"/>
                <w:sz w:val="20"/>
                <w:szCs w:val="20"/>
              </w:rPr>
              <w:t>I can describe how sound waves can be used to transfer information if they are converted to electrical signals (15)</w:t>
            </w:r>
          </w:p>
          <w:p w14:paraId="554AEAB1" w14:textId="77777777" w:rsidR="00902277" w:rsidRPr="00902277" w:rsidRDefault="00902277" w:rsidP="00902277">
            <w:pPr>
              <w:rPr>
                <w:b/>
                <w:sz w:val="20"/>
                <w:szCs w:val="20"/>
              </w:rPr>
            </w:pPr>
          </w:p>
        </w:tc>
      </w:tr>
    </w:tbl>
    <w:p w14:paraId="2E9E0075" w14:textId="77777777" w:rsidR="00902277" w:rsidRPr="00902277" w:rsidRDefault="00902277" w:rsidP="00902277">
      <w:pPr>
        <w:rPr>
          <w:sz w:val="20"/>
          <w:szCs w:val="20"/>
        </w:rPr>
      </w:pPr>
    </w:p>
    <w:p w14:paraId="7E844D5C" w14:textId="77777777" w:rsidR="00902277" w:rsidRPr="00902277" w:rsidRDefault="00902277" w:rsidP="00902277">
      <w:pPr>
        <w:rPr>
          <w:sz w:val="20"/>
          <w:szCs w:val="20"/>
        </w:rPr>
      </w:pPr>
    </w:p>
    <w:p w14:paraId="3498BFDA" w14:textId="77777777" w:rsidR="00902277" w:rsidRPr="00902277" w:rsidRDefault="00902277" w:rsidP="00902277">
      <w:pPr>
        <w:rPr>
          <w:sz w:val="20"/>
          <w:szCs w:val="20"/>
        </w:rPr>
      </w:pPr>
    </w:p>
    <w:p w14:paraId="6304EABB" w14:textId="77777777" w:rsidR="00902277" w:rsidRPr="00902277" w:rsidRDefault="00902277" w:rsidP="00902277">
      <w:pPr>
        <w:rPr>
          <w:sz w:val="20"/>
          <w:szCs w:val="20"/>
        </w:rPr>
      </w:pPr>
    </w:p>
    <w:p w14:paraId="4EADEE49" w14:textId="3CEFA655" w:rsidR="00902277" w:rsidRDefault="009022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51F1E0" w14:textId="77777777" w:rsidR="00902277" w:rsidRPr="00902277" w:rsidRDefault="00902277" w:rsidP="00902277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2479"/>
        <w:gridCol w:w="2480"/>
        <w:gridCol w:w="2480"/>
        <w:gridCol w:w="2480"/>
        <w:gridCol w:w="2480"/>
      </w:tblGrid>
      <w:tr w:rsidR="00902277" w:rsidRPr="00902277" w14:paraId="1B54ACC5" w14:textId="77777777" w:rsidTr="00902277">
        <w:tc>
          <w:tcPr>
            <w:tcW w:w="13948" w:type="dxa"/>
            <w:gridSpan w:val="6"/>
            <w:shd w:val="clear" w:color="auto" w:fill="9CC2E5"/>
          </w:tcPr>
          <w:p w14:paraId="22B90361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 xml:space="preserve">Physics </w:t>
            </w:r>
          </w:p>
          <w:p w14:paraId="2EC37462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 xml:space="preserve"> KEY STAGE THREE ASSESSMENT FRAMEWORK, YEAR 9</w:t>
            </w:r>
          </w:p>
        </w:tc>
      </w:tr>
      <w:tr w:rsidR="00902277" w:rsidRPr="00902277" w14:paraId="675B325E" w14:textId="77777777" w:rsidTr="00902277">
        <w:trPr>
          <w:trHeight w:val="323"/>
        </w:trPr>
        <w:tc>
          <w:tcPr>
            <w:tcW w:w="1549" w:type="dxa"/>
            <w:vMerge w:val="restart"/>
          </w:tcPr>
          <w:p w14:paraId="1A74BAE4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479" w:type="dxa"/>
            <w:shd w:val="clear" w:color="auto" w:fill="93F8FF"/>
          </w:tcPr>
          <w:p w14:paraId="0B326E96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480" w:type="dxa"/>
            <w:shd w:val="clear" w:color="auto" w:fill="9090EE"/>
          </w:tcPr>
          <w:p w14:paraId="28C914FC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480" w:type="dxa"/>
            <w:shd w:val="clear" w:color="auto" w:fill="FFE599"/>
          </w:tcPr>
          <w:p w14:paraId="4536CCA1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480" w:type="dxa"/>
            <w:shd w:val="clear" w:color="auto" w:fill="9CD047"/>
          </w:tcPr>
          <w:p w14:paraId="62552875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480" w:type="dxa"/>
            <w:shd w:val="clear" w:color="auto" w:fill="F8ACFF"/>
          </w:tcPr>
          <w:p w14:paraId="77FE06E3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902277" w:rsidRPr="00902277" w14:paraId="006426E6" w14:textId="77777777" w:rsidTr="00902277">
        <w:tc>
          <w:tcPr>
            <w:tcW w:w="1549" w:type="dxa"/>
            <w:vMerge/>
          </w:tcPr>
          <w:p w14:paraId="30A81C63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93F8FF"/>
          </w:tcPr>
          <w:p w14:paraId="3C55CC72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480" w:type="dxa"/>
            <w:shd w:val="clear" w:color="auto" w:fill="9090EE"/>
          </w:tcPr>
          <w:p w14:paraId="4290FA05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480" w:type="dxa"/>
            <w:shd w:val="clear" w:color="auto" w:fill="FFE599"/>
          </w:tcPr>
          <w:p w14:paraId="4ED46C08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480" w:type="dxa"/>
            <w:shd w:val="clear" w:color="auto" w:fill="9CD047"/>
          </w:tcPr>
          <w:p w14:paraId="46413D0E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480" w:type="dxa"/>
            <w:shd w:val="clear" w:color="auto" w:fill="F8ACFF"/>
          </w:tcPr>
          <w:p w14:paraId="4FD02D3C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902277" w:rsidRPr="00902277" w14:paraId="5BD8D8C8" w14:textId="77777777" w:rsidTr="00A10D98">
        <w:trPr>
          <w:cantSplit/>
          <w:trHeight w:val="5727"/>
        </w:trPr>
        <w:tc>
          <w:tcPr>
            <w:tcW w:w="1549" w:type="dxa"/>
          </w:tcPr>
          <w:p w14:paraId="1D34FFB4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Electricity 2</w:t>
            </w:r>
          </w:p>
        </w:tc>
        <w:tc>
          <w:tcPr>
            <w:tcW w:w="2479" w:type="dxa"/>
          </w:tcPr>
          <w:p w14:paraId="15424E13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calculate current in series and parallel circuits (3)</w:t>
            </w:r>
          </w:p>
          <w:p w14:paraId="2BB9DAD0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40C21FA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describe Electricity as energy transfer (1)</w:t>
            </w:r>
          </w:p>
          <w:p w14:paraId="30802114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81CB04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model electricity (2)</w:t>
            </w:r>
          </w:p>
        </w:tc>
        <w:tc>
          <w:tcPr>
            <w:tcW w:w="2480" w:type="dxa"/>
          </w:tcPr>
          <w:p w14:paraId="14562EA0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 xml:space="preserve">I can state that electrical appliances have power ratings (W, kW) (5) </w:t>
            </w:r>
          </w:p>
          <w:p w14:paraId="49475F41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21E241E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 xml:space="preserve">I can use Sankey diagrams (1) </w:t>
            </w:r>
          </w:p>
          <w:p w14:paraId="695C7521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B0651DA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 xml:space="preserve">I can construct electromagnets (8) </w:t>
            </w:r>
          </w:p>
        </w:tc>
        <w:tc>
          <w:tcPr>
            <w:tcW w:w="2480" w:type="dxa"/>
          </w:tcPr>
          <w:p w14:paraId="5C7ECA05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 xml:space="preserve">I can calculate resistance when given potential difference and current (4) </w:t>
            </w:r>
          </w:p>
          <w:p w14:paraId="07191A01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9075953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discuss resistance in terms of electrical conductors and insulators (3,4)</w:t>
            </w:r>
          </w:p>
          <w:p w14:paraId="59FAB17F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1784802" w14:textId="77777777" w:rsidR="00902277" w:rsidRPr="00902277" w:rsidRDefault="00902277" w:rsidP="00902277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describe the uses of electromagnets (8)</w:t>
            </w:r>
          </w:p>
        </w:tc>
        <w:tc>
          <w:tcPr>
            <w:tcW w:w="2480" w:type="dxa"/>
          </w:tcPr>
          <w:p w14:paraId="7E6F134B" w14:textId="77777777" w:rsidR="00902277" w:rsidRPr="00902277" w:rsidRDefault="00902277" w:rsidP="00902277">
            <w:pPr>
              <w:spacing w:after="1" w:line="239" w:lineRule="auto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describe how power ratings relate to energy transfer and explain the effect of a higher power rating on the cost of running an appliance (5)</w:t>
            </w:r>
          </w:p>
          <w:p w14:paraId="064428A6" w14:textId="77777777" w:rsidR="00902277" w:rsidRPr="00902277" w:rsidRDefault="00902277" w:rsidP="00902277">
            <w:pPr>
              <w:spacing w:after="1" w:line="239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FD825D1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link electric current as the flow of charge with the structure of atoms (2)</w:t>
            </w:r>
          </w:p>
          <w:p w14:paraId="222FC800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E187242" w14:textId="77777777" w:rsidR="00902277" w:rsidRPr="00902277" w:rsidRDefault="00902277" w:rsidP="00902277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calculate electrical power, current and potential difference (5)</w:t>
            </w:r>
          </w:p>
          <w:p w14:paraId="2AE401AE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821306E" w14:textId="77777777" w:rsidR="00902277" w:rsidRPr="00902277" w:rsidRDefault="00902277" w:rsidP="00902277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calculate the energy transferred, power and time (6)</w:t>
            </w:r>
          </w:p>
          <w:p w14:paraId="7C4B929F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A44D379" w14:textId="77777777" w:rsidR="00902277" w:rsidRPr="00902277" w:rsidRDefault="00902277" w:rsidP="00902277">
            <w:pPr>
              <w:spacing w:line="241" w:lineRule="auto"/>
              <w:jc w:val="both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calculate cost of electricity in domestic fuel bills when given energy transferred and cost per unit (7)</w:t>
            </w:r>
          </w:p>
          <w:p w14:paraId="3D71B095" w14:textId="77777777" w:rsidR="00902277" w:rsidRPr="00902277" w:rsidRDefault="00902277" w:rsidP="00902277">
            <w:pPr>
              <w:spacing w:line="241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4D90260F" w14:textId="77777777" w:rsidR="00902277" w:rsidRPr="00902277" w:rsidRDefault="00902277" w:rsidP="00902277">
            <w:pPr>
              <w:spacing w:after="1" w:line="241" w:lineRule="auto"/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compare and contrast energy efficiencies and I can evaluate appliances in terms of their energy efficiency (7)</w:t>
            </w:r>
          </w:p>
          <w:p w14:paraId="2E10F6CD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9016758" w14:textId="77777777" w:rsidR="00902277" w:rsidRPr="00902277" w:rsidRDefault="00902277" w:rsidP="00902277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35E66A05" w14:textId="77777777" w:rsidR="00902277" w:rsidRPr="00902277" w:rsidRDefault="00902277" w:rsidP="00902277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637E0D7E" w14:textId="77777777" w:rsidR="00902277" w:rsidRPr="00902277" w:rsidRDefault="00902277" w:rsidP="00902277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75D88625" w14:textId="77777777" w:rsidR="00902277" w:rsidRPr="00902277" w:rsidRDefault="00902277" w:rsidP="00902277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0E9F1E73" w14:textId="77777777" w:rsidR="00902277" w:rsidRPr="00902277" w:rsidRDefault="00902277" w:rsidP="00902277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781"/>
        <w:gridCol w:w="2432"/>
        <w:gridCol w:w="2433"/>
        <w:gridCol w:w="2435"/>
        <w:gridCol w:w="2433"/>
        <w:gridCol w:w="2434"/>
      </w:tblGrid>
      <w:tr w:rsidR="00902277" w:rsidRPr="00902277" w14:paraId="161B8A39" w14:textId="77777777" w:rsidTr="00902277">
        <w:tc>
          <w:tcPr>
            <w:tcW w:w="13948" w:type="dxa"/>
            <w:gridSpan w:val="6"/>
            <w:shd w:val="clear" w:color="auto" w:fill="9CC2E5"/>
          </w:tcPr>
          <w:p w14:paraId="095FCF90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 xml:space="preserve">Physics </w:t>
            </w:r>
          </w:p>
          <w:p w14:paraId="3BAA7A1D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 xml:space="preserve"> KEY STAGE THREE ASSESSMENT FRAMEWORK, YEAR 9</w:t>
            </w:r>
          </w:p>
        </w:tc>
      </w:tr>
      <w:tr w:rsidR="00902277" w:rsidRPr="00902277" w14:paraId="16D266FF" w14:textId="77777777" w:rsidTr="00902277">
        <w:trPr>
          <w:trHeight w:val="323"/>
        </w:trPr>
        <w:tc>
          <w:tcPr>
            <w:tcW w:w="1781" w:type="dxa"/>
            <w:vMerge w:val="restart"/>
          </w:tcPr>
          <w:p w14:paraId="39925E76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432" w:type="dxa"/>
            <w:shd w:val="clear" w:color="auto" w:fill="93F8FF"/>
          </w:tcPr>
          <w:p w14:paraId="3F3E9FB9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433" w:type="dxa"/>
            <w:shd w:val="clear" w:color="auto" w:fill="9090EE"/>
          </w:tcPr>
          <w:p w14:paraId="6082414A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435" w:type="dxa"/>
            <w:shd w:val="clear" w:color="auto" w:fill="FFE599"/>
          </w:tcPr>
          <w:p w14:paraId="000F9FDC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433" w:type="dxa"/>
            <w:shd w:val="clear" w:color="auto" w:fill="9CD047"/>
          </w:tcPr>
          <w:p w14:paraId="72746494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434" w:type="dxa"/>
            <w:shd w:val="clear" w:color="auto" w:fill="F8ACFF"/>
          </w:tcPr>
          <w:p w14:paraId="764381AB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902277" w:rsidRPr="00902277" w14:paraId="3EEE537F" w14:textId="77777777" w:rsidTr="00902277">
        <w:tc>
          <w:tcPr>
            <w:tcW w:w="1781" w:type="dxa"/>
            <w:vMerge/>
          </w:tcPr>
          <w:p w14:paraId="20C61171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93F8FF"/>
          </w:tcPr>
          <w:p w14:paraId="6997D67E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433" w:type="dxa"/>
            <w:shd w:val="clear" w:color="auto" w:fill="9090EE"/>
          </w:tcPr>
          <w:p w14:paraId="010C93B1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435" w:type="dxa"/>
            <w:shd w:val="clear" w:color="auto" w:fill="FFE599"/>
          </w:tcPr>
          <w:p w14:paraId="5A8AA0B3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433" w:type="dxa"/>
            <w:shd w:val="clear" w:color="auto" w:fill="9CD047"/>
          </w:tcPr>
          <w:p w14:paraId="1343E419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434" w:type="dxa"/>
            <w:shd w:val="clear" w:color="auto" w:fill="F8ACFF"/>
          </w:tcPr>
          <w:p w14:paraId="2E9255B2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902277" w:rsidRPr="00902277" w14:paraId="0BF47DE1" w14:textId="77777777" w:rsidTr="00A10D98">
        <w:trPr>
          <w:trHeight w:val="1439"/>
        </w:trPr>
        <w:tc>
          <w:tcPr>
            <w:tcW w:w="1781" w:type="dxa"/>
          </w:tcPr>
          <w:p w14:paraId="58061410" w14:textId="77777777" w:rsidR="00902277" w:rsidRPr="00902277" w:rsidRDefault="00902277" w:rsidP="009022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02277">
              <w:rPr>
                <w:rFonts w:ascii="Calibri" w:hAnsi="Calibri" w:cs="Arial"/>
                <w:b/>
                <w:sz w:val="20"/>
                <w:szCs w:val="20"/>
              </w:rPr>
              <w:t>Speed, Pressure, moments and maths.</w:t>
            </w:r>
          </w:p>
        </w:tc>
        <w:tc>
          <w:tcPr>
            <w:tcW w:w="2432" w:type="dxa"/>
          </w:tcPr>
          <w:p w14:paraId="7C3C9D59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calculate Speed using distance/time (5)</w:t>
            </w:r>
          </w:p>
          <w:p w14:paraId="3C6D62FB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describe friction as a force which acts against motion (11)</w:t>
            </w:r>
          </w:p>
          <w:p w14:paraId="4B7B1691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know that when forces are equal and opposite they are balanced (13)</w:t>
            </w:r>
          </w:p>
          <w:p w14:paraId="4C1D9B48" w14:textId="77777777" w:rsidR="00902277" w:rsidRPr="00902277" w:rsidRDefault="00902277" w:rsidP="00902277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explain what causes pressure in gases, liquids and solids (15,16)</w:t>
            </w:r>
          </w:p>
          <w:p w14:paraId="26DAF47F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describe turning Forces as Moments (13,14)</w:t>
            </w:r>
          </w:p>
          <w:p w14:paraId="38E26FB9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calculate averages- mean, mode and median (1)</w:t>
            </w:r>
          </w:p>
          <w:p w14:paraId="61E4DFE6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calculate uncertainty (2)</w:t>
            </w:r>
          </w:p>
          <w:p w14:paraId="246E76A3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define scalar and vector quantities (7)</w:t>
            </w:r>
          </w:p>
          <w:p w14:paraId="3CCA1D43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draw graphs (8)</w:t>
            </w:r>
          </w:p>
        </w:tc>
        <w:tc>
          <w:tcPr>
            <w:tcW w:w="2433" w:type="dxa"/>
          </w:tcPr>
          <w:p w14:paraId="30D16935" w14:textId="77777777" w:rsidR="00902277" w:rsidRPr="00902277" w:rsidRDefault="00902277" w:rsidP="00902277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explain factors that may affect an object's speed (5)</w:t>
            </w:r>
          </w:p>
          <w:p w14:paraId="6CBDF63C" w14:textId="77777777" w:rsidR="00902277" w:rsidRPr="00902277" w:rsidRDefault="00902277" w:rsidP="00902277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4E9C4FC9" w14:textId="77777777" w:rsidR="00902277" w:rsidRPr="00902277" w:rsidRDefault="00902277" w:rsidP="00902277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describe ways of changing friction (11)</w:t>
            </w:r>
          </w:p>
          <w:p w14:paraId="5DADB2C0" w14:textId="77777777" w:rsidR="00902277" w:rsidRPr="00902277" w:rsidRDefault="00902277" w:rsidP="00902277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6BAF5CB2" w14:textId="77777777" w:rsidR="00902277" w:rsidRPr="00902277" w:rsidRDefault="00902277" w:rsidP="00902277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calculate resultant forces (13,14)</w:t>
            </w:r>
          </w:p>
          <w:p w14:paraId="4183F68D" w14:textId="77777777" w:rsidR="00902277" w:rsidRPr="00902277" w:rsidRDefault="00902277" w:rsidP="00902277">
            <w:pPr>
              <w:ind w:left="2"/>
              <w:rPr>
                <w:rFonts w:ascii="Calibri" w:hAnsi="Calibri" w:cs="Arial"/>
                <w:sz w:val="20"/>
                <w:szCs w:val="20"/>
              </w:rPr>
            </w:pPr>
          </w:p>
          <w:p w14:paraId="7E96499F" w14:textId="77777777" w:rsidR="00902277" w:rsidRPr="00902277" w:rsidRDefault="00902277" w:rsidP="00902277">
            <w:pPr>
              <w:ind w:left="2"/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calculate pressure when given the force and area (15)</w:t>
            </w:r>
          </w:p>
          <w:p w14:paraId="66936720" w14:textId="77777777" w:rsidR="00902277" w:rsidRPr="00902277" w:rsidRDefault="00902277" w:rsidP="00902277">
            <w:pPr>
              <w:ind w:left="2"/>
              <w:rPr>
                <w:rFonts w:ascii="Calibri" w:hAnsi="Calibri" w:cs="Arial"/>
                <w:sz w:val="20"/>
                <w:szCs w:val="20"/>
              </w:rPr>
            </w:pPr>
          </w:p>
          <w:p w14:paraId="3FE814F6" w14:textId="77777777" w:rsidR="00902277" w:rsidRPr="00902277" w:rsidRDefault="00902277" w:rsidP="00902277">
            <w:pPr>
              <w:ind w:left="2"/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state that pressure in liquids increases with a depth. (16)</w:t>
            </w:r>
          </w:p>
          <w:p w14:paraId="4578EF25" w14:textId="77777777" w:rsidR="00902277" w:rsidRPr="00902277" w:rsidRDefault="00902277" w:rsidP="00902277">
            <w:pPr>
              <w:ind w:left="2"/>
              <w:rPr>
                <w:rFonts w:ascii="Calibri" w:hAnsi="Calibri" w:cs="Arial"/>
                <w:sz w:val="20"/>
                <w:szCs w:val="20"/>
              </w:rPr>
            </w:pPr>
          </w:p>
          <w:p w14:paraId="4B7B26BF" w14:textId="77777777" w:rsidR="00902277" w:rsidRPr="00902277" w:rsidRDefault="00902277" w:rsidP="00902277">
            <w:pPr>
              <w:ind w:left="2"/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calculate Moments from given data (14)</w:t>
            </w:r>
          </w:p>
          <w:p w14:paraId="4E8A5217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7C1AFE" w14:textId="77777777" w:rsidR="00902277" w:rsidRPr="00902277" w:rsidRDefault="00902277" w:rsidP="00902277">
            <w:pPr>
              <w:ind w:left="2"/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show error bars on a graph (8)</w:t>
            </w:r>
          </w:p>
          <w:p w14:paraId="5324458F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give values to a given number of significant figures (3)</w:t>
            </w:r>
          </w:p>
          <w:p w14:paraId="318D5D23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convert between large and small numbers and standard form</w:t>
            </w:r>
          </w:p>
          <w:p w14:paraId="173AC78E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lastRenderedPageBreak/>
              <w:t>I can use equation triangles (6)</w:t>
            </w:r>
          </w:p>
          <w:p w14:paraId="45066322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give examples of vector and scalar quantities (7)</w:t>
            </w:r>
          </w:p>
          <w:p w14:paraId="2115F34F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identify patterns from a graph (8)</w:t>
            </w:r>
          </w:p>
        </w:tc>
        <w:tc>
          <w:tcPr>
            <w:tcW w:w="2435" w:type="dxa"/>
          </w:tcPr>
          <w:p w14:paraId="6223DD03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lastRenderedPageBreak/>
              <w:t>I can interpret distance-time graphs to describe changes in motion and calculate speed (9)</w:t>
            </w:r>
          </w:p>
          <w:p w14:paraId="14E2A897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566A5CEE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describe the effects of balanced and unbalanced forces on movement (13)</w:t>
            </w:r>
          </w:p>
          <w:p w14:paraId="497BF984" w14:textId="77777777" w:rsidR="00902277" w:rsidRPr="00902277" w:rsidRDefault="00902277" w:rsidP="00902277">
            <w:pPr>
              <w:ind w:left="2"/>
              <w:rPr>
                <w:rFonts w:ascii="Calibri" w:hAnsi="Calibri" w:cs="Arial"/>
                <w:sz w:val="20"/>
                <w:szCs w:val="20"/>
              </w:rPr>
            </w:pPr>
          </w:p>
          <w:p w14:paraId="34201BBD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explain some ways of increasing or decreasing pressure (15)</w:t>
            </w:r>
          </w:p>
          <w:p w14:paraId="4ED4F2E2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5A769E0B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explain how levers can increase moment (12)</w:t>
            </w:r>
          </w:p>
          <w:p w14:paraId="1399F2F3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140A1DC9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  <w:p w14:paraId="632562C3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t>I can compare vector and scalar (7)</w:t>
            </w:r>
          </w:p>
          <w:p w14:paraId="2C4ABC44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  <w:r w:rsidRPr="00902277">
              <w:rPr>
                <w:rFonts w:ascii="Calibri" w:eastAsia="Arial" w:hAnsi="Calibri" w:cs="Arial"/>
                <w:color w:val="333333"/>
                <w:sz w:val="20"/>
                <w:szCs w:val="20"/>
              </w:rPr>
              <w:br/>
              <w:t>I can calculate a gradient from a straight line graph (8)</w:t>
            </w:r>
          </w:p>
          <w:p w14:paraId="4A2545FC" w14:textId="77777777" w:rsidR="00902277" w:rsidRPr="00902277" w:rsidRDefault="00902277" w:rsidP="00902277">
            <w:pPr>
              <w:ind w:left="2"/>
              <w:rPr>
                <w:rFonts w:ascii="Calibri" w:eastAsia="Arial" w:hAnsi="Calibri" w:cs="Arial"/>
                <w:b/>
                <w:color w:val="333333"/>
                <w:sz w:val="20"/>
                <w:szCs w:val="20"/>
              </w:rPr>
            </w:pPr>
          </w:p>
          <w:p w14:paraId="12FAA0C1" w14:textId="77777777" w:rsidR="00902277" w:rsidRPr="00902277" w:rsidRDefault="00902277" w:rsidP="00902277">
            <w:pPr>
              <w:ind w:left="2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3F5B52D" w14:textId="77777777" w:rsidR="00902277" w:rsidRPr="00902277" w:rsidRDefault="00902277" w:rsidP="00902277">
            <w:pPr>
              <w:rPr>
                <w:rFonts w:ascii="Calibri" w:eastAsia="Arial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433" w:type="dxa"/>
          </w:tcPr>
          <w:p w14:paraId="74344780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interpret Velocity –time graphs to describe change in motion and calculate distance (10)</w:t>
            </w:r>
          </w:p>
          <w:p w14:paraId="14A7F6A2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AAD6585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use knowledge of Moments to predict effects of changing turning forces (14)</w:t>
            </w:r>
          </w:p>
          <w:p w14:paraId="391C496D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D39B796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4" w:type="dxa"/>
          </w:tcPr>
          <w:p w14:paraId="7A44B8ED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rearrange formulae for pressure, speed and moment calculations (6)</w:t>
            </w:r>
          </w:p>
          <w:p w14:paraId="39774838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01A6A61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draw a tangent to a curve and calculate its gradient (8)</w:t>
            </w:r>
          </w:p>
          <w:p w14:paraId="006FE382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77A4A7" w14:textId="77777777" w:rsidR="00902277" w:rsidRPr="00902277" w:rsidRDefault="00902277" w:rsidP="00902277">
            <w:pPr>
              <w:rPr>
                <w:rFonts w:ascii="Calibri" w:hAnsi="Calibri" w:cs="Arial"/>
                <w:sz w:val="20"/>
                <w:szCs w:val="20"/>
              </w:rPr>
            </w:pPr>
            <w:r w:rsidRPr="00902277">
              <w:rPr>
                <w:rFonts w:ascii="Calibri" w:hAnsi="Calibri" w:cs="Arial"/>
                <w:sz w:val="20"/>
                <w:szCs w:val="20"/>
              </w:rPr>
              <w:t>I can describe how to affect air pressure (16)</w:t>
            </w:r>
          </w:p>
        </w:tc>
      </w:tr>
    </w:tbl>
    <w:p w14:paraId="3D8DCC32" w14:textId="77777777" w:rsidR="00902277" w:rsidRPr="00902277" w:rsidRDefault="00902277" w:rsidP="00902277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03DF817F" w14:textId="77777777" w:rsidR="00902277" w:rsidRPr="00902277" w:rsidRDefault="00902277" w:rsidP="00902277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307784C2" w14:textId="77777777" w:rsidR="00902277" w:rsidRPr="00902277" w:rsidRDefault="00902277" w:rsidP="00902277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742CD2FA" w14:textId="77777777" w:rsidR="00902277" w:rsidRPr="00902277" w:rsidRDefault="00902277" w:rsidP="00902277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76A6AC1D" w14:textId="77777777" w:rsidR="00902277" w:rsidRPr="00902277" w:rsidRDefault="00902277" w:rsidP="00902277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50CCD56F" w14:textId="77777777" w:rsidR="00902277" w:rsidRPr="00902277" w:rsidRDefault="00902277" w:rsidP="00902277">
      <w:pPr>
        <w:rPr>
          <w:sz w:val="20"/>
          <w:szCs w:val="20"/>
        </w:rPr>
      </w:pPr>
      <w:bookmarkStart w:id="0" w:name="_GoBack"/>
      <w:bookmarkEnd w:id="0"/>
    </w:p>
    <w:p w14:paraId="5810DD3E" w14:textId="77777777" w:rsidR="009434AB" w:rsidRPr="00AF570E" w:rsidRDefault="009434AB" w:rsidP="00AF570E"/>
    <w:sectPr w:rsidR="009434AB" w:rsidRPr="00AF570E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773E5"/>
    <w:rsid w:val="008C6391"/>
    <w:rsid w:val="009005FA"/>
    <w:rsid w:val="00902277"/>
    <w:rsid w:val="009434AB"/>
    <w:rsid w:val="009C3793"/>
    <w:rsid w:val="00AA39EC"/>
    <w:rsid w:val="00AA52E9"/>
    <w:rsid w:val="00AF0C61"/>
    <w:rsid w:val="00AF570E"/>
    <w:rsid w:val="00B35E1F"/>
    <w:rsid w:val="00B51FD4"/>
    <w:rsid w:val="00B76A14"/>
    <w:rsid w:val="00C206F9"/>
    <w:rsid w:val="00C56137"/>
    <w:rsid w:val="00DF704A"/>
    <w:rsid w:val="00E12040"/>
    <w:rsid w:val="00E153F9"/>
    <w:rsid w:val="00E332F9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B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90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0227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157C3ABB</Template>
  <TotalTime>0</TotalTime>
  <Pages>10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Konynenburg</cp:lastModifiedBy>
  <cp:revision>2</cp:revision>
  <dcterms:created xsi:type="dcterms:W3CDTF">2020-01-21T08:55:00Z</dcterms:created>
  <dcterms:modified xsi:type="dcterms:W3CDTF">2020-01-21T08:55:00Z</dcterms:modified>
</cp:coreProperties>
</file>