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80" w:type="dxa"/>
        <w:tblInd w:w="-815" w:type="dxa"/>
        <w:tblLook w:val="04A0" w:firstRow="1" w:lastRow="0" w:firstColumn="1" w:lastColumn="0" w:noHBand="0" w:noVBand="1"/>
      </w:tblPr>
      <w:tblGrid>
        <w:gridCol w:w="2580"/>
        <w:gridCol w:w="2580"/>
        <w:gridCol w:w="2580"/>
        <w:gridCol w:w="2580"/>
        <w:gridCol w:w="2580"/>
        <w:gridCol w:w="2580"/>
      </w:tblGrid>
      <w:tr w:rsidR="00F05990" w:rsidRPr="005B1202" w14:paraId="34DD1A21" w14:textId="77777777" w:rsidTr="00F05990">
        <w:tc>
          <w:tcPr>
            <w:tcW w:w="15480" w:type="dxa"/>
            <w:gridSpan w:val="6"/>
            <w:shd w:val="clear" w:color="auto" w:fill="9CC2E5" w:themeFill="accent1" w:themeFillTint="99"/>
          </w:tcPr>
          <w:p w14:paraId="5FD8D575" w14:textId="37E2F8E9" w:rsidR="00F05990" w:rsidRPr="005B1202" w:rsidRDefault="00F05990" w:rsidP="00F05990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>Mathematics</w:t>
            </w:r>
          </w:p>
          <w:p w14:paraId="20FD6A20" w14:textId="1C81CDE9" w:rsidR="00F05990" w:rsidRPr="005B1202" w:rsidRDefault="00F05990" w:rsidP="00F05990">
            <w:pPr>
              <w:jc w:val="center"/>
              <w:rPr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>KEY STAGE THREE ASSESSMENT FRAMEWORK, YEAR 7</w:t>
            </w:r>
          </w:p>
        </w:tc>
      </w:tr>
      <w:tr w:rsidR="00790D7A" w:rsidRPr="005B1202" w14:paraId="24A2E4D9" w14:textId="77777777" w:rsidTr="00FF3368">
        <w:trPr>
          <w:trHeight w:val="341"/>
        </w:trPr>
        <w:tc>
          <w:tcPr>
            <w:tcW w:w="2580" w:type="dxa"/>
            <w:vMerge w:val="restart"/>
          </w:tcPr>
          <w:p w14:paraId="23D3DA93" w14:textId="4EAEEE29" w:rsidR="00790D7A" w:rsidRPr="005B1202" w:rsidRDefault="00790D7A" w:rsidP="00F05990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>Learning Focus</w:t>
            </w:r>
          </w:p>
        </w:tc>
        <w:tc>
          <w:tcPr>
            <w:tcW w:w="2580" w:type="dxa"/>
            <w:shd w:val="clear" w:color="auto" w:fill="1EF4FF"/>
          </w:tcPr>
          <w:p w14:paraId="1175108C" w14:textId="179F01BC" w:rsidR="00790D7A" w:rsidRPr="005B1202" w:rsidRDefault="00790D7A" w:rsidP="00F05990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580" w:type="dxa"/>
            <w:shd w:val="clear" w:color="auto" w:fill="AA89FF"/>
          </w:tcPr>
          <w:p w14:paraId="530887DA" w14:textId="396A4153" w:rsidR="00790D7A" w:rsidRPr="005B1202" w:rsidRDefault="00790D7A" w:rsidP="00F05990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580" w:type="dxa"/>
            <w:shd w:val="clear" w:color="auto" w:fill="FFF2CC" w:themeFill="accent4" w:themeFillTint="33"/>
          </w:tcPr>
          <w:p w14:paraId="09508A7E" w14:textId="3A492872" w:rsidR="00790D7A" w:rsidRPr="005B1202" w:rsidRDefault="00790D7A" w:rsidP="00F05990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580" w:type="dxa"/>
            <w:shd w:val="clear" w:color="auto" w:fill="92D050"/>
          </w:tcPr>
          <w:p w14:paraId="71DDC482" w14:textId="03045A53" w:rsidR="00790D7A" w:rsidRPr="005B1202" w:rsidRDefault="00790D7A" w:rsidP="00F05990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580" w:type="dxa"/>
            <w:shd w:val="clear" w:color="auto" w:fill="FFD5FE"/>
          </w:tcPr>
          <w:p w14:paraId="63C8AD08" w14:textId="6B1B7EBA" w:rsidR="00790D7A" w:rsidRPr="005B1202" w:rsidRDefault="00790D7A" w:rsidP="00F05990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790D7A" w:rsidRPr="005B1202" w14:paraId="7725309D" w14:textId="77777777" w:rsidTr="00FF3368">
        <w:trPr>
          <w:trHeight w:val="305"/>
        </w:trPr>
        <w:tc>
          <w:tcPr>
            <w:tcW w:w="2580" w:type="dxa"/>
            <w:vMerge/>
          </w:tcPr>
          <w:p w14:paraId="214028ED" w14:textId="3D8266CF" w:rsidR="00790D7A" w:rsidRPr="005B1202" w:rsidRDefault="00790D7A" w:rsidP="00F05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1EF4FF"/>
          </w:tcPr>
          <w:p w14:paraId="356EC3C5" w14:textId="6E83283A" w:rsidR="00790D7A" w:rsidRPr="005B1202" w:rsidRDefault="00790D7A" w:rsidP="00F05990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580" w:type="dxa"/>
            <w:shd w:val="clear" w:color="auto" w:fill="AA89FF"/>
          </w:tcPr>
          <w:p w14:paraId="755934D4" w14:textId="18F54475" w:rsidR="00790D7A" w:rsidRPr="005B1202" w:rsidRDefault="00790D7A" w:rsidP="00F05990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580" w:type="dxa"/>
            <w:shd w:val="clear" w:color="auto" w:fill="FFF2CC" w:themeFill="accent4" w:themeFillTint="33"/>
          </w:tcPr>
          <w:p w14:paraId="7A4CA82A" w14:textId="5A48DB42" w:rsidR="00790D7A" w:rsidRPr="005B1202" w:rsidRDefault="00790D7A" w:rsidP="00790D7A">
            <w:pPr>
              <w:tabs>
                <w:tab w:val="left" w:pos="940"/>
                <w:tab w:val="center" w:pos="1109"/>
              </w:tabs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580" w:type="dxa"/>
            <w:shd w:val="clear" w:color="auto" w:fill="92D050"/>
          </w:tcPr>
          <w:p w14:paraId="69DC5CE6" w14:textId="674DFDD7" w:rsidR="00790D7A" w:rsidRPr="005B1202" w:rsidRDefault="00790D7A" w:rsidP="00F05990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580" w:type="dxa"/>
            <w:shd w:val="clear" w:color="auto" w:fill="FFD5FE"/>
          </w:tcPr>
          <w:p w14:paraId="45E4D752" w14:textId="2392C89B" w:rsidR="00790D7A" w:rsidRPr="005B1202" w:rsidRDefault="00790D7A" w:rsidP="00F05990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Beyond</w:t>
            </w:r>
          </w:p>
        </w:tc>
      </w:tr>
      <w:tr w:rsidR="005D11C4" w:rsidRPr="005B1202" w14:paraId="66084BB2" w14:textId="77777777" w:rsidTr="00F05990">
        <w:tc>
          <w:tcPr>
            <w:tcW w:w="2580" w:type="dxa"/>
            <w:vMerge w:val="restart"/>
          </w:tcPr>
          <w:p w14:paraId="0354791A" w14:textId="77777777" w:rsidR="005D11C4" w:rsidRPr="005B1202" w:rsidRDefault="005D11C4" w:rsidP="005D11C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2580" w:type="dxa"/>
            <w:vAlign w:val="center"/>
          </w:tcPr>
          <w:p w14:paraId="5AB67D23" w14:textId="3B8C1825" w:rsidR="005D11C4" w:rsidRPr="005B1202" w:rsidRDefault="005D11C4" w:rsidP="00F05990">
            <w:pPr>
              <w:rPr>
                <w:b/>
                <w:sz w:val="20"/>
                <w:szCs w:val="20"/>
              </w:rPr>
            </w:pPr>
            <w:r w:rsidRPr="00935B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2580" w:type="dxa"/>
            <w:vAlign w:val="center"/>
          </w:tcPr>
          <w:p w14:paraId="25EB8561" w14:textId="444CCFE1" w:rsidR="005D11C4" w:rsidRPr="005B1202" w:rsidRDefault="005D11C4" w:rsidP="00F05990">
            <w:pPr>
              <w:rPr>
                <w:b/>
                <w:sz w:val="20"/>
                <w:szCs w:val="20"/>
              </w:rPr>
            </w:pPr>
            <w:r w:rsidRPr="00935B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2580" w:type="dxa"/>
            <w:vAlign w:val="center"/>
          </w:tcPr>
          <w:p w14:paraId="5768A6AA" w14:textId="2853CEDB" w:rsidR="005D11C4" w:rsidRPr="005B1202" w:rsidRDefault="005D11C4" w:rsidP="00F05990">
            <w:pPr>
              <w:rPr>
                <w:b/>
                <w:sz w:val="20"/>
                <w:szCs w:val="20"/>
              </w:rPr>
            </w:pPr>
            <w:r w:rsidRPr="00935B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2580" w:type="dxa"/>
            <w:vAlign w:val="center"/>
          </w:tcPr>
          <w:p w14:paraId="64CEAC16" w14:textId="7B994780" w:rsidR="005D11C4" w:rsidRPr="005B1202" w:rsidRDefault="005D11C4" w:rsidP="00F05990">
            <w:pPr>
              <w:rPr>
                <w:b/>
                <w:sz w:val="20"/>
                <w:szCs w:val="20"/>
              </w:rPr>
            </w:pPr>
            <w:r w:rsidRPr="00935B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2580" w:type="dxa"/>
            <w:vAlign w:val="center"/>
          </w:tcPr>
          <w:p w14:paraId="67ACAA25" w14:textId="6AFA39ED" w:rsidR="005D11C4" w:rsidRPr="005B1202" w:rsidRDefault="005D11C4" w:rsidP="00F05990">
            <w:pPr>
              <w:rPr>
                <w:b/>
                <w:sz w:val="20"/>
                <w:szCs w:val="20"/>
              </w:rPr>
            </w:pPr>
            <w:r w:rsidRPr="00935B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</w:tr>
      <w:tr w:rsidR="005D11C4" w:rsidRPr="005B1202" w14:paraId="687CE6F0" w14:textId="77777777" w:rsidTr="00F05990">
        <w:trPr>
          <w:trHeight w:val="764"/>
        </w:trPr>
        <w:tc>
          <w:tcPr>
            <w:tcW w:w="2580" w:type="dxa"/>
            <w:vMerge/>
          </w:tcPr>
          <w:p w14:paraId="674CC7F9" w14:textId="77777777" w:rsidR="005D11C4" w:rsidRPr="005B1202" w:rsidRDefault="005D11C4" w:rsidP="00F0599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07A09345" w14:textId="1C8D39D4" w:rsidR="005D11C4" w:rsidRPr="005B1202" w:rsidRDefault="005D11C4" w:rsidP="00F05990">
            <w:pPr>
              <w:rPr>
                <w:sz w:val="20"/>
                <w:szCs w:val="20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Understand positive and negative integers</w:t>
            </w:r>
          </w:p>
        </w:tc>
        <w:tc>
          <w:tcPr>
            <w:tcW w:w="2580" w:type="dxa"/>
            <w:vAlign w:val="center"/>
          </w:tcPr>
          <w:p w14:paraId="363E828D" w14:textId="70F02FE3" w:rsidR="005D11C4" w:rsidRPr="005B1202" w:rsidRDefault="005D11C4" w:rsidP="00F05990">
            <w:pPr>
              <w:rPr>
                <w:sz w:val="20"/>
                <w:szCs w:val="20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Add and subtract negative integers</w:t>
            </w:r>
          </w:p>
        </w:tc>
        <w:tc>
          <w:tcPr>
            <w:tcW w:w="2580" w:type="dxa"/>
            <w:vAlign w:val="center"/>
          </w:tcPr>
          <w:p w14:paraId="172335D0" w14:textId="496A084E" w:rsidR="005D11C4" w:rsidRPr="005B1202" w:rsidRDefault="005D11C4" w:rsidP="00F05990">
            <w:pPr>
              <w:rPr>
                <w:sz w:val="20"/>
                <w:szCs w:val="20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Round a number to one significant figure</w:t>
            </w:r>
          </w:p>
        </w:tc>
        <w:tc>
          <w:tcPr>
            <w:tcW w:w="2580" w:type="dxa"/>
            <w:vAlign w:val="center"/>
          </w:tcPr>
          <w:p w14:paraId="3CD43731" w14:textId="03CD8775" w:rsidR="005D11C4" w:rsidRPr="005B1202" w:rsidRDefault="005D11C4" w:rsidP="00F05990">
            <w:pPr>
              <w:rPr>
                <w:sz w:val="20"/>
                <w:szCs w:val="20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Estimate answers to calculations involving division</w:t>
            </w:r>
          </w:p>
        </w:tc>
        <w:tc>
          <w:tcPr>
            <w:tcW w:w="2580" w:type="dxa"/>
            <w:vAlign w:val="center"/>
          </w:tcPr>
          <w:p w14:paraId="34562958" w14:textId="7ED2554A" w:rsidR="005D11C4" w:rsidRPr="005B1202" w:rsidRDefault="005D11C4" w:rsidP="00F05990">
            <w:pPr>
              <w:rPr>
                <w:sz w:val="20"/>
                <w:szCs w:val="20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Find the lowest common multiple (LCM) of two simple numbers</w:t>
            </w:r>
          </w:p>
        </w:tc>
      </w:tr>
      <w:tr w:rsidR="005D11C4" w:rsidRPr="005B1202" w14:paraId="3EF3B876" w14:textId="77777777" w:rsidTr="00F05990">
        <w:tc>
          <w:tcPr>
            <w:tcW w:w="2580" w:type="dxa"/>
            <w:vMerge/>
          </w:tcPr>
          <w:p w14:paraId="1AB47A74" w14:textId="77777777" w:rsidR="005D11C4" w:rsidRPr="005B1202" w:rsidRDefault="005D11C4" w:rsidP="00F0599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18CA71E2" w14:textId="661EE427" w:rsidR="005D11C4" w:rsidRPr="005B1202" w:rsidRDefault="005D11C4" w:rsidP="00F05990">
            <w:pPr>
              <w:rPr>
                <w:sz w:val="20"/>
                <w:szCs w:val="20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Round to the nearest integer</w:t>
            </w:r>
          </w:p>
        </w:tc>
        <w:tc>
          <w:tcPr>
            <w:tcW w:w="2580" w:type="dxa"/>
            <w:vAlign w:val="center"/>
          </w:tcPr>
          <w:p w14:paraId="297FB85B" w14:textId="4A239824" w:rsidR="005D11C4" w:rsidRPr="005B1202" w:rsidRDefault="005D11C4" w:rsidP="00F05990">
            <w:pPr>
              <w:rPr>
                <w:sz w:val="20"/>
                <w:szCs w:val="20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Round numbers to given powers of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10</w:t>
            </w: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and to a given number of decimal places</w:t>
            </w:r>
          </w:p>
        </w:tc>
        <w:tc>
          <w:tcPr>
            <w:tcW w:w="2580" w:type="dxa"/>
            <w:vAlign w:val="center"/>
          </w:tcPr>
          <w:p w14:paraId="23D038F4" w14:textId="52906D1A" w:rsidR="005D11C4" w:rsidRPr="005B1202" w:rsidRDefault="005D11C4" w:rsidP="00F05990">
            <w:pPr>
              <w:rPr>
                <w:sz w:val="20"/>
                <w:szCs w:val="20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Multiply and divide negative integers</w:t>
            </w:r>
          </w:p>
        </w:tc>
        <w:tc>
          <w:tcPr>
            <w:tcW w:w="2580" w:type="dxa"/>
            <w:vAlign w:val="center"/>
          </w:tcPr>
          <w:p w14:paraId="06259D78" w14:textId="09B657FD" w:rsidR="005D11C4" w:rsidRPr="005B1202" w:rsidRDefault="005D11C4" w:rsidP="00F05990">
            <w:pPr>
              <w:rPr>
                <w:sz w:val="20"/>
                <w:szCs w:val="20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Use the terms square, positive and negative square root, cube and cube root</w:t>
            </w:r>
          </w:p>
        </w:tc>
        <w:tc>
          <w:tcPr>
            <w:tcW w:w="2580" w:type="dxa"/>
            <w:vAlign w:val="center"/>
          </w:tcPr>
          <w:p w14:paraId="6C16BA3D" w14:textId="335A3AB6" w:rsidR="005D11C4" w:rsidRPr="005B1202" w:rsidRDefault="005D11C4" w:rsidP="00F05990">
            <w:pPr>
              <w:rPr>
                <w:sz w:val="20"/>
                <w:szCs w:val="20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Find the highest common factor (HCF) of two simple numbers</w:t>
            </w:r>
          </w:p>
        </w:tc>
      </w:tr>
      <w:tr w:rsidR="005D11C4" w:rsidRPr="005B1202" w14:paraId="7D809709" w14:textId="77777777" w:rsidTr="00F05990">
        <w:tc>
          <w:tcPr>
            <w:tcW w:w="2580" w:type="dxa"/>
            <w:vMerge/>
          </w:tcPr>
          <w:p w14:paraId="26F85BEA" w14:textId="77777777" w:rsidR="005D11C4" w:rsidRPr="005B1202" w:rsidRDefault="005D11C4" w:rsidP="00F0599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20EAD9B4" w14:textId="278B1BA1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Write an integer correct to the nearest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10</w:t>
            </w: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or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580" w:type="dxa"/>
            <w:vAlign w:val="center"/>
          </w:tcPr>
          <w:p w14:paraId="6CAEA2FB" w14:textId="1EAFBC38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Write down the place value of a digit, for example, what is the value of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4</w:t>
            </w: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in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2580" w:type="dxa"/>
            <w:vAlign w:val="center"/>
          </w:tcPr>
          <w:p w14:paraId="02AF7A2A" w14:textId="56D463D2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Add and subtract decimals</w:t>
            </w:r>
          </w:p>
        </w:tc>
        <w:tc>
          <w:tcPr>
            <w:tcW w:w="2580" w:type="dxa"/>
            <w:vAlign w:val="center"/>
          </w:tcPr>
          <w:p w14:paraId="20EE3DDB" w14:textId="2D0640F6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Recall integer squares from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2x2</w:t>
            </w: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to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15x15</w:t>
            </w: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and the corresponding square roots</w:t>
            </w:r>
          </w:p>
        </w:tc>
        <w:tc>
          <w:tcPr>
            <w:tcW w:w="2580" w:type="dxa"/>
            <w:vAlign w:val="center"/>
          </w:tcPr>
          <w:p w14:paraId="6EC7AE8F" w14:textId="63F6F6C1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Write a number as a product of its prime factors</w:t>
            </w:r>
          </w:p>
        </w:tc>
      </w:tr>
      <w:tr w:rsidR="005D11C4" w:rsidRPr="005B1202" w14:paraId="2354BAF8" w14:textId="77777777" w:rsidTr="00F05990">
        <w:tc>
          <w:tcPr>
            <w:tcW w:w="2580" w:type="dxa"/>
            <w:vMerge/>
          </w:tcPr>
          <w:p w14:paraId="492F3479" w14:textId="77777777" w:rsidR="005D11C4" w:rsidRPr="005B1202" w:rsidRDefault="005D11C4" w:rsidP="00F0599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32FCD7B4" w14:textId="14653EB4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Find the factors of a number</w:t>
            </w:r>
          </w:p>
        </w:tc>
        <w:tc>
          <w:tcPr>
            <w:tcW w:w="2580" w:type="dxa"/>
            <w:vAlign w:val="center"/>
          </w:tcPr>
          <w:p w14:paraId="28EBF4C0" w14:textId="0B234B26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Order decimals, for example which is bigger,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0.24</w:t>
            </w: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or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2580" w:type="dxa"/>
            <w:vAlign w:val="center"/>
          </w:tcPr>
          <w:p w14:paraId="7F1933DA" w14:textId="6406966B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Find one number as a fraction of another</w:t>
            </w:r>
          </w:p>
        </w:tc>
        <w:tc>
          <w:tcPr>
            <w:tcW w:w="2580" w:type="dxa"/>
            <w:vAlign w:val="center"/>
          </w:tcPr>
          <w:p w14:paraId="04E724B1" w14:textId="6BC567C0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Recall the cubes of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2, 3, 4, 5 </w:t>
            </w: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and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10</w:t>
            </w:r>
          </w:p>
        </w:tc>
        <w:tc>
          <w:tcPr>
            <w:tcW w:w="2580" w:type="dxa"/>
            <w:vAlign w:val="center"/>
          </w:tcPr>
          <w:p w14:paraId="32773C65" w14:textId="0F2A2BA3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Find the reciprocal of a number</w:t>
            </w:r>
          </w:p>
        </w:tc>
      </w:tr>
      <w:tr w:rsidR="005D11C4" w:rsidRPr="005B1202" w14:paraId="6703657F" w14:textId="77777777" w:rsidTr="00F05990">
        <w:tc>
          <w:tcPr>
            <w:tcW w:w="2580" w:type="dxa"/>
            <w:vMerge/>
          </w:tcPr>
          <w:p w14:paraId="0495927D" w14:textId="77777777" w:rsidR="005D11C4" w:rsidRPr="005B1202" w:rsidRDefault="005D11C4" w:rsidP="00F0599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79218971" w14:textId="5FD8BB7E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Estimate answers to problems involving decimals</w:t>
            </w:r>
          </w:p>
        </w:tc>
        <w:tc>
          <w:tcPr>
            <w:tcW w:w="2580" w:type="dxa"/>
            <w:vAlign w:val="center"/>
          </w:tcPr>
          <w:p w14:paraId="16A2B18F" w14:textId="189DC238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Multiply any three digit number by any two digit numbers without a calculator</w:t>
            </w:r>
          </w:p>
        </w:tc>
        <w:tc>
          <w:tcPr>
            <w:tcW w:w="2580" w:type="dxa"/>
            <w:vAlign w:val="center"/>
          </w:tcPr>
          <w:p w14:paraId="7A827803" w14:textId="773091F7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Do calculations with simple fractions involving addition</w:t>
            </w:r>
          </w:p>
        </w:tc>
        <w:tc>
          <w:tcPr>
            <w:tcW w:w="2580" w:type="dxa"/>
            <w:vAlign w:val="center"/>
          </w:tcPr>
          <w:p w14:paraId="7A430CB6" w14:textId="1D5CB6B4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Multiply two decimals such as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2.4 x 0.7</w:t>
            </w:r>
          </w:p>
        </w:tc>
        <w:tc>
          <w:tcPr>
            <w:tcW w:w="2580" w:type="dxa"/>
            <w:vAlign w:val="center"/>
          </w:tcPr>
          <w:p w14:paraId="794BAB9C" w14:textId="08D9E88B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Estimate answers to calculations</w:t>
            </w:r>
          </w:p>
        </w:tc>
      </w:tr>
      <w:tr w:rsidR="005D11C4" w:rsidRPr="005B1202" w14:paraId="7A831634" w14:textId="77777777" w:rsidTr="00F05990">
        <w:tc>
          <w:tcPr>
            <w:tcW w:w="2580" w:type="dxa"/>
            <w:vMerge/>
          </w:tcPr>
          <w:p w14:paraId="0859B3A6" w14:textId="77777777" w:rsidR="005D11C4" w:rsidRPr="005B1202" w:rsidRDefault="005D11C4" w:rsidP="00F0599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744D9A1A" w14:textId="2ABAC51C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Find equivalent fractions </w:t>
            </w:r>
          </w:p>
        </w:tc>
        <w:tc>
          <w:tcPr>
            <w:tcW w:w="2580" w:type="dxa"/>
            <w:vAlign w:val="center"/>
          </w:tcPr>
          <w:p w14:paraId="601DDD7E" w14:textId="5A2887E1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Divide any three digit number by any two digit number without a calculator</w:t>
            </w:r>
          </w:p>
        </w:tc>
        <w:tc>
          <w:tcPr>
            <w:tcW w:w="2580" w:type="dxa"/>
            <w:vAlign w:val="center"/>
          </w:tcPr>
          <w:p w14:paraId="74C702F6" w14:textId="5FF1B23B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Do calculations with simple fractions involving multiplication</w:t>
            </w:r>
          </w:p>
        </w:tc>
        <w:tc>
          <w:tcPr>
            <w:tcW w:w="2580" w:type="dxa"/>
            <w:vAlign w:val="center"/>
          </w:tcPr>
          <w:p w14:paraId="11C98F8E" w14:textId="564F6610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Convert decimals to fractions and fractions to decimals</w:t>
            </w:r>
          </w:p>
        </w:tc>
        <w:tc>
          <w:tcPr>
            <w:tcW w:w="2580" w:type="dxa"/>
            <w:vAlign w:val="center"/>
          </w:tcPr>
          <w:p w14:paraId="7C94FB8C" w14:textId="3F0B4B7B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Solve numerical problems involving multiplication and division with numbers of any size </w:t>
            </w:r>
          </w:p>
        </w:tc>
      </w:tr>
      <w:tr w:rsidR="005D11C4" w:rsidRPr="005B1202" w14:paraId="04035351" w14:textId="77777777" w:rsidTr="00F05990">
        <w:tc>
          <w:tcPr>
            <w:tcW w:w="2580" w:type="dxa"/>
            <w:vMerge/>
          </w:tcPr>
          <w:p w14:paraId="11F7BBE9" w14:textId="77777777" w:rsidR="005D11C4" w:rsidRPr="005B1202" w:rsidRDefault="005D11C4" w:rsidP="00F0599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67F0863A" w14:textId="2F5B7517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115A3BD6" w14:textId="62A7D12A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Multiply whole numbers and decimals by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10, 100 </w:t>
            </w: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and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1000</w:t>
            </w:r>
          </w:p>
        </w:tc>
        <w:tc>
          <w:tcPr>
            <w:tcW w:w="2580" w:type="dxa"/>
            <w:vAlign w:val="center"/>
          </w:tcPr>
          <w:p w14:paraId="4DB62F46" w14:textId="5B1021FB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Calculate cubes and cube roots (with and without the use of a calculator)</w:t>
            </w:r>
          </w:p>
        </w:tc>
        <w:tc>
          <w:tcPr>
            <w:tcW w:w="2580" w:type="dxa"/>
            <w:vAlign w:val="center"/>
          </w:tcPr>
          <w:p w14:paraId="6140628D" w14:textId="14F47F57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Do calculations with simple fractions involving subtraction</w:t>
            </w:r>
          </w:p>
        </w:tc>
        <w:tc>
          <w:tcPr>
            <w:tcW w:w="2580" w:type="dxa"/>
            <w:vAlign w:val="center"/>
          </w:tcPr>
          <w:p w14:paraId="7E11980E" w14:textId="02C5E854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Use a calculator efficiently and appropriately</w:t>
            </w:r>
          </w:p>
        </w:tc>
      </w:tr>
      <w:tr w:rsidR="005D11C4" w:rsidRPr="005B1202" w14:paraId="141C6BB6" w14:textId="77777777" w:rsidTr="00F05990">
        <w:tc>
          <w:tcPr>
            <w:tcW w:w="2580" w:type="dxa"/>
            <w:vMerge/>
          </w:tcPr>
          <w:p w14:paraId="0E9FF237" w14:textId="77777777" w:rsidR="005D11C4" w:rsidRPr="005B1202" w:rsidRDefault="005D11C4" w:rsidP="00F0599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14:paraId="291BECC4" w14:textId="7D6E8912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2F56EB4E" w14:textId="148D7E57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Divide whole numbers and decimals by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10, 100 </w:t>
            </w: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and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1000</w:t>
            </w:r>
          </w:p>
        </w:tc>
        <w:tc>
          <w:tcPr>
            <w:tcW w:w="2580" w:type="dxa"/>
            <w:vAlign w:val="center"/>
          </w:tcPr>
          <w:p w14:paraId="348DC97B" w14:textId="13349152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Use function keys on a calculator for powers and roots</w:t>
            </w:r>
          </w:p>
        </w:tc>
        <w:tc>
          <w:tcPr>
            <w:tcW w:w="2580" w:type="dxa"/>
            <w:vAlign w:val="center"/>
          </w:tcPr>
          <w:p w14:paraId="3E774BBA" w14:textId="62B7B5BA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Increase or decrease a quantity by a given percentage</w:t>
            </w:r>
          </w:p>
        </w:tc>
        <w:tc>
          <w:tcPr>
            <w:tcW w:w="2580" w:type="dxa"/>
            <w:vAlign w:val="center"/>
          </w:tcPr>
          <w:p w14:paraId="01A0E276" w14:textId="3CC39097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Find minimum and maximum values</w:t>
            </w:r>
          </w:p>
        </w:tc>
      </w:tr>
      <w:tr w:rsidR="005D11C4" w:rsidRPr="005B1202" w14:paraId="1781E6C8" w14:textId="77777777" w:rsidTr="00F05990">
        <w:tc>
          <w:tcPr>
            <w:tcW w:w="2580" w:type="dxa"/>
            <w:vMerge/>
          </w:tcPr>
          <w:p w14:paraId="215CEA5B" w14:textId="77777777" w:rsidR="005D11C4" w:rsidRPr="005B1202" w:rsidRDefault="005D11C4" w:rsidP="00F0599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14:paraId="04975DBF" w14:textId="358EB989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3DF41874" w14:textId="3F709DF4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Add and subtract decimals to two places</w:t>
            </w:r>
          </w:p>
        </w:tc>
        <w:tc>
          <w:tcPr>
            <w:tcW w:w="2580" w:type="dxa"/>
            <w:vAlign w:val="center"/>
          </w:tcPr>
          <w:p w14:paraId="585AF4D7" w14:textId="5E6863AB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Compare fractions, decimals and percentages</w:t>
            </w:r>
          </w:p>
        </w:tc>
        <w:tc>
          <w:tcPr>
            <w:tcW w:w="2580" w:type="dxa"/>
            <w:vAlign w:val="center"/>
          </w:tcPr>
          <w:p w14:paraId="346FC468" w14:textId="65C482A4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3ECE9DA0" w14:textId="3ED4C085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Understand the effects of multiplying by numbers between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0</w:t>
            </w: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5D11C4" w:rsidRPr="005B1202" w14:paraId="4E4D0398" w14:textId="77777777" w:rsidTr="00F05990">
        <w:tc>
          <w:tcPr>
            <w:tcW w:w="2580" w:type="dxa"/>
          </w:tcPr>
          <w:p w14:paraId="6D7F5075" w14:textId="77777777" w:rsidR="005D11C4" w:rsidRPr="005D11C4" w:rsidRDefault="005D11C4" w:rsidP="005D11C4"/>
        </w:tc>
        <w:tc>
          <w:tcPr>
            <w:tcW w:w="2580" w:type="dxa"/>
          </w:tcPr>
          <w:p w14:paraId="483E957C" w14:textId="02EA7A39" w:rsidR="005D11C4" w:rsidRPr="005D11C4" w:rsidRDefault="005D11C4" w:rsidP="005D11C4"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23F98EFD" w14:textId="785F9041" w:rsidR="005D11C4" w:rsidRPr="005D11C4" w:rsidRDefault="005D11C4" w:rsidP="005D11C4"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Multiply and divide decimals to two places</w:t>
            </w:r>
          </w:p>
        </w:tc>
        <w:tc>
          <w:tcPr>
            <w:tcW w:w="2580" w:type="dxa"/>
            <w:vAlign w:val="center"/>
          </w:tcPr>
          <w:p w14:paraId="37EF4AB0" w14:textId="052E0C9F" w:rsidR="005D11C4" w:rsidRPr="005D11C4" w:rsidRDefault="005D11C4" w:rsidP="005D11C4"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Round values to a specified number of significant figures</w:t>
            </w:r>
          </w:p>
        </w:tc>
        <w:tc>
          <w:tcPr>
            <w:tcW w:w="2580" w:type="dxa"/>
            <w:vAlign w:val="center"/>
          </w:tcPr>
          <w:p w14:paraId="7211266A" w14:textId="52A6F5AB" w:rsidR="005D11C4" w:rsidRPr="005D11C4" w:rsidRDefault="005D11C4" w:rsidP="005D11C4"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16FBA09A" w14:textId="6A2B8D04" w:rsidR="005D11C4" w:rsidRPr="005D11C4" w:rsidRDefault="005D11C4" w:rsidP="005D11C4"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Divide a number by a decimal such as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1 ÷ 0.2</w:t>
            </w: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2.8 ÷ 0.07</w:t>
            </w:r>
          </w:p>
        </w:tc>
      </w:tr>
      <w:tr w:rsidR="005D11C4" w:rsidRPr="005B1202" w14:paraId="49532F97" w14:textId="77777777" w:rsidTr="00F05990">
        <w:tc>
          <w:tcPr>
            <w:tcW w:w="2580" w:type="dxa"/>
          </w:tcPr>
          <w:p w14:paraId="7B8FBB47" w14:textId="77777777" w:rsidR="005D11C4" w:rsidRPr="005D11C4" w:rsidRDefault="005D11C4" w:rsidP="005D11C4"/>
        </w:tc>
        <w:tc>
          <w:tcPr>
            <w:tcW w:w="2580" w:type="dxa"/>
          </w:tcPr>
          <w:p w14:paraId="5410838F" w14:textId="23CDC1E0" w:rsidR="005D11C4" w:rsidRPr="005D11C4" w:rsidRDefault="005D11C4" w:rsidP="005D11C4"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1893ED07" w14:textId="279365AD" w:rsidR="005D11C4" w:rsidRPr="005D11C4" w:rsidRDefault="005D11C4" w:rsidP="005D11C4"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Simplify fractions such as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12/20</w:t>
            </w:r>
          </w:p>
        </w:tc>
        <w:tc>
          <w:tcPr>
            <w:tcW w:w="2580" w:type="dxa"/>
          </w:tcPr>
          <w:p w14:paraId="7DF8E47B" w14:textId="5CB05345" w:rsidR="005D11C4" w:rsidRPr="005D11C4" w:rsidRDefault="005D11C4" w:rsidP="005D11C4"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506232B3" w14:textId="73776B75" w:rsidR="005D11C4" w:rsidRPr="005D11C4" w:rsidRDefault="005D11C4" w:rsidP="005D11C4"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623FEC25" w14:textId="47626F33" w:rsidR="005D11C4" w:rsidRPr="005D11C4" w:rsidRDefault="005D11C4" w:rsidP="005D11C4"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Work out a percentage increase or decrease</w:t>
            </w:r>
          </w:p>
        </w:tc>
      </w:tr>
      <w:tr w:rsidR="005D11C4" w:rsidRPr="005B1202" w14:paraId="0E48D848" w14:textId="77777777" w:rsidTr="00F05990">
        <w:tc>
          <w:tcPr>
            <w:tcW w:w="2580" w:type="dxa"/>
          </w:tcPr>
          <w:p w14:paraId="1755A021" w14:textId="77777777" w:rsidR="005D11C4" w:rsidRPr="005D11C4" w:rsidRDefault="005D11C4" w:rsidP="005D11C4"/>
        </w:tc>
        <w:tc>
          <w:tcPr>
            <w:tcW w:w="2580" w:type="dxa"/>
          </w:tcPr>
          <w:p w14:paraId="4AECD785" w14:textId="2650CF92" w:rsidR="005D11C4" w:rsidRPr="005D11C4" w:rsidRDefault="005D11C4" w:rsidP="005D11C4"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7B14F8BB" w14:textId="0537D7EE" w:rsidR="005D11C4" w:rsidRPr="005D11C4" w:rsidRDefault="005D11C4" w:rsidP="005D11C4"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Arrange fractions in order of size</w:t>
            </w:r>
          </w:p>
        </w:tc>
        <w:tc>
          <w:tcPr>
            <w:tcW w:w="2580" w:type="dxa"/>
          </w:tcPr>
          <w:p w14:paraId="6E9721F4" w14:textId="4A63684D" w:rsidR="005D11C4" w:rsidRPr="005D11C4" w:rsidRDefault="005D11C4" w:rsidP="005D11C4"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36FE8FF1" w14:textId="62A53D91" w:rsidR="005D11C4" w:rsidRPr="005D11C4" w:rsidRDefault="005D11C4" w:rsidP="005D11C4">
            <w:r w:rsidRPr="00935B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5EE4E598" w14:textId="7837DD95" w:rsidR="005D11C4" w:rsidRPr="005D11C4" w:rsidRDefault="005D11C4" w:rsidP="005D11C4"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Express one quantity as a percentage of another</w:t>
            </w:r>
          </w:p>
        </w:tc>
      </w:tr>
      <w:tr w:rsidR="005D11C4" w:rsidRPr="005B1202" w14:paraId="4353FA20" w14:textId="77777777" w:rsidTr="00F05990">
        <w:tc>
          <w:tcPr>
            <w:tcW w:w="2580" w:type="dxa"/>
          </w:tcPr>
          <w:p w14:paraId="1B9DF064" w14:textId="77777777" w:rsidR="005D11C4" w:rsidRPr="005D11C4" w:rsidRDefault="005D11C4" w:rsidP="005D11C4"/>
        </w:tc>
        <w:tc>
          <w:tcPr>
            <w:tcW w:w="2580" w:type="dxa"/>
          </w:tcPr>
          <w:p w14:paraId="151BE294" w14:textId="123C8B47" w:rsidR="005D11C4" w:rsidRPr="005D11C4" w:rsidRDefault="005D11C4" w:rsidP="005D11C4"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69D00EB8" w14:textId="37B7D6DE" w:rsidR="005D11C4" w:rsidRPr="005D11C4" w:rsidRDefault="005D11C4" w:rsidP="005D11C4"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Work out fractions of quantities such as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3/5 </w:t>
            </w: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of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20</w:t>
            </w:r>
          </w:p>
        </w:tc>
        <w:tc>
          <w:tcPr>
            <w:tcW w:w="2580" w:type="dxa"/>
          </w:tcPr>
          <w:p w14:paraId="6DD1A991" w14:textId="22BAE5B5" w:rsidR="005D11C4" w:rsidRPr="005D11C4" w:rsidRDefault="005D11C4" w:rsidP="005D11C4"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1F632221" w14:textId="770B092C" w:rsidR="005D11C4" w:rsidRPr="005D11C4" w:rsidRDefault="005D11C4" w:rsidP="005D11C4">
            <w:r w:rsidRPr="00935B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3921089B" w14:textId="7D6BD491" w:rsidR="005D11C4" w:rsidRPr="005D11C4" w:rsidRDefault="005D11C4" w:rsidP="005D11C4"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Do calculations with mixed numbers</w:t>
            </w:r>
          </w:p>
        </w:tc>
      </w:tr>
      <w:tr w:rsidR="005D11C4" w:rsidRPr="005B1202" w14:paraId="0C48A9CE" w14:textId="77777777" w:rsidTr="00F05990">
        <w:tc>
          <w:tcPr>
            <w:tcW w:w="2580" w:type="dxa"/>
          </w:tcPr>
          <w:p w14:paraId="07AF72F9" w14:textId="77777777" w:rsidR="005D11C4" w:rsidRPr="005D11C4" w:rsidRDefault="005D11C4" w:rsidP="005D11C4"/>
        </w:tc>
        <w:tc>
          <w:tcPr>
            <w:tcW w:w="2580" w:type="dxa"/>
          </w:tcPr>
          <w:p w14:paraId="70DA69A9" w14:textId="2CC6BAFC" w:rsidR="005D11C4" w:rsidRPr="005D11C4" w:rsidRDefault="005D11C4" w:rsidP="005D11C4"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061462DF" w14:textId="5F001635" w:rsidR="005D11C4" w:rsidRPr="005D11C4" w:rsidRDefault="005D11C4" w:rsidP="005D11C4"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Estimate square roots</w:t>
            </w:r>
          </w:p>
        </w:tc>
        <w:tc>
          <w:tcPr>
            <w:tcW w:w="2580" w:type="dxa"/>
          </w:tcPr>
          <w:p w14:paraId="5721BCD5" w14:textId="2160E618" w:rsidR="005D11C4" w:rsidRPr="005D11C4" w:rsidRDefault="005D11C4" w:rsidP="005D11C4"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44561D95" w14:textId="1D67DD58" w:rsidR="005D11C4" w:rsidRPr="005D11C4" w:rsidRDefault="005D11C4" w:rsidP="005D11C4">
            <w:r w:rsidRPr="00935B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36B9ADAD" w14:textId="34A33C68" w:rsidR="005D11C4" w:rsidRPr="005D11C4" w:rsidRDefault="005D11C4" w:rsidP="005D11C4"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Do calculations with simple fractions involving division</w:t>
            </w:r>
          </w:p>
        </w:tc>
      </w:tr>
      <w:tr w:rsidR="005D11C4" w:rsidRPr="005B1202" w14:paraId="3EFD9B65" w14:textId="77777777" w:rsidTr="00F05990">
        <w:tc>
          <w:tcPr>
            <w:tcW w:w="2580" w:type="dxa"/>
          </w:tcPr>
          <w:p w14:paraId="5AA70326" w14:textId="77777777" w:rsidR="005D11C4" w:rsidRPr="005D11C4" w:rsidRDefault="005D11C4" w:rsidP="005D11C4"/>
        </w:tc>
        <w:tc>
          <w:tcPr>
            <w:tcW w:w="2580" w:type="dxa"/>
          </w:tcPr>
          <w:p w14:paraId="5430B54D" w14:textId="75512789" w:rsidR="005D11C4" w:rsidRPr="005D11C4" w:rsidRDefault="005D11C4" w:rsidP="005D11C4"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6BA82569" w14:textId="4566B718" w:rsidR="005D11C4" w:rsidRPr="005D11C4" w:rsidRDefault="005D11C4" w:rsidP="005D11C4"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Calculate squares and square roots (with and without the use of a calculator)</w:t>
            </w:r>
          </w:p>
        </w:tc>
        <w:tc>
          <w:tcPr>
            <w:tcW w:w="2580" w:type="dxa"/>
          </w:tcPr>
          <w:p w14:paraId="2CB01034" w14:textId="108AE52B" w:rsidR="005D11C4" w:rsidRPr="005D11C4" w:rsidRDefault="005D11C4" w:rsidP="005D11C4"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796A5375" w14:textId="3B86671B" w:rsidR="005D11C4" w:rsidRPr="005D11C4" w:rsidRDefault="005D11C4" w:rsidP="005D11C4">
            <w:r w:rsidRPr="00935B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7F10B506" w14:textId="2E2E5166" w:rsidR="005D11C4" w:rsidRPr="005D11C4" w:rsidRDefault="005D11C4" w:rsidP="005D11C4"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Start to identify upper and lower bounds of numbers</w:t>
            </w:r>
          </w:p>
        </w:tc>
      </w:tr>
      <w:tr w:rsidR="005D11C4" w:rsidRPr="005B1202" w14:paraId="42FB231B" w14:textId="77777777" w:rsidTr="00F05990">
        <w:tc>
          <w:tcPr>
            <w:tcW w:w="2580" w:type="dxa"/>
          </w:tcPr>
          <w:p w14:paraId="223F410B" w14:textId="77777777" w:rsidR="005D11C4" w:rsidRPr="005B1202" w:rsidRDefault="005D11C4" w:rsidP="00F0599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14:paraId="6FAF042E" w14:textId="41F580AF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284059F7" w14:textId="0256901F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Understand that percentage means “out of one hundred”</w:t>
            </w:r>
          </w:p>
        </w:tc>
        <w:tc>
          <w:tcPr>
            <w:tcW w:w="2580" w:type="dxa"/>
          </w:tcPr>
          <w:p w14:paraId="47C818F2" w14:textId="4DE3A0DF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6271C8F0" w14:textId="309F59EA" w:rsidR="005D11C4" w:rsidRPr="005B1202" w:rsidRDefault="005D11C4" w:rsidP="00F0599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423694E6" w14:textId="32640357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D11C4" w:rsidRPr="005B1202" w14:paraId="5BD7B69E" w14:textId="77777777" w:rsidTr="00F05990">
        <w:tc>
          <w:tcPr>
            <w:tcW w:w="2580" w:type="dxa"/>
          </w:tcPr>
          <w:p w14:paraId="377E9DB3" w14:textId="77777777" w:rsidR="005D11C4" w:rsidRPr="005B1202" w:rsidRDefault="005D11C4" w:rsidP="00F0599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14:paraId="0F749C2B" w14:textId="6C493AC0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0797E3AF" w14:textId="505FC24C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Change a percentage to a fraction or a decimal and vice versa</w:t>
            </w:r>
          </w:p>
        </w:tc>
        <w:tc>
          <w:tcPr>
            <w:tcW w:w="2580" w:type="dxa"/>
          </w:tcPr>
          <w:p w14:paraId="69065DAE" w14:textId="04ADC2D7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3444C363" w14:textId="191874CB" w:rsidR="005D11C4" w:rsidRPr="005B1202" w:rsidRDefault="005D11C4" w:rsidP="00F0599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</w:tcPr>
          <w:p w14:paraId="5A455C8C" w14:textId="77777777" w:rsidR="005D11C4" w:rsidRPr="00935B51" w:rsidRDefault="005D11C4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4D088B60" w14:textId="31FC47AB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Se reverse percentages to calculate original values</w:t>
            </w:r>
          </w:p>
        </w:tc>
      </w:tr>
      <w:tr w:rsidR="005D11C4" w:rsidRPr="005B1202" w14:paraId="3686F504" w14:textId="77777777" w:rsidTr="00F05990">
        <w:tc>
          <w:tcPr>
            <w:tcW w:w="2580" w:type="dxa"/>
          </w:tcPr>
          <w:p w14:paraId="7D85B5F1" w14:textId="77777777" w:rsidR="005D11C4" w:rsidRPr="005B1202" w:rsidRDefault="005D11C4" w:rsidP="00F0599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14:paraId="0DA1E9FF" w14:textId="365638AC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179A9077" w14:textId="24C8F840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Work out a percentage of a given quantity</w:t>
            </w:r>
          </w:p>
        </w:tc>
        <w:tc>
          <w:tcPr>
            <w:tcW w:w="2580" w:type="dxa"/>
          </w:tcPr>
          <w:p w14:paraId="1FA4DAE2" w14:textId="4CE879F4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</w:tcPr>
          <w:p w14:paraId="126DC5AE" w14:textId="0D9B6328" w:rsidR="005D11C4" w:rsidRPr="005B1202" w:rsidRDefault="005D11C4" w:rsidP="00F0599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</w:tcPr>
          <w:p w14:paraId="184552D2" w14:textId="1D379D05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D11C4" w:rsidRPr="005B1202" w14:paraId="336ABC68" w14:textId="77777777" w:rsidTr="005C4DDF">
        <w:trPr>
          <w:trHeight w:val="90"/>
        </w:trPr>
        <w:tc>
          <w:tcPr>
            <w:tcW w:w="2580" w:type="dxa"/>
          </w:tcPr>
          <w:p w14:paraId="7272732A" w14:textId="77777777" w:rsidR="005D11C4" w:rsidRPr="005B1202" w:rsidRDefault="005D11C4" w:rsidP="00F0599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14:paraId="2BB914DC" w14:textId="798F9816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76620679" w14:textId="14CA8AF1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Solve simple ratio and direct proportion problems</w:t>
            </w:r>
          </w:p>
        </w:tc>
        <w:tc>
          <w:tcPr>
            <w:tcW w:w="2580" w:type="dxa"/>
          </w:tcPr>
          <w:p w14:paraId="299F45E5" w14:textId="3940F846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</w:tcPr>
          <w:p w14:paraId="5E49386F" w14:textId="0C815C2A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</w:tcPr>
          <w:p w14:paraId="3A06D6C9" w14:textId="59B97CB7" w:rsidR="005D11C4" w:rsidRPr="005B1202" w:rsidRDefault="005D11C4" w:rsidP="00F05990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0D61ACD4" w14:textId="77777777" w:rsidR="00F05990" w:rsidRPr="005B1202" w:rsidRDefault="00F05990">
      <w:pPr>
        <w:rPr>
          <w:sz w:val="20"/>
          <w:szCs w:val="20"/>
        </w:rPr>
      </w:pPr>
    </w:p>
    <w:p w14:paraId="772FF8AF" w14:textId="77777777" w:rsidR="00F05990" w:rsidRPr="005B1202" w:rsidRDefault="00F05990">
      <w:pPr>
        <w:rPr>
          <w:sz w:val="20"/>
          <w:szCs w:val="20"/>
        </w:rPr>
      </w:pPr>
    </w:p>
    <w:p w14:paraId="06645035" w14:textId="77777777" w:rsidR="00F05990" w:rsidRPr="005B1202" w:rsidRDefault="00F05990">
      <w:pPr>
        <w:rPr>
          <w:sz w:val="20"/>
          <w:szCs w:val="20"/>
        </w:rPr>
      </w:pPr>
    </w:p>
    <w:p w14:paraId="5165B3D4" w14:textId="77777777" w:rsidR="00F05990" w:rsidRDefault="00F05990">
      <w:pPr>
        <w:rPr>
          <w:sz w:val="20"/>
          <w:szCs w:val="20"/>
        </w:rPr>
      </w:pPr>
    </w:p>
    <w:p w14:paraId="2DCDBF5D" w14:textId="77777777" w:rsidR="005D11C4" w:rsidRDefault="005D11C4">
      <w:pPr>
        <w:rPr>
          <w:sz w:val="20"/>
          <w:szCs w:val="20"/>
        </w:rPr>
      </w:pPr>
    </w:p>
    <w:p w14:paraId="4933262E" w14:textId="77777777" w:rsidR="005D11C4" w:rsidRDefault="005D11C4">
      <w:pPr>
        <w:rPr>
          <w:sz w:val="20"/>
          <w:szCs w:val="20"/>
        </w:rPr>
      </w:pPr>
    </w:p>
    <w:p w14:paraId="4A4C92EB" w14:textId="77777777" w:rsidR="005D11C4" w:rsidRDefault="005D11C4">
      <w:pPr>
        <w:rPr>
          <w:sz w:val="20"/>
          <w:szCs w:val="20"/>
        </w:rPr>
      </w:pPr>
    </w:p>
    <w:p w14:paraId="76AD23E6" w14:textId="77777777" w:rsidR="005D11C4" w:rsidRDefault="005D11C4">
      <w:pPr>
        <w:rPr>
          <w:sz w:val="20"/>
          <w:szCs w:val="20"/>
        </w:rPr>
      </w:pPr>
    </w:p>
    <w:p w14:paraId="6B472949" w14:textId="77777777" w:rsidR="005D11C4" w:rsidRDefault="005D11C4">
      <w:pPr>
        <w:rPr>
          <w:sz w:val="20"/>
          <w:szCs w:val="20"/>
        </w:rPr>
      </w:pPr>
    </w:p>
    <w:p w14:paraId="2407C3BE" w14:textId="77777777" w:rsidR="005D11C4" w:rsidRDefault="005D11C4">
      <w:pPr>
        <w:rPr>
          <w:sz w:val="20"/>
          <w:szCs w:val="20"/>
        </w:rPr>
      </w:pPr>
    </w:p>
    <w:p w14:paraId="58ED0AFE" w14:textId="77777777" w:rsidR="005D11C4" w:rsidRDefault="005D11C4">
      <w:pPr>
        <w:rPr>
          <w:sz w:val="20"/>
          <w:szCs w:val="20"/>
        </w:rPr>
      </w:pPr>
    </w:p>
    <w:p w14:paraId="18CB8A3E" w14:textId="77777777" w:rsidR="005D11C4" w:rsidRDefault="005D11C4">
      <w:pPr>
        <w:rPr>
          <w:sz w:val="20"/>
          <w:szCs w:val="20"/>
        </w:rPr>
      </w:pPr>
    </w:p>
    <w:tbl>
      <w:tblPr>
        <w:tblStyle w:val="TableGrid"/>
        <w:tblW w:w="15480" w:type="dxa"/>
        <w:tblInd w:w="-815" w:type="dxa"/>
        <w:tblLook w:val="04A0" w:firstRow="1" w:lastRow="0" w:firstColumn="1" w:lastColumn="0" w:noHBand="0" w:noVBand="1"/>
      </w:tblPr>
      <w:tblGrid>
        <w:gridCol w:w="2580"/>
        <w:gridCol w:w="2580"/>
        <w:gridCol w:w="2580"/>
        <w:gridCol w:w="2580"/>
        <w:gridCol w:w="2580"/>
        <w:gridCol w:w="2580"/>
      </w:tblGrid>
      <w:tr w:rsidR="005D11C4" w:rsidRPr="005B1202" w14:paraId="3A662FF1" w14:textId="77777777" w:rsidTr="005D11C4">
        <w:trPr>
          <w:trHeight w:val="341"/>
        </w:trPr>
        <w:tc>
          <w:tcPr>
            <w:tcW w:w="15480" w:type="dxa"/>
            <w:gridSpan w:val="6"/>
            <w:shd w:val="clear" w:color="auto" w:fill="9CC2E5" w:themeFill="accent1" w:themeFillTint="99"/>
          </w:tcPr>
          <w:p w14:paraId="45AC629C" w14:textId="77777777" w:rsidR="005D11C4" w:rsidRPr="005B1202" w:rsidRDefault="005D11C4" w:rsidP="005D11C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lastRenderedPageBreak/>
              <w:t>Mathematics</w:t>
            </w:r>
          </w:p>
          <w:p w14:paraId="03B7B9F9" w14:textId="014FC5E7" w:rsidR="005D11C4" w:rsidRPr="005B1202" w:rsidRDefault="005D11C4" w:rsidP="005D11C4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>KEY STAGE THREE ASSESSMENT FRAMEWORK, YEAR 7</w:t>
            </w:r>
          </w:p>
        </w:tc>
      </w:tr>
      <w:tr w:rsidR="005D11C4" w:rsidRPr="005B1202" w14:paraId="1C48E9B8" w14:textId="77777777" w:rsidTr="005D11C4">
        <w:trPr>
          <w:trHeight w:val="341"/>
        </w:trPr>
        <w:tc>
          <w:tcPr>
            <w:tcW w:w="2580" w:type="dxa"/>
            <w:vMerge w:val="restart"/>
          </w:tcPr>
          <w:p w14:paraId="69D9A160" w14:textId="77777777" w:rsidR="005D11C4" w:rsidRPr="005B1202" w:rsidRDefault="005D11C4" w:rsidP="005D11C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>Learning Focus</w:t>
            </w:r>
          </w:p>
        </w:tc>
        <w:tc>
          <w:tcPr>
            <w:tcW w:w="2580" w:type="dxa"/>
            <w:shd w:val="clear" w:color="auto" w:fill="1EF4FF"/>
          </w:tcPr>
          <w:p w14:paraId="5D10CB19" w14:textId="77777777" w:rsidR="005D11C4" w:rsidRPr="005B1202" w:rsidRDefault="005D11C4" w:rsidP="005D11C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580" w:type="dxa"/>
            <w:shd w:val="clear" w:color="auto" w:fill="AA89FF"/>
          </w:tcPr>
          <w:p w14:paraId="684C5526" w14:textId="77777777" w:rsidR="005D11C4" w:rsidRPr="005B1202" w:rsidRDefault="005D11C4" w:rsidP="005D11C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580" w:type="dxa"/>
            <w:shd w:val="clear" w:color="auto" w:fill="FFF2CC" w:themeFill="accent4" w:themeFillTint="33"/>
          </w:tcPr>
          <w:p w14:paraId="536B6F31" w14:textId="77777777" w:rsidR="005D11C4" w:rsidRPr="005B1202" w:rsidRDefault="005D11C4" w:rsidP="005D11C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580" w:type="dxa"/>
            <w:shd w:val="clear" w:color="auto" w:fill="92D050"/>
          </w:tcPr>
          <w:p w14:paraId="5B958337" w14:textId="77777777" w:rsidR="005D11C4" w:rsidRPr="005B1202" w:rsidRDefault="005D11C4" w:rsidP="005D11C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580" w:type="dxa"/>
            <w:shd w:val="clear" w:color="auto" w:fill="FFD5FE"/>
          </w:tcPr>
          <w:p w14:paraId="11D7BBB6" w14:textId="77777777" w:rsidR="005D11C4" w:rsidRPr="005B1202" w:rsidRDefault="005D11C4" w:rsidP="005D11C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5D11C4" w:rsidRPr="005B1202" w14:paraId="359D4BB9" w14:textId="77777777" w:rsidTr="005D11C4">
        <w:trPr>
          <w:trHeight w:val="305"/>
        </w:trPr>
        <w:tc>
          <w:tcPr>
            <w:tcW w:w="2580" w:type="dxa"/>
            <w:vMerge/>
          </w:tcPr>
          <w:p w14:paraId="343AFEF4" w14:textId="77777777" w:rsidR="005D11C4" w:rsidRPr="005B1202" w:rsidRDefault="005D11C4" w:rsidP="005D11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1EF4FF"/>
          </w:tcPr>
          <w:p w14:paraId="56539894" w14:textId="77777777" w:rsidR="005D11C4" w:rsidRPr="005B1202" w:rsidRDefault="005D11C4" w:rsidP="005D11C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580" w:type="dxa"/>
            <w:shd w:val="clear" w:color="auto" w:fill="AA89FF"/>
          </w:tcPr>
          <w:p w14:paraId="6011399C" w14:textId="77777777" w:rsidR="005D11C4" w:rsidRPr="005B1202" w:rsidRDefault="005D11C4" w:rsidP="005D11C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580" w:type="dxa"/>
            <w:shd w:val="clear" w:color="auto" w:fill="FFF2CC" w:themeFill="accent4" w:themeFillTint="33"/>
          </w:tcPr>
          <w:p w14:paraId="0FDBF954" w14:textId="77777777" w:rsidR="005D11C4" w:rsidRPr="005B1202" w:rsidRDefault="005D11C4" w:rsidP="005D11C4">
            <w:pPr>
              <w:tabs>
                <w:tab w:val="left" w:pos="940"/>
                <w:tab w:val="center" w:pos="1109"/>
              </w:tabs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580" w:type="dxa"/>
            <w:shd w:val="clear" w:color="auto" w:fill="92D050"/>
          </w:tcPr>
          <w:p w14:paraId="04F8D553" w14:textId="77777777" w:rsidR="005D11C4" w:rsidRPr="005B1202" w:rsidRDefault="005D11C4" w:rsidP="005D11C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580" w:type="dxa"/>
            <w:shd w:val="clear" w:color="auto" w:fill="FFD5FE"/>
          </w:tcPr>
          <w:p w14:paraId="591C8168" w14:textId="77777777" w:rsidR="005D11C4" w:rsidRPr="005B1202" w:rsidRDefault="005D11C4" w:rsidP="005D11C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Beyond</w:t>
            </w:r>
          </w:p>
        </w:tc>
      </w:tr>
      <w:tr w:rsidR="005D11C4" w:rsidRPr="005B1202" w14:paraId="12E143BF" w14:textId="77777777" w:rsidTr="005D11C4">
        <w:tc>
          <w:tcPr>
            <w:tcW w:w="2580" w:type="dxa"/>
            <w:vMerge w:val="restart"/>
          </w:tcPr>
          <w:p w14:paraId="6E6EC2FC" w14:textId="1B9DD248" w:rsidR="005D11C4" w:rsidRPr="005B1202" w:rsidRDefault="005D11C4" w:rsidP="005D1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Algebra</w:t>
            </w:r>
          </w:p>
        </w:tc>
        <w:tc>
          <w:tcPr>
            <w:tcW w:w="2580" w:type="dxa"/>
            <w:vAlign w:val="center"/>
          </w:tcPr>
          <w:p w14:paraId="2A3B2207" w14:textId="7FE032F1" w:rsidR="005D11C4" w:rsidRPr="005B1202" w:rsidRDefault="005D11C4" w:rsidP="005D11C4">
            <w:pPr>
              <w:rPr>
                <w:b/>
                <w:sz w:val="20"/>
                <w:szCs w:val="20"/>
              </w:rPr>
            </w:pPr>
            <w:r w:rsidRPr="00935B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2580" w:type="dxa"/>
            <w:vAlign w:val="center"/>
          </w:tcPr>
          <w:p w14:paraId="39953059" w14:textId="7F96F069" w:rsidR="005D11C4" w:rsidRPr="005B1202" w:rsidRDefault="005D11C4" w:rsidP="005D11C4">
            <w:pPr>
              <w:rPr>
                <w:b/>
                <w:sz w:val="20"/>
                <w:szCs w:val="20"/>
              </w:rPr>
            </w:pPr>
            <w:r w:rsidRPr="00935B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2580" w:type="dxa"/>
            <w:vAlign w:val="center"/>
          </w:tcPr>
          <w:p w14:paraId="2B6C9CF3" w14:textId="6704EE8E" w:rsidR="005D11C4" w:rsidRPr="005B1202" w:rsidRDefault="005D11C4" w:rsidP="005D11C4">
            <w:pPr>
              <w:rPr>
                <w:b/>
                <w:sz w:val="20"/>
                <w:szCs w:val="20"/>
              </w:rPr>
            </w:pPr>
            <w:r w:rsidRPr="00935B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2580" w:type="dxa"/>
            <w:vAlign w:val="center"/>
          </w:tcPr>
          <w:p w14:paraId="00CDEF39" w14:textId="225C86FC" w:rsidR="005D11C4" w:rsidRPr="005B1202" w:rsidRDefault="005D11C4" w:rsidP="005D11C4">
            <w:pPr>
              <w:rPr>
                <w:b/>
                <w:sz w:val="20"/>
                <w:szCs w:val="20"/>
              </w:rPr>
            </w:pPr>
            <w:r w:rsidRPr="00935B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2580" w:type="dxa"/>
            <w:vAlign w:val="center"/>
          </w:tcPr>
          <w:p w14:paraId="775F021E" w14:textId="3F7A7383" w:rsidR="005D11C4" w:rsidRPr="005B1202" w:rsidRDefault="005D11C4" w:rsidP="005D11C4">
            <w:pPr>
              <w:rPr>
                <w:b/>
                <w:sz w:val="20"/>
                <w:szCs w:val="20"/>
              </w:rPr>
            </w:pPr>
            <w:r w:rsidRPr="00935B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</w:tr>
      <w:tr w:rsidR="005D11C4" w:rsidRPr="005B1202" w14:paraId="464E056E" w14:textId="77777777" w:rsidTr="005D11C4">
        <w:trPr>
          <w:trHeight w:val="764"/>
        </w:trPr>
        <w:tc>
          <w:tcPr>
            <w:tcW w:w="2580" w:type="dxa"/>
            <w:vMerge/>
          </w:tcPr>
          <w:p w14:paraId="66F0A55D" w14:textId="77777777" w:rsidR="005D11C4" w:rsidRPr="005B1202" w:rsidRDefault="005D11C4" w:rsidP="005D11C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3904DCB8" w14:textId="54BB562C" w:rsidR="005D11C4" w:rsidRPr="005B1202" w:rsidRDefault="005D11C4" w:rsidP="005D11C4">
            <w:pPr>
              <w:rPr>
                <w:sz w:val="20"/>
                <w:szCs w:val="20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Continue a sequence of numbers or diagrams</w:t>
            </w:r>
          </w:p>
        </w:tc>
        <w:tc>
          <w:tcPr>
            <w:tcW w:w="2580" w:type="dxa"/>
            <w:vAlign w:val="center"/>
          </w:tcPr>
          <w:p w14:paraId="0A9442F5" w14:textId="5662C31F" w:rsidR="005D11C4" w:rsidRPr="005B1202" w:rsidRDefault="005D11C4" w:rsidP="005D11C4">
            <w:pPr>
              <w:rPr>
                <w:sz w:val="20"/>
                <w:szCs w:val="20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Find a particular term in a sequence involving positive numbers</w:t>
            </w:r>
          </w:p>
        </w:tc>
        <w:tc>
          <w:tcPr>
            <w:tcW w:w="2580" w:type="dxa"/>
            <w:vAlign w:val="center"/>
          </w:tcPr>
          <w:p w14:paraId="74D968BF" w14:textId="45298536" w:rsidR="005D11C4" w:rsidRPr="005B1202" w:rsidRDefault="005D11C4" w:rsidP="005D11C4">
            <w:pPr>
              <w:rPr>
                <w:sz w:val="20"/>
                <w:szCs w:val="20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Find a particular term in a sequence involving negative or fractional numbers</w:t>
            </w:r>
          </w:p>
        </w:tc>
        <w:tc>
          <w:tcPr>
            <w:tcW w:w="2580" w:type="dxa"/>
            <w:vAlign w:val="center"/>
          </w:tcPr>
          <w:p w14:paraId="53946CFC" w14:textId="3BFFC30C" w:rsidR="005D11C4" w:rsidRPr="005B1202" w:rsidRDefault="005D11C4" w:rsidP="005D11C4">
            <w:pPr>
              <w:rPr>
                <w:sz w:val="20"/>
                <w:szCs w:val="20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Multiply out expressions with brackets such as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5(3x – 2)</w:t>
            </w:r>
          </w:p>
        </w:tc>
        <w:tc>
          <w:tcPr>
            <w:tcW w:w="2580" w:type="dxa"/>
            <w:vAlign w:val="center"/>
          </w:tcPr>
          <w:p w14:paraId="0025D44C" w14:textId="09C8E892" w:rsidR="005D11C4" w:rsidRPr="005B1202" w:rsidRDefault="005D11C4" w:rsidP="005D11C4">
            <w:pPr>
              <w:rPr>
                <w:sz w:val="20"/>
                <w:szCs w:val="20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Find a solution to a problem by forming an equation and solving it</w:t>
            </w:r>
          </w:p>
        </w:tc>
      </w:tr>
      <w:tr w:rsidR="005D11C4" w:rsidRPr="005B1202" w14:paraId="59B42778" w14:textId="77777777" w:rsidTr="005D11C4">
        <w:tc>
          <w:tcPr>
            <w:tcW w:w="2580" w:type="dxa"/>
            <w:vMerge/>
          </w:tcPr>
          <w:p w14:paraId="3A33320B" w14:textId="77777777" w:rsidR="005D11C4" w:rsidRPr="005B1202" w:rsidRDefault="005D11C4" w:rsidP="005D11C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59139321" w14:textId="33C55915" w:rsidR="005D11C4" w:rsidRPr="005B1202" w:rsidRDefault="005D11C4" w:rsidP="005D11C4">
            <w:pPr>
              <w:rPr>
                <w:sz w:val="20"/>
                <w:szCs w:val="20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Write down terms of a simple sequence</w:t>
            </w:r>
          </w:p>
        </w:tc>
        <w:tc>
          <w:tcPr>
            <w:tcW w:w="2580" w:type="dxa"/>
            <w:vAlign w:val="center"/>
          </w:tcPr>
          <w:p w14:paraId="5F004F99" w14:textId="0CF7EDB9" w:rsidR="005D11C4" w:rsidRPr="005B1202" w:rsidRDefault="005D11C4" w:rsidP="005D11C4">
            <w:pPr>
              <w:rPr>
                <w:sz w:val="20"/>
                <w:szCs w:val="20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Write the term-to-term rule in a sequence involving positive numbers</w:t>
            </w:r>
          </w:p>
        </w:tc>
        <w:tc>
          <w:tcPr>
            <w:tcW w:w="2580" w:type="dxa"/>
            <w:vAlign w:val="center"/>
          </w:tcPr>
          <w:p w14:paraId="29FA8F07" w14:textId="0252B557" w:rsidR="005D11C4" w:rsidRPr="005B1202" w:rsidRDefault="005D11C4" w:rsidP="005D11C4">
            <w:pPr>
              <w:rPr>
                <w:sz w:val="20"/>
                <w:szCs w:val="20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Write the term-to-term rule in a sequence involving negative or fractional numbers</w:t>
            </w:r>
          </w:p>
        </w:tc>
        <w:tc>
          <w:tcPr>
            <w:tcW w:w="2580" w:type="dxa"/>
            <w:vAlign w:val="center"/>
          </w:tcPr>
          <w:p w14:paraId="0C4DCF58" w14:textId="320BC8AF" w:rsidR="005D11C4" w:rsidRPr="005B1202" w:rsidRDefault="005D11C4" w:rsidP="005D11C4">
            <w:pPr>
              <w:rPr>
                <w:sz w:val="20"/>
                <w:szCs w:val="20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Factorise expressions</w:t>
            </w:r>
          </w:p>
        </w:tc>
        <w:tc>
          <w:tcPr>
            <w:tcW w:w="2580" w:type="dxa"/>
            <w:vAlign w:val="center"/>
          </w:tcPr>
          <w:p w14:paraId="2018279B" w14:textId="7B450076" w:rsidR="005D11C4" w:rsidRPr="005B1202" w:rsidRDefault="005D11C4" w:rsidP="005D11C4">
            <w:pPr>
              <w:rPr>
                <w:sz w:val="20"/>
                <w:szCs w:val="20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Form and solve equations such as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x² + x = 12 </w:t>
            </w: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using trial and improvement methods</w:t>
            </w:r>
          </w:p>
        </w:tc>
      </w:tr>
      <w:tr w:rsidR="005D11C4" w:rsidRPr="005B1202" w14:paraId="5D7D7931" w14:textId="77777777" w:rsidTr="005D11C4">
        <w:tc>
          <w:tcPr>
            <w:tcW w:w="2580" w:type="dxa"/>
            <w:vMerge/>
          </w:tcPr>
          <w:p w14:paraId="6F5B0F57" w14:textId="77777777" w:rsidR="005D11C4" w:rsidRPr="005B1202" w:rsidRDefault="005D11C4" w:rsidP="005D11C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13687A43" w14:textId="3BD24914" w:rsidR="005D11C4" w:rsidRPr="005B1202" w:rsidRDefault="005D11C4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Use coordinates in the first quadrant, such as plot the point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( 3 , 2 )</w:t>
            </w:r>
          </w:p>
        </w:tc>
        <w:tc>
          <w:tcPr>
            <w:tcW w:w="2580" w:type="dxa"/>
            <w:vAlign w:val="center"/>
          </w:tcPr>
          <w:p w14:paraId="2A272758" w14:textId="796D9EF3" w:rsidR="005D11C4" w:rsidRPr="005B1202" w:rsidRDefault="005D11C4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Describe number patterns and relationships including multiply, factor and square</w:t>
            </w:r>
          </w:p>
        </w:tc>
        <w:tc>
          <w:tcPr>
            <w:tcW w:w="2580" w:type="dxa"/>
            <w:vAlign w:val="center"/>
          </w:tcPr>
          <w:p w14:paraId="3B1D2DFD" w14:textId="79D62139" w:rsidR="005D11C4" w:rsidRPr="005B1202" w:rsidRDefault="005D11C4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Simplify expressions with more than one variable such as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2a + 5b + a – 2b</w:t>
            </w:r>
          </w:p>
        </w:tc>
        <w:tc>
          <w:tcPr>
            <w:tcW w:w="2580" w:type="dxa"/>
            <w:vAlign w:val="center"/>
          </w:tcPr>
          <w:p w14:paraId="697A26A3" w14:textId="7FA8EDAB" w:rsidR="005D11C4" w:rsidRPr="005B1202" w:rsidRDefault="005D11C4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Write the terms of a sequence or series of diagrams given the nth term</w:t>
            </w:r>
          </w:p>
        </w:tc>
        <w:tc>
          <w:tcPr>
            <w:tcW w:w="2580" w:type="dxa"/>
            <w:vAlign w:val="center"/>
          </w:tcPr>
          <w:p w14:paraId="0E29325B" w14:textId="794B992B" w:rsidR="005D11C4" w:rsidRPr="005B1202" w:rsidRDefault="005D11C4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Rearrange linear formulae such as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 = 4q – 7</w:t>
            </w:r>
          </w:p>
        </w:tc>
      </w:tr>
      <w:tr w:rsidR="005D11C4" w:rsidRPr="005B1202" w14:paraId="3965CD2E" w14:textId="77777777" w:rsidTr="005D11C4">
        <w:tc>
          <w:tcPr>
            <w:tcW w:w="2580" w:type="dxa"/>
            <w:vMerge/>
          </w:tcPr>
          <w:p w14:paraId="319F261E" w14:textId="77777777" w:rsidR="005D11C4" w:rsidRPr="005B1202" w:rsidRDefault="005D11C4" w:rsidP="005D11C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41861428" w14:textId="085832B6" w:rsidR="005D11C4" w:rsidRPr="005B1202" w:rsidRDefault="005D11C4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Use a formula written in words such as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 = 20 x distance travelled in miles</w:t>
            </w:r>
          </w:p>
        </w:tc>
        <w:tc>
          <w:tcPr>
            <w:tcW w:w="2580" w:type="dxa"/>
            <w:vAlign w:val="center"/>
          </w:tcPr>
          <w:p w14:paraId="4FC01267" w14:textId="5D588BF4" w:rsidR="005D11C4" w:rsidRPr="005B1202" w:rsidRDefault="005D11C4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Simplify expressions with one variable such as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 + 2a + 3a</w:t>
            </w:r>
          </w:p>
        </w:tc>
        <w:tc>
          <w:tcPr>
            <w:tcW w:w="2580" w:type="dxa"/>
            <w:vAlign w:val="center"/>
          </w:tcPr>
          <w:p w14:paraId="168EEB63" w14:textId="28FDF4F2" w:rsidR="005D11C4" w:rsidRPr="005B1202" w:rsidRDefault="005D11C4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03E8F302" w14:textId="31AAB192" w:rsidR="005D11C4" w:rsidRPr="005B1202" w:rsidRDefault="005D11C4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1ABF567E" w14:textId="2E87D207" w:rsidR="005D11C4" w:rsidRPr="005B1202" w:rsidRDefault="005D11C4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Recognise the equations of straight line graphs such as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y = 3x – 5</w:t>
            </w:r>
          </w:p>
        </w:tc>
      </w:tr>
      <w:tr w:rsidR="005D11C4" w:rsidRPr="005B1202" w14:paraId="1B858AE3" w14:textId="77777777" w:rsidTr="005D11C4">
        <w:tc>
          <w:tcPr>
            <w:tcW w:w="2580" w:type="dxa"/>
            <w:vMerge/>
          </w:tcPr>
          <w:p w14:paraId="117D3A67" w14:textId="77777777" w:rsidR="005D11C4" w:rsidRPr="005B1202" w:rsidRDefault="005D11C4" w:rsidP="005D11C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0C3628FC" w14:textId="799E4C6E" w:rsidR="005D11C4" w:rsidRPr="005B1202" w:rsidRDefault="005D11C4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14CEFB6E" w14:textId="61FBF302" w:rsidR="005D11C4" w:rsidRPr="005B1202" w:rsidRDefault="005D11C4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Use coordinates in all four quadrants</w:t>
            </w:r>
          </w:p>
        </w:tc>
        <w:tc>
          <w:tcPr>
            <w:tcW w:w="2580" w:type="dxa"/>
            <w:vAlign w:val="center"/>
          </w:tcPr>
          <w:p w14:paraId="6390610F" w14:textId="214D3F46" w:rsidR="005D11C4" w:rsidRPr="005B1202" w:rsidRDefault="005D11C4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Solve equations such as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x/2 = 9</w:t>
            </w: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4x - 2 = 22</w:t>
            </w:r>
          </w:p>
        </w:tc>
        <w:tc>
          <w:tcPr>
            <w:tcW w:w="2580" w:type="dxa"/>
            <w:vAlign w:val="center"/>
          </w:tcPr>
          <w:p w14:paraId="34E85BD5" w14:textId="118C60F7" w:rsidR="005D11C4" w:rsidRPr="005B1202" w:rsidRDefault="005D11C4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Solve problems involving straight lines</w:t>
            </w:r>
          </w:p>
        </w:tc>
        <w:tc>
          <w:tcPr>
            <w:tcW w:w="2580" w:type="dxa"/>
            <w:vAlign w:val="center"/>
          </w:tcPr>
          <w:p w14:paraId="5117DCFC" w14:textId="5170A36B" w:rsidR="005D11C4" w:rsidRPr="005B1202" w:rsidRDefault="005D11C4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D11C4" w:rsidRPr="005B1202" w14:paraId="41A7393B" w14:textId="77777777" w:rsidTr="005D11C4">
        <w:tc>
          <w:tcPr>
            <w:tcW w:w="2580" w:type="dxa"/>
            <w:vMerge/>
          </w:tcPr>
          <w:p w14:paraId="6D2DEA0C" w14:textId="77777777" w:rsidR="005D11C4" w:rsidRPr="005B1202" w:rsidRDefault="005D11C4" w:rsidP="005D11C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1578C86C" w14:textId="773DD2AA" w:rsidR="005D11C4" w:rsidRPr="005B1202" w:rsidRDefault="005D11C4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55AD86AA" w14:textId="1B9F3531" w:rsidR="005D11C4" w:rsidRPr="005B1202" w:rsidRDefault="005D11C4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Plot points of a conversion graph and read off positive values </w:t>
            </w:r>
          </w:p>
        </w:tc>
        <w:tc>
          <w:tcPr>
            <w:tcW w:w="2580" w:type="dxa"/>
            <w:vAlign w:val="center"/>
          </w:tcPr>
          <w:p w14:paraId="7D1400C5" w14:textId="31B29F7D" w:rsidR="005D11C4" w:rsidRPr="005B1202" w:rsidRDefault="005D11C4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Read from a conversion graph for negative values</w:t>
            </w:r>
          </w:p>
        </w:tc>
        <w:tc>
          <w:tcPr>
            <w:tcW w:w="2580" w:type="dxa"/>
            <w:vAlign w:val="center"/>
          </w:tcPr>
          <w:p w14:paraId="036E7DAE" w14:textId="2BA2BD2C" w:rsidR="005D11C4" w:rsidRPr="005B1202" w:rsidRDefault="005D11C4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Solve linear equations with unknowns on each side such as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3x – 4 = 5 + x</w:t>
            </w:r>
          </w:p>
        </w:tc>
        <w:tc>
          <w:tcPr>
            <w:tcW w:w="2580" w:type="dxa"/>
          </w:tcPr>
          <w:p w14:paraId="40D83648" w14:textId="3E970ABB" w:rsidR="005D11C4" w:rsidRPr="005B1202" w:rsidRDefault="005D11C4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D11C4" w:rsidRPr="005B1202" w14:paraId="23A99402" w14:textId="77777777" w:rsidTr="005D11C4">
        <w:tc>
          <w:tcPr>
            <w:tcW w:w="2580" w:type="dxa"/>
            <w:vMerge/>
          </w:tcPr>
          <w:p w14:paraId="1AC25258" w14:textId="77777777" w:rsidR="005D11C4" w:rsidRPr="005B1202" w:rsidRDefault="005D11C4" w:rsidP="005D11C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14:paraId="2BDDAAAC" w14:textId="3B9FD2AA" w:rsidR="005D11C4" w:rsidRPr="00935B51" w:rsidRDefault="005D11C4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71E964DE" w14:textId="7D619799" w:rsidR="005D11C4" w:rsidRPr="00935B51" w:rsidRDefault="005D11C4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Use a simple formula such as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 = 2w + 2h</w:t>
            </w:r>
          </w:p>
        </w:tc>
        <w:tc>
          <w:tcPr>
            <w:tcW w:w="2580" w:type="dxa"/>
            <w:vAlign w:val="center"/>
          </w:tcPr>
          <w:p w14:paraId="21CF976E" w14:textId="77777777" w:rsidR="005D11C4" w:rsidRPr="00935B51" w:rsidRDefault="005D11C4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33F11753" w14:textId="2401D29A" w:rsidR="005D11C4" w:rsidRPr="00935B51" w:rsidRDefault="005D11C4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Solve linear equations with brackets such as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2(5x + 1) = 28</w:t>
            </w:r>
          </w:p>
        </w:tc>
        <w:tc>
          <w:tcPr>
            <w:tcW w:w="2580" w:type="dxa"/>
            <w:vAlign w:val="center"/>
          </w:tcPr>
          <w:p w14:paraId="4318A61E" w14:textId="77777777" w:rsidR="005D11C4" w:rsidRPr="00935B51" w:rsidRDefault="005D11C4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D11C4" w:rsidRPr="005B1202" w14:paraId="40774868" w14:textId="77777777" w:rsidTr="005D11C4">
        <w:tc>
          <w:tcPr>
            <w:tcW w:w="2580" w:type="dxa"/>
            <w:vMerge/>
          </w:tcPr>
          <w:p w14:paraId="5CFF38D0" w14:textId="77777777" w:rsidR="005D11C4" w:rsidRPr="005B1202" w:rsidRDefault="005D11C4" w:rsidP="005D11C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14:paraId="463363C5" w14:textId="3B21A46F" w:rsidR="005D11C4" w:rsidRPr="00935B51" w:rsidRDefault="005D11C4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3C875F19" w14:textId="14AE0A52" w:rsidR="005D11C4" w:rsidRPr="00935B51" w:rsidRDefault="005D11C4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Substitute positive numbers into a simple formula</w:t>
            </w:r>
          </w:p>
        </w:tc>
        <w:tc>
          <w:tcPr>
            <w:tcW w:w="2580" w:type="dxa"/>
            <w:vAlign w:val="center"/>
          </w:tcPr>
          <w:p w14:paraId="30581674" w14:textId="73CEB704" w:rsidR="005D11C4" w:rsidRPr="00935B51" w:rsidRDefault="005D11C4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Write an expression from a problem</w:t>
            </w:r>
          </w:p>
        </w:tc>
        <w:tc>
          <w:tcPr>
            <w:tcW w:w="2580" w:type="dxa"/>
            <w:vAlign w:val="bottom"/>
          </w:tcPr>
          <w:p w14:paraId="5C4FFC61" w14:textId="77777777" w:rsidR="005D11C4" w:rsidRPr="00935B51" w:rsidRDefault="005D11C4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C09CB13" wp14:editId="7EC08080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361950</wp:posOffset>
                  </wp:positionV>
                  <wp:extent cx="704850" cy="11430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57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4"/>
            </w:tblGrid>
            <w:tr w:rsidR="005D11C4" w:rsidRPr="00935B51" w14:paraId="1031A814" w14:textId="77777777" w:rsidTr="005D11C4">
              <w:trPr>
                <w:trHeight w:val="750"/>
                <w:tblCellSpacing w:w="0" w:type="dxa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0391ECAF" w14:textId="77777777" w:rsidR="005D11C4" w:rsidRPr="00935B51" w:rsidRDefault="005D11C4" w:rsidP="005D11C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5B5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Substitute numbers into more complicated formulae such as </w:t>
                  </w:r>
                </w:p>
              </w:tc>
            </w:tr>
          </w:tbl>
          <w:p w14:paraId="3E6227D9" w14:textId="77777777" w:rsidR="005D11C4" w:rsidRPr="00935B51" w:rsidRDefault="005D11C4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</w:tcPr>
          <w:p w14:paraId="569F8327" w14:textId="3A0E9E38" w:rsidR="005D11C4" w:rsidRPr="00935B51" w:rsidRDefault="005D11C4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D11C4" w:rsidRPr="005B1202" w14:paraId="10C2DFF1" w14:textId="77777777" w:rsidTr="005D11C4">
        <w:tc>
          <w:tcPr>
            <w:tcW w:w="2580" w:type="dxa"/>
            <w:vMerge/>
          </w:tcPr>
          <w:p w14:paraId="4CAA333E" w14:textId="77777777" w:rsidR="005D11C4" w:rsidRPr="005B1202" w:rsidRDefault="005D11C4" w:rsidP="005D11C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14:paraId="387CB51B" w14:textId="1F15E869" w:rsidR="005D11C4" w:rsidRPr="00935B51" w:rsidRDefault="005D11C4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233C8FA6" w14:textId="2681BF0A" w:rsidR="005D11C4" w:rsidRPr="00935B51" w:rsidRDefault="005D11C4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Solve equations such as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4x = 24</w:t>
            </w: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x – 3 = 7</w:t>
            </w:r>
          </w:p>
        </w:tc>
        <w:tc>
          <w:tcPr>
            <w:tcW w:w="2580" w:type="dxa"/>
            <w:vAlign w:val="center"/>
          </w:tcPr>
          <w:p w14:paraId="655F87AD" w14:textId="5A8AB3A1" w:rsidR="005D11C4" w:rsidRPr="00935B51" w:rsidRDefault="005D11C4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Substitute negative numbers into a simple formula</w:t>
            </w:r>
          </w:p>
        </w:tc>
        <w:tc>
          <w:tcPr>
            <w:tcW w:w="2580" w:type="dxa"/>
            <w:vAlign w:val="center"/>
          </w:tcPr>
          <w:p w14:paraId="1CE4F6C7" w14:textId="161A0EE4" w:rsidR="005D11C4" w:rsidRPr="00935B51" w:rsidRDefault="005D11C4" w:rsidP="005D11C4">
            <w:pPr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80" w:type="dxa"/>
          </w:tcPr>
          <w:p w14:paraId="16DBFE99" w14:textId="00BA0DC9" w:rsidR="005D11C4" w:rsidRPr="00935B51" w:rsidRDefault="005D11C4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D11C4" w:rsidRPr="005B1202" w14:paraId="317B7819" w14:textId="77777777" w:rsidTr="005D11C4">
        <w:tc>
          <w:tcPr>
            <w:tcW w:w="2580" w:type="dxa"/>
            <w:vMerge/>
          </w:tcPr>
          <w:p w14:paraId="2815AA0F" w14:textId="77777777" w:rsidR="005D11C4" w:rsidRPr="005B1202" w:rsidRDefault="005D11C4" w:rsidP="005D11C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14:paraId="6229C69B" w14:textId="68BB21EF" w:rsidR="005D11C4" w:rsidRPr="00935B51" w:rsidRDefault="005D11C4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77B51B3F" w14:textId="6E11B945" w:rsidR="005D11C4" w:rsidRPr="00935B51" w:rsidRDefault="005D11C4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Identify integer values that satisfy an inequality</w:t>
            </w:r>
          </w:p>
        </w:tc>
        <w:tc>
          <w:tcPr>
            <w:tcW w:w="2580" w:type="dxa"/>
            <w:vAlign w:val="center"/>
          </w:tcPr>
          <w:p w14:paraId="79E33226" w14:textId="38FD780A" w:rsidR="005D11C4" w:rsidRPr="00935B51" w:rsidRDefault="005D11C4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Use formulae from Mathematics and other subjects</w:t>
            </w:r>
          </w:p>
        </w:tc>
        <w:tc>
          <w:tcPr>
            <w:tcW w:w="2580" w:type="dxa"/>
            <w:vAlign w:val="center"/>
          </w:tcPr>
          <w:p w14:paraId="1C07DC29" w14:textId="77777777" w:rsidR="005D11C4" w:rsidRPr="00935B51" w:rsidRDefault="005D11C4" w:rsidP="005D11C4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7495CA36" w14:textId="77777777" w:rsidR="005D11C4" w:rsidRPr="00935B51" w:rsidRDefault="005D11C4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6C449F2C" w14:textId="77777777" w:rsidR="00AA52E9" w:rsidRPr="005B1202" w:rsidRDefault="00AA52E9">
      <w:pPr>
        <w:rPr>
          <w:sz w:val="20"/>
          <w:szCs w:val="20"/>
        </w:rPr>
      </w:pPr>
    </w:p>
    <w:tbl>
      <w:tblPr>
        <w:tblStyle w:val="TableGrid"/>
        <w:tblW w:w="15480" w:type="dxa"/>
        <w:tblInd w:w="-815" w:type="dxa"/>
        <w:tblLook w:val="04A0" w:firstRow="1" w:lastRow="0" w:firstColumn="1" w:lastColumn="0" w:noHBand="0" w:noVBand="1"/>
      </w:tblPr>
      <w:tblGrid>
        <w:gridCol w:w="2580"/>
        <w:gridCol w:w="2580"/>
        <w:gridCol w:w="2580"/>
        <w:gridCol w:w="2580"/>
        <w:gridCol w:w="2580"/>
        <w:gridCol w:w="2580"/>
      </w:tblGrid>
      <w:tr w:rsidR="005D11C4" w:rsidRPr="005B1202" w14:paraId="2FECF64F" w14:textId="77777777" w:rsidTr="005D11C4">
        <w:trPr>
          <w:trHeight w:val="341"/>
        </w:trPr>
        <w:tc>
          <w:tcPr>
            <w:tcW w:w="15480" w:type="dxa"/>
            <w:gridSpan w:val="6"/>
            <w:shd w:val="clear" w:color="auto" w:fill="9CC2E5" w:themeFill="accent1" w:themeFillTint="99"/>
          </w:tcPr>
          <w:p w14:paraId="4C81EBE0" w14:textId="77777777" w:rsidR="005D11C4" w:rsidRPr="005B1202" w:rsidRDefault="005D11C4" w:rsidP="005D11C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>Mathematics</w:t>
            </w:r>
          </w:p>
          <w:p w14:paraId="2F42C785" w14:textId="77777777" w:rsidR="005D11C4" w:rsidRPr="005B1202" w:rsidRDefault="005D11C4" w:rsidP="005D11C4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>KEY STAGE THREE ASSESSMENT FRAMEWORK, YEAR 7</w:t>
            </w:r>
          </w:p>
        </w:tc>
      </w:tr>
      <w:tr w:rsidR="005D11C4" w:rsidRPr="005B1202" w14:paraId="0AB9084C" w14:textId="77777777" w:rsidTr="005D11C4">
        <w:trPr>
          <w:trHeight w:val="341"/>
        </w:trPr>
        <w:tc>
          <w:tcPr>
            <w:tcW w:w="2580" w:type="dxa"/>
            <w:vMerge w:val="restart"/>
          </w:tcPr>
          <w:p w14:paraId="30B208FF" w14:textId="77777777" w:rsidR="005D11C4" w:rsidRPr="005B1202" w:rsidRDefault="005D11C4" w:rsidP="005D11C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>Learning Focus</w:t>
            </w:r>
          </w:p>
        </w:tc>
        <w:tc>
          <w:tcPr>
            <w:tcW w:w="2580" w:type="dxa"/>
            <w:shd w:val="clear" w:color="auto" w:fill="1EF4FF"/>
          </w:tcPr>
          <w:p w14:paraId="390FDF60" w14:textId="77777777" w:rsidR="005D11C4" w:rsidRPr="005B1202" w:rsidRDefault="005D11C4" w:rsidP="005D11C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580" w:type="dxa"/>
            <w:shd w:val="clear" w:color="auto" w:fill="AA89FF"/>
          </w:tcPr>
          <w:p w14:paraId="30F93D51" w14:textId="77777777" w:rsidR="005D11C4" w:rsidRPr="005B1202" w:rsidRDefault="005D11C4" w:rsidP="005D11C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580" w:type="dxa"/>
            <w:shd w:val="clear" w:color="auto" w:fill="FFF2CC" w:themeFill="accent4" w:themeFillTint="33"/>
          </w:tcPr>
          <w:p w14:paraId="64B2254A" w14:textId="77777777" w:rsidR="005D11C4" w:rsidRPr="005B1202" w:rsidRDefault="005D11C4" w:rsidP="005D11C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580" w:type="dxa"/>
            <w:shd w:val="clear" w:color="auto" w:fill="92D050"/>
          </w:tcPr>
          <w:p w14:paraId="214D720F" w14:textId="77777777" w:rsidR="005D11C4" w:rsidRPr="005B1202" w:rsidRDefault="005D11C4" w:rsidP="005D11C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580" w:type="dxa"/>
            <w:shd w:val="clear" w:color="auto" w:fill="FFD5FE"/>
          </w:tcPr>
          <w:p w14:paraId="331D6BB0" w14:textId="77777777" w:rsidR="005D11C4" w:rsidRPr="005B1202" w:rsidRDefault="005D11C4" w:rsidP="005D11C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5D11C4" w:rsidRPr="005B1202" w14:paraId="216CDB05" w14:textId="77777777" w:rsidTr="005D11C4">
        <w:trPr>
          <w:trHeight w:val="305"/>
        </w:trPr>
        <w:tc>
          <w:tcPr>
            <w:tcW w:w="2580" w:type="dxa"/>
            <w:vMerge/>
          </w:tcPr>
          <w:p w14:paraId="777FF86A" w14:textId="77777777" w:rsidR="005D11C4" w:rsidRPr="005B1202" w:rsidRDefault="005D11C4" w:rsidP="005D11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1EF4FF"/>
          </w:tcPr>
          <w:p w14:paraId="0369EC2E" w14:textId="77777777" w:rsidR="005D11C4" w:rsidRPr="005B1202" w:rsidRDefault="005D11C4" w:rsidP="005D11C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580" w:type="dxa"/>
            <w:shd w:val="clear" w:color="auto" w:fill="AA89FF"/>
          </w:tcPr>
          <w:p w14:paraId="119642F5" w14:textId="77777777" w:rsidR="005D11C4" w:rsidRPr="005B1202" w:rsidRDefault="005D11C4" w:rsidP="005D11C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580" w:type="dxa"/>
            <w:shd w:val="clear" w:color="auto" w:fill="FFF2CC" w:themeFill="accent4" w:themeFillTint="33"/>
          </w:tcPr>
          <w:p w14:paraId="4C9364DB" w14:textId="77777777" w:rsidR="005D11C4" w:rsidRPr="005B1202" w:rsidRDefault="005D11C4" w:rsidP="005D11C4">
            <w:pPr>
              <w:tabs>
                <w:tab w:val="left" w:pos="940"/>
                <w:tab w:val="center" w:pos="1109"/>
              </w:tabs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580" w:type="dxa"/>
            <w:shd w:val="clear" w:color="auto" w:fill="92D050"/>
          </w:tcPr>
          <w:p w14:paraId="4D90F3B5" w14:textId="77777777" w:rsidR="005D11C4" w:rsidRPr="005B1202" w:rsidRDefault="005D11C4" w:rsidP="005D11C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580" w:type="dxa"/>
            <w:shd w:val="clear" w:color="auto" w:fill="FFD5FE"/>
          </w:tcPr>
          <w:p w14:paraId="4CE251E7" w14:textId="77777777" w:rsidR="005D11C4" w:rsidRPr="005B1202" w:rsidRDefault="005D11C4" w:rsidP="005D11C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Beyond</w:t>
            </w:r>
          </w:p>
        </w:tc>
      </w:tr>
      <w:tr w:rsidR="00E153F9" w:rsidRPr="005B1202" w14:paraId="0E199FBA" w14:textId="77777777" w:rsidTr="005D11C4">
        <w:tc>
          <w:tcPr>
            <w:tcW w:w="2580" w:type="dxa"/>
            <w:vMerge w:val="restart"/>
          </w:tcPr>
          <w:p w14:paraId="681B08F5" w14:textId="0A196EAC" w:rsidR="00E153F9" w:rsidRPr="005B1202" w:rsidRDefault="00E153F9" w:rsidP="005D11C4">
            <w:pPr>
              <w:jc w:val="center"/>
              <w:rPr>
                <w:b/>
                <w:sz w:val="20"/>
                <w:szCs w:val="20"/>
              </w:rPr>
            </w:pPr>
            <w:r w:rsidRPr="00935B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Geometry &amp; Measures</w:t>
            </w:r>
          </w:p>
        </w:tc>
        <w:tc>
          <w:tcPr>
            <w:tcW w:w="2580" w:type="dxa"/>
            <w:vAlign w:val="center"/>
          </w:tcPr>
          <w:p w14:paraId="70339D68" w14:textId="1F5128CA" w:rsidR="00E153F9" w:rsidRPr="005B1202" w:rsidRDefault="00E153F9" w:rsidP="005D11C4">
            <w:pPr>
              <w:rPr>
                <w:b/>
                <w:sz w:val="20"/>
                <w:szCs w:val="20"/>
              </w:rPr>
            </w:pPr>
            <w:r w:rsidRPr="00935B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2580" w:type="dxa"/>
            <w:vAlign w:val="center"/>
          </w:tcPr>
          <w:p w14:paraId="072A8909" w14:textId="3C422856" w:rsidR="00E153F9" w:rsidRPr="005B1202" w:rsidRDefault="00E153F9" w:rsidP="005D11C4">
            <w:pPr>
              <w:rPr>
                <w:b/>
                <w:sz w:val="20"/>
                <w:szCs w:val="20"/>
              </w:rPr>
            </w:pPr>
            <w:r w:rsidRPr="00935B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2580" w:type="dxa"/>
            <w:vAlign w:val="center"/>
          </w:tcPr>
          <w:p w14:paraId="05D7C144" w14:textId="5908FEB0" w:rsidR="00E153F9" w:rsidRPr="005B1202" w:rsidRDefault="00E153F9" w:rsidP="005D11C4">
            <w:pPr>
              <w:rPr>
                <w:b/>
                <w:sz w:val="20"/>
                <w:szCs w:val="20"/>
              </w:rPr>
            </w:pPr>
            <w:r w:rsidRPr="00935B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2580" w:type="dxa"/>
            <w:vAlign w:val="center"/>
          </w:tcPr>
          <w:p w14:paraId="411DFA83" w14:textId="40D7E051" w:rsidR="00E153F9" w:rsidRPr="005B1202" w:rsidRDefault="00E153F9" w:rsidP="005D11C4">
            <w:pPr>
              <w:rPr>
                <w:b/>
                <w:sz w:val="20"/>
                <w:szCs w:val="20"/>
              </w:rPr>
            </w:pPr>
            <w:r w:rsidRPr="00935B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2580" w:type="dxa"/>
            <w:vAlign w:val="center"/>
          </w:tcPr>
          <w:p w14:paraId="36203EE5" w14:textId="225C4253" w:rsidR="00E153F9" w:rsidRPr="005B1202" w:rsidRDefault="00E153F9" w:rsidP="005D11C4">
            <w:pPr>
              <w:rPr>
                <w:b/>
                <w:sz w:val="20"/>
                <w:szCs w:val="20"/>
              </w:rPr>
            </w:pPr>
            <w:r w:rsidRPr="00935B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</w:tr>
      <w:tr w:rsidR="00E153F9" w:rsidRPr="005B1202" w14:paraId="008821D4" w14:textId="77777777" w:rsidTr="005D11C4">
        <w:trPr>
          <w:trHeight w:val="764"/>
        </w:trPr>
        <w:tc>
          <w:tcPr>
            <w:tcW w:w="2580" w:type="dxa"/>
            <w:vMerge/>
          </w:tcPr>
          <w:p w14:paraId="08114F75" w14:textId="77777777" w:rsidR="00E153F9" w:rsidRPr="005B1202" w:rsidRDefault="00E153F9" w:rsidP="005D11C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1B21E76A" w14:textId="07969159" w:rsidR="00E153F9" w:rsidRPr="005B1202" w:rsidRDefault="00E153F9" w:rsidP="005D11C4">
            <w:pPr>
              <w:rPr>
                <w:sz w:val="20"/>
                <w:szCs w:val="20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Identify Isosceles, equilateral and right-angled triangles</w:t>
            </w:r>
          </w:p>
        </w:tc>
        <w:tc>
          <w:tcPr>
            <w:tcW w:w="2580" w:type="dxa"/>
            <w:vAlign w:val="center"/>
          </w:tcPr>
          <w:p w14:paraId="7EB791EA" w14:textId="51125065" w:rsidR="00E153F9" w:rsidRPr="005B1202" w:rsidRDefault="00E153F9" w:rsidP="005D11C4">
            <w:pPr>
              <w:rPr>
                <w:sz w:val="20"/>
                <w:szCs w:val="20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Draw a triangle given three sides, or two angles and a side, or two sides and the included angle</w:t>
            </w:r>
          </w:p>
        </w:tc>
        <w:tc>
          <w:tcPr>
            <w:tcW w:w="2580" w:type="dxa"/>
            <w:vAlign w:val="center"/>
          </w:tcPr>
          <w:p w14:paraId="6365B7FD" w14:textId="491F9521" w:rsidR="00E153F9" w:rsidRPr="005B1202" w:rsidRDefault="00E153F9" w:rsidP="005D11C4">
            <w:pPr>
              <w:rPr>
                <w:sz w:val="20"/>
                <w:szCs w:val="20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Show that angles of a triangle add up to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180ᵒ</w:t>
            </w: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and use this to find angles</w:t>
            </w:r>
          </w:p>
        </w:tc>
        <w:tc>
          <w:tcPr>
            <w:tcW w:w="2580" w:type="dxa"/>
            <w:vAlign w:val="center"/>
          </w:tcPr>
          <w:p w14:paraId="50505A06" w14:textId="6CFA6FF6" w:rsidR="00E153F9" w:rsidRPr="005B1202" w:rsidRDefault="00E153F9" w:rsidP="005D11C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359A6E59" w14:textId="48693E4C" w:rsidR="00E153F9" w:rsidRPr="005B1202" w:rsidRDefault="00E153F9" w:rsidP="005D11C4">
            <w:pPr>
              <w:rPr>
                <w:sz w:val="20"/>
                <w:szCs w:val="20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Solve problems involving circles such as a finding the perimeter of a semicircle</w:t>
            </w:r>
          </w:p>
        </w:tc>
      </w:tr>
      <w:tr w:rsidR="00E153F9" w:rsidRPr="005B1202" w14:paraId="4565DF50" w14:textId="77777777" w:rsidTr="005D11C4">
        <w:tc>
          <w:tcPr>
            <w:tcW w:w="2580" w:type="dxa"/>
            <w:vMerge/>
          </w:tcPr>
          <w:p w14:paraId="01867F29" w14:textId="77777777" w:rsidR="00E153F9" w:rsidRPr="005B1202" w:rsidRDefault="00E153F9" w:rsidP="005D11C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1FC903C4" w14:textId="3652AD25" w:rsidR="00E153F9" w:rsidRPr="005B1202" w:rsidRDefault="00E153F9" w:rsidP="005D11C4">
            <w:pPr>
              <w:rPr>
                <w:sz w:val="20"/>
                <w:szCs w:val="20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Use the word “congruent” when triangles are identical </w:t>
            </w:r>
          </w:p>
        </w:tc>
        <w:tc>
          <w:tcPr>
            <w:tcW w:w="2580" w:type="dxa"/>
            <w:vAlign w:val="center"/>
          </w:tcPr>
          <w:p w14:paraId="7DA23A32" w14:textId="7C9B08F1" w:rsidR="00E153F9" w:rsidRPr="005B1202" w:rsidRDefault="00E153F9" w:rsidP="005D11C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539F865D" w14:textId="5BA9021B" w:rsidR="00E153F9" w:rsidRPr="005B1202" w:rsidRDefault="00E153F9" w:rsidP="005D11C4">
            <w:pPr>
              <w:rPr>
                <w:sz w:val="20"/>
                <w:szCs w:val="20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Show that the exterior angle of a triangle is equal to the sum of the interior opposite angles</w:t>
            </w:r>
          </w:p>
        </w:tc>
        <w:tc>
          <w:tcPr>
            <w:tcW w:w="2580" w:type="dxa"/>
            <w:vAlign w:val="center"/>
          </w:tcPr>
          <w:p w14:paraId="29F27920" w14:textId="6784ACCC" w:rsidR="00E153F9" w:rsidRPr="005B1202" w:rsidRDefault="00E153F9" w:rsidP="005D11C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561D8436" w14:textId="4EFD53CD" w:rsidR="00E153F9" w:rsidRPr="005B1202" w:rsidRDefault="00E153F9" w:rsidP="005D11C4">
            <w:pPr>
              <w:rPr>
                <w:sz w:val="20"/>
                <w:szCs w:val="20"/>
              </w:rPr>
            </w:pPr>
          </w:p>
        </w:tc>
      </w:tr>
      <w:tr w:rsidR="00E153F9" w:rsidRPr="005B1202" w14:paraId="70368EAD" w14:textId="77777777" w:rsidTr="005D11C4">
        <w:tc>
          <w:tcPr>
            <w:tcW w:w="2580" w:type="dxa"/>
            <w:vMerge/>
          </w:tcPr>
          <w:p w14:paraId="7034D5C7" w14:textId="77777777" w:rsidR="00E153F9" w:rsidRPr="005B1202" w:rsidRDefault="00E153F9" w:rsidP="005D11C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35FA2BB4" w14:textId="1CC9258E" w:rsidR="00E153F9" w:rsidRPr="005B1202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Find the perimeter of a shape by counting sides of squares</w:t>
            </w:r>
          </w:p>
        </w:tc>
        <w:tc>
          <w:tcPr>
            <w:tcW w:w="2580" w:type="dxa"/>
            <w:vAlign w:val="center"/>
          </w:tcPr>
          <w:p w14:paraId="596B6E55" w14:textId="46A314C6" w:rsidR="00E153F9" w:rsidRPr="005B1202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Express fractions of full turns in degrees and vice versa</w:t>
            </w:r>
          </w:p>
        </w:tc>
        <w:tc>
          <w:tcPr>
            <w:tcW w:w="2580" w:type="dxa"/>
            <w:vAlign w:val="center"/>
          </w:tcPr>
          <w:p w14:paraId="097499D6" w14:textId="7DC2ADF5" w:rsidR="00E153F9" w:rsidRPr="005B1202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Use angle properties of equilateral, Isosceles and right-angled triangles</w:t>
            </w:r>
          </w:p>
        </w:tc>
        <w:tc>
          <w:tcPr>
            <w:tcW w:w="2580" w:type="dxa"/>
            <w:vAlign w:val="center"/>
          </w:tcPr>
          <w:p w14:paraId="593E49E2" w14:textId="34FF7E90" w:rsidR="00E153F9" w:rsidRPr="005B1202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45A54435" w14:textId="09524A77" w:rsidR="00E153F9" w:rsidRPr="005B1202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153F9" w:rsidRPr="005B1202" w14:paraId="57CADF90" w14:textId="77777777" w:rsidTr="005D11C4">
        <w:tc>
          <w:tcPr>
            <w:tcW w:w="2580" w:type="dxa"/>
            <w:vMerge/>
          </w:tcPr>
          <w:p w14:paraId="780C727D" w14:textId="77777777" w:rsidR="00E153F9" w:rsidRPr="005B1202" w:rsidRDefault="00E153F9" w:rsidP="005D11C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10911821" w14:textId="6BB28C81" w:rsidR="00E153F9" w:rsidRPr="005B1202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Find the area of a square by counting squares</w:t>
            </w:r>
          </w:p>
        </w:tc>
        <w:tc>
          <w:tcPr>
            <w:tcW w:w="2580" w:type="dxa"/>
            <w:vAlign w:val="center"/>
          </w:tcPr>
          <w:p w14:paraId="29576110" w14:textId="7960C0D9" w:rsidR="00E153F9" w:rsidRPr="005B1202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Recognise obtuse, acute and reflex angles</w:t>
            </w:r>
          </w:p>
        </w:tc>
        <w:tc>
          <w:tcPr>
            <w:tcW w:w="2580" w:type="dxa"/>
            <w:vAlign w:val="center"/>
          </w:tcPr>
          <w:p w14:paraId="183369B3" w14:textId="30987C47" w:rsidR="00E153F9" w:rsidRPr="005B1202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Find the area and perimeter of compound shapes</w:t>
            </w:r>
          </w:p>
        </w:tc>
        <w:tc>
          <w:tcPr>
            <w:tcW w:w="2580" w:type="dxa"/>
            <w:vAlign w:val="center"/>
          </w:tcPr>
          <w:p w14:paraId="076AA510" w14:textId="77777777" w:rsidR="00E153F9" w:rsidRPr="005B1202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214B10A9" w14:textId="2E683041" w:rsidR="00E153F9" w:rsidRPr="005B1202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153F9" w:rsidRPr="005B1202" w14:paraId="4F7CF9C7" w14:textId="77777777" w:rsidTr="005D11C4">
        <w:tc>
          <w:tcPr>
            <w:tcW w:w="2580" w:type="dxa"/>
            <w:vMerge/>
          </w:tcPr>
          <w:p w14:paraId="1CEF6BAF" w14:textId="77777777" w:rsidR="00E153F9" w:rsidRPr="005B1202" w:rsidRDefault="00E153F9" w:rsidP="005D11C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2802E048" w14:textId="3BC51B7D" w:rsidR="00E153F9" w:rsidRPr="005B1202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Estimate the area of an irregular shape by counting squares and part squares</w:t>
            </w:r>
          </w:p>
        </w:tc>
        <w:tc>
          <w:tcPr>
            <w:tcW w:w="2580" w:type="dxa"/>
            <w:vAlign w:val="center"/>
          </w:tcPr>
          <w:p w14:paraId="1162FD7B" w14:textId="0FD34BA2" w:rsidR="00E153F9" w:rsidRPr="005B1202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Estimate angles</w:t>
            </w:r>
          </w:p>
        </w:tc>
        <w:tc>
          <w:tcPr>
            <w:tcW w:w="2580" w:type="dxa"/>
            <w:vAlign w:val="center"/>
          </w:tcPr>
          <w:p w14:paraId="1DA30A90" w14:textId="64E47566" w:rsidR="00E153F9" w:rsidRPr="005B1202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Calculate interior and exterior angles of a quadrilateral</w:t>
            </w:r>
          </w:p>
        </w:tc>
        <w:tc>
          <w:tcPr>
            <w:tcW w:w="2580" w:type="dxa"/>
            <w:vAlign w:val="center"/>
          </w:tcPr>
          <w:p w14:paraId="12D8F69B" w14:textId="0F8BCA07" w:rsidR="00E153F9" w:rsidRPr="005B1202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287945F1" w14:textId="0887C2C7" w:rsidR="00E153F9" w:rsidRPr="005B1202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Convert between measures of area</w:t>
            </w:r>
          </w:p>
        </w:tc>
      </w:tr>
      <w:tr w:rsidR="00E153F9" w:rsidRPr="005B1202" w14:paraId="7DD8019A" w14:textId="77777777" w:rsidTr="006D7A6B">
        <w:tc>
          <w:tcPr>
            <w:tcW w:w="2580" w:type="dxa"/>
            <w:vMerge/>
          </w:tcPr>
          <w:p w14:paraId="08872F39" w14:textId="77777777" w:rsidR="00E153F9" w:rsidRPr="005B1202" w:rsidRDefault="00E153F9" w:rsidP="005D11C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452B4EB6" w14:textId="415622C9" w:rsidR="00E153F9" w:rsidRPr="005B1202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29776E04" w14:textId="380930A3" w:rsidR="00E153F9" w:rsidRPr="005B1202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Measure and draw angles accurately to the nearest degree</w:t>
            </w:r>
          </w:p>
        </w:tc>
        <w:tc>
          <w:tcPr>
            <w:tcW w:w="2580" w:type="dxa"/>
            <w:vAlign w:val="center"/>
          </w:tcPr>
          <w:p w14:paraId="65C45762" w14:textId="4C5495D9" w:rsidR="00E153F9" w:rsidRPr="005B1202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385932D4" w14:textId="58E7B697" w:rsidR="00E153F9" w:rsidRPr="005B1202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50FFBBE4" w14:textId="5B48059D" w:rsidR="00E153F9" w:rsidRPr="005B1202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Convert between measures of volume</w:t>
            </w:r>
          </w:p>
        </w:tc>
      </w:tr>
      <w:tr w:rsidR="00E153F9" w:rsidRPr="00935B51" w14:paraId="12BC9322" w14:textId="77777777" w:rsidTr="005D11C4">
        <w:tc>
          <w:tcPr>
            <w:tcW w:w="2580" w:type="dxa"/>
            <w:vMerge/>
          </w:tcPr>
          <w:p w14:paraId="62C260BD" w14:textId="77777777" w:rsidR="00E153F9" w:rsidRPr="005B1202" w:rsidRDefault="00E153F9" w:rsidP="005D11C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56060CCC" w14:textId="13BC502C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Recognise and name shapes such as Isosceles triangle, parallelogram, rhombus, trapezium and hexagon</w:t>
            </w:r>
          </w:p>
        </w:tc>
        <w:tc>
          <w:tcPr>
            <w:tcW w:w="2580" w:type="dxa"/>
            <w:vAlign w:val="center"/>
          </w:tcPr>
          <w:p w14:paraId="4125DBA8" w14:textId="539BAC30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Understand the terms “perpendicular lines” and “parallel lines”</w:t>
            </w:r>
          </w:p>
        </w:tc>
        <w:tc>
          <w:tcPr>
            <w:tcW w:w="2580" w:type="dxa"/>
            <w:vAlign w:val="center"/>
          </w:tcPr>
          <w:p w14:paraId="646884EF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18C0BAEA" w14:textId="20815F60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34CF60AD" w14:textId="750C3026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Classify a quadrilateral by geometric properties</w:t>
            </w:r>
          </w:p>
        </w:tc>
      </w:tr>
      <w:tr w:rsidR="00E153F9" w:rsidRPr="00935B51" w14:paraId="6F62FA6B" w14:textId="77777777" w:rsidTr="006D7A6B">
        <w:tc>
          <w:tcPr>
            <w:tcW w:w="2580" w:type="dxa"/>
            <w:vMerge/>
          </w:tcPr>
          <w:p w14:paraId="6765415C" w14:textId="77777777" w:rsidR="00E153F9" w:rsidRPr="005B1202" w:rsidRDefault="00E153F9" w:rsidP="005D11C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14:paraId="32896799" w14:textId="129C399A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5C58381D" w14:textId="16299883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Know angles on a straight line add up to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180ᵒ</w:t>
            </w:r>
          </w:p>
        </w:tc>
        <w:tc>
          <w:tcPr>
            <w:tcW w:w="2580" w:type="dxa"/>
            <w:vAlign w:val="center"/>
          </w:tcPr>
          <w:p w14:paraId="3F6DA114" w14:textId="6EABF6ED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4FCDCFE1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25ACC088" w14:textId="6FA01305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Solve problems using angle and symmetry properties of polygons and properties of intersecting and parallel lines</w:t>
            </w:r>
          </w:p>
        </w:tc>
      </w:tr>
      <w:tr w:rsidR="00E153F9" w:rsidRPr="00935B51" w14:paraId="4DD10F53" w14:textId="77777777" w:rsidTr="006D7A6B">
        <w:tc>
          <w:tcPr>
            <w:tcW w:w="2580" w:type="dxa"/>
            <w:vMerge/>
          </w:tcPr>
          <w:p w14:paraId="432DD2FB" w14:textId="77777777" w:rsidR="00E153F9" w:rsidRPr="005B1202" w:rsidRDefault="00E153F9" w:rsidP="005D11C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14:paraId="5003C79E" w14:textId="580C701D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3C0DC979" w14:textId="54CCA2B8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Know angles around a point add up to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360ᵒ</w:t>
            </w:r>
          </w:p>
        </w:tc>
        <w:tc>
          <w:tcPr>
            <w:tcW w:w="2580" w:type="dxa"/>
            <w:vAlign w:val="center"/>
          </w:tcPr>
          <w:p w14:paraId="77F6EEF6" w14:textId="6E991DB1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573A428F" w14:textId="42A5D2E9" w:rsidR="00E153F9" w:rsidRPr="00935B51" w:rsidRDefault="00E153F9" w:rsidP="005D11C4">
            <w:pPr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71185711" w14:textId="6B069256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Calculate interior and exterior angles of a regular polygon</w:t>
            </w:r>
          </w:p>
        </w:tc>
      </w:tr>
      <w:tr w:rsidR="00E153F9" w:rsidRPr="00935B51" w14:paraId="5841035B" w14:textId="77777777" w:rsidTr="005D11C4">
        <w:tc>
          <w:tcPr>
            <w:tcW w:w="2580" w:type="dxa"/>
            <w:vMerge/>
          </w:tcPr>
          <w:p w14:paraId="6845CF92" w14:textId="77777777" w:rsidR="00E153F9" w:rsidRPr="005B1202" w:rsidRDefault="00E153F9" w:rsidP="005D11C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14:paraId="59390DDF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7CD60B2F" w14:textId="498B5179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Know angles in a triangle add up to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180ᵒ</w:t>
            </w:r>
          </w:p>
        </w:tc>
        <w:tc>
          <w:tcPr>
            <w:tcW w:w="2580" w:type="dxa"/>
            <w:vAlign w:val="center"/>
          </w:tcPr>
          <w:p w14:paraId="3A780ED9" w14:textId="7035DD0E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2ADE6F94" w14:textId="34C558D8" w:rsidR="00E153F9" w:rsidRPr="00935B51" w:rsidRDefault="00E153F9" w:rsidP="005D11C4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Calculate simple average speeds from distance-time graphs</w:t>
            </w:r>
          </w:p>
        </w:tc>
        <w:tc>
          <w:tcPr>
            <w:tcW w:w="2580" w:type="dxa"/>
            <w:vAlign w:val="center"/>
          </w:tcPr>
          <w:p w14:paraId="326B44F4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153F9" w:rsidRPr="00935B51" w14:paraId="74960B07" w14:textId="77777777" w:rsidTr="005D11C4">
        <w:tc>
          <w:tcPr>
            <w:tcW w:w="2580" w:type="dxa"/>
          </w:tcPr>
          <w:p w14:paraId="65E38BD5" w14:textId="77777777" w:rsidR="00E153F9" w:rsidRPr="005B1202" w:rsidRDefault="00E153F9" w:rsidP="005D11C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14:paraId="65784E7B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5367B84C" w14:textId="3B3206E0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Work out the perimeter of a simple rectangle</w:t>
            </w:r>
          </w:p>
        </w:tc>
        <w:tc>
          <w:tcPr>
            <w:tcW w:w="2580" w:type="dxa"/>
            <w:vAlign w:val="center"/>
          </w:tcPr>
          <w:p w14:paraId="4D161FDD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64D13C79" w14:textId="11EE3302" w:rsidR="00E153F9" w:rsidRPr="00935B51" w:rsidRDefault="00E153F9" w:rsidP="005D11C4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Draw a quadrilateral such as a kite or a parallelogram with given measurements</w:t>
            </w:r>
          </w:p>
        </w:tc>
        <w:tc>
          <w:tcPr>
            <w:tcW w:w="2580" w:type="dxa"/>
            <w:vAlign w:val="center"/>
          </w:tcPr>
          <w:p w14:paraId="4A09C9F8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153F9" w:rsidRPr="00935B51" w14:paraId="60C2ACEC" w14:textId="77777777" w:rsidTr="005D11C4">
        <w:tc>
          <w:tcPr>
            <w:tcW w:w="2580" w:type="dxa"/>
          </w:tcPr>
          <w:p w14:paraId="0459AD63" w14:textId="77777777" w:rsidR="00E153F9" w:rsidRPr="005B1202" w:rsidRDefault="00E153F9" w:rsidP="005D11C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14:paraId="7F5D5087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39E759A2" w14:textId="2770BB85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Work out the area of a simple rectangle</w:t>
            </w:r>
          </w:p>
        </w:tc>
        <w:tc>
          <w:tcPr>
            <w:tcW w:w="2580" w:type="dxa"/>
            <w:vAlign w:val="center"/>
          </w:tcPr>
          <w:p w14:paraId="7B6668CD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22CF6F38" w14:textId="7A2793B6" w:rsidR="00E153F9" w:rsidRPr="00935B51" w:rsidRDefault="00E153F9" w:rsidP="005D11C4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Explain that the lengths of two sides and a non-included angle do not define a unique triangle </w:t>
            </w:r>
          </w:p>
        </w:tc>
        <w:tc>
          <w:tcPr>
            <w:tcW w:w="2580" w:type="dxa"/>
            <w:vAlign w:val="center"/>
          </w:tcPr>
          <w:p w14:paraId="0AEA7CCE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153F9" w:rsidRPr="00935B51" w14:paraId="228BB4FA" w14:textId="77777777" w:rsidTr="005D11C4">
        <w:tc>
          <w:tcPr>
            <w:tcW w:w="2580" w:type="dxa"/>
          </w:tcPr>
          <w:p w14:paraId="34E02927" w14:textId="77777777" w:rsidR="00E153F9" w:rsidRPr="005B1202" w:rsidRDefault="00E153F9" w:rsidP="005D11C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14:paraId="16977C7C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4C8F672E" w14:textId="64AAB0C3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Draw all the lines of symmetry on a 2-D shape</w:t>
            </w:r>
          </w:p>
        </w:tc>
        <w:tc>
          <w:tcPr>
            <w:tcW w:w="2580" w:type="dxa"/>
            <w:vAlign w:val="center"/>
          </w:tcPr>
          <w:p w14:paraId="34762A27" w14:textId="527B889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Solve simple speed problems</w:t>
            </w:r>
          </w:p>
        </w:tc>
        <w:tc>
          <w:tcPr>
            <w:tcW w:w="2580" w:type="dxa"/>
            <w:vAlign w:val="center"/>
          </w:tcPr>
          <w:p w14:paraId="343BD6DC" w14:textId="5B5AB1F7" w:rsidR="00E153F9" w:rsidRPr="00935B51" w:rsidRDefault="00E153F9" w:rsidP="005D11C4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Construct and recognise the nets of 3-D solids such as pyramids and triangular prisms </w:t>
            </w:r>
          </w:p>
        </w:tc>
        <w:tc>
          <w:tcPr>
            <w:tcW w:w="2580" w:type="dxa"/>
            <w:vAlign w:val="center"/>
          </w:tcPr>
          <w:p w14:paraId="76AE94B4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153F9" w:rsidRPr="00935B51" w14:paraId="5D37FCB9" w14:textId="77777777" w:rsidTr="005D11C4">
        <w:tc>
          <w:tcPr>
            <w:tcW w:w="2580" w:type="dxa"/>
          </w:tcPr>
          <w:p w14:paraId="64863484" w14:textId="77777777" w:rsidR="00E153F9" w:rsidRPr="005B1202" w:rsidRDefault="00E153F9" w:rsidP="005D11C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14:paraId="0B999395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1DBF76A0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55369424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29DE15E0" w14:textId="77777777" w:rsidR="00E153F9" w:rsidRPr="00935B51" w:rsidRDefault="00E153F9" w:rsidP="005D11C4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47FA0253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153F9" w:rsidRPr="00935B51" w14:paraId="4DA01E0F" w14:textId="77777777" w:rsidTr="005D11C4">
        <w:tc>
          <w:tcPr>
            <w:tcW w:w="2580" w:type="dxa"/>
          </w:tcPr>
          <w:p w14:paraId="04D35DB4" w14:textId="77777777" w:rsidR="00E153F9" w:rsidRPr="005B1202" w:rsidRDefault="00E153F9" w:rsidP="005D11C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14:paraId="3BBE84C7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16F89D96" w14:textId="12AE0968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Name, draw or complete 2-D shapes from information about their symmetry</w:t>
            </w:r>
          </w:p>
        </w:tc>
        <w:tc>
          <w:tcPr>
            <w:tcW w:w="2580" w:type="dxa"/>
            <w:vAlign w:val="center"/>
          </w:tcPr>
          <w:p w14:paraId="5AC24E6B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6B475149" w14:textId="77777777" w:rsidR="00E153F9" w:rsidRPr="00935B51" w:rsidRDefault="00E153F9" w:rsidP="005D11C4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2A06455F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153F9" w:rsidRPr="00935B51" w14:paraId="0F566106" w14:textId="77777777" w:rsidTr="005D11C4">
        <w:tc>
          <w:tcPr>
            <w:tcW w:w="2580" w:type="dxa"/>
          </w:tcPr>
          <w:p w14:paraId="28422519" w14:textId="77777777" w:rsidR="00E153F9" w:rsidRPr="005B1202" w:rsidRDefault="00E153F9" w:rsidP="005D11C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14:paraId="0C95F0AC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6F3EBFFD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55582E04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32EA38E1" w14:textId="77777777" w:rsidR="00E153F9" w:rsidRPr="00935B51" w:rsidRDefault="00E153F9" w:rsidP="005D11C4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5E94D904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153F9" w:rsidRPr="00935B51" w14:paraId="3BBC99EC" w14:textId="77777777" w:rsidTr="006D7A6B">
        <w:tc>
          <w:tcPr>
            <w:tcW w:w="2580" w:type="dxa"/>
          </w:tcPr>
          <w:p w14:paraId="2DA9008D" w14:textId="77777777" w:rsidR="00E153F9" w:rsidRPr="005B1202" w:rsidRDefault="00E153F9" w:rsidP="005D11C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14:paraId="4786FFC8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210F7E57" w14:textId="4D69D68A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Give a scale factor of an enlarged shape</w:t>
            </w:r>
          </w:p>
        </w:tc>
        <w:tc>
          <w:tcPr>
            <w:tcW w:w="2580" w:type="dxa"/>
            <w:vAlign w:val="center"/>
          </w:tcPr>
          <w:p w14:paraId="6A6E8B8C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2DEC5FB0" w14:textId="77777777" w:rsidR="00E153F9" w:rsidRPr="00935B51" w:rsidRDefault="00E153F9" w:rsidP="005D11C4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bottom"/>
          </w:tcPr>
          <w:p w14:paraId="7628E041" w14:textId="77777777" w:rsidR="00E153F9" w:rsidRPr="00935B51" w:rsidRDefault="00E153F9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4"/>
            </w:tblGrid>
            <w:tr w:rsidR="00E153F9" w:rsidRPr="00935B51" w14:paraId="64EC3892" w14:textId="77777777" w:rsidTr="006F2DB3">
              <w:trPr>
                <w:trHeight w:val="750"/>
                <w:tblCellSpacing w:w="0" w:type="dxa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93016ED" w14:textId="77777777" w:rsidR="00E153F9" w:rsidRPr="00935B51" w:rsidRDefault="00E153F9" w:rsidP="006F2DB3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601FB701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153F9" w:rsidRPr="00935B51" w14:paraId="65AEB02C" w14:textId="77777777" w:rsidTr="005D11C4">
        <w:tc>
          <w:tcPr>
            <w:tcW w:w="2580" w:type="dxa"/>
          </w:tcPr>
          <w:p w14:paraId="3AA8B7D9" w14:textId="77777777" w:rsidR="00E153F9" w:rsidRPr="005B1202" w:rsidRDefault="00E153F9" w:rsidP="005D11C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14:paraId="75A1C7AF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5A768C31" w14:textId="79A97394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Convert one metric unit to another</w:t>
            </w:r>
          </w:p>
        </w:tc>
        <w:tc>
          <w:tcPr>
            <w:tcW w:w="2580" w:type="dxa"/>
            <w:vAlign w:val="center"/>
          </w:tcPr>
          <w:p w14:paraId="10ED2B51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75A36B09" w14:textId="77777777" w:rsidR="00E153F9" w:rsidRPr="00935B51" w:rsidRDefault="00E153F9" w:rsidP="005D11C4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194E2358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153F9" w:rsidRPr="00935B51" w14:paraId="615CC5A6" w14:textId="77777777" w:rsidTr="005D11C4">
        <w:tc>
          <w:tcPr>
            <w:tcW w:w="2580" w:type="dxa"/>
          </w:tcPr>
          <w:p w14:paraId="1B0F81C5" w14:textId="77777777" w:rsidR="00E153F9" w:rsidRPr="005B1202" w:rsidRDefault="00E153F9" w:rsidP="005D11C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14:paraId="3CF21345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2DDA1A74" w14:textId="3F17599B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Convert between metric and imperial units</w:t>
            </w:r>
          </w:p>
        </w:tc>
        <w:tc>
          <w:tcPr>
            <w:tcW w:w="2580" w:type="dxa"/>
            <w:vAlign w:val="center"/>
          </w:tcPr>
          <w:p w14:paraId="2335AC8F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5D29AA50" w14:textId="77777777" w:rsidR="00E153F9" w:rsidRPr="00935B51" w:rsidRDefault="00E153F9" w:rsidP="005D11C4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22779A07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153F9" w:rsidRPr="00935B51" w14:paraId="35D61E4D" w14:textId="77777777" w:rsidTr="005D11C4">
        <w:tc>
          <w:tcPr>
            <w:tcW w:w="2580" w:type="dxa"/>
          </w:tcPr>
          <w:p w14:paraId="4C32694D" w14:textId="77777777" w:rsidR="00E153F9" w:rsidRPr="005B1202" w:rsidRDefault="00E153F9" w:rsidP="005D11C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14:paraId="44FE94F3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75A51048" w14:textId="72554DC8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Make sensible estimates of a range of measures in everyday settings</w:t>
            </w:r>
          </w:p>
        </w:tc>
        <w:tc>
          <w:tcPr>
            <w:tcW w:w="2580" w:type="dxa"/>
            <w:vAlign w:val="center"/>
          </w:tcPr>
          <w:p w14:paraId="586E8A79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23C32896" w14:textId="77777777" w:rsidR="00E153F9" w:rsidRPr="00935B51" w:rsidRDefault="00E153F9" w:rsidP="005D11C4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10F8DA29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153F9" w:rsidRPr="00935B51" w14:paraId="7FC4EC68" w14:textId="77777777" w:rsidTr="005D11C4">
        <w:tc>
          <w:tcPr>
            <w:tcW w:w="2580" w:type="dxa"/>
          </w:tcPr>
          <w:p w14:paraId="14CBF464" w14:textId="77777777" w:rsidR="00E153F9" w:rsidRPr="005B1202" w:rsidRDefault="00E153F9" w:rsidP="005D11C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14:paraId="6F6B65C9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062CB879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7CADB586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2F19BF08" w14:textId="77777777" w:rsidR="00E153F9" w:rsidRPr="00935B51" w:rsidRDefault="00E153F9" w:rsidP="005D11C4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09C2585F" w14:textId="40AE3EF4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Solve more difficult speed problems</w:t>
            </w:r>
          </w:p>
        </w:tc>
      </w:tr>
      <w:tr w:rsidR="00E153F9" w:rsidRPr="00935B51" w14:paraId="37F0EEB7" w14:textId="77777777" w:rsidTr="005D11C4">
        <w:tc>
          <w:tcPr>
            <w:tcW w:w="2580" w:type="dxa"/>
          </w:tcPr>
          <w:p w14:paraId="525D28F7" w14:textId="77777777" w:rsidR="00E153F9" w:rsidRPr="005B1202" w:rsidRDefault="00E153F9" w:rsidP="005D11C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14:paraId="5AF9778D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2F6C44AD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67935C44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1B47781E" w14:textId="77777777" w:rsidR="00E153F9" w:rsidRPr="00935B51" w:rsidRDefault="00E153F9" w:rsidP="005D11C4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1FD7E174" w14:textId="3102B893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Understand and use compound measures such as speed and density</w:t>
            </w:r>
          </w:p>
        </w:tc>
      </w:tr>
      <w:tr w:rsidR="00E153F9" w:rsidRPr="00935B51" w14:paraId="508CC692" w14:textId="77777777" w:rsidTr="005D11C4">
        <w:tc>
          <w:tcPr>
            <w:tcW w:w="2580" w:type="dxa"/>
          </w:tcPr>
          <w:p w14:paraId="5937280D" w14:textId="77777777" w:rsidR="00E153F9" w:rsidRPr="005B1202" w:rsidRDefault="00E153F9" w:rsidP="005D11C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14:paraId="340861FA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40A372D6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59794C5D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1D7376B6" w14:textId="77777777" w:rsidR="00E153F9" w:rsidRPr="00935B51" w:rsidRDefault="00E153F9" w:rsidP="005D11C4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719DDF4F" w14:textId="43AAA608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Recognise accuracy in measurements given to the nearest whole unit</w:t>
            </w:r>
          </w:p>
        </w:tc>
      </w:tr>
      <w:tr w:rsidR="00E153F9" w:rsidRPr="00935B51" w14:paraId="3B03BE7F" w14:textId="77777777" w:rsidTr="005D11C4">
        <w:tc>
          <w:tcPr>
            <w:tcW w:w="2580" w:type="dxa"/>
          </w:tcPr>
          <w:p w14:paraId="6CD26C30" w14:textId="77777777" w:rsidR="00E153F9" w:rsidRPr="005B1202" w:rsidRDefault="00E153F9" w:rsidP="005D11C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14:paraId="5F8D6FD9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5008CA8C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7C4F3A37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06795CA0" w14:textId="77777777" w:rsidR="00E153F9" w:rsidRPr="00935B51" w:rsidRDefault="00E153F9" w:rsidP="005D11C4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78E3175A" w14:textId="19AFF012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Calculate complex average speeds from distance-time graphs </w:t>
            </w:r>
          </w:p>
        </w:tc>
      </w:tr>
      <w:tr w:rsidR="00E153F9" w:rsidRPr="00935B51" w14:paraId="23BDECC3" w14:textId="77777777" w:rsidTr="005D11C4">
        <w:tc>
          <w:tcPr>
            <w:tcW w:w="2580" w:type="dxa"/>
          </w:tcPr>
          <w:p w14:paraId="6F914E9B" w14:textId="77777777" w:rsidR="00E153F9" w:rsidRPr="005B1202" w:rsidRDefault="00E153F9" w:rsidP="005D11C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14:paraId="34818AD1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68B74D2A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5B182AE9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493300A4" w14:textId="77777777" w:rsidR="00E153F9" w:rsidRPr="00935B51" w:rsidRDefault="00E153F9" w:rsidP="005D11C4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44AC5ECE" w14:textId="4830CC35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Construct the perpendicular bisector of a line</w:t>
            </w:r>
          </w:p>
        </w:tc>
      </w:tr>
      <w:tr w:rsidR="00E153F9" w:rsidRPr="00935B51" w14:paraId="08A34CFF" w14:textId="77777777" w:rsidTr="005D11C4">
        <w:tc>
          <w:tcPr>
            <w:tcW w:w="2580" w:type="dxa"/>
          </w:tcPr>
          <w:p w14:paraId="4F46434F" w14:textId="77777777" w:rsidR="00E153F9" w:rsidRPr="005B1202" w:rsidRDefault="00E153F9" w:rsidP="005D11C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14:paraId="5591182C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3A592E18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0A4A2DF5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5AD1BE4F" w14:textId="77777777" w:rsidR="00E153F9" w:rsidRPr="00935B51" w:rsidRDefault="00E153F9" w:rsidP="005D11C4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3B7EC048" w14:textId="7BCD8702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Construct the perpendicular from a point to a line</w:t>
            </w:r>
          </w:p>
        </w:tc>
      </w:tr>
      <w:tr w:rsidR="00E153F9" w:rsidRPr="00935B51" w14:paraId="2B511C5C" w14:textId="77777777" w:rsidTr="005D11C4">
        <w:tc>
          <w:tcPr>
            <w:tcW w:w="2580" w:type="dxa"/>
          </w:tcPr>
          <w:p w14:paraId="3737C1AD" w14:textId="77777777" w:rsidR="00E153F9" w:rsidRPr="005B1202" w:rsidRDefault="00E153F9" w:rsidP="005D11C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14:paraId="710DDA8B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3B85F863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1D96CB67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3D05F54D" w14:textId="77777777" w:rsidR="00E153F9" w:rsidRPr="00935B51" w:rsidRDefault="00E153F9" w:rsidP="005D11C4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28A05E5F" w14:textId="61B9B196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Construct angles of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60ᵒ </w:t>
            </w: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and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90ᵒ</w:t>
            </w:r>
          </w:p>
        </w:tc>
      </w:tr>
      <w:tr w:rsidR="00E153F9" w:rsidRPr="00935B51" w14:paraId="6B7FBC9D" w14:textId="77777777" w:rsidTr="005D11C4">
        <w:tc>
          <w:tcPr>
            <w:tcW w:w="2580" w:type="dxa"/>
          </w:tcPr>
          <w:p w14:paraId="75645D5A" w14:textId="77777777" w:rsidR="00E153F9" w:rsidRPr="005B1202" w:rsidRDefault="00E153F9" w:rsidP="005D11C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14:paraId="265E2D9F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06090435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22F317C2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62E33149" w14:textId="77777777" w:rsidR="00E153F9" w:rsidRPr="00935B51" w:rsidRDefault="00E153F9" w:rsidP="005D11C4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40E6A61F" w14:textId="1E73CC92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Construct the bisector of an angle</w:t>
            </w:r>
          </w:p>
        </w:tc>
      </w:tr>
      <w:tr w:rsidR="00E153F9" w:rsidRPr="00935B51" w14:paraId="3EB164B6" w14:textId="77777777" w:rsidTr="005D11C4">
        <w:tc>
          <w:tcPr>
            <w:tcW w:w="2580" w:type="dxa"/>
          </w:tcPr>
          <w:p w14:paraId="58D6B690" w14:textId="77777777" w:rsidR="00E153F9" w:rsidRPr="005B1202" w:rsidRDefault="00E153F9" w:rsidP="005D11C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14:paraId="40268BA1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21C766BF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79BD7D42" w14:textId="77777777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757B3EF1" w14:textId="77777777" w:rsidR="00E153F9" w:rsidRPr="00935B51" w:rsidRDefault="00E153F9" w:rsidP="005D11C4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142A8808" w14:textId="367170BC" w:rsidR="00E153F9" w:rsidRPr="00935B51" w:rsidRDefault="00E153F9" w:rsidP="005D11C4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Match one side and one angle of congruent triangles given some dimensions</w:t>
            </w:r>
          </w:p>
        </w:tc>
      </w:tr>
    </w:tbl>
    <w:p w14:paraId="1F9B5711" w14:textId="77777777" w:rsidR="00AA52E9" w:rsidRPr="005B1202" w:rsidRDefault="00AA52E9">
      <w:pPr>
        <w:rPr>
          <w:sz w:val="20"/>
          <w:szCs w:val="20"/>
        </w:rPr>
      </w:pPr>
    </w:p>
    <w:p w14:paraId="2567F939" w14:textId="77777777" w:rsidR="00AA52E9" w:rsidRPr="005B1202" w:rsidRDefault="00AA52E9">
      <w:pPr>
        <w:rPr>
          <w:sz w:val="20"/>
          <w:szCs w:val="20"/>
        </w:rPr>
      </w:pPr>
    </w:p>
    <w:p w14:paraId="74E918D1" w14:textId="77777777" w:rsidR="00F05990" w:rsidRPr="005B1202" w:rsidRDefault="00F05990">
      <w:pPr>
        <w:rPr>
          <w:sz w:val="20"/>
          <w:szCs w:val="20"/>
        </w:rPr>
      </w:pPr>
    </w:p>
    <w:p w14:paraId="4FE9908A" w14:textId="77777777" w:rsidR="002F102A" w:rsidRPr="005B1202" w:rsidRDefault="002F102A">
      <w:pPr>
        <w:rPr>
          <w:sz w:val="20"/>
          <w:szCs w:val="20"/>
        </w:rPr>
      </w:pPr>
    </w:p>
    <w:p w14:paraId="4E5AD712" w14:textId="77777777" w:rsidR="002F102A" w:rsidRPr="005B1202" w:rsidRDefault="002F102A">
      <w:pPr>
        <w:rPr>
          <w:sz w:val="20"/>
          <w:szCs w:val="20"/>
        </w:rPr>
      </w:pPr>
    </w:p>
    <w:p w14:paraId="0DF9BEAF" w14:textId="77777777" w:rsidR="002F102A" w:rsidRPr="005B1202" w:rsidRDefault="002F102A">
      <w:pPr>
        <w:rPr>
          <w:sz w:val="20"/>
          <w:szCs w:val="20"/>
        </w:rPr>
      </w:pPr>
    </w:p>
    <w:p w14:paraId="4114FDB1" w14:textId="77777777" w:rsidR="002F102A" w:rsidRDefault="002F102A">
      <w:pPr>
        <w:rPr>
          <w:sz w:val="20"/>
          <w:szCs w:val="20"/>
        </w:rPr>
      </w:pPr>
    </w:p>
    <w:p w14:paraId="6DB0A422" w14:textId="77777777" w:rsidR="007E391E" w:rsidRDefault="007E391E">
      <w:pPr>
        <w:rPr>
          <w:sz w:val="20"/>
          <w:szCs w:val="20"/>
        </w:rPr>
      </w:pPr>
    </w:p>
    <w:p w14:paraId="2C95A630" w14:textId="77777777" w:rsidR="007E391E" w:rsidRDefault="007E391E">
      <w:pPr>
        <w:rPr>
          <w:sz w:val="20"/>
          <w:szCs w:val="20"/>
        </w:rPr>
      </w:pPr>
    </w:p>
    <w:p w14:paraId="04154068" w14:textId="77777777" w:rsidR="007E391E" w:rsidRDefault="007E391E">
      <w:pPr>
        <w:rPr>
          <w:sz w:val="20"/>
          <w:szCs w:val="20"/>
        </w:rPr>
      </w:pPr>
    </w:p>
    <w:p w14:paraId="3E547567" w14:textId="77777777" w:rsidR="007E391E" w:rsidRDefault="007E391E">
      <w:pPr>
        <w:rPr>
          <w:sz w:val="20"/>
          <w:szCs w:val="20"/>
        </w:rPr>
      </w:pPr>
    </w:p>
    <w:p w14:paraId="4928BCEB" w14:textId="77777777" w:rsidR="007E391E" w:rsidRDefault="007E391E">
      <w:pPr>
        <w:rPr>
          <w:sz w:val="20"/>
          <w:szCs w:val="20"/>
        </w:rPr>
      </w:pPr>
    </w:p>
    <w:p w14:paraId="3AE46EAB" w14:textId="77777777" w:rsidR="007E391E" w:rsidRDefault="007E391E">
      <w:pPr>
        <w:rPr>
          <w:sz w:val="20"/>
          <w:szCs w:val="20"/>
        </w:rPr>
      </w:pPr>
    </w:p>
    <w:p w14:paraId="68767427" w14:textId="77777777" w:rsidR="007E391E" w:rsidRDefault="007E391E">
      <w:pPr>
        <w:rPr>
          <w:sz w:val="20"/>
          <w:szCs w:val="20"/>
        </w:rPr>
      </w:pPr>
    </w:p>
    <w:p w14:paraId="2352FACD" w14:textId="77777777" w:rsidR="007E391E" w:rsidRDefault="007E391E">
      <w:pPr>
        <w:rPr>
          <w:sz w:val="20"/>
          <w:szCs w:val="20"/>
        </w:rPr>
      </w:pPr>
    </w:p>
    <w:p w14:paraId="416C3CE6" w14:textId="77777777" w:rsidR="007E391E" w:rsidRDefault="007E391E">
      <w:pPr>
        <w:rPr>
          <w:sz w:val="20"/>
          <w:szCs w:val="20"/>
        </w:rPr>
      </w:pPr>
    </w:p>
    <w:tbl>
      <w:tblPr>
        <w:tblStyle w:val="TableGrid"/>
        <w:tblW w:w="15480" w:type="dxa"/>
        <w:tblInd w:w="-815" w:type="dxa"/>
        <w:tblLook w:val="04A0" w:firstRow="1" w:lastRow="0" w:firstColumn="1" w:lastColumn="0" w:noHBand="0" w:noVBand="1"/>
      </w:tblPr>
      <w:tblGrid>
        <w:gridCol w:w="2580"/>
        <w:gridCol w:w="2580"/>
        <w:gridCol w:w="2580"/>
        <w:gridCol w:w="2580"/>
        <w:gridCol w:w="2580"/>
        <w:gridCol w:w="2580"/>
      </w:tblGrid>
      <w:tr w:rsidR="007E391E" w:rsidRPr="005B1202" w14:paraId="1AD7F069" w14:textId="77777777" w:rsidTr="006F2DB3">
        <w:trPr>
          <w:trHeight w:val="341"/>
        </w:trPr>
        <w:tc>
          <w:tcPr>
            <w:tcW w:w="15480" w:type="dxa"/>
            <w:gridSpan w:val="6"/>
            <w:shd w:val="clear" w:color="auto" w:fill="9CC2E5" w:themeFill="accent1" w:themeFillTint="99"/>
          </w:tcPr>
          <w:p w14:paraId="538D5076" w14:textId="77777777" w:rsidR="007E391E" w:rsidRPr="005B1202" w:rsidRDefault="007E391E" w:rsidP="006F2DB3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lastRenderedPageBreak/>
              <w:t>Mathematics</w:t>
            </w:r>
          </w:p>
          <w:p w14:paraId="6F5494A8" w14:textId="77777777" w:rsidR="007E391E" w:rsidRPr="005B1202" w:rsidRDefault="007E391E" w:rsidP="006F2DB3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>KEY STAGE THREE ASSESSMENT FRAMEWORK, YEAR 7</w:t>
            </w:r>
          </w:p>
        </w:tc>
      </w:tr>
      <w:tr w:rsidR="007E391E" w:rsidRPr="005B1202" w14:paraId="316C0D2D" w14:textId="77777777" w:rsidTr="006F2DB3">
        <w:trPr>
          <w:trHeight w:val="341"/>
        </w:trPr>
        <w:tc>
          <w:tcPr>
            <w:tcW w:w="2580" w:type="dxa"/>
            <w:vMerge w:val="restart"/>
          </w:tcPr>
          <w:p w14:paraId="692EBDE4" w14:textId="77777777" w:rsidR="007E391E" w:rsidRPr="005B1202" w:rsidRDefault="007E391E" w:rsidP="006F2DB3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>Learning Focus</w:t>
            </w:r>
          </w:p>
        </w:tc>
        <w:tc>
          <w:tcPr>
            <w:tcW w:w="2580" w:type="dxa"/>
            <w:shd w:val="clear" w:color="auto" w:fill="1EF4FF"/>
          </w:tcPr>
          <w:p w14:paraId="4137B430" w14:textId="77777777" w:rsidR="007E391E" w:rsidRPr="005B1202" w:rsidRDefault="007E391E" w:rsidP="006F2DB3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580" w:type="dxa"/>
            <w:shd w:val="clear" w:color="auto" w:fill="AA89FF"/>
          </w:tcPr>
          <w:p w14:paraId="11085F8B" w14:textId="77777777" w:rsidR="007E391E" w:rsidRPr="005B1202" w:rsidRDefault="007E391E" w:rsidP="006F2DB3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580" w:type="dxa"/>
            <w:shd w:val="clear" w:color="auto" w:fill="FFF2CC" w:themeFill="accent4" w:themeFillTint="33"/>
          </w:tcPr>
          <w:p w14:paraId="094623A0" w14:textId="77777777" w:rsidR="007E391E" w:rsidRPr="005B1202" w:rsidRDefault="007E391E" w:rsidP="006F2DB3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580" w:type="dxa"/>
            <w:shd w:val="clear" w:color="auto" w:fill="92D050"/>
          </w:tcPr>
          <w:p w14:paraId="62D17994" w14:textId="77777777" w:rsidR="007E391E" w:rsidRPr="005B1202" w:rsidRDefault="007E391E" w:rsidP="006F2DB3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580" w:type="dxa"/>
            <w:shd w:val="clear" w:color="auto" w:fill="FFD5FE"/>
          </w:tcPr>
          <w:p w14:paraId="19321569" w14:textId="77777777" w:rsidR="007E391E" w:rsidRPr="005B1202" w:rsidRDefault="007E391E" w:rsidP="006F2DB3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7E391E" w:rsidRPr="005B1202" w14:paraId="0A9D88FD" w14:textId="77777777" w:rsidTr="006F2DB3">
        <w:trPr>
          <w:trHeight w:val="305"/>
        </w:trPr>
        <w:tc>
          <w:tcPr>
            <w:tcW w:w="2580" w:type="dxa"/>
            <w:vMerge/>
          </w:tcPr>
          <w:p w14:paraId="19423B63" w14:textId="77777777" w:rsidR="007E391E" w:rsidRPr="005B1202" w:rsidRDefault="007E391E" w:rsidP="006F2D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1EF4FF"/>
          </w:tcPr>
          <w:p w14:paraId="1CECF5BF" w14:textId="77777777" w:rsidR="007E391E" w:rsidRPr="005B1202" w:rsidRDefault="007E391E" w:rsidP="006F2DB3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580" w:type="dxa"/>
            <w:shd w:val="clear" w:color="auto" w:fill="AA89FF"/>
          </w:tcPr>
          <w:p w14:paraId="499C5D61" w14:textId="77777777" w:rsidR="007E391E" w:rsidRPr="005B1202" w:rsidRDefault="007E391E" w:rsidP="006F2DB3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580" w:type="dxa"/>
            <w:shd w:val="clear" w:color="auto" w:fill="FFF2CC" w:themeFill="accent4" w:themeFillTint="33"/>
          </w:tcPr>
          <w:p w14:paraId="0EB72689" w14:textId="77777777" w:rsidR="007E391E" w:rsidRPr="005B1202" w:rsidRDefault="007E391E" w:rsidP="006F2DB3">
            <w:pPr>
              <w:tabs>
                <w:tab w:val="left" w:pos="940"/>
                <w:tab w:val="center" w:pos="1109"/>
              </w:tabs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580" w:type="dxa"/>
            <w:shd w:val="clear" w:color="auto" w:fill="92D050"/>
          </w:tcPr>
          <w:p w14:paraId="234E1682" w14:textId="77777777" w:rsidR="007E391E" w:rsidRPr="005B1202" w:rsidRDefault="007E391E" w:rsidP="006F2DB3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580" w:type="dxa"/>
            <w:shd w:val="clear" w:color="auto" w:fill="FFD5FE"/>
          </w:tcPr>
          <w:p w14:paraId="05C250AC" w14:textId="77777777" w:rsidR="007E391E" w:rsidRPr="005B1202" w:rsidRDefault="007E391E" w:rsidP="006F2DB3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Beyond</w:t>
            </w:r>
          </w:p>
        </w:tc>
      </w:tr>
      <w:tr w:rsidR="007E391E" w:rsidRPr="005B1202" w14:paraId="67A3A095" w14:textId="77777777" w:rsidTr="006F2DB3">
        <w:tc>
          <w:tcPr>
            <w:tcW w:w="2580" w:type="dxa"/>
            <w:vMerge w:val="restart"/>
          </w:tcPr>
          <w:p w14:paraId="589D15B8" w14:textId="77777777" w:rsidR="007E391E" w:rsidRPr="005B1202" w:rsidRDefault="007E391E" w:rsidP="006F2D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Algebra</w:t>
            </w:r>
          </w:p>
        </w:tc>
        <w:tc>
          <w:tcPr>
            <w:tcW w:w="2580" w:type="dxa"/>
            <w:vAlign w:val="center"/>
          </w:tcPr>
          <w:p w14:paraId="1D571C72" w14:textId="77777777" w:rsidR="007E391E" w:rsidRPr="005B1202" w:rsidRDefault="007E391E" w:rsidP="006F2DB3">
            <w:pPr>
              <w:rPr>
                <w:b/>
                <w:sz w:val="20"/>
                <w:szCs w:val="20"/>
              </w:rPr>
            </w:pPr>
            <w:r w:rsidRPr="00935B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2580" w:type="dxa"/>
            <w:vAlign w:val="center"/>
          </w:tcPr>
          <w:p w14:paraId="31EB0AC5" w14:textId="77777777" w:rsidR="007E391E" w:rsidRPr="005B1202" w:rsidRDefault="007E391E" w:rsidP="006F2DB3">
            <w:pPr>
              <w:rPr>
                <w:b/>
                <w:sz w:val="20"/>
                <w:szCs w:val="20"/>
              </w:rPr>
            </w:pPr>
            <w:r w:rsidRPr="00935B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2580" w:type="dxa"/>
            <w:vAlign w:val="center"/>
          </w:tcPr>
          <w:p w14:paraId="2108FABD" w14:textId="77777777" w:rsidR="007E391E" w:rsidRPr="005B1202" w:rsidRDefault="007E391E" w:rsidP="006F2DB3">
            <w:pPr>
              <w:rPr>
                <w:b/>
                <w:sz w:val="20"/>
                <w:szCs w:val="20"/>
              </w:rPr>
            </w:pPr>
            <w:r w:rsidRPr="00935B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2580" w:type="dxa"/>
            <w:vAlign w:val="center"/>
          </w:tcPr>
          <w:p w14:paraId="7087EFF6" w14:textId="77777777" w:rsidR="007E391E" w:rsidRPr="005B1202" w:rsidRDefault="007E391E" w:rsidP="006F2DB3">
            <w:pPr>
              <w:rPr>
                <w:b/>
                <w:sz w:val="20"/>
                <w:szCs w:val="20"/>
              </w:rPr>
            </w:pPr>
            <w:r w:rsidRPr="00935B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2580" w:type="dxa"/>
            <w:vAlign w:val="center"/>
          </w:tcPr>
          <w:p w14:paraId="2A0D9F43" w14:textId="77777777" w:rsidR="007E391E" w:rsidRPr="005B1202" w:rsidRDefault="007E391E" w:rsidP="006F2DB3">
            <w:pPr>
              <w:rPr>
                <w:b/>
                <w:sz w:val="20"/>
                <w:szCs w:val="20"/>
              </w:rPr>
            </w:pPr>
            <w:r w:rsidRPr="00935B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</w:tr>
      <w:tr w:rsidR="007E391E" w:rsidRPr="005B1202" w14:paraId="0290A4F3" w14:textId="77777777" w:rsidTr="006F2DB3">
        <w:trPr>
          <w:trHeight w:val="764"/>
        </w:trPr>
        <w:tc>
          <w:tcPr>
            <w:tcW w:w="2580" w:type="dxa"/>
            <w:vMerge/>
          </w:tcPr>
          <w:p w14:paraId="0B546CC4" w14:textId="77777777" w:rsidR="007E391E" w:rsidRPr="005B1202" w:rsidRDefault="007E391E" w:rsidP="006F2DB3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40DD5F9D" w14:textId="77777777" w:rsidR="007E391E" w:rsidRPr="005B1202" w:rsidRDefault="007E391E" w:rsidP="006F2DB3">
            <w:pPr>
              <w:rPr>
                <w:sz w:val="20"/>
                <w:szCs w:val="20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Continue a sequence of numbers or diagrams</w:t>
            </w:r>
          </w:p>
        </w:tc>
        <w:tc>
          <w:tcPr>
            <w:tcW w:w="2580" w:type="dxa"/>
            <w:vAlign w:val="center"/>
          </w:tcPr>
          <w:p w14:paraId="07A9DDA9" w14:textId="77777777" w:rsidR="007E391E" w:rsidRPr="005B1202" w:rsidRDefault="007E391E" w:rsidP="006F2DB3">
            <w:pPr>
              <w:rPr>
                <w:sz w:val="20"/>
                <w:szCs w:val="20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Find a particular term in a sequence involving positive numbers</w:t>
            </w:r>
          </w:p>
        </w:tc>
        <w:tc>
          <w:tcPr>
            <w:tcW w:w="2580" w:type="dxa"/>
            <w:vAlign w:val="center"/>
          </w:tcPr>
          <w:p w14:paraId="1AA944C9" w14:textId="77777777" w:rsidR="007E391E" w:rsidRPr="005B1202" w:rsidRDefault="007E391E" w:rsidP="006F2DB3">
            <w:pPr>
              <w:rPr>
                <w:sz w:val="20"/>
                <w:szCs w:val="20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Find a particular term in a sequence involving negative or fractional numbers</w:t>
            </w:r>
          </w:p>
        </w:tc>
        <w:tc>
          <w:tcPr>
            <w:tcW w:w="2580" w:type="dxa"/>
            <w:vAlign w:val="center"/>
          </w:tcPr>
          <w:p w14:paraId="6AC082D2" w14:textId="77777777" w:rsidR="007E391E" w:rsidRPr="005B1202" w:rsidRDefault="007E391E" w:rsidP="006F2DB3">
            <w:pPr>
              <w:rPr>
                <w:sz w:val="20"/>
                <w:szCs w:val="20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Multiply out expressions with brackets such as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5(3x – 2)</w:t>
            </w:r>
          </w:p>
        </w:tc>
        <w:tc>
          <w:tcPr>
            <w:tcW w:w="2580" w:type="dxa"/>
            <w:vAlign w:val="center"/>
          </w:tcPr>
          <w:p w14:paraId="7667AE24" w14:textId="77777777" w:rsidR="007E391E" w:rsidRPr="005B1202" w:rsidRDefault="007E391E" w:rsidP="006F2DB3">
            <w:pPr>
              <w:rPr>
                <w:sz w:val="20"/>
                <w:szCs w:val="20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Find a solution to a problem by forming an equation and solving it</w:t>
            </w:r>
          </w:p>
        </w:tc>
      </w:tr>
      <w:tr w:rsidR="007E391E" w:rsidRPr="005B1202" w14:paraId="3F10CFA8" w14:textId="77777777" w:rsidTr="006F2DB3">
        <w:tc>
          <w:tcPr>
            <w:tcW w:w="2580" w:type="dxa"/>
            <w:vMerge/>
          </w:tcPr>
          <w:p w14:paraId="0214BA26" w14:textId="77777777" w:rsidR="007E391E" w:rsidRPr="005B1202" w:rsidRDefault="007E391E" w:rsidP="006F2DB3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7035FC4D" w14:textId="77777777" w:rsidR="007E391E" w:rsidRPr="005B1202" w:rsidRDefault="007E391E" w:rsidP="006F2DB3">
            <w:pPr>
              <w:rPr>
                <w:sz w:val="20"/>
                <w:szCs w:val="20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Write down terms of a simple sequence</w:t>
            </w:r>
          </w:p>
        </w:tc>
        <w:tc>
          <w:tcPr>
            <w:tcW w:w="2580" w:type="dxa"/>
            <w:vAlign w:val="center"/>
          </w:tcPr>
          <w:p w14:paraId="621D0529" w14:textId="77777777" w:rsidR="007E391E" w:rsidRPr="005B1202" w:rsidRDefault="007E391E" w:rsidP="006F2DB3">
            <w:pPr>
              <w:rPr>
                <w:sz w:val="20"/>
                <w:szCs w:val="20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Write the term-to-term rule in a sequence involving positive numbers</w:t>
            </w:r>
          </w:p>
        </w:tc>
        <w:tc>
          <w:tcPr>
            <w:tcW w:w="2580" w:type="dxa"/>
            <w:vAlign w:val="center"/>
          </w:tcPr>
          <w:p w14:paraId="0E5BDD86" w14:textId="77777777" w:rsidR="007E391E" w:rsidRPr="005B1202" w:rsidRDefault="007E391E" w:rsidP="006F2DB3">
            <w:pPr>
              <w:rPr>
                <w:sz w:val="20"/>
                <w:szCs w:val="20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Write the term-to-term rule in a sequence involving negative or fractional numbers</w:t>
            </w:r>
          </w:p>
        </w:tc>
        <w:tc>
          <w:tcPr>
            <w:tcW w:w="2580" w:type="dxa"/>
            <w:vAlign w:val="center"/>
          </w:tcPr>
          <w:p w14:paraId="754E192B" w14:textId="77777777" w:rsidR="007E391E" w:rsidRPr="005B1202" w:rsidRDefault="007E391E" w:rsidP="006F2DB3">
            <w:pPr>
              <w:rPr>
                <w:sz w:val="20"/>
                <w:szCs w:val="20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Factorise expressions</w:t>
            </w:r>
          </w:p>
        </w:tc>
        <w:tc>
          <w:tcPr>
            <w:tcW w:w="2580" w:type="dxa"/>
            <w:vAlign w:val="center"/>
          </w:tcPr>
          <w:p w14:paraId="50288F5D" w14:textId="77777777" w:rsidR="007E391E" w:rsidRPr="005B1202" w:rsidRDefault="007E391E" w:rsidP="006F2DB3">
            <w:pPr>
              <w:rPr>
                <w:sz w:val="20"/>
                <w:szCs w:val="20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Form and solve equations such as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x² + x = 12 </w:t>
            </w: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using trial and improvement methods</w:t>
            </w:r>
          </w:p>
        </w:tc>
      </w:tr>
      <w:tr w:rsidR="007E391E" w:rsidRPr="005B1202" w14:paraId="11E31774" w14:textId="77777777" w:rsidTr="006F2DB3">
        <w:tc>
          <w:tcPr>
            <w:tcW w:w="2580" w:type="dxa"/>
            <w:vMerge/>
          </w:tcPr>
          <w:p w14:paraId="02FB36F4" w14:textId="77777777" w:rsidR="007E391E" w:rsidRPr="005B1202" w:rsidRDefault="007E391E" w:rsidP="006F2DB3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7A77D6B9" w14:textId="77777777" w:rsidR="007E391E" w:rsidRPr="005B1202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Use coordinates in the first quadrant, such as plot the point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( 3 , 2 )</w:t>
            </w:r>
          </w:p>
        </w:tc>
        <w:tc>
          <w:tcPr>
            <w:tcW w:w="2580" w:type="dxa"/>
            <w:vAlign w:val="center"/>
          </w:tcPr>
          <w:p w14:paraId="62757E3A" w14:textId="77777777" w:rsidR="007E391E" w:rsidRPr="005B1202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Describe number patterns and relationships including multiply, factor and square</w:t>
            </w:r>
          </w:p>
        </w:tc>
        <w:tc>
          <w:tcPr>
            <w:tcW w:w="2580" w:type="dxa"/>
            <w:vAlign w:val="center"/>
          </w:tcPr>
          <w:p w14:paraId="50787420" w14:textId="77777777" w:rsidR="007E391E" w:rsidRPr="005B1202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Simplify expressions with more than one variable such as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2a + 5b + a – 2b</w:t>
            </w:r>
          </w:p>
        </w:tc>
        <w:tc>
          <w:tcPr>
            <w:tcW w:w="2580" w:type="dxa"/>
            <w:vAlign w:val="center"/>
          </w:tcPr>
          <w:p w14:paraId="380BCF89" w14:textId="77777777" w:rsidR="007E391E" w:rsidRPr="005B1202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Write the terms of a sequence or series of diagrams given the nth term</w:t>
            </w:r>
          </w:p>
        </w:tc>
        <w:tc>
          <w:tcPr>
            <w:tcW w:w="2580" w:type="dxa"/>
            <w:vAlign w:val="center"/>
          </w:tcPr>
          <w:p w14:paraId="3825816D" w14:textId="77777777" w:rsidR="007E391E" w:rsidRPr="005B1202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Rearrange linear formulae such as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 = 4q – 7</w:t>
            </w:r>
          </w:p>
        </w:tc>
      </w:tr>
      <w:tr w:rsidR="007E391E" w:rsidRPr="005B1202" w14:paraId="00F3E213" w14:textId="77777777" w:rsidTr="006F2DB3">
        <w:tc>
          <w:tcPr>
            <w:tcW w:w="2580" w:type="dxa"/>
            <w:vMerge/>
          </w:tcPr>
          <w:p w14:paraId="50078359" w14:textId="77777777" w:rsidR="007E391E" w:rsidRPr="005B1202" w:rsidRDefault="007E391E" w:rsidP="006F2DB3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4B46CEBD" w14:textId="77777777" w:rsidR="007E391E" w:rsidRPr="005B1202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Use a formula written in words such as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 = 20 x distance travelled in miles</w:t>
            </w:r>
          </w:p>
        </w:tc>
        <w:tc>
          <w:tcPr>
            <w:tcW w:w="2580" w:type="dxa"/>
            <w:vAlign w:val="center"/>
          </w:tcPr>
          <w:p w14:paraId="76760797" w14:textId="77777777" w:rsidR="007E391E" w:rsidRPr="005B1202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Simplify expressions with one variable such as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 + 2a + 3a</w:t>
            </w:r>
          </w:p>
        </w:tc>
        <w:tc>
          <w:tcPr>
            <w:tcW w:w="2580" w:type="dxa"/>
            <w:vAlign w:val="center"/>
          </w:tcPr>
          <w:p w14:paraId="290E3161" w14:textId="77777777" w:rsidR="007E391E" w:rsidRPr="005B1202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20892417" w14:textId="77777777" w:rsidR="007E391E" w:rsidRPr="005B1202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483A55A1" w14:textId="77777777" w:rsidR="007E391E" w:rsidRPr="005B1202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Recognise the equations of straight line graphs such as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y = 3x – 5</w:t>
            </w:r>
          </w:p>
        </w:tc>
      </w:tr>
      <w:tr w:rsidR="007E391E" w:rsidRPr="005B1202" w14:paraId="60B73A76" w14:textId="77777777" w:rsidTr="006F2DB3">
        <w:tc>
          <w:tcPr>
            <w:tcW w:w="2580" w:type="dxa"/>
            <w:vMerge/>
          </w:tcPr>
          <w:p w14:paraId="2734AB8D" w14:textId="77777777" w:rsidR="007E391E" w:rsidRPr="005B1202" w:rsidRDefault="007E391E" w:rsidP="006F2DB3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2AA5FFFD" w14:textId="77777777" w:rsidR="007E391E" w:rsidRPr="005B1202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3D5A61FE" w14:textId="77777777" w:rsidR="007E391E" w:rsidRPr="005B1202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Use coordinates in all four quadrants</w:t>
            </w:r>
          </w:p>
        </w:tc>
        <w:tc>
          <w:tcPr>
            <w:tcW w:w="2580" w:type="dxa"/>
            <w:vAlign w:val="center"/>
          </w:tcPr>
          <w:p w14:paraId="4F6E1DA2" w14:textId="77777777" w:rsidR="007E391E" w:rsidRPr="005B1202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Solve equations such as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x/2 = 9</w:t>
            </w: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4x - 2 = 22</w:t>
            </w:r>
          </w:p>
        </w:tc>
        <w:tc>
          <w:tcPr>
            <w:tcW w:w="2580" w:type="dxa"/>
            <w:vAlign w:val="center"/>
          </w:tcPr>
          <w:p w14:paraId="4E73B59B" w14:textId="77777777" w:rsidR="007E391E" w:rsidRPr="005B1202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Solve problems involving straight lines</w:t>
            </w:r>
          </w:p>
        </w:tc>
        <w:tc>
          <w:tcPr>
            <w:tcW w:w="2580" w:type="dxa"/>
            <w:vAlign w:val="center"/>
          </w:tcPr>
          <w:p w14:paraId="480AC869" w14:textId="77777777" w:rsidR="007E391E" w:rsidRPr="005B1202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E391E" w:rsidRPr="005B1202" w14:paraId="77CC065F" w14:textId="77777777" w:rsidTr="006F2DB3">
        <w:tc>
          <w:tcPr>
            <w:tcW w:w="2580" w:type="dxa"/>
            <w:vMerge/>
          </w:tcPr>
          <w:p w14:paraId="704AA44B" w14:textId="77777777" w:rsidR="007E391E" w:rsidRPr="005B1202" w:rsidRDefault="007E391E" w:rsidP="006F2DB3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7A8DD2DE" w14:textId="77777777" w:rsidR="007E391E" w:rsidRPr="005B1202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2DDF9825" w14:textId="77777777" w:rsidR="007E391E" w:rsidRPr="005B1202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Plot points of a conversion graph and read off positive values </w:t>
            </w:r>
          </w:p>
        </w:tc>
        <w:tc>
          <w:tcPr>
            <w:tcW w:w="2580" w:type="dxa"/>
            <w:vAlign w:val="center"/>
          </w:tcPr>
          <w:p w14:paraId="75DC82E7" w14:textId="77777777" w:rsidR="007E391E" w:rsidRPr="005B1202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Read from a conversion graph for negative values</w:t>
            </w:r>
          </w:p>
        </w:tc>
        <w:tc>
          <w:tcPr>
            <w:tcW w:w="2580" w:type="dxa"/>
            <w:vAlign w:val="center"/>
          </w:tcPr>
          <w:p w14:paraId="2796D25A" w14:textId="77777777" w:rsidR="007E391E" w:rsidRPr="005B1202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Solve linear equations with unknowns on each side such as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3x – 4 = 5 + x</w:t>
            </w:r>
          </w:p>
        </w:tc>
        <w:tc>
          <w:tcPr>
            <w:tcW w:w="2580" w:type="dxa"/>
          </w:tcPr>
          <w:p w14:paraId="6010990A" w14:textId="77777777" w:rsidR="007E391E" w:rsidRPr="005B1202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E391E" w:rsidRPr="005B1202" w14:paraId="0AB0D1B6" w14:textId="77777777" w:rsidTr="006F2DB3">
        <w:tc>
          <w:tcPr>
            <w:tcW w:w="2580" w:type="dxa"/>
            <w:vMerge/>
          </w:tcPr>
          <w:p w14:paraId="691D605F" w14:textId="77777777" w:rsidR="007E391E" w:rsidRPr="005B1202" w:rsidRDefault="007E391E" w:rsidP="006F2DB3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14:paraId="27071213" w14:textId="77777777" w:rsidR="007E391E" w:rsidRPr="00935B51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554D3C84" w14:textId="77777777" w:rsidR="007E391E" w:rsidRPr="00935B51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Use a simple formula such as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 = 2w + 2h</w:t>
            </w:r>
          </w:p>
        </w:tc>
        <w:tc>
          <w:tcPr>
            <w:tcW w:w="2580" w:type="dxa"/>
            <w:vAlign w:val="center"/>
          </w:tcPr>
          <w:p w14:paraId="0F177716" w14:textId="77777777" w:rsidR="007E391E" w:rsidRPr="00935B51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12404662" w14:textId="77777777" w:rsidR="007E391E" w:rsidRPr="00935B51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Solve linear equations with brackets such as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2(5x + 1) = 28</w:t>
            </w:r>
          </w:p>
        </w:tc>
        <w:tc>
          <w:tcPr>
            <w:tcW w:w="2580" w:type="dxa"/>
            <w:vAlign w:val="center"/>
          </w:tcPr>
          <w:p w14:paraId="46D8EAB4" w14:textId="77777777" w:rsidR="007E391E" w:rsidRPr="00935B51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E391E" w:rsidRPr="005B1202" w14:paraId="2F2C69C0" w14:textId="77777777" w:rsidTr="006F2DB3">
        <w:tc>
          <w:tcPr>
            <w:tcW w:w="2580" w:type="dxa"/>
            <w:vMerge/>
          </w:tcPr>
          <w:p w14:paraId="3C69F02F" w14:textId="77777777" w:rsidR="007E391E" w:rsidRPr="005B1202" w:rsidRDefault="007E391E" w:rsidP="006F2DB3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14:paraId="47301656" w14:textId="77777777" w:rsidR="007E391E" w:rsidRPr="00935B51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1AD5C43A" w14:textId="77777777" w:rsidR="007E391E" w:rsidRPr="00935B51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Substitute positive numbers into a simple formula</w:t>
            </w:r>
          </w:p>
        </w:tc>
        <w:tc>
          <w:tcPr>
            <w:tcW w:w="2580" w:type="dxa"/>
            <w:vAlign w:val="center"/>
          </w:tcPr>
          <w:p w14:paraId="15D59687" w14:textId="77777777" w:rsidR="007E391E" w:rsidRPr="00935B51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Write an expression from a problem</w:t>
            </w:r>
          </w:p>
        </w:tc>
        <w:tc>
          <w:tcPr>
            <w:tcW w:w="2580" w:type="dxa"/>
            <w:vAlign w:val="bottom"/>
          </w:tcPr>
          <w:p w14:paraId="3DFC6806" w14:textId="77777777" w:rsidR="007E391E" w:rsidRPr="00935B51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EC06757" wp14:editId="36496200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361950</wp:posOffset>
                  </wp:positionV>
                  <wp:extent cx="704850" cy="114300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57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4"/>
            </w:tblGrid>
            <w:tr w:rsidR="007E391E" w:rsidRPr="00935B51" w14:paraId="14DE20DD" w14:textId="77777777" w:rsidTr="006F2DB3">
              <w:trPr>
                <w:trHeight w:val="750"/>
                <w:tblCellSpacing w:w="0" w:type="dxa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72F83C0" w14:textId="77777777" w:rsidR="007E391E" w:rsidRPr="00935B51" w:rsidRDefault="007E391E" w:rsidP="006F2DB3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35B5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Substitute numbers into more complicated formulae such as </w:t>
                  </w:r>
                </w:p>
              </w:tc>
            </w:tr>
          </w:tbl>
          <w:p w14:paraId="289F7609" w14:textId="77777777" w:rsidR="007E391E" w:rsidRPr="00935B51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</w:tcPr>
          <w:p w14:paraId="087FF025" w14:textId="77777777" w:rsidR="007E391E" w:rsidRPr="00935B51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E391E" w:rsidRPr="005B1202" w14:paraId="4C162FFD" w14:textId="77777777" w:rsidTr="006F2DB3">
        <w:tc>
          <w:tcPr>
            <w:tcW w:w="2580" w:type="dxa"/>
            <w:vMerge/>
          </w:tcPr>
          <w:p w14:paraId="55E1A7F7" w14:textId="77777777" w:rsidR="007E391E" w:rsidRPr="005B1202" w:rsidRDefault="007E391E" w:rsidP="006F2DB3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14:paraId="4CF597EE" w14:textId="77777777" w:rsidR="007E391E" w:rsidRPr="00935B51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04D26034" w14:textId="77777777" w:rsidR="007E391E" w:rsidRPr="00935B51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Solve equations such as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4x = 24</w:t>
            </w: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x – 3 = 7</w:t>
            </w:r>
          </w:p>
        </w:tc>
        <w:tc>
          <w:tcPr>
            <w:tcW w:w="2580" w:type="dxa"/>
            <w:vAlign w:val="center"/>
          </w:tcPr>
          <w:p w14:paraId="15C15D18" w14:textId="77777777" w:rsidR="007E391E" w:rsidRPr="00935B51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Substitute negative numbers into a simple formula</w:t>
            </w:r>
          </w:p>
        </w:tc>
        <w:tc>
          <w:tcPr>
            <w:tcW w:w="2580" w:type="dxa"/>
            <w:vAlign w:val="center"/>
          </w:tcPr>
          <w:p w14:paraId="361D3005" w14:textId="77777777" w:rsidR="007E391E" w:rsidRPr="00935B51" w:rsidRDefault="007E391E" w:rsidP="006F2DB3">
            <w:pPr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80" w:type="dxa"/>
          </w:tcPr>
          <w:p w14:paraId="18C8028A" w14:textId="77777777" w:rsidR="007E391E" w:rsidRPr="00935B51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E391E" w:rsidRPr="005B1202" w14:paraId="74ED5049" w14:textId="77777777" w:rsidTr="006F2DB3">
        <w:tc>
          <w:tcPr>
            <w:tcW w:w="2580" w:type="dxa"/>
            <w:vMerge/>
          </w:tcPr>
          <w:p w14:paraId="0A3BDE2C" w14:textId="77777777" w:rsidR="007E391E" w:rsidRPr="005B1202" w:rsidRDefault="007E391E" w:rsidP="006F2DB3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14:paraId="35C6E89F" w14:textId="77777777" w:rsidR="007E391E" w:rsidRPr="00935B51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2AD6DCCD" w14:textId="77777777" w:rsidR="007E391E" w:rsidRPr="00935B51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Identify integer values that satisfy an inequality</w:t>
            </w:r>
          </w:p>
        </w:tc>
        <w:tc>
          <w:tcPr>
            <w:tcW w:w="2580" w:type="dxa"/>
            <w:vAlign w:val="center"/>
          </w:tcPr>
          <w:p w14:paraId="0FE1716D" w14:textId="77777777" w:rsidR="007E391E" w:rsidRPr="00935B51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Use formulae from Mathematics and other subjects</w:t>
            </w:r>
          </w:p>
        </w:tc>
        <w:tc>
          <w:tcPr>
            <w:tcW w:w="2580" w:type="dxa"/>
            <w:vAlign w:val="center"/>
          </w:tcPr>
          <w:p w14:paraId="56C92AFA" w14:textId="77777777" w:rsidR="007E391E" w:rsidRPr="00935B51" w:rsidRDefault="007E391E" w:rsidP="006F2DB3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7E82A47D" w14:textId="77777777" w:rsidR="007E391E" w:rsidRPr="00935B51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F2DEA8B" w14:textId="77777777" w:rsidR="007E391E" w:rsidRPr="005B1202" w:rsidRDefault="007E391E" w:rsidP="007E391E">
      <w:pPr>
        <w:rPr>
          <w:sz w:val="20"/>
          <w:szCs w:val="20"/>
        </w:rPr>
      </w:pPr>
    </w:p>
    <w:tbl>
      <w:tblPr>
        <w:tblStyle w:val="TableGrid"/>
        <w:tblW w:w="15480" w:type="dxa"/>
        <w:tblInd w:w="-815" w:type="dxa"/>
        <w:tblLook w:val="04A0" w:firstRow="1" w:lastRow="0" w:firstColumn="1" w:lastColumn="0" w:noHBand="0" w:noVBand="1"/>
      </w:tblPr>
      <w:tblGrid>
        <w:gridCol w:w="2580"/>
        <w:gridCol w:w="2580"/>
        <w:gridCol w:w="2580"/>
        <w:gridCol w:w="2580"/>
        <w:gridCol w:w="2580"/>
        <w:gridCol w:w="2580"/>
      </w:tblGrid>
      <w:tr w:rsidR="007E391E" w:rsidRPr="005B1202" w14:paraId="35287516" w14:textId="77777777" w:rsidTr="006F2DB3">
        <w:trPr>
          <w:trHeight w:val="341"/>
        </w:trPr>
        <w:tc>
          <w:tcPr>
            <w:tcW w:w="15480" w:type="dxa"/>
            <w:gridSpan w:val="6"/>
            <w:shd w:val="clear" w:color="auto" w:fill="9CC2E5" w:themeFill="accent1" w:themeFillTint="99"/>
          </w:tcPr>
          <w:p w14:paraId="2F8BB13C" w14:textId="77777777" w:rsidR="007E391E" w:rsidRPr="005B1202" w:rsidRDefault="007E391E" w:rsidP="006F2DB3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>Mathematics</w:t>
            </w:r>
          </w:p>
          <w:p w14:paraId="1D1B235D" w14:textId="77777777" w:rsidR="007E391E" w:rsidRPr="005B1202" w:rsidRDefault="007E391E" w:rsidP="006F2DB3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>KEY STAGE THREE ASSESSMENT FRAMEWORK, YEAR 7</w:t>
            </w:r>
          </w:p>
        </w:tc>
      </w:tr>
      <w:tr w:rsidR="007E391E" w:rsidRPr="005B1202" w14:paraId="0526EBBF" w14:textId="77777777" w:rsidTr="006F2DB3">
        <w:trPr>
          <w:trHeight w:val="341"/>
        </w:trPr>
        <w:tc>
          <w:tcPr>
            <w:tcW w:w="2580" w:type="dxa"/>
            <w:vMerge w:val="restart"/>
          </w:tcPr>
          <w:p w14:paraId="6C209FB6" w14:textId="77777777" w:rsidR="007E391E" w:rsidRPr="005B1202" w:rsidRDefault="007E391E" w:rsidP="006F2DB3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>Learning Focus</w:t>
            </w:r>
          </w:p>
        </w:tc>
        <w:tc>
          <w:tcPr>
            <w:tcW w:w="2580" w:type="dxa"/>
            <w:shd w:val="clear" w:color="auto" w:fill="1EF4FF"/>
          </w:tcPr>
          <w:p w14:paraId="3A9BF756" w14:textId="77777777" w:rsidR="007E391E" w:rsidRPr="005B1202" w:rsidRDefault="007E391E" w:rsidP="006F2DB3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580" w:type="dxa"/>
            <w:shd w:val="clear" w:color="auto" w:fill="AA89FF"/>
          </w:tcPr>
          <w:p w14:paraId="0C6C7F94" w14:textId="77777777" w:rsidR="007E391E" w:rsidRPr="005B1202" w:rsidRDefault="007E391E" w:rsidP="006F2DB3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580" w:type="dxa"/>
            <w:shd w:val="clear" w:color="auto" w:fill="FFF2CC" w:themeFill="accent4" w:themeFillTint="33"/>
          </w:tcPr>
          <w:p w14:paraId="3967025E" w14:textId="77777777" w:rsidR="007E391E" w:rsidRPr="005B1202" w:rsidRDefault="007E391E" w:rsidP="006F2DB3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580" w:type="dxa"/>
            <w:shd w:val="clear" w:color="auto" w:fill="92D050"/>
          </w:tcPr>
          <w:p w14:paraId="3FD2B36E" w14:textId="77777777" w:rsidR="007E391E" w:rsidRPr="005B1202" w:rsidRDefault="007E391E" w:rsidP="006F2DB3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580" w:type="dxa"/>
            <w:shd w:val="clear" w:color="auto" w:fill="FFD5FE"/>
          </w:tcPr>
          <w:p w14:paraId="113A504A" w14:textId="77777777" w:rsidR="007E391E" w:rsidRPr="005B1202" w:rsidRDefault="007E391E" w:rsidP="006F2DB3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7E391E" w:rsidRPr="005B1202" w14:paraId="33B7311D" w14:textId="77777777" w:rsidTr="006F2DB3">
        <w:trPr>
          <w:trHeight w:val="305"/>
        </w:trPr>
        <w:tc>
          <w:tcPr>
            <w:tcW w:w="2580" w:type="dxa"/>
            <w:vMerge/>
          </w:tcPr>
          <w:p w14:paraId="412EAF17" w14:textId="77777777" w:rsidR="007E391E" w:rsidRPr="005B1202" w:rsidRDefault="007E391E" w:rsidP="006F2D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1EF4FF"/>
          </w:tcPr>
          <w:p w14:paraId="36FFE1BE" w14:textId="77777777" w:rsidR="007E391E" w:rsidRPr="005B1202" w:rsidRDefault="007E391E" w:rsidP="006F2DB3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580" w:type="dxa"/>
            <w:shd w:val="clear" w:color="auto" w:fill="AA89FF"/>
          </w:tcPr>
          <w:p w14:paraId="11840E71" w14:textId="77777777" w:rsidR="007E391E" w:rsidRPr="005B1202" w:rsidRDefault="007E391E" w:rsidP="006F2DB3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580" w:type="dxa"/>
            <w:shd w:val="clear" w:color="auto" w:fill="FFF2CC" w:themeFill="accent4" w:themeFillTint="33"/>
          </w:tcPr>
          <w:p w14:paraId="122AC56B" w14:textId="77777777" w:rsidR="007E391E" w:rsidRPr="005B1202" w:rsidRDefault="007E391E" w:rsidP="006F2DB3">
            <w:pPr>
              <w:tabs>
                <w:tab w:val="left" w:pos="940"/>
                <w:tab w:val="center" w:pos="1109"/>
              </w:tabs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580" w:type="dxa"/>
            <w:shd w:val="clear" w:color="auto" w:fill="92D050"/>
          </w:tcPr>
          <w:p w14:paraId="0DE44E79" w14:textId="77777777" w:rsidR="007E391E" w:rsidRPr="005B1202" w:rsidRDefault="007E391E" w:rsidP="006F2DB3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580" w:type="dxa"/>
            <w:shd w:val="clear" w:color="auto" w:fill="FFD5FE"/>
          </w:tcPr>
          <w:p w14:paraId="0AA33F11" w14:textId="77777777" w:rsidR="007E391E" w:rsidRPr="005B1202" w:rsidRDefault="007E391E" w:rsidP="006F2DB3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Beyond</w:t>
            </w:r>
          </w:p>
        </w:tc>
      </w:tr>
      <w:tr w:rsidR="007E391E" w:rsidRPr="005B1202" w14:paraId="44F8EC44" w14:textId="77777777" w:rsidTr="006F2DB3">
        <w:tc>
          <w:tcPr>
            <w:tcW w:w="2580" w:type="dxa"/>
            <w:vMerge w:val="restart"/>
          </w:tcPr>
          <w:p w14:paraId="15E3F962" w14:textId="6DE0F3F8" w:rsidR="007E391E" w:rsidRPr="005B1202" w:rsidRDefault="007E391E" w:rsidP="006F2D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Data Handling &amp; Probability </w:t>
            </w:r>
          </w:p>
        </w:tc>
        <w:tc>
          <w:tcPr>
            <w:tcW w:w="2580" w:type="dxa"/>
            <w:vAlign w:val="center"/>
          </w:tcPr>
          <w:p w14:paraId="65E2E1E4" w14:textId="031ED101" w:rsidR="007E391E" w:rsidRPr="005B1202" w:rsidRDefault="007E391E" w:rsidP="006F2DB3">
            <w:pPr>
              <w:rPr>
                <w:b/>
                <w:sz w:val="20"/>
                <w:szCs w:val="20"/>
              </w:rPr>
            </w:pPr>
            <w:r w:rsidRPr="00935B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2580" w:type="dxa"/>
            <w:vAlign w:val="center"/>
          </w:tcPr>
          <w:p w14:paraId="4C00D7FF" w14:textId="3216DCC8" w:rsidR="007E391E" w:rsidRPr="005B1202" w:rsidRDefault="007E391E" w:rsidP="006F2DB3">
            <w:pPr>
              <w:rPr>
                <w:b/>
                <w:sz w:val="20"/>
                <w:szCs w:val="20"/>
              </w:rPr>
            </w:pPr>
            <w:r w:rsidRPr="00935B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I can: </w:t>
            </w:r>
          </w:p>
        </w:tc>
        <w:tc>
          <w:tcPr>
            <w:tcW w:w="2580" w:type="dxa"/>
            <w:vAlign w:val="center"/>
          </w:tcPr>
          <w:p w14:paraId="576B2841" w14:textId="43046BC3" w:rsidR="007E391E" w:rsidRPr="005B1202" w:rsidRDefault="007E391E" w:rsidP="006F2DB3">
            <w:pPr>
              <w:rPr>
                <w:b/>
                <w:sz w:val="20"/>
                <w:szCs w:val="20"/>
              </w:rPr>
            </w:pPr>
            <w:r w:rsidRPr="00935B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2580" w:type="dxa"/>
            <w:vAlign w:val="center"/>
          </w:tcPr>
          <w:p w14:paraId="44F41E8E" w14:textId="5C7DFED4" w:rsidR="007E391E" w:rsidRPr="005B1202" w:rsidRDefault="007E391E" w:rsidP="006F2DB3">
            <w:pPr>
              <w:rPr>
                <w:b/>
                <w:sz w:val="20"/>
                <w:szCs w:val="20"/>
              </w:rPr>
            </w:pPr>
            <w:r w:rsidRPr="00935B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2580" w:type="dxa"/>
            <w:vAlign w:val="center"/>
          </w:tcPr>
          <w:p w14:paraId="6444F85D" w14:textId="0E8BD8C3" w:rsidR="007E391E" w:rsidRPr="005B1202" w:rsidRDefault="007E391E" w:rsidP="006F2DB3">
            <w:pPr>
              <w:rPr>
                <w:b/>
                <w:sz w:val="20"/>
                <w:szCs w:val="20"/>
              </w:rPr>
            </w:pPr>
            <w:r w:rsidRPr="00935B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</w:tr>
      <w:tr w:rsidR="007E391E" w:rsidRPr="005B1202" w14:paraId="62ACFA9C" w14:textId="77777777" w:rsidTr="006F2DB3">
        <w:trPr>
          <w:trHeight w:val="764"/>
        </w:trPr>
        <w:tc>
          <w:tcPr>
            <w:tcW w:w="2580" w:type="dxa"/>
            <w:vMerge/>
          </w:tcPr>
          <w:p w14:paraId="1C8CB66F" w14:textId="77777777" w:rsidR="007E391E" w:rsidRPr="005B1202" w:rsidRDefault="007E391E" w:rsidP="006F2DB3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5D3F8FF9" w14:textId="41D8121F" w:rsidR="007E391E" w:rsidRPr="005B1202" w:rsidRDefault="007E391E" w:rsidP="006F2DB3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6A832084" w14:textId="3220C46A" w:rsidR="007E391E" w:rsidRPr="005B1202" w:rsidRDefault="007E391E" w:rsidP="006F2DB3">
            <w:pPr>
              <w:rPr>
                <w:sz w:val="20"/>
                <w:szCs w:val="20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Work out the range for a set of numbers</w:t>
            </w:r>
          </w:p>
        </w:tc>
        <w:tc>
          <w:tcPr>
            <w:tcW w:w="2580" w:type="dxa"/>
            <w:vAlign w:val="center"/>
          </w:tcPr>
          <w:p w14:paraId="438358B8" w14:textId="0361C280" w:rsidR="007E391E" w:rsidRPr="005B1202" w:rsidRDefault="007E391E" w:rsidP="006F2DB3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20EF72D9" w14:textId="77777777" w:rsidR="007E391E" w:rsidRPr="005B1202" w:rsidRDefault="007E391E" w:rsidP="006F2DB3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1D15A6CE" w14:textId="00742951" w:rsidR="007E391E" w:rsidRPr="005B1202" w:rsidRDefault="007E391E" w:rsidP="006F2DB3">
            <w:pPr>
              <w:rPr>
                <w:sz w:val="20"/>
                <w:szCs w:val="20"/>
              </w:rPr>
            </w:pPr>
          </w:p>
        </w:tc>
      </w:tr>
      <w:tr w:rsidR="007E391E" w:rsidRPr="005B1202" w14:paraId="0A622FC3" w14:textId="77777777" w:rsidTr="006F2DB3">
        <w:tc>
          <w:tcPr>
            <w:tcW w:w="2580" w:type="dxa"/>
            <w:vMerge/>
          </w:tcPr>
          <w:p w14:paraId="21172158" w14:textId="77777777" w:rsidR="007E391E" w:rsidRPr="005B1202" w:rsidRDefault="007E391E" w:rsidP="006F2DB3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0F66EB50" w14:textId="2DB7AD52" w:rsidR="007E391E" w:rsidRPr="005B1202" w:rsidRDefault="007E391E" w:rsidP="006F2DB3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7A5E1455" w14:textId="77777777" w:rsidR="007E391E" w:rsidRPr="005B1202" w:rsidRDefault="007E391E" w:rsidP="006F2DB3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063EEA88" w14:textId="193BFF23" w:rsidR="007E391E" w:rsidRPr="005B1202" w:rsidRDefault="007E391E" w:rsidP="006F2DB3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36B81B61" w14:textId="68A5F44A" w:rsidR="007E391E" w:rsidRPr="005B1202" w:rsidRDefault="007E391E" w:rsidP="006F2DB3">
            <w:pPr>
              <w:rPr>
                <w:sz w:val="20"/>
                <w:szCs w:val="20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Construct a stem and leaf diagram (ordered)</w:t>
            </w:r>
          </w:p>
        </w:tc>
        <w:tc>
          <w:tcPr>
            <w:tcW w:w="2580" w:type="dxa"/>
            <w:vAlign w:val="center"/>
          </w:tcPr>
          <w:p w14:paraId="4FFF2603" w14:textId="77777777" w:rsidR="007E391E" w:rsidRPr="005B1202" w:rsidRDefault="007E391E" w:rsidP="006F2DB3">
            <w:pPr>
              <w:rPr>
                <w:sz w:val="20"/>
                <w:szCs w:val="20"/>
              </w:rPr>
            </w:pPr>
          </w:p>
        </w:tc>
      </w:tr>
      <w:tr w:rsidR="007E391E" w:rsidRPr="005B1202" w14:paraId="18F274EC" w14:textId="77777777" w:rsidTr="006F2DB3">
        <w:tc>
          <w:tcPr>
            <w:tcW w:w="2580" w:type="dxa"/>
            <w:vMerge/>
          </w:tcPr>
          <w:p w14:paraId="73CF0A2D" w14:textId="77777777" w:rsidR="007E391E" w:rsidRPr="005B1202" w:rsidRDefault="007E391E" w:rsidP="006F2DB3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68C66558" w14:textId="5044D7B3" w:rsidR="007E391E" w:rsidRPr="005B1202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Construct and interpret a pictogram</w:t>
            </w:r>
          </w:p>
        </w:tc>
        <w:tc>
          <w:tcPr>
            <w:tcW w:w="2580" w:type="dxa"/>
            <w:vAlign w:val="center"/>
          </w:tcPr>
          <w:p w14:paraId="1E2ACAB2" w14:textId="3D3E0E24" w:rsidR="007E391E" w:rsidRPr="005B1202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6AAECD74" w14:textId="7A80E0D4" w:rsidR="007E391E" w:rsidRPr="005B1202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4F0CBD39" w14:textId="41999C97" w:rsidR="007E391E" w:rsidRPr="005B1202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Construct a frequency diagram</w:t>
            </w:r>
          </w:p>
        </w:tc>
        <w:tc>
          <w:tcPr>
            <w:tcW w:w="2580" w:type="dxa"/>
            <w:vAlign w:val="center"/>
          </w:tcPr>
          <w:p w14:paraId="36C404A1" w14:textId="77777777" w:rsidR="007E391E" w:rsidRPr="005B1202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E391E" w:rsidRPr="005B1202" w14:paraId="21429788" w14:textId="77777777" w:rsidTr="007E391E">
        <w:trPr>
          <w:trHeight w:val="521"/>
        </w:trPr>
        <w:tc>
          <w:tcPr>
            <w:tcW w:w="2580" w:type="dxa"/>
            <w:vMerge/>
          </w:tcPr>
          <w:p w14:paraId="287C52CF" w14:textId="77777777" w:rsidR="007E391E" w:rsidRPr="005B1202" w:rsidRDefault="007E391E" w:rsidP="006F2DB3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44819735" w14:textId="7C13D1AD" w:rsidR="007E391E" w:rsidRPr="005B1202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Interpret a pictogram</w:t>
            </w:r>
          </w:p>
        </w:tc>
        <w:tc>
          <w:tcPr>
            <w:tcW w:w="2580" w:type="dxa"/>
            <w:vAlign w:val="center"/>
          </w:tcPr>
          <w:p w14:paraId="3A929516" w14:textId="2E1BF598" w:rsidR="007E391E" w:rsidRPr="005B1202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Write down the mode from a graph</w:t>
            </w:r>
          </w:p>
        </w:tc>
        <w:tc>
          <w:tcPr>
            <w:tcW w:w="2580" w:type="dxa"/>
            <w:vAlign w:val="center"/>
          </w:tcPr>
          <w:p w14:paraId="246E35C0" w14:textId="1BA6F427" w:rsidR="007E391E" w:rsidRPr="005B1202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Interpret a stem and leaf diagram</w:t>
            </w:r>
          </w:p>
        </w:tc>
        <w:tc>
          <w:tcPr>
            <w:tcW w:w="2580" w:type="dxa"/>
            <w:vAlign w:val="center"/>
          </w:tcPr>
          <w:p w14:paraId="3310C88A" w14:textId="3D19214D" w:rsidR="007E391E" w:rsidRPr="005B1202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Interpret a time-series graph</w:t>
            </w:r>
          </w:p>
        </w:tc>
        <w:tc>
          <w:tcPr>
            <w:tcW w:w="2580" w:type="dxa"/>
            <w:vAlign w:val="center"/>
          </w:tcPr>
          <w:p w14:paraId="25EA1C0B" w14:textId="77777777" w:rsidR="007E391E" w:rsidRPr="005B1202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E391E" w:rsidRPr="005B1202" w14:paraId="62D741CC" w14:textId="77777777" w:rsidTr="006F2DB3">
        <w:tc>
          <w:tcPr>
            <w:tcW w:w="2580" w:type="dxa"/>
            <w:vMerge/>
          </w:tcPr>
          <w:p w14:paraId="12BC0577" w14:textId="77777777" w:rsidR="007E391E" w:rsidRPr="005B1202" w:rsidRDefault="007E391E" w:rsidP="006F2DB3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522A5D87" w14:textId="1F5FC260" w:rsidR="007E391E" w:rsidRPr="005B1202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Construct and interpret a bar chart</w:t>
            </w:r>
          </w:p>
        </w:tc>
        <w:tc>
          <w:tcPr>
            <w:tcW w:w="2580" w:type="dxa"/>
            <w:vAlign w:val="center"/>
          </w:tcPr>
          <w:p w14:paraId="3E52DFD5" w14:textId="510A870A" w:rsidR="007E391E" w:rsidRPr="005B1202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0C61B56A" w14:textId="6EF14D9D" w:rsidR="007E391E" w:rsidRPr="005B1202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Design and use two-way tables for discrete and grouped data</w:t>
            </w:r>
          </w:p>
        </w:tc>
        <w:tc>
          <w:tcPr>
            <w:tcW w:w="2580" w:type="dxa"/>
            <w:vAlign w:val="center"/>
          </w:tcPr>
          <w:p w14:paraId="1B795E7B" w14:textId="081F55A7" w:rsidR="007E391E" w:rsidRPr="005B1202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Draw a scatter graph by plotting points on a graph</w:t>
            </w:r>
          </w:p>
        </w:tc>
        <w:tc>
          <w:tcPr>
            <w:tcW w:w="2580" w:type="dxa"/>
            <w:vAlign w:val="center"/>
          </w:tcPr>
          <w:p w14:paraId="1A2A464A" w14:textId="2607607F" w:rsidR="007E391E" w:rsidRPr="005B1202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Draw a line of best fit on a scatter graph by inspection</w:t>
            </w:r>
          </w:p>
        </w:tc>
      </w:tr>
      <w:tr w:rsidR="007E391E" w:rsidRPr="005B1202" w14:paraId="45A074D6" w14:textId="77777777" w:rsidTr="006F2DB3">
        <w:tc>
          <w:tcPr>
            <w:tcW w:w="2580" w:type="dxa"/>
            <w:vMerge/>
          </w:tcPr>
          <w:p w14:paraId="770422CC" w14:textId="77777777" w:rsidR="007E391E" w:rsidRPr="005B1202" w:rsidRDefault="007E391E" w:rsidP="006F2DB3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74B7D754" w14:textId="37B09F56" w:rsidR="007E391E" w:rsidRPr="005B1202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Design and use tally charts for discrete data</w:t>
            </w:r>
          </w:p>
        </w:tc>
        <w:tc>
          <w:tcPr>
            <w:tcW w:w="2580" w:type="dxa"/>
            <w:vAlign w:val="center"/>
          </w:tcPr>
          <w:p w14:paraId="4BCCAF05" w14:textId="0EDE2D8C" w:rsidR="007E391E" w:rsidRPr="005B1202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06633640" w14:textId="77777777" w:rsidR="007E391E" w:rsidRPr="005B1202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2724EA27" w14:textId="35259081" w:rsidR="007E391E" w:rsidRPr="005B1202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Interpret a scatter graph</w:t>
            </w:r>
          </w:p>
        </w:tc>
        <w:tc>
          <w:tcPr>
            <w:tcW w:w="2580" w:type="dxa"/>
            <w:vAlign w:val="center"/>
          </w:tcPr>
          <w:p w14:paraId="4E3796C9" w14:textId="040DAFB2" w:rsidR="007E391E" w:rsidRPr="005B1202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Identify possible sources of bias in the design and use of data collection sheets and questionnaires</w:t>
            </w:r>
          </w:p>
        </w:tc>
      </w:tr>
      <w:tr w:rsidR="007E391E" w:rsidRPr="00935B51" w14:paraId="54209487" w14:textId="77777777" w:rsidTr="006F2DB3">
        <w:tc>
          <w:tcPr>
            <w:tcW w:w="2580" w:type="dxa"/>
            <w:vMerge/>
          </w:tcPr>
          <w:p w14:paraId="37AF0B16" w14:textId="77777777" w:rsidR="007E391E" w:rsidRPr="005B1202" w:rsidRDefault="007E391E" w:rsidP="006F2DB3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5149208F" w14:textId="0DDD8481" w:rsidR="007E391E" w:rsidRPr="00935B51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Design and use tally charts for grouped data</w:t>
            </w:r>
          </w:p>
        </w:tc>
        <w:tc>
          <w:tcPr>
            <w:tcW w:w="2580" w:type="dxa"/>
            <w:vAlign w:val="center"/>
          </w:tcPr>
          <w:p w14:paraId="7D72F86B" w14:textId="3DA056BB" w:rsidR="007E391E" w:rsidRPr="00935B51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3EB12558" w14:textId="77777777" w:rsidR="007E391E" w:rsidRPr="00935B51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2CF28034" w14:textId="7D257E79" w:rsidR="007E391E" w:rsidRPr="00935B51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Classify and know the difference between various types of a data</w:t>
            </w:r>
          </w:p>
        </w:tc>
        <w:tc>
          <w:tcPr>
            <w:tcW w:w="2580" w:type="dxa"/>
            <w:vAlign w:val="center"/>
          </w:tcPr>
          <w:p w14:paraId="6E2D1F8F" w14:textId="1C1A050D" w:rsidR="007E391E" w:rsidRPr="00935B51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Specify hypotheses and test them</w:t>
            </w:r>
          </w:p>
        </w:tc>
      </w:tr>
      <w:tr w:rsidR="007E391E" w:rsidRPr="00935B51" w14:paraId="1C1C24E7" w14:textId="77777777" w:rsidTr="00EC0251">
        <w:tc>
          <w:tcPr>
            <w:tcW w:w="2580" w:type="dxa"/>
            <w:vMerge/>
          </w:tcPr>
          <w:p w14:paraId="00EEE852" w14:textId="77777777" w:rsidR="007E391E" w:rsidRPr="005B1202" w:rsidRDefault="007E391E" w:rsidP="006F2DB3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68534D21" w14:textId="77777777" w:rsidR="007E391E" w:rsidRPr="00935B51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vAlign w:val="center"/>
          </w:tcPr>
          <w:p w14:paraId="5EC2E5CC" w14:textId="01A98EF5" w:rsidR="007E391E" w:rsidRPr="00935B51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Express a probability as a fraction</w:t>
            </w:r>
          </w:p>
        </w:tc>
        <w:tc>
          <w:tcPr>
            <w:tcW w:w="2580" w:type="dxa"/>
            <w:vAlign w:val="center"/>
          </w:tcPr>
          <w:p w14:paraId="75F69D3F" w14:textId="3A3B6AE2" w:rsidR="007E391E" w:rsidRPr="00935B51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10FB676F" w14:textId="2271F174" w:rsidR="007E391E" w:rsidRPr="00935B51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Design and use data collection sheets and questionnaires</w:t>
            </w:r>
          </w:p>
        </w:tc>
        <w:tc>
          <w:tcPr>
            <w:tcW w:w="2580" w:type="dxa"/>
            <w:vAlign w:val="center"/>
          </w:tcPr>
          <w:p w14:paraId="17BBD662" w14:textId="7895AE8B" w:rsidR="007E391E" w:rsidRPr="00935B51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E391E" w:rsidRPr="00935B51" w14:paraId="68C62767" w14:textId="77777777" w:rsidTr="00433E96">
        <w:tc>
          <w:tcPr>
            <w:tcW w:w="2580" w:type="dxa"/>
            <w:vMerge/>
          </w:tcPr>
          <w:p w14:paraId="684BD885" w14:textId="77777777" w:rsidR="007E391E" w:rsidRPr="005B1202" w:rsidRDefault="007E391E" w:rsidP="006F2DB3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40BE5FDA" w14:textId="14E29740" w:rsidR="007E391E" w:rsidRPr="00935B51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626FF97F" w14:textId="60DDEC19" w:rsidR="007E391E" w:rsidRPr="00935B51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Display outcomes systematically </w:t>
            </w:r>
          </w:p>
        </w:tc>
        <w:tc>
          <w:tcPr>
            <w:tcW w:w="2580" w:type="dxa"/>
          </w:tcPr>
          <w:p w14:paraId="7CC36C07" w14:textId="14803AD8" w:rsidR="007E391E" w:rsidRPr="00935B51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70144226" w14:textId="0848AE9C" w:rsidR="007E391E" w:rsidRPr="00935B51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35B5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Use a variety of different sampling methods </w:t>
            </w:r>
          </w:p>
        </w:tc>
        <w:tc>
          <w:tcPr>
            <w:tcW w:w="2580" w:type="dxa"/>
            <w:vAlign w:val="center"/>
          </w:tcPr>
          <w:p w14:paraId="543AA483" w14:textId="77777777" w:rsidR="007E391E" w:rsidRPr="00935B51" w:rsidRDefault="007E391E" w:rsidP="006F2DB3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D00CD33" w14:textId="77777777" w:rsidR="007E391E" w:rsidRDefault="007E391E">
      <w:pPr>
        <w:rPr>
          <w:sz w:val="20"/>
          <w:szCs w:val="20"/>
        </w:rPr>
      </w:pPr>
    </w:p>
    <w:p w14:paraId="72CCE694" w14:textId="13D9BE09" w:rsidR="00D77F6A" w:rsidRDefault="00D77F6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15480" w:type="dxa"/>
        <w:tblInd w:w="-815" w:type="dxa"/>
        <w:tblLook w:val="04A0" w:firstRow="1" w:lastRow="0" w:firstColumn="1" w:lastColumn="0" w:noHBand="0" w:noVBand="1"/>
      </w:tblPr>
      <w:tblGrid>
        <w:gridCol w:w="2580"/>
        <w:gridCol w:w="2580"/>
        <w:gridCol w:w="2580"/>
        <w:gridCol w:w="2580"/>
        <w:gridCol w:w="2580"/>
        <w:gridCol w:w="2580"/>
      </w:tblGrid>
      <w:tr w:rsidR="00D77F6A" w:rsidRPr="00790D7A" w14:paraId="7A4352FB" w14:textId="77777777" w:rsidTr="00B6278D">
        <w:tc>
          <w:tcPr>
            <w:tcW w:w="15480" w:type="dxa"/>
            <w:gridSpan w:val="6"/>
            <w:shd w:val="clear" w:color="auto" w:fill="9CC2E5" w:themeFill="accent1" w:themeFillTint="99"/>
          </w:tcPr>
          <w:p w14:paraId="51B93099" w14:textId="77777777" w:rsidR="00D77F6A" w:rsidRPr="00790D7A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790D7A">
              <w:rPr>
                <w:b/>
                <w:sz w:val="20"/>
                <w:szCs w:val="20"/>
              </w:rPr>
              <w:lastRenderedPageBreak/>
              <w:t>Mathematics</w:t>
            </w:r>
          </w:p>
          <w:p w14:paraId="488A3C97" w14:textId="77777777" w:rsidR="00D77F6A" w:rsidRPr="00790D7A" w:rsidRDefault="00D77F6A" w:rsidP="00B6278D">
            <w:pPr>
              <w:jc w:val="center"/>
              <w:rPr>
                <w:sz w:val="20"/>
                <w:szCs w:val="20"/>
              </w:rPr>
            </w:pPr>
            <w:r w:rsidRPr="00790D7A">
              <w:rPr>
                <w:b/>
                <w:sz w:val="20"/>
                <w:szCs w:val="20"/>
              </w:rPr>
              <w:t xml:space="preserve">KEY STAGE THREE ASSESSMENT FRAMEWORK, YEAR 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D77F6A" w:rsidRPr="00790D7A" w14:paraId="29928D61" w14:textId="77777777" w:rsidTr="00B6278D">
        <w:trPr>
          <w:trHeight w:val="341"/>
        </w:trPr>
        <w:tc>
          <w:tcPr>
            <w:tcW w:w="2580" w:type="dxa"/>
            <w:vMerge w:val="restart"/>
          </w:tcPr>
          <w:p w14:paraId="03D35721" w14:textId="77777777" w:rsidR="00D77F6A" w:rsidRPr="00790D7A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790D7A">
              <w:rPr>
                <w:b/>
                <w:sz w:val="20"/>
                <w:szCs w:val="20"/>
              </w:rPr>
              <w:t>Learning Focus</w:t>
            </w:r>
          </w:p>
        </w:tc>
        <w:tc>
          <w:tcPr>
            <w:tcW w:w="2580" w:type="dxa"/>
            <w:shd w:val="clear" w:color="auto" w:fill="1EF4FF"/>
          </w:tcPr>
          <w:p w14:paraId="5DC24ED9" w14:textId="77777777" w:rsidR="00D77F6A" w:rsidRPr="00FF3368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580" w:type="dxa"/>
            <w:shd w:val="clear" w:color="auto" w:fill="AA89FF"/>
          </w:tcPr>
          <w:p w14:paraId="0257CE13" w14:textId="77777777" w:rsidR="00D77F6A" w:rsidRPr="00FF3368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580" w:type="dxa"/>
            <w:shd w:val="clear" w:color="auto" w:fill="FFF2CC" w:themeFill="accent4" w:themeFillTint="33"/>
          </w:tcPr>
          <w:p w14:paraId="7D897050" w14:textId="77777777" w:rsidR="00D77F6A" w:rsidRPr="00FF3368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580" w:type="dxa"/>
            <w:shd w:val="clear" w:color="auto" w:fill="92D050"/>
          </w:tcPr>
          <w:p w14:paraId="1CA69CDC" w14:textId="77777777" w:rsidR="00D77F6A" w:rsidRPr="00FF3368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580" w:type="dxa"/>
            <w:shd w:val="clear" w:color="auto" w:fill="FFD5FE"/>
          </w:tcPr>
          <w:p w14:paraId="3EDC6EC7" w14:textId="77777777" w:rsidR="00D77F6A" w:rsidRPr="00FF3368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D77F6A" w:rsidRPr="00790D7A" w14:paraId="4E09DC7F" w14:textId="77777777" w:rsidTr="00B6278D">
        <w:trPr>
          <w:trHeight w:val="305"/>
        </w:trPr>
        <w:tc>
          <w:tcPr>
            <w:tcW w:w="2580" w:type="dxa"/>
            <w:vMerge/>
          </w:tcPr>
          <w:p w14:paraId="764687D8" w14:textId="77777777" w:rsidR="00D77F6A" w:rsidRPr="00790D7A" w:rsidRDefault="00D77F6A" w:rsidP="00B627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1EF4FF"/>
          </w:tcPr>
          <w:p w14:paraId="0AD65FDC" w14:textId="77777777" w:rsidR="00D77F6A" w:rsidRPr="00FF3368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580" w:type="dxa"/>
            <w:shd w:val="clear" w:color="auto" w:fill="AA89FF"/>
          </w:tcPr>
          <w:p w14:paraId="5D282E19" w14:textId="77777777" w:rsidR="00D77F6A" w:rsidRPr="00FF3368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580" w:type="dxa"/>
            <w:shd w:val="clear" w:color="auto" w:fill="FFF2CC" w:themeFill="accent4" w:themeFillTint="33"/>
          </w:tcPr>
          <w:p w14:paraId="697D513E" w14:textId="77777777" w:rsidR="00D77F6A" w:rsidRPr="00FF3368" w:rsidRDefault="00D77F6A" w:rsidP="00B6278D">
            <w:pPr>
              <w:tabs>
                <w:tab w:val="left" w:pos="940"/>
                <w:tab w:val="center" w:pos="1109"/>
              </w:tabs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580" w:type="dxa"/>
            <w:shd w:val="clear" w:color="auto" w:fill="92D050"/>
          </w:tcPr>
          <w:p w14:paraId="07A2A167" w14:textId="77777777" w:rsidR="00D77F6A" w:rsidRPr="00FF3368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580" w:type="dxa"/>
            <w:shd w:val="clear" w:color="auto" w:fill="FFD5FE"/>
          </w:tcPr>
          <w:p w14:paraId="051692C9" w14:textId="77777777" w:rsidR="00D77F6A" w:rsidRPr="00FF3368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Beyond</w:t>
            </w:r>
          </w:p>
        </w:tc>
      </w:tr>
      <w:tr w:rsidR="00D77F6A" w:rsidRPr="00790D7A" w14:paraId="25D6DB34" w14:textId="77777777" w:rsidTr="00B6278D">
        <w:tc>
          <w:tcPr>
            <w:tcW w:w="2580" w:type="dxa"/>
            <w:vMerge w:val="restart"/>
          </w:tcPr>
          <w:p w14:paraId="6B5CC5CE" w14:textId="77777777" w:rsidR="00D77F6A" w:rsidRPr="006F3ED3" w:rsidRDefault="00D77F6A" w:rsidP="00B6278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11D6F96" w14:textId="77777777" w:rsidR="00D77F6A" w:rsidRPr="00790D7A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6F3ED3">
              <w:rPr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2580" w:type="dxa"/>
            <w:vAlign w:val="center"/>
          </w:tcPr>
          <w:p w14:paraId="414EC228" w14:textId="77777777" w:rsidR="00D77F6A" w:rsidRPr="00790D7A" w:rsidRDefault="00D77F6A" w:rsidP="00B6278D">
            <w:pPr>
              <w:rPr>
                <w:b/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2580" w:type="dxa"/>
            <w:vAlign w:val="center"/>
          </w:tcPr>
          <w:p w14:paraId="057B4B42" w14:textId="77777777" w:rsidR="00D77F6A" w:rsidRPr="00790D7A" w:rsidRDefault="00D77F6A" w:rsidP="00B6278D">
            <w:pPr>
              <w:rPr>
                <w:b/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2580" w:type="dxa"/>
            <w:vAlign w:val="center"/>
          </w:tcPr>
          <w:p w14:paraId="6602C478" w14:textId="77777777" w:rsidR="00D77F6A" w:rsidRPr="00790D7A" w:rsidRDefault="00D77F6A" w:rsidP="00B6278D">
            <w:pPr>
              <w:rPr>
                <w:b/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2580" w:type="dxa"/>
            <w:vAlign w:val="center"/>
          </w:tcPr>
          <w:p w14:paraId="133810DB" w14:textId="77777777" w:rsidR="00D77F6A" w:rsidRPr="00790D7A" w:rsidRDefault="00D77F6A" w:rsidP="00B6278D">
            <w:pPr>
              <w:rPr>
                <w:b/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2580" w:type="dxa"/>
            <w:vAlign w:val="center"/>
          </w:tcPr>
          <w:p w14:paraId="68EB4C31" w14:textId="77777777" w:rsidR="00D77F6A" w:rsidRPr="00790D7A" w:rsidRDefault="00D77F6A" w:rsidP="00B6278D">
            <w:pPr>
              <w:rPr>
                <w:b/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</w:tr>
      <w:tr w:rsidR="00D77F6A" w:rsidRPr="00790D7A" w14:paraId="6619EAF0" w14:textId="77777777" w:rsidTr="00B6278D">
        <w:trPr>
          <w:trHeight w:val="764"/>
        </w:trPr>
        <w:tc>
          <w:tcPr>
            <w:tcW w:w="2580" w:type="dxa"/>
            <w:vMerge/>
          </w:tcPr>
          <w:p w14:paraId="3EA426D8" w14:textId="77777777" w:rsidR="00D77F6A" w:rsidRPr="00790D7A" w:rsidRDefault="00D77F6A" w:rsidP="00B6278D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3A72F4DA" w14:textId="77777777" w:rsidR="00D77F6A" w:rsidRPr="00790D7A" w:rsidRDefault="00D77F6A" w:rsidP="00B6278D">
            <w:pPr>
              <w:rPr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Add and subtract negative integers</w:t>
            </w:r>
          </w:p>
        </w:tc>
        <w:tc>
          <w:tcPr>
            <w:tcW w:w="2580" w:type="dxa"/>
            <w:vAlign w:val="center"/>
          </w:tcPr>
          <w:p w14:paraId="67281480" w14:textId="77777777" w:rsidR="00D77F6A" w:rsidRPr="00790D7A" w:rsidRDefault="00D77F6A" w:rsidP="00B6278D">
            <w:pPr>
              <w:rPr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Round a number to one significant figure</w:t>
            </w:r>
          </w:p>
        </w:tc>
        <w:tc>
          <w:tcPr>
            <w:tcW w:w="2580" w:type="dxa"/>
            <w:vAlign w:val="center"/>
          </w:tcPr>
          <w:p w14:paraId="07A77361" w14:textId="77777777" w:rsidR="00D77F6A" w:rsidRPr="00790D7A" w:rsidRDefault="00D77F6A" w:rsidP="00B6278D">
            <w:pPr>
              <w:rPr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Estimate answers to calculations involving division</w:t>
            </w:r>
          </w:p>
        </w:tc>
        <w:tc>
          <w:tcPr>
            <w:tcW w:w="2580" w:type="dxa"/>
            <w:vAlign w:val="center"/>
          </w:tcPr>
          <w:p w14:paraId="3E0213E6" w14:textId="77777777" w:rsidR="00D77F6A" w:rsidRPr="00790D7A" w:rsidRDefault="00D77F6A" w:rsidP="00B6278D">
            <w:pPr>
              <w:rPr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the lowest common multiple (LCM) of two simple numbers</w:t>
            </w:r>
          </w:p>
        </w:tc>
        <w:tc>
          <w:tcPr>
            <w:tcW w:w="2580" w:type="dxa"/>
            <w:vAlign w:val="center"/>
          </w:tcPr>
          <w:p w14:paraId="70C23937" w14:textId="77777777" w:rsidR="00D77F6A" w:rsidRPr="00790D7A" w:rsidRDefault="00D77F6A" w:rsidP="00B6278D">
            <w:pPr>
              <w:rPr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the lowest common multiple (LCM) of two or more numbers</w:t>
            </w:r>
          </w:p>
        </w:tc>
      </w:tr>
      <w:tr w:rsidR="00D77F6A" w:rsidRPr="00790D7A" w14:paraId="14F7F3BF" w14:textId="77777777" w:rsidTr="00B6278D">
        <w:trPr>
          <w:trHeight w:val="692"/>
        </w:trPr>
        <w:tc>
          <w:tcPr>
            <w:tcW w:w="2580" w:type="dxa"/>
            <w:vMerge/>
          </w:tcPr>
          <w:p w14:paraId="0B56F20D" w14:textId="77777777" w:rsidR="00D77F6A" w:rsidRPr="00790D7A" w:rsidRDefault="00D77F6A" w:rsidP="00B6278D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21908FAD" w14:textId="77777777" w:rsidR="00D77F6A" w:rsidRPr="00790D7A" w:rsidRDefault="00D77F6A" w:rsidP="00B6278D">
            <w:pPr>
              <w:rPr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Round numbers to given powers of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10</w:t>
            </w: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and to a given number of decimal places</w:t>
            </w:r>
          </w:p>
        </w:tc>
        <w:tc>
          <w:tcPr>
            <w:tcW w:w="2580" w:type="dxa"/>
            <w:vAlign w:val="center"/>
          </w:tcPr>
          <w:p w14:paraId="41E4A71B" w14:textId="77777777" w:rsidR="00D77F6A" w:rsidRPr="00790D7A" w:rsidRDefault="00D77F6A" w:rsidP="00B6278D">
            <w:pPr>
              <w:rPr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Multiply and divide negative integers</w:t>
            </w:r>
          </w:p>
        </w:tc>
        <w:tc>
          <w:tcPr>
            <w:tcW w:w="2580" w:type="dxa"/>
            <w:vAlign w:val="center"/>
          </w:tcPr>
          <w:p w14:paraId="7BEB86AE" w14:textId="77777777" w:rsidR="00D77F6A" w:rsidRPr="00790D7A" w:rsidRDefault="00D77F6A" w:rsidP="00B6278D">
            <w:pPr>
              <w:rPr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the terms square, positive and negative square root, cube and cube root</w:t>
            </w:r>
          </w:p>
        </w:tc>
        <w:tc>
          <w:tcPr>
            <w:tcW w:w="2580" w:type="dxa"/>
            <w:vAlign w:val="center"/>
          </w:tcPr>
          <w:p w14:paraId="159AB32E" w14:textId="77777777" w:rsidR="00D77F6A" w:rsidRPr="00790D7A" w:rsidRDefault="00D77F6A" w:rsidP="00B6278D">
            <w:pPr>
              <w:rPr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the highest common factor (HCF) of two simple numbers</w:t>
            </w:r>
          </w:p>
        </w:tc>
        <w:tc>
          <w:tcPr>
            <w:tcW w:w="2580" w:type="dxa"/>
            <w:vAlign w:val="center"/>
          </w:tcPr>
          <w:p w14:paraId="6AD8A9D3" w14:textId="77777777" w:rsidR="00D77F6A" w:rsidRPr="00790D7A" w:rsidRDefault="00D77F6A" w:rsidP="00B6278D">
            <w:pPr>
              <w:rPr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the highest common factor (HCF) of two or more numbers</w:t>
            </w:r>
          </w:p>
        </w:tc>
      </w:tr>
      <w:tr w:rsidR="00D77F6A" w:rsidRPr="00790D7A" w14:paraId="151B291C" w14:textId="77777777" w:rsidTr="00B6278D">
        <w:tc>
          <w:tcPr>
            <w:tcW w:w="2580" w:type="dxa"/>
            <w:vMerge/>
          </w:tcPr>
          <w:p w14:paraId="074EB60A" w14:textId="77777777" w:rsidR="00D77F6A" w:rsidRPr="00790D7A" w:rsidRDefault="00D77F6A" w:rsidP="00B6278D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71AA5454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Write down the place value of a digit, for example, what is the value of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4</w:t>
            </w: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in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2580" w:type="dxa"/>
            <w:vAlign w:val="center"/>
          </w:tcPr>
          <w:p w14:paraId="2E720B49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Add and subtract decimals</w:t>
            </w:r>
          </w:p>
        </w:tc>
        <w:tc>
          <w:tcPr>
            <w:tcW w:w="2580" w:type="dxa"/>
            <w:vAlign w:val="center"/>
          </w:tcPr>
          <w:p w14:paraId="6827B13B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Recall integer squares from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2x2</w:t>
            </w: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to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15x15</w:t>
            </w: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and the corresponding square roots</w:t>
            </w:r>
          </w:p>
        </w:tc>
        <w:tc>
          <w:tcPr>
            <w:tcW w:w="2580" w:type="dxa"/>
            <w:vAlign w:val="center"/>
          </w:tcPr>
          <w:p w14:paraId="55C709BC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Write a number as a product of its prime factors</w:t>
            </w:r>
          </w:p>
        </w:tc>
        <w:tc>
          <w:tcPr>
            <w:tcW w:w="2580" w:type="dxa"/>
            <w:vAlign w:val="center"/>
          </w:tcPr>
          <w:p w14:paraId="4FCD6150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Round to a given number of significant figures</w:t>
            </w:r>
          </w:p>
        </w:tc>
      </w:tr>
      <w:tr w:rsidR="00D77F6A" w:rsidRPr="00790D7A" w14:paraId="5D214198" w14:textId="77777777" w:rsidTr="00B6278D">
        <w:tc>
          <w:tcPr>
            <w:tcW w:w="2580" w:type="dxa"/>
            <w:vMerge/>
          </w:tcPr>
          <w:p w14:paraId="4E04D1FD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vAlign w:val="center"/>
          </w:tcPr>
          <w:p w14:paraId="29F8C74E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Order decimals, for example which is bigger,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0.24</w:t>
            </w: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or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2580" w:type="dxa"/>
            <w:vAlign w:val="center"/>
          </w:tcPr>
          <w:p w14:paraId="4802C07F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one number as a fraction of another</w:t>
            </w:r>
          </w:p>
        </w:tc>
        <w:tc>
          <w:tcPr>
            <w:tcW w:w="2580" w:type="dxa"/>
            <w:vAlign w:val="center"/>
          </w:tcPr>
          <w:p w14:paraId="2C9F94B7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Recall the cubes of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2, 3, 4, 5 </w:t>
            </w: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10</w:t>
            </w:r>
          </w:p>
        </w:tc>
        <w:tc>
          <w:tcPr>
            <w:tcW w:w="2580" w:type="dxa"/>
            <w:vAlign w:val="center"/>
          </w:tcPr>
          <w:p w14:paraId="0118FC63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the reciprocal of a number</w:t>
            </w:r>
          </w:p>
        </w:tc>
        <w:tc>
          <w:tcPr>
            <w:tcW w:w="2580" w:type="dxa"/>
            <w:vAlign w:val="center"/>
          </w:tcPr>
          <w:p w14:paraId="36971584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Convert recurring decimals to fractions and fractions to recurring decimals</w:t>
            </w:r>
          </w:p>
        </w:tc>
      </w:tr>
      <w:tr w:rsidR="00D77F6A" w:rsidRPr="00790D7A" w14:paraId="0B7FA620" w14:textId="77777777" w:rsidTr="00B6278D">
        <w:tc>
          <w:tcPr>
            <w:tcW w:w="2580" w:type="dxa"/>
            <w:vMerge/>
          </w:tcPr>
          <w:p w14:paraId="5FDE44F3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vAlign w:val="center"/>
          </w:tcPr>
          <w:p w14:paraId="6D080B38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Multiply any three digit number by any two digit numbers without a calculator</w:t>
            </w:r>
          </w:p>
        </w:tc>
        <w:tc>
          <w:tcPr>
            <w:tcW w:w="2580" w:type="dxa"/>
            <w:vAlign w:val="center"/>
          </w:tcPr>
          <w:p w14:paraId="68A36797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 calculations with simple fractions involving addition</w:t>
            </w:r>
          </w:p>
        </w:tc>
        <w:tc>
          <w:tcPr>
            <w:tcW w:w="2580" w:type="dxa"/>
            <w:vAlign w:val="center"/>
          </w:tcPr>
          <w:p w14:paraId="5FC9FC9F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Multiply two decimals such as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2.4 x 0.7</w:t>
            </w:r>
          </w:p>
        </w:tc>
        <w:tc>
          <w:tcPr>
            <w:tcW w:w="2580" w:type="dxa"/>
            <w:vAlign w:val="center"/>
          </w:tcPr>
          <w:p w14:paraId="62ED47C3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Estimate answers to calculations</w:t>
            </w:r>
          </w:p>
        </w:tc>
        <w:tc>
          <w:tcPr>
            <w:tcW w:w="2580" w:type="dxa"/>
            <w:vAlign w:val="center"/>
          </w:tcPr>
          <w:p w14:paraId="43E6E22D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Identify recurring and terminating decimals</w:t>
            </w:r>
          </w:p>
        </w:tc>
      </w:tr>
      <w:tr w:rsidR="00D77F6A" w:rsidRPr="00790D7A" w14:paraId="468ADAB9" w14:textId="77777777" w:rsidTr="00B6278D">
        <w:tc>
          <w:tcPr>
            <w:tcW w:w="2580" w:type="dxa"/>
            <w:vMerge/>
          </w:tcPr>
          <w:p w14:paraId="3B14E1EE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vAlign w:val="center"/>
          </w:tcPr>
          <w:p w14:paraId="2B2C4C2B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Divide any three digit number by any two digit number without a calculator</w:t>
            </w:r>
          </w:p>
        </w:tc>
        <w:tc>
          <w:tcPr>
            <w:tcW w:w="2580" w:type="dxa"/>
            <w:vAlign w:val="center"/>
          </w:tcPr>
          <w:p w14:paraId="5D72C5E4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 calculations with simple fractions involving multiplication</w:t>
            </w:r>
          </w:p>
        </w:tc>
        <w:tc>
          <w:tcPr>
            <w:tcW w:w="2580" w:type="dxa"/>
            <w:vAlign w:val="center"/>
          </w:tcPr>
          <w:p w14:paraId="171EA57B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Convert decimals to fractions and fractions to decimals</w:t>
            </w:r>
          </w:p>
        </w:tc>
        <w:tc>
          <w:tcPr>
            <w:tcW w:w="2580" w:type="dxa"/>
            <w:vAlign w:val="center"/>
          </w:tcPr>
          <w:p w14:paraId="0DBF1782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Solve numerical problems involving multiplication and division with numbers of any size </w:t>
            </w:r>
          </w:p>
        </w:tc>
        <w:tc>
          <w:tcPr>
            <w:tcW w:w="2580" w:type="dxa"/>
            <w:vAlign w:val="center"/>
          </w:tcPr>
          <w:p w14:paraId="76F59610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Convert between ordinary and standard index form representations</w:t>
            </w:r>
          </w:p>
        </w:tc>
      </w:tr>
      <w:tr w:rsidR="00D77F6A" w:rsidRPr="00790D7A" w14:paraId="452F1B6C" w14:textId="77777777" w:rsidTr="00B6278D">
        <w:tc>
          <w:tcPr>
            <w:tcW w:w="2580" w:type="dxa"/>
            <w:vMerge/>
          </w:tcPr>
          <w:p w14:paraId="57F5CF3C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vAlign w:val="center"/>
          </w:tcPr>
          <w:p w14:paraId="0C1C1D72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Multiply whole numbers and decimals by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10, 100 </w:t>
            </w: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1000</w:t>
            </w:r>
          </w:p>
        </w:tc>
        <w:tc>
          <w:tcPr>
            <w:tcW w:w="2580" w:type="dxa"/>
            <w:vAlign w:val="center"/>
          </w:tcPr>
          <w:p w14:paraId="2DA2606D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Calculate cubes and cube roots (with and without the use of a calculator)</w:t>
            </w:r>
          </w:p>
        </w:tc>
        <w:tc>
          <w:tcPr>
            <w:tcW w:w="2580" w:type="dxa"/>
            <w:vAlign w:val="center"/>
          </w:tcPr>
          <w:p w14:paraId="495A1069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 calculations with simple fractions involving subtraction</w:t>
            </w:r>
          </w:p>
        </w:tc>
        <w:tc>
          <w:tcPr>
            <w:tcW w:w="2580" w:type="dxa"/>
            <w:vAlign w:val="center"/>
          </w:tcPr>
          <w:p w14:paraId="1F346BAE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a calculator efficiently and appropriately</w:t>
            </w:r>
          </w:p>
        </w:tc>
        <w:tc>
          <w:tcPr>
            <w:tcW w:w="2580" w:type="dxa"/>
            <w:vAlign w:val="center"/>
          </w:tcPr>
          <w:p w14:paraId="3913BC64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standard index form with and without a calculator</w:t>
            </w:r>
          </w:p>
        </w:tc>
      </w:tr>
      <w:tr w:rsidR="00D77F6A" w:rsidRPr="00790D7A" w14:paraId="275674DB" w14:textId="77777777" w:rsidTr="00B6278D">
        <w:tc>
          <w:tcPr>
            <w:tcW w:w="2580" w:type="dxa"/>
            <w:vMerge/>
          </w:tcPr>
          <w:p w14:paraId="3B3BE8EF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vAlign w:val="center"/>
          </w:tcPr>
          <w:p w14:paraId="0463E57B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Divide whole numbers and decimals by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10, 100 </w:t>
            </w: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1000</w:t>
            </w:r>
          </w:p>
        </w:tc>
        <w:tc>
          <w:tcPr>
            <w:tcW w:w="2580" w:type="dxa"/>
            <w:vAlign w:val="center"/>
          </w:tcPr>
          <w:p w14:paraId="07674C32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function keys on a calculator for powers and roots</w:t>
            </w:r>
          </w:p>
        </w:tc>
        <w:tc>
          <w:tcPr>
            <w:tcW w:w="2580" w:type="dxa"/>
            <w:vAlign w:val="center"/>
          </w:tcPr>
          <w:p w14:paraId="20E2C999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Increase or decrease a quantity by a given percentage</w:t>
            </w:r>
          </w:p>
        </w:tc>
        <w:tc>
          <w:tcPr>
            <w:tcW w:w="2580" w:type="dxa"/>
            <w:vAlign w:val="center"/>
          </w:tcPr>
          <w:p w14:paraId="375CA53C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minimum and maximum values</w:t>
            </w:r>
          </w:p>
        </w:tc>
        <w:tc>
          <w:tcPr>
            <w:tcW w:w="2580" w:type="dxa"/>
            <w:vAlign w:val="center"/>
          </w:tcPr>
          <w:p w14:paraId="783BC08A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 out reverse percentage problems</w:t>
            </w:r>
          </w:p>
        </w:tc>
      </w:tr>
      <w:tr w:rsidR="00D77F6A" w:rsidRPr="00790D7A" w14:paraId="68020583" w14:textId="77777777" w:rsidTr="00B6278D">
        <w:tc>
          <w:tcPr>
            <w:tcW w:w="2580" w:type="dxa"/>
            <w:vMerge/>
          </w:tcPr>
          <w:p w14:paraId="3ACDBFD0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vAlign w:val="center"/>
          </w:tcPr>
          <w:p w14:paraId="024468A1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Add and subtract decimals to two places</w:t>
            </w:r>
          </w:p>
        </w:tc>
        <w:tc>
          <w:tcPr>
            <w:tcW w:w="2580" w:type="dxa"/>
            <w:vAlign w:val="center"/>
          </w:tcPr>
          <w:p w14:paraId="156EA8B4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Compare fractions, decimals and percentages</w:t>
            </w:r>
          </w:p>
        </w:tc>
        <w:tc>
          <w:tcPr>
            <w:tcW w:w="2580" w:type="dxa"/>
            <w:vAlign w:val="center"/>
          </w:tcPr>
          <w:p w14:paraId="514ACE6B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3DDDC539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Understand the effects of multiplying by numbers between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0</w:t>
            </w: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80" w:type="dxa"/>
            <w:vAlign w:val="center"/>
          </w:tcPr>
          <w:p w14:paraId="7FE3FA30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Understand how to use successive percentages</w:t>
            </w:r>
          </w:p>
        </w:tc>
      </w:tr>
      <w:tr w:rsidR="00D77F6A" w:rsidRPr="00790D7A" w14:paraId="0B77DF84" w14:textId="77777777" w:rsidTr="00B6278D">
        <w:tc>
          <w:tcPr>
            <w:tcW w:w="2580" w:type="dxa"/>
            <w:vMerge w:val="restart"/>
          </w:tcPr>
          <w:p w14:paraId="309A5905" w14:textId="77777777" w:rsidR="00D77F6A" w:rsidRPr="006F3ED3" w:rsidRDefault="00D77F6A" w:rsidP="00B6278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C55D3E8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vAlign w:val="center"/>
          </w:tcPr>
          <w:p w14:paraId="73AF42DF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Multiply and divide decimals to two places</w:t>
            </w:r>
          </w:p>
        </w:tc>
        <w:tc>
          <w:tcPr>
            <w:tcW w:w="2580" w:type="dxa"/>
            <w:vAlign w:val="center"/>
          </w:tcPr>
          <w:p w14:paraId="25A54BD1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515A4C7E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10356720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Divide a number by a decimal such as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 ÷ 0.2</w:t>
            </w: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2.8 ÷ 0.07</w:t>
            </w:r>
          </w:p>
        </w:tc>
        <w:tc>
          <w:tcPr>
            <w:tcW w:w="2580" w:type="dxa"/>
            <w:vAlign w:val="center"/>
          </w:tcPr>
          <w:p w14:paraId="6BC1F8EF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 out compound interest</w:t>
            </w:r>
          </w:p>
        </w:tc>
      </w:tr>
      <w:tr w:rsidR="00D77F6A" w:rsidRPr="00790D7A" w14:paraId="3168AABF" w14:textId="77777777" w:rsidTr="00B6278D">
        <w:tc>
          <w:tcPr>
            <w:tcW w:w="2580" w:type="dxa"/>
            <w:vMerge/>
          </w:tcPr>
          <w:p w14:paraId="10C673A4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vAlign w:val="center"/>
          </w:tcPr>
          <w:p w14:paraId="284F2642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Simplify fractions such as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12/20</w:t>
            </w:r>
          </w:p>
        </w:tc>
        <w:tc>
          <w:tcPr>
            <w:tcW w:w="2580" w:type="dxa"/>
          </w:tcPr>
          <w:p w14:paraId="7F7B76FB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3E90868D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4986A35E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 out a percentage increase or decrease</w:t>
            </w:r>
          </w:p>
        </w:tc>
        <w:tc>
          <w:tcPr>
            <w:tcW w:w="2580" w:type="dxa"/>
            <w:vAlign w:val="center"/>
          </w:tcPr>
          <w:p w14:paraId="4D362650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Calculate proportional changes using a calculator</w:t>
            </w:r>
          </w:p>
        </w:tc>
      </w:tr>
      <w:tr w:rsidR="00D77F6A" w:rsidRPr="00790D7A" w14:paraId="03AFAD5C" w14:textId="77777777" w:rsidTr="00B6278D">
        <w:tc>
          <w:tcPr>
            <w:tcW w:w="2580" w:type="dxa"/>
            <w:vMerge/>
          </w:tcPr>
          <w:p w14:paraId="176B3981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vAlign w:val="center"/>
          </w:tcPr>
          <w:p w14:paraId="0789D4B8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Arrange fractions in order of size</w:t>
            </w:r>
          </w:p>
        </w:tc>
        <w:tc>
          <w:tcPr>
            <w:tcW w:w="2580" w:type="dxa"/>
          </w:tcPr>
          <w:p w14:paraId="4DB25BED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4E7D7F12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3F80A590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Express one quantity as a percentage of another</w:t>
            </w:r>
          </w:p>
        </w:tc>
        <w:tc>
          <w:tcPr>
            <w:tcW w:w="2580" w:type="dxa"/>
            <w:vAlign w:val="center"/>
          </w:tcPr>
          <w:p w14:paraId="455C5EDA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790D7A" w14:paraId="4613C08B" w14:textId="77777777" w:rsidTr="00B6278D">
        <w:tc>
          <w:tcPr>
            <w:tcW w:w="2580" w:type="dxa"/>
            <w:vMerge/>
          </w:tcPr>
          <w:p w14:paraId="059A65F0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vAlign w:val="center"/>
          </w:tcPr>
          <w:p w14:paraId="0F454E8E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Work out fractions of quantities such as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3/5 </w:t>
            </w: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20</w:t>
            </w:r>
          </w:p>
        </w:tc>
        <w:tc>
          <w:tcPr>
            <w:tcW w:w="2580" w:type="dxa"/>
          </w:tcPr>
          <w:p w14:paraId="70E3510F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5BA9A47C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16180297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 calculations with mixed numbers</w:t>
            </w:r>
          </w:p>
        </w:tc>
        <w:tc>
          <w:tcPr>
            <w:tcW w:w="2580" w:type="dxa"/>
          </w:tcPr>
          <w:p w14:paraId="322810A8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790D7A" w14:paraId="624DFEC3" w14:textId="77777777" w:rsidTr="00B6278D">
        <w:tc>
          <w:tcPr>
            <w:tcW w:w="2580" w:type="dxa"/>
            <w:vMerge/>
          </w:tcPr>
          <w:p w14:paraId="7ECE6138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vAlign w:val="center"/>
          </w:tcPr>
          <w:p w14:paraId="4E74A18C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Estimate square roots</w:t>
            </w:r>
          </w:p>
        </w:tc>
        <w:tc>
          <w:tcPr>
            <w:tcW w:w="2580" w:type="dxa"/>
          </w:tcPr>
          <w:p w14:paraId="6B66499B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4E229FAA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21542D61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 calculations with simple fractions involving division</w:t>
            </w:r>
          </w:p>
        </w:tc>
        <w:tc>
          <w:tcPr>
            <w:tcW w:w="2580" w:type="dxa"/>
          </w:tcPr>
          <w:p w14:paraId="355D95F1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790D7A" w14:paraId="315F027E" w14:textId="77777777" w:rsidTr="00B6278D">
        <w:tc>
          <w:tcPr>
            <w:tcW w:w="2580" w:type="dxa"/>
            <w:vMerge/>
          </w:tcPr>
          <w:p w14:paraId="6533723A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vAlign w:val="center"/>
          </w:tcPr>
          <w:p w14:paraId="01B210C9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Calculate squares and square roots (with and without the use of a calculator)</w:t>
            </w:r>
          </w:p>
        </w:tc>
        <w:tc>
          <w:tcPr>
            <w:tcW w:w="2580" w:type="dxa"/>
          </w:tcPr>
          <w:p w14:paraId="273AB036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1186BC26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78ECAE94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Solve more complex ratio and proportion problems such as sharing out money between two groups in the ratio of their numbers</w:t>
            </w:r>
          </w:p>
        </w:tc>
        <w:tc>
          <w:tcPr>
            <w:tcW w:w="2580" w:type="dxa"/>
          </w:tcPr>
          <w:p w14:paraId="2AF26D7C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790D7A" w14:paraId="6A423DA3" w14:textId="77777777" w:rsidTr="00B6278D">
        <w:tc>
          <w:tcPr>
            <w:tcW w:w="2580" w:type="dxa"/>
            <w:vMerge/>
          </w:tcPr>
          <w:p w14:paraId="24EF6A73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vAlign w:val="center"/>
          </w:tcPr>
          <w:p w14:paraId="0FD38CFB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Understand that percentage means “out of one hundred”</w:t>
            </w:r>
          </w:p>
        </w:tc>
        <w:tc>
          <w:tcPr>
            <w:tcW w:w="2580" w:type="dxa"/>
          </w:tcPr>
          <w:p w14:paraId="41D42C6F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03B98175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vAlign w:val="center"/>
          </w:tcPr>
          <w:p w14:paraId="7EA824E4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Solve ratio and proportion problems using the unitary method</w:t>
            </w:r>
          </w:p>
        </w:tc>
        <w:tc>
          <w:tcPr>
            <w:tcW w:w="2580" w:type="dxa"/>
          </w:tcPr>
          <w:p w14:paraId="139C324C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790D7A" w14:paraId="17A43BC0" w14:textId="77777777" w:rsidTr="00B6278D">
        <w:tc>
          <w:tcPr>
            <w:tcW w:w="2580" w:type="dxa"/>
            <w:vMerge/>
          </w:tcPr>
          <w:p w14:paraId="0A43809E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vAlign w:val="center"/>
          </w:tcPr>
          <w:p w14:paraId="5AA9DE2D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Solve simple ratio and direct proportion problems</w:t>
            </w:r>
          </w:p>
        </w:tc>
        <w:tc>
          <w:tcPr>
            <w:tcW w:w="2580" w:type="dxa"/>
          </w:tcPr>
          <w:p w14:paraId="41BD47B4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</w:tcPr>
          <w:p w14:paraId="157498B0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</w:tcPr>
          <w:p w14:paraId="351258AD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</w:tcPr>
          <w:p w14:paraId="1BE0BC4B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1294F890" w14:textId="77777777" w:rsidR="00D77F6A" w:rsidRDefault="00D77F6A" w:rsidP="00D77F6A">
      <w:pPr>
        <w:rPr>
          <w:sz w:val="20"/>
          <w:szCs w:val="20"/>
        </w:rPr>
      </w:pPr>
    </w:p>
    <w:p w14:paraId="78106E8C" w14:textId="77777777" w:rsidR="00D77F6A" w:rsidRDefault="00D77F6A" w:rsidP="00D77F6A">
      <w:pPr>
        <w:rPr>
          <w:sz w:val="20"/>
          <w:szCs w:val="20"/>
        </w:rPr>
      </w:pPr>
    </w:p>
    <w:p w14:paraId="296DE094" w14:textId="77777777" w:rsidR="00D77F6A" w:rsidRDefault="00D77F6A" w:rsidP="00D77F6A">
      <w:pPr>
        <w:rPr>
          <w:sz w:val="20"/>
          <w:szCs w:val="20"/>
        </w:rPr>
      </w:pPr>
    </w:p>
    <w:p w14:paraId="774D6102" w14:textId="77777777" w:rsidR="00D77F6A" w:rsidRDefault="00D77F6A" w:rsidP="00D77F6A">
      <w:pPr>
        <w:rPr>
          <w:sz w:val="20"/>
          <w:szCs w:val="20"/>
        </w:rPr>
      </w:pPr>
    </w:p>
    <w:p w14:paraId="6E8F825C" w14:textId="77777777" w:rsidR="00D77F6A" w:rsidRDefault="00D77F6A" w:rsidP="00D77F6A">
      <w:pPr>
        <w:rPr>
          <w:sz w:val="20"/>
          <w:szCs w:val="20"/>
        </w:rPr>
      </w:pPr>
    </w:p>
    <w:p w14:paraId="1288EE59" w14:textId="77777777" w:rsidR="00D77F6A" w:rsidRDefault="00D77F6A" w:rsidP="00D77F6A">
      <w:pPr>
        <w:rPr>
          <w:sz w:val="20"/>
          <w:szCs w:val="20"/>
        </w:rPr>
      </w:pPr>
    </w:p>
    <w:p w14:paraId="2A2C879A" w14:textId="77777777" w:rsidR="00D77F6A" w:rsidRDefault="00D77F6A" w:rsidP="00D77F6A">
      <w:pPr>
        <w:rPr>
          <w:sz w:val="20"/>
          <w:szCs w:val="20"/>
        </w:rPr>
      </w:pPr>
    </w:p>
    <w:p w14:paraId="095AEC6D" w14:textId="77777777" w:rsidR="00D77F6A" w:rsidRDefault="00D77F6A" w:rsidP="00D77F6A">
      <w:pPr>
        <w:rPr>
          <w:sz w:val="20"/>
          <w:szCs w:val="20"/>
        </w:rPr>
      </w:pPr>
    </w:p>
    <w:p w14:paraId="002CBE09" w14:textId="77777777" w:rsidR="00D77F6A" w:rsidRDefault="00D77F6A" w:rsidP="00D77F6A">
      <w:pPr>
        <w:rPr>
          <w:sz w:val="20"/>
          <w:szCs w:val="20"/>
        </w:rPr>
      </w:pPr>
    </w:p>
    <w:p w14:paraId="4F8307BB" w14:textId="77777777" w:rsidR="00D77F6A" w:rsidRDefault="00D77F6A" w:rsidP="00D77F6A">
      <w:pPr>
        <w:rPr>
          <w:sz w:val="20"/>
          <w:szCs w:val="20"/>
        </w:rPr>
      </w:pPr>
    </w:p>
    <w:p w14:paraId="70CC6E11" w14:textId="77777777" w:rsidR="00D77F6A" w:rsidRDefault="00D77F6A" w:rsidP="00D77F6A">
      <w:pPr>
        <w:rPr>
          <w:sz w:val="20"/>
          <w:szCs w:val="20"/>
        </w:rPr>
      </w:pPr>
    </w:p>
    <w:p w14:paraId="6DA7884C" w14:textId="77777777" w:rsidR="00D77F6A" w:rsidRDefault="00D77F6A" w:rsidP="00D77F6A">
      <w:pPr>
        <w:rPr>
          <w:sz w:val="20"/>
          <w:szCs w:val="20"/>
        </w:rPr>
      </w:pPr>
    </w:p>
    <w:p w14:paraId="4F24AAD8" w14:textId="77777777" w:rsidR="00D77F6A" w:rsidRDefault="00D77F6A" w:rsidP="00D77F6A">
      <w:pPr>
        <w:rPr>
          <w:sz w:val="20"/>
          <w:szCs w:val="20"/>
        </w:rPr>
      </w:pPr>
    </w:p>
    <w:p w14:paraId="4CBAF536" w14:textId="77777777" w:rsidR="00D77F6A" w:rsidRDefault="00D77F6A" w:rsidP="00D77F6A">
      <w:pPr>
        <w:rPr>
          <w:sz w:val="20"/>
          <w:szCs w:val="20"/>
        </w:rPr>
      </w:pPr>
    </w:p>
    <w:p w14:paraId="3B5E032A" w14:textId="77777777" w:rsidR="00D77F6A" w:rsidRDefault="00D77F6A" w:rsidP="00D77F6A">
      <w:pPr>
        <w:rPr>
          <w:sz w:val="20"/>
          <w:szCs w:val="20"/>
        </w:rPr>
      </w:pPr>
    </w:p>
    <w:tbl>
      <w:tblPr>
        <w:tblStyle w:val="TableGrid"/>
        <w:tblW w:w="15480" w:type="dxa"/>
        <w:tblInd w:w="-815" w:type="dxa"/>
        <w:tblLook w:val="04A0" w:firstRow="1" w:lastRow="0" w:firstColumn="1" w:lastColumn="0" w:noHBand="0" w:noVBand="1"/>
      </w:tblPr>
      <w:tblGrid>
        <w:gridCol w:w="2356"/>
        <w:gridCol w:w="2738"/>
        <w:gridCol w:w="2738"/>
        <w:gridCol w:w="2738"/>
        <w:gridCol w:w="2738"/>
        <w:gridCol w:w="2172"/>
      </w:tblGrid>
      <w:tr w:rsidR="00D77F6A" w:rsidRPr="00790D7A" w14:paraId="16573D1B" w14:textId="77777777" w:rsidTr="00B6278D">
        <w:tc>
          <w:tcPr>
            <w:tcW w:w="15480" w:type="dxa"/>
            <w:gridSpan w:val="6"/>
            <w:shd w:val="clear" w:color="auto" w:fill="9CC2E5" w:themeFill="accent1" w:themeFillTint="99"/>
          </w:tcPr>
          <w:p w14:paraId="20AC4757" w14:textId="77777777" w:rsidR="00D77F6A" w:rsidRPr="00790D7A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790D7A">
              <w:rPr>
                <w:b/>
                <w:sz w:val="20"/>
                <w:szCs w:val="20"/>
              </w:rPr>
              <w:lastRenderedPageBreak/>
              <w:t>Mathematics</w:t>
            </w:r>
          </w:p>
          <w:p w14:paraId="0C39895C" w14:textId="77777777" w:rsidR="00D77F6A" w:rsidRPr="00790D7A" w:rsidRDefault="00D77F6A" w:rsidP="00B6278D">
            <w:pPr>
              <w:jc w:val="center"/>
              <w:rPr>
                <w:sz w:val="20"/>
                <w:szCs w:val="20"/>
              </w:rPr>
            </w:pPr>
            <w:r w:rsidRPr="00790D7A">
              <w:rPr>
                <w:b/>
                <w:sz w:val="20"/>
                <w:szCs w:val="20"/>
              </w:rPr>
              <w:t xml:space="preserve">KEY STAGE THREE ASSESSMENT FRAMEWORK, YEAR 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D77F6A" w:rsidRPr="00FF3368" w14:paraId="21835432" w14:textId="77777777" w:rsidTr="00B6278D">
        <w:trPr>
          <w:trHeight w:val="341"/>
        </w:trPr>
        <w:tc>
          <w:tcPr>
            <w:tcW w:w="2356" w:type="dxa"/>
            <w:vMerge w:val="restart"/>
          </w:tcPr>
          <w:p w14:paraId="2BCFEE81" w14:textId="77777777" w:rsidR="00D77F6A" w:rsidRPr="00790D7A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790D7A">
              <w:rPr>
                <w:b/>
                <w:sz w:val="20"/>
                <w:szCs w:val="20"/>
              </w:rPr>
              <w:t>Learning Focus</w:t>
            </w:r>
          </w:p>
        </w:tc>
        <w:tc>
          <w:tcPr>
            <w:tcW w:w="2738" w:type="dxa"/>
            <w:shd w:val="clear" w:color="auto" w:fill="1EF4FF"/>
          </w:tcPr>
          <w:p w14:paraId="62FD9F75" w14:textId="77777777" w:rsidR="00D77F6A" w:rsidRPr="00FF3368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738" w:type="dxa"/>
            <w:shd w:val="clear" w:color="auto" w:fill="AA89FF"/>
          </w:tcPr>
          <w:p w14:paraId="36DB281E" w14:textId="77777777" w:rsidR="00D77F6A" w:rsidRPr="00FF3368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738" w:type="dxa"/>
            <w:shd w:val="clear" w:color="auto" w:fill="FFF2CC" w:themeFill="accent4" w:themeFillTint="33"/>
          </w:tcPr>
          <w:p w14:paraId="109ECDDC" w14:textId="77777777" w:rsidR="00D77F6A" w:rsidRPr="00FF3368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738" w:type="dxa"/>
            <w:shd w:val="clear" w:color="auto" w:fill="92D050"/>
          </w:tcPr>
          <w:p w14:paraId="374C24EC" w14:textId="77777777" w:rsidR="00D77F6A" w:rsidRPr="00FF3368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172" w:type="dxa"/>
            <w:shd w:val="clear" w:color="auto" w:fill="FFD5FE"/>
          </w:tcPr>
          <w:p w14:paraId="7F314DD1" w14:textId="77777777" w:rsidR="00D77F6A" w:rsidRPr="00FF3368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D77F6A" w:rsidRPr="00FF3368" w14:paraId="71D021C0" w14:textId="77777777" w:rsidTr="00B6278D">
        <w:trPr>
          <w:trHeight w:val="305"/>
        </w:trPr>
        <w:tc>
          <w:tcPr>
            <w:tcW w:w="2356" w:type="dxa"/>
            <w:vMerge/>
          </w:tcPr>
          <w:p w14:paraId="4641D303" w14:textId="77777777" w:rsidR="00D77F6A" w:rsidRPr="00790D7A" w:rsidRDefault="00D77F6A" w:rsidP="00B627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1EF4FF"/>
          </w:tcPr>
          <w:p w14:paraId="6648F38D" w14:textId="77777777" w:rsidR="00D77F6A" w:rsidRPr="00FF3368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738" w:type="dxa"/>
            <w:shd w:val="clear" w:color="auto" w:fill="AA89FF"/>
          </w:tcPr>
          <w:p w14:paraId="17B463C8" w14:textId="77777777" w:rsidR="00D77F6A" w:rsidRPr="00FF3368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738" w:type="dxa"/>
            <w:shd w:val="clear" w:color="auto" w:fill="FFF2CC" w:themeFill="accent4" w:themeFillTint="33"/>
          </w:tcPr>
          <w:p w14:paraId="7E64B749" w14:textId="77777777" w:rsidR="00D77F6A" w:rsidRPr="00FF3368" w:rsidRDefault="00D77F6A" w:rsidP="00B6278D">
            <w:pPr>
              <w:tabs>
                <w:tab w:val="left" w:pos="940"/>
                <w:tab w:val="center" w:pos="1109"/>
              </w:tabs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738" w:type="dxa"/>
            <w:shd w:val="clear" w:color="auto" w:fill="92D050"/>
          </w:tcPr>
          <w:p w14:paraId="78D85E3B" w14:textId="77777777" w:rsidR="00D77F6A" w:rsidRPr="00FF3368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172" w:type="dxa"/>
            <w:shd w:val="clear" w:color="auto" w:fill="FFD5FE"/>
          </w:tcPr>
          <w:p w14:paraId="1FA4013C" w14:textId="77777777" w:rsidR="00D77F6A" w:rsidRPr="00FF3368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Beyond</w:t>
            </w:r>
          </w:p>
        </w:tc>
      </w:tr>
      <w:tr w:rsidR="00D77F6A" w:rsidRPr="00790D7A" w14:paraId="786782DB" w14:textId="77777777" w:rsidTr="00B6278D">
        <w:tc>
          <w:tcPr>
            <w:tcW w:w="2356" w:type="dxa"/>
            <w:vMerge w:val="restart"/>
          </w:tcPr>
          <w:p w14:paraId="58ABC37A" w14:textId="77777777" w:rsidR="00D77F6A" w:rsidRPr="00790D7A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6F3ED3">
              <w:rPr>
                <w:b/>
                <w:bCs/>
                <w:sz w:val="18"/>
                <w:szCs w:val="18"/>
              </w:rPr>
              <w:t>Algebra</w:t>
            </w:r>
          </w:p>
        </w:tc>
        <w:tc>
          <w:tcPr>
            <w:tcW w:w="2738" w:type="dxa"/>
            <w:vAlign w:val="center"/>
          </w:tcPr>
          <w:p w14:paraId="5076FB8E" w14:textId="77777777" w:rsidR="00D77F6A" w:rsidRPr="00790D7A" w:rsidRDefault="00D77F6A" w:rsidP="00B6278D">
            <w:pPr>
              <w:rPr>
                <w:b/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2738" w:type="dxa"/>
            <w:vAlign w:val="center"/>
          </w:tcPr>
          <w:p w14:paraId="7F9D676D" w14:textId="77777777" w:rsidR="00D77F6A" w:rsidRPr="00790D7A" w:rsidRDefault="00D77F6A" w:rsidP="00B6278D">
            <w:pPr>
              <w:rPr>
                <w:b/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2738" w:type="dxa"/>
            <w:vAlign w:val="center"/>
          </w:tcPr>
          <w:p w14:paraId="5495AF91" w14:textId="77777777" w:rsidR="00D77F6A" w:rsidRPr="00790D7A" w:rsidRDefault="00D77F6A" w:rsidP="00B6278D">
            <w:pPr>
              <w:rPr>
                <w:b/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2738" w:type="dxa"/>
            <w:vAlign w:val="center"/>
          </w:tcPr>
          <w:p w14:paraId="0D7D27F8" w14:textId="77777777" w:rsidR="00D77F6A" w:rsidRPr="00790D7A" w:rsidRDefault="00D77F6A" w:rsidP="00B6278D">
            <w:pPr>
              <w:rPr>
                <w:b/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2172" w:type="dxa"/>
            <w:vAlign w:val="center"/>
          </w:tcPr>
          <w:p w14:paraId="157303DA" w14:textId="77777777" w:rsidR="00D77F6A" w:rsidRPr="00790D7A" w:rsidRDefault="00D77F6A" w:rsidP="00B6278D">
            <w:pPr>
              <w:rPr>
                <w:b/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</w:tr>
      <w:tr w:rsidR="00D77F6A" w:rsidRPr="00790D7A" w14:paraId="69EBCF0F" w14:textId="77777777" w:rsidTr="00B6278D">
        <w:trPr>
          <w:trHeight w:val="764"/>
        </w:trPr>
        <w:tc>
          <w:tcPr>
            <w:tcW w:w="2356" w:type="dxa"/>
            <w:vMerge/>
          </w:tcPr>
          <w:p w14:paraId="36140265" w14:textId="77777777" w:rsidR="00D77F6A" w:rsidRPr="00790D7A" w:rsidRDefault="00D77F6A" w:rsidP="00B6278D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vAlign w:val="center"/>
          </w:tcPr>
          <w:p w14:paraId="38ACB9D4" w14:textId="77777777" w:rsidR="00D77F6A" w:rsidRPr="00790D7A" w:rsidRDefault="00D77F6A" w:rsidP="00B6278D">
            <w:pPr>
              <w:rPr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a particular term in a sequence involving positive numbers</w:t>
            </w:r>
          </w:p>
        </w:tc>
        <w:tc>
          <w:tcPr>
            <w:tcW w:w="2738" w:type="dxa"/>
            <w:vAlign w:val="center"/>
          </w:tcPr>
          <w:p w14:paraId="5561CB63" w14:textId="77777777" w:rsidR="00D77F6A" w:rsidRPr="00790D7A" w:rsidRDefault="00D77F6A" w:rsidP="00B6278D">
            <w:pPr>
              <w:rPr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a particular term in a sequence involving negative or fractional numbers</w:t>
            </w:r>
          </w:p>
        </w:tc>
        <w:tc>
          <w:tcPr>
            <w:tcW w:w="2738" w:type="dxa"/>
            <w:vAlign w:val="center"/>
          </w:tcPr>
          <w:p w14:paraId="23C478D9" w14:textId="77777777" w:rsidR="00D77F6A" w:rsidRPr="00790D7A" w:rsidRDefault="00D77F6A" w:rsidP="00B6278D">
            <w:pPr>
              <w:rPr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Multiply out expressions with brackets such as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5(3x – 2)</w:t>
            </w:r>
          </w:p>
        </w:tc>
        <w:tc>
          <w:tcPr>
            <w:tcW w:w="2738" w:type="dxa"/>
            <w:vAlign w:val="center"/>
          </w:tcPr>
          <w:p w14:paraId="435CD52E" w14:textId="77777777" w:rsidR="00D77F6A" w:rsidRPr="00790D7A" w:rsidRDefault="00D77F6A" w:rsidP="00B6278D">
            <w:pPr>
              <w:rPr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a solution to a problem by forming an equation and solving it</w:t>
            </w:r>
          </w:p>
        </w:tc>
        <w:tc>
          <w:tcPr>
            <w:tcW w:w="2172" w:type="dxa"/>
            <w:vAlign w:val="bottom"/>
          </w:tcPr>
          <w:p w14:paraId="5B6B0FF7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6"/>
            </w:tblGrid>
            <w:tr w:rsidR="00D77F6A" w:rsidRPr="004E74B2" w14:paraId="65386252" w14:textId="77777777" w:rsidTr="00B6278D">
              <w:trPr>
                <w:trHeight w:val="720"/>
                <w:tblCellSpacing w:w="0" w:type="dxa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55050CC" w14:textId="77777777" w:rsidR="00D77F6A" w:rsidRPr="004E74B2" w:rsidRDefault="00D77F6A" w:rsidP="00B6278D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E74B2">
                    <w:rPr>
                      <w:rFonts w:ascii="Calibri" w:eastAsia="Times New Roman" w:hAnsi="Calibri" w:cs="Times New Roman"/>
                      <w:noProof/>
                      <w:color w:val="000000"/>
                      <w:lang w:eastAsia="en-GB"/>
                    </w:rPr>
                    <w:drawing>
                      <wp:anchor distT="0" distB="0" distL="114300" distR="114300" simplePos="0" relativeHeight="251666432" behindDoc="0" locked="0" layoutInCell="1" allowOverlap="1" wp14:anchorId="5FDFCB99" wp14:editId="2792854D">
                        <wp:simplePos x="0" y="0"/>
                        <wp:positionH relativeFrom="column">
                          <wp:posOffset>167659</wp:posOffset>
                        </wp:positionH>
                        <wp:positionV relativeFrom="paragraph">
                          <wp:posOffset>363154</wp:posOffset>
                        </wp:positionV>
                        <wp:extent cx="1276350" cy="123825"/>
                        <wp:effectExtent l="0" t="0" r="0" b="9525"/>
                        <wp:wrapNone/>
                        <wp:docPr id="6" name="Picture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E74B2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Solve fractional linear equations such as </w:t>
                  </w:r>
                </w:p>
              </w:tc>
            </w:tr>
          </w:tbl>
          <w:p w14:paraId="3F20D72E" w14:textId="77777777" w:rsidR="00D77F6A" w:rsidRPr="00790D7A" w:rsidRDefault="00D77F6A" w:rsidP="00B6278D">
            <w:pPr>
              <w:rPr>
                <w:sz w:val="20"/>
                <w:szCs w:val="20"/>
              </w:rPr>
            </w:pPr>
          </w:p>
        </w:tc>
      </w:tr>
      <w:tr w:rsidR="00D77F6A" w:rsidRPr="00790D7A" w14:paraId="2158F7BD" w14:textId="77777777" w:rsidTr="00B6278D">
        <w:trPr>
          <w:trHeight w:val="692"/>
        </w:trPr>
        <w:tc>
          <w:tcPr>
            <w:tcW w:w="2356" w:type="dxa"/>
            <w:vMerge/>
          </w:tcPr>
          <w:p w14:paraId="16735A01" w14:textId="77777777" w:rsidR="00D77F6A" w:rsidRPr="00790D7A" w:rsidRDefault="00D77F6A" w:rsidP="00B6278D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vAlign w:val="center"/>
          </w:tcPr>
          <w:p w14:paraId="62508CE3" w14:textId="77777777" w:rsidR="00D77F6A" w:rsidRPr="00790D7A" w:rsidRDefault="00D77F6A" w:rsidP="00B6278D">
            <w:pPr>
              <w:rPr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Write the term-to-term rule in a sequence involving positive numbers</w:t>
            </w:r>
          </w:p>
        </w:tc>
        <w:tc>
          <w:tcPr>
            <w:tcW w:w="2738" w:type="dxa"/>
            <w:vAlign w:val="center"/>
          </w:tcPr>
          <w:p w14:paraId="4739C6F7" w14:textId="77777777" w:rsidR="00D77F6A" w:rsidRPr="00790D7A" w:rsidRDefault="00D77F6A" w:rsidP="00B6278D">
            <w:pPr>
              <w:rPr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Write the term-to-term rule in a sequence involving negative or fractional numbers</w:t>
            </w:r>
          </w:p>
        </w:tc>
        <w:tc>
          <w:tcPr>
            <w:tcW w:w="2738" w:type="dxa"/>
            <w:vAlign w:val="center"/>
          </w:tcPr>
          <w:p w14:paraId="0E92DE28" w14:textId="77777777" w:rsidR="00D77F6A" w:rsidRPr="00790D7A" w:rsidRDefault="00D77F6A" w:rsidP="00B6278D">
            <w:pPr>
              <w:rPr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Factorise expressions</w:t>
            </w:r>
          </w:p>
        </w:tc>
        <w:tc>
          <w:tcPr>
            <w:tcW w:w="2738" w:type="dxa"/>
            <w:vAlign w:val="center"/>
          </w:tcPr>
          <w:p w14:paraId="336151A4" w14:textId="77777777" w:rsidR="00D77F6A" w:rsidRPr="00790D7A" w:rsidRDefault="00D77F6A" w:rsidP="00B6278D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14:paraId="3785C164" w14:textId="77777777" w:rsidR="00D77F6A" w:rsidRPr="00790D7A" w:rsidRDefault="00D77F6A" w:rsidP="00B6278D">
            <w:pPr>
              <w:rPr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Expand and simplify two expressions of the form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x ± n</w:t>
            </w:r>
          </w:p>
        </w:tc>
      </w:tr>
      <w:tr w:rsidR="00D77F6A" w:rsidRPr="004A1433" w14:paraId="71C447FA" w14:textId="77777777" w:rsidTr="00B6278D">
        <w:tc>
          <w:tcPr>
            <w:tcW w:w="2356" w:type="dxa"/>
            <w:vMerge/>
          </w:tcPr>
          <w:p w14:paraId="6D24E267" w14:textId="77777777" w:rsidR="00D77F6A" w:rsidRPr="00790D7A" w:rsidRDefault="00D77F6A" w:rsidP="00B6278D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vAlign w:val="center"/>
          </w:tcPr>
          <w:p w14:paraId="3B0E73F7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Describe number patterns and relationships including multiply, factor and square</w:t>
            </w:r>
          </w:p>
        </w:tc>
        <w:tc>
          <w:tcPr>
            <w:tcW w:w="2738" w:type="dxa"/>
            <w:vAlign w:val="center"/>
          </w:tcPr>
          <w:p w14:paraId="3483AFF6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Simplify expressions with more than one variable such as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2a + 5b + a – 2b</w:t>
            </w:r>
          </w:p>
        </w:tc>
        <w:tc>
          <w:tcPr>
            <w:tcW w:w="2738" w:type="dxa"/>
            <w:vAlign w:val="center"/>
          </w:tcPr>
          <w:p w14:paraId="3B02330E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Write the terms of a sequence or series of diagrams given the nth term</w:t>
            </w:r>
          </w:p>
        </w:tc>
        <w:tc>
          <w:tcPr>
            <w:tcW w:w="2738" w:type="dxa"/>
            <w:vAlign w:val="center"/>
          </w:tcPr>
          <w:p w14:paraId="5E6D6CE3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Rearrange linear formulae such as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s = 4q – 7</w:t>
            </w:r>
          </w:p>
        </w:tc>
        <w:tc>
          <w:tcPr>
            <w:tcW w:w="2172" w:type="dxa"/>
            <w:vAlign w:val="center"/>
          </w:tcPr>
          <w:p w14:paraId="26F72146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Factorise quadratic expressions</w:t>
            </w:r>
          </w:p>
        </w:tc>
      </w:tr>
      <w:tr w:rsidR="00D77F6A" w:rsidRPr="004A1433" w14:paraId="6F4E207D" w14:textId="77777777" w:rsidTr="00B6278D">
        <w:tc>
          <w:tcPr>
            <w:tcW w:w="2356" w:type="dxa"/>
            <w:vMerge/>
          </w:tcPr>
          <w:p w14:paraId="120A41F3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14:paraId="2E90D222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Simplify expressions with one variable such as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a + 2a + 3a</w:t>
            </w:r>
          </w:p>
        </w:tc>
        <w:tc>
          <w:tcPr>
            <w:tcW w:w="2738" w:type="dxa"/>
            <w:vAlign w:val="center"/>
          </w:tcPr>
          <w:p w14:paraId="04DA2770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Draw lines such as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x = 3</w:t>
            </w: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y = x + 2</w:t>
            </w:r>
          </w:p>
        </w:tc>
        <w:tc>
          <w:tcPr>
            <w:tcW w:w="2738" w:type="dxa"/>
            <w:vAlign w:val="center"/>
          </w:tcPr>
          <w:p w14:paraId="4027B94C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Draw lines such as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y = 2x – 3</w:t>
            </w:r>
          </w:p>
        </w:tc>
        <w:tc>
          <w:tcPr>
            <w:tcW w:w="2738" w:type="dxa"/>
            <w:vAlign w:val="center"/>
          </w:tcPr>
          <w:p w14:paraId="4EFC68A2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Recognise the equations of straight line graphs such as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y = 3x – 5</w:t>
            </w:r>
          </w:p>
        </w:tc>
        <w:tc>
          <w:tcPr>
            <w:tcW w:w="2172" w:type="dxa"/>
            <w:vAlign w:val="center"/>
          </w:tcPr>
          <w:p w14:paraId="4446E864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Simplify rational expressions involving quadratic expressions</w:t>
            </w:r>
          </w:p>
        </w:tc>
      </w:tr>
      <w:tr w:rsidR="00D77F6A" w:rsidRPr="004A1433" w14:paraId="6E741F87" w14:textId="77777777" w:rsidTr="00B6278D">
        <w:tc>
          <w:tcPr>
            <w:tcW w:w="2356" w:type="dxa"/>
            <w:vMerge/>
          </w:tcPr>
          <w:p w14:paraId="23414549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14:paraId="1A0BCE53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coordinates in all four quadrants</w:t>
            </w:r>
          </w:p>
        </w:tc>
        <w:tc>
          <w:tcPr>
            <w:tcW w:w="2738" w:type="dxa"/>
            <w:vAlign w:val="center"/>
          </w:tcPr>
          <w:p w14:paraId="51F70098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Solve equations such as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x/2 = 9</w:t>
            </w: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4x - 2 = 22</w:t>
            </w:r>
          </w:p>
        </w:tc>
        <w:tc>
          <w:tcPr>
            <w:tcW w:w="2738" w:type="dxa"/>
            <w:vAlign w:val="center"/>
          </w:tcPr>
          <w:p w14:paraId="0BDEBB23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Solve problems involving straight lines</w:t>
            </w:r>
          </w:p>
        </w:tc>
        <w:tc>
          <w:tcPr>
            <w:tcW w:w="2738" w:type="dxa"/>
            <w:vAlign w:val="center"/>
          </w:tcPr>
          <w:p w14:paraId="7ABDE11D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the gradients of straight line graphs</w:t>
            </w:r>
          </w:p>
        </w:tc>
        <w:tc>
          <w:tcPr>
            <w:tcW w:w="2172" w:type="dxa"/>
            <w:vAlign w:val="center"/>
          </w:tcPr>
          <w:p w14:paraId="6172069A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Solve quadratic equations such as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x² + 6x + 8 = 0</w:t>
            </w:r>
          </w:p>
        </w:tc>
      </w:tr>
      <w:tr w:rsidR="00D77F6A" w:rsidRPr="004A1433" w14:paraId="068669A0" w14:textId="77777777" w:rsidTr="00B6278D">
        <w:tc>
          <w:tcPr>
            <w:tcW w:w="2356" w:type="dxa"/>
            <w:vMerge/>
          </w:tcPr>
          <w:p w14:paraId="77EA7939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14:paraId="79397138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Plot points of a conversion graph and read off positive values </w:t>
            </w:r>
          </w:p>
        </w:tc>
        <w:tc>
          <w:tcPr>
            <w:tcW w:w="2738" w:type="dxa"/>
            <w:vAlign w:val="center"/>
          </w:tcPr>
          <w:p w14:paraId="2BB978BE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Read from a conversion graph for negative values</w:t>
            </w:r>
          </w:p>
        </w:tc>
        <w:tc>
          <w:tcPr>
            <w:tcW w:w="2738" w:type="dxa"/>
            <w:vAlign w:val="center"/>
          </w:tcPr>
          <w:p w14:paraId="0559CD32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Solve linear equations with unknowns on each side such as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3x – 4 = 5 + x</w:t>
            </w:r>
          </w:p>
        </w:tc>
        <w:tc>
          <w:tcPr>
            <w:tcW w:w="2738" w:type="dxa"/>
            <w:vAlign w:val="center"/>
          </w:tcPr>
          <w:p w14:paraId="6121A52B" w14:textId="77777777" w:rsidR="00D77F6A" w:rsidRPr="004A1433" w:rsidRDefault="00D77F6A" w:rsidP="00B6278D"/>
        </w:tc>
        <w:tc>
          <w:tcPr>
            <w:tcW w:w="2172" w:type="dxa"/>
            <w:vAlign w:val="center"/>
          </w:tcPr>
          <w:p w14:paraId="62CA50B0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Rearrange formulae that include brackets, fractions and square roots </w:t>
            </w:r>
          </w:p>
        </w:tc>
      </w:tr>
      <w:tr w:rsidR="00D77F6A" w:rsidRPr="004A1433" w14:paraId="1D0D3A92" w14:textId="77777777" w:rsidTr="00B6278D">
        <w:tc>
          <w:tcPr>
            <w:tcW w:w="2356" w:type="dxa"/>
            <w:vMerge/>
          </w:tcPr>
          <w:p w14:paraId="6D8ED200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14:paraId="1B1B30A8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Use a simple formula such as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P = 2w + 2h</w:t>
            </w:r>
          </w:p>
        </w:tc>
        <w:tc>
          <w:tcPr>
            <w:tcW w:w="2738" w:type="dxa"/>
            <w:vAlign w:val="center"/>
          </w:tcPr>
          <w:p w14:paraId="7D264ACF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Interpret distance-time graphs</w:t>
            </w:r>
          </w:p>
        </w:tc>
        <w:tc>
          <w:tcPr>
            <w:tcW w:w="2738" w:type="dxa"/>
            <w:vAlign w:val="center"/>
          </w:tcPr>
          <w:p w14:paraId="4110E6BA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Solve linear equations with brackets such as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2(5x + 1) = 28</w:t>
            </w:r>
          </w:p>
        </w:tc>
        <w:tc>
          <w:tcPr>
            <w:tcW w:w="2738" w:type="dxa"/>
            <w:vAlign w:val="center"/>
          </w:tcPr>
          <w:p w14:paraId="40704D67" w14:textId="77777777" w:rsidR="00D77F6A" w:rsidRPr="004A1433" w:rsidRDefault="00D77F6A" w:rsidP="00B6278D"/>
        </w:tc>
        <w:tc>
          <w:tcPr>
            <w:tcW w:w="2172" w:type="dxa"/>
            <w:vAlign w:val="center"/>
          </w:tcPr>
          <w:p w14:paraId="2F564E79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Explore the gradients of parallel straight line graphs</w:t>
            </w:r>
          </w:p>
        </w:tc>
      </w:tr>
      <w:tr w:rsidR="00D77F6A" w:rsidRPr="004A1433" w14:paraId="34D2F124" w14:textId="77777777" w:rsidTr="00B6278D">
        <w:tc>
          <w:tcPr>
            <w:tcW w:w="2356" w:type="dxa"/>
            <w:vMerge/>
          </w:tcPr>
          <w:p w14:paraId="1F8CB8E0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14:paraId="749D27F0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Substitute positive numbers into a simple formula</w:t>
            </w:r>
          </w:p>
        </w:tc>
        <w:tc>
          <w:tcPr>
            <w:tcW w:w="2738" w:type="dxa"/>
            <w:vAlign w:val="center"/>
          </w:tcPr>
          <w:p w14:paraId="4C1215BA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Write an expression from a problem</w:t>
            </w:r>
          </w:p>
        </w:tc>
        <w:tc>
          <w:tcPr>
            <w:tcW w:w="2738" w:type="dxa"/>
            <w:vAlign w:val="bottom"/>
          </w:tcPr>
          <w:p w14:paraId="6CD85E01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3B1090D9" wp14:editId="05919F5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361950</wp:posOffset>
                  </wp:positionV>
                  <wp:extent cx="704850" cy="9525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57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2512"/>
            </w:tblGrid>
            <w:tr w:rsidR="00D77F6A" w:rsidRPr="004E74B2" w14:paraId="0BE8D121" w14:textId="77777777" w:rsidTr="00B6278D">
              <w:trPr>
                <w:trHeight w:val="720"/>
                <w:tblCellSpacing w:w="0" w:type="dxa"/>
              </w:trPr>
              <w:tc>
                <w:tcPr>
                  <w:tcW w:w="261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39B399C" w14:textId="77777777" w:rsidR="00D77F6A" w:rsidRDefault="00D77F6A" w:rsidP="00B6278D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E74B2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Substitute numbers into more complicated formulae such as 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3E9988AB" wp14:editId="231CE256">
                        <wp:extent cx="704850" cy="191069"/>
                        <wp:effectExtent l="0" t="0" r="0" b="0"/>
                        <wp:docPr id="1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517" cy="19287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4FDE938" w14:textId="77777777" w:rsidR="00D77F6A" w:rsidRPr="004E74B2" w:rsidRDefault="00D77F6A" w:rsidP="00B6278D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DAB92E9" w14:textId="77777777" w:rsidR="00D77F6A" w:rsidRPr="004A1433" w:rsidRDefault="00D77F6A" w:rsidP="00B6278D"/>
        </w:tc>
        <w:tc>
          <w:tcPr>
            <w:tcW w:w="2738" w:type="dxa"/>
            <w:vAlign w:val="center"/>
          </w:tcPr>
          <w:p w14:paraId="3A2FF021" w14:textId="77777777" w:rsidR="00D77F6A" w:rsidRPr="004A1433" w:rsidRDefault="00D77F6A" w:rsidP="00B6278D"/>
        </w:tc>
        <w:tc>
          <w:tcPr>
            <w:tcW w:w="2172" w:type="dxa"/>
            <w:vAlign w:val="center"/>
          </w:tcPr>
          <w:p w14:paraId="5C1BE2A6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Solve more complex linear inequalities such as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x + 13 ˃ 5x – 3</w:t>
            </w:r>
          </w:p>
        </w:tc>
      </w:tr>
      <w:tr w:rsidR="00D77F6A" w:rsidRPr="004A1433" w14:paraId="36E568AF" w14:textId="77777777" w:rsidTr="00B6278D">
        <w:tc>
          <w:tcPr>
            <w:tcW w:w="2356" w:type="dxa"/>
            <w:vMerge/>
          </w:tcPr>
          <w:p w14:paraId="1B79CF11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14:paraId="2B09829D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Solve equations such as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4x = 24</w:t>
            </w: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x – 3 = 7</w:t>
            </w:r>
          </w:p>
        </w:tc>
        <w:tc>
          <w:tcPr>
            <w:tcW w:w="2738" w:type="dxa"/>
            <w:vAlign w:val="center"/>
          </w:tcPr>
          <w:p w14:paraId="26E486CC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Substitute negative numbers into a simple formula</w:t>
            </w:r>
          </w:p>
        </w:tc>
        <w:tc>
          <w:tcPr>
            <w:tcW w:w="2738" w:type="dxa"/>
            <w:vAlign w:val="center"/>
          </w:tcPr>
          <w:p w14:paraId="2813F7B5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Solve problems involving graphs, such as finding where the line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y = x+ 5</w:t>
            </w: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crosses the line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y = 1</w:t>
            </w:r>
          </w:p>
        </w:tc>
        <w:tc>
          <w:tcPr>
            <w:tcW w:w="2738" w:type="dxa"/>
            <w:vAlign w:val="center"/>
          </w:tcPr>
          <w:p w14:paraId="2112AC0E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Solve inequalities such as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3x ˃ 9</w:t>
            </w: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12 ≤ 3n &lt; 20</w:t>
            </w:r>
          </w:p>
        </w:tc>
        <w:tc>
          <w:tcPr>
            <w:tcW w:w="2172" w:type="dxa"/>
            <w:vAlign w:val="center"/>
          </w:tcPr>
          <w:p w14:paraId="645F4BA2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Solve a set of linear inequalities in 2 variables and represent the solution as a region of a graph </w:t>
            </w:r>
          </w:p>
        </w:tc>
      </w:tr>
      <w:tr w:rsidR="00D77F6A" w:rsidRPr="004A1433" w14:paraId="0421B4B4" w14:textId="77777777" w:rsidTr="00B6278D">
        <w:tc>
          <w:tcPr>
            <w:tcW w:w="2356" w:type="dxa"/>
            <w:vMerge w:val="restart"/>
          </w:tcPr>
          <w:p w14:paraId="19EDCB75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14:paraId="52A2FEBA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8" w:type="dxa"/>
            <w:vAlign w:val="center"/>
          </w:tcPr>
          <w:p w14:paraId="5212FA63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formulae from Mathematics and other subjects</w:t>
            </w:r>
          </w:p>
        </w:tc>
        <w:tc>
          <w:tcPr>
            <w:tcW w:w="2738" w:type="dxa"/>
            <w:vAlign w:val="center"/>
          </w:tcPr>
          <w:p w14:paraId="3D1C997B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Draw graphs of simple quadratic functions such as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y = 2x²</w:t>
            </w: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y = x² + 2</w:t>
            </w:r>
          </w:p>
        </w:tc>
        <w:tc>
          <w:tcPr>
            <w:tcW w:w="2738" w:type="dxa"/>
            <w:vAlign w:val="center"/>
          </w:tcPr>
          <w:p w14:paraId="0D38E4A5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Solve linear inequalities such as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4x – 3 &lt; 10</w:t>
            </w: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4x &lt; 2x + 7</w:t>
            </w:r>
          </w:p>
        </w:tc>
        <w:tc>
          <w:tcPr>
            <w:tcW w:w="2172" w:type="dxa"/>
            <w:vAlign w:val="center"/>
          </w:tcPr>
          <w:p w14:paraId="5AA84310" w14:textId="77777777" w:rsidR="00D77F6A" w:rsidRPr="004A1433" w:rsidRDefault="00D77F6A" w:rsidP="00B6278D"/>
        </w:tc>
      </w:tr>
      <w:tr w:rsidR="00D77F6A" w:rsidRPr="004A1433" w14:paraId="343CF045" w14:textId="77777777" w:rsidTr="00B6278D">
        <w:tc>
          <w:tcPr>
            <w:tcW w:w="2356" w:type="dxa"/>
            <w:vMerge/>
          </w:tcPr>
          <w:p w14:paraId="1C1E027C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14:paraId="4651FF27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8" w:type="dxa"/>
            <w:vAlign w:val="center"/>
          </w:tcPr>
          <w:p w14:paraId="52B6462C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Plot the graphs of straight lines such as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x = 3</w:t>
            </w: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y = 4</w:t>
            </w:r>
          </w:p>
        </w:tc>
        <w:tc>
          <w:tcPr>
            <w:tcW w:w="2738" w:type="dxa"/>
            <w:vAlign w:val="bottom"/>
          </w:tcPr>
          <w:p w14:paraId="35AED902" w14:textId="77777777" w:rsidR="00D77F6A" w:rsidRPr="004A1433" w:rsidRDefault="00D77F6A" w:rsidP="00B6278D"/>
        </w:tc>
        <w:tc>
          <w:tcPr>
            <w:tcW w:w="2738" w:type="dxa"/>
            <w:vAlign w:val="center"/>
          </w:tcPr>
          <w:p w14:paraId="0FC7DF19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Represent sets of solutions on the number line</w:t>
            </w:r>
          </w:p>
        </w:tc>
        <w:tc>
          <w:tcPr>
            <w:tcW w:w="2172" w:type="dxa"/>
            <w:vAlign w:val="center"/>
          </w:tcPr>
          <w:p w14:paraId="01C66C7F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Explain that each equation can be represented by a line on a graph and that the point of the intersections of the lines is the solution</w:t>
            </w:r>
          </w:p>
        </w:tc>
      </w:tr>
      <w:tr w:rsidR="00D77F6A" w:rsidRPr="004A1433" w14:paraId="00C84A4E" w14:textId="77777777" w:rsidTr="00B6278D">
        <w:tc>
          <w:tcPr>
            <w:tcW w:w="2356" w:type="dxa"/>
            <w:vMerge/>
          </w:tcPr>
          <w:p w14:paraId="20DA6063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14:paraId="74B06DDC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8" w:type="dxa"/>
            <w:vAlign w:val="center"/>
          </w:tcPr>
          <w:p w14:paraId="2F737E18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Complete a table of values for equations such as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y = 3x + 3</w:t>
            </w: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and draw the graph</w:t>
            </w:r>
          </w:p>
        </w:tc>
        <w:tc>
          <w:tcPr>
            <w:tcW w:w="2738" w:type="dxa"/>
            <w:vAlign w:val="bottom"/>
          </w:tcPr>
          <w:p w14:paraId="7CB92B38" w14:textId="77777777" w:rsidR="00D77F6A" w:rsidRPr="004A1433" w:rsidRDefault="00D77F6A" w:rsidP="00B6278D"/>
        </w:tc>
        <w:tc>
          <w:tcPr>
            <w:tcW w:w="2738" w:type="dxa"/>
            <w:vAlign w:val="center"/>
          </w:tcPr>
          <w:p w14:paraId="66BBEEA4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72" w:type="dxa"/>
            <w:vAlign w:val="center"/>
          </w:tcPr>
          <w:p w14:paraId="52BEE79D" w14:textId="77777777" w:rsidR="00D77F6A" w:rsidRPr="004A1433" w:rsidRDefault="00D77F6A" w:rsidP="00B6278D"/>
        </w:tc>
      </w:tr>
    </w:tbl>
    <w:p w14:paraId="1ED744C4" w14:textId="77777777" w:rsidR="00D77F6A" w:rsidRDefault="00D77F6A" w:rsidP="00D77F6A">
      <w:pPr>
        <w:rPr>
          <w:sz w:val="20"/>
          <w:szCs w:val="20"/>
        </w:rPr>
      </w:pPr>
    </w:p>
    <w:p w14:paraId="4375D00C" w14:textId="77777777" w:rsidR="00D77F6A" w:rsidRDefault="00D77F6A" w:rsidP="00D77F6A">
      <w:pPr>
        <w:rPr>
          <w:sz w:val="20"/>
          <w:szCs w:val="20"/>
        </w:rPr>
      </w:pPr>
    </w:p>
    <w:p w14:paraId="19BB2E39" w14:textId="77777777" w:rsidR="00D77F6A" w:rsidRDefault="00D77F6A" w:rsidP="00D77F6A">
      <w:pPr>
        <w:rPr>
          <w:sz w:val="20"/>
          <w:szCs w:val="20"/>
        </w:rPr>
      </w:pPr>
    </w:p>
    <w:p w14:paraId="3CE8F203" w14:textId="77777777" w:rsidR="00D77F6A" w:rsidRDefault="00D77F6A" w:rsidP="00D77F6A">
      <w:pPr>
        <w:rPr>
          <w:sz w:val="20"/>
          <w:szCs w:val="20"/>
        </w:rPr>
      </w:pPr>
    </w:p>
    <w:p w14:paraId="4F99247F" w14:textId="77777777" w:rsidR="00D77F6A" w:rsidRDefault="00D77F6A" w:rsidP="00D77F6A">
      <w:pPr>
        <w:rPr>
          <w:sz w:val="20"/>
          <w:szCs w:val="20"/>
        </w:rPr>
      </w:pPr>
    </w:p>
    <w:p w14:paraId="4119F9F2" w14:textId="77777777" w:rsidR="00D77F6A" w:rsidRDefault="00D77F6A" w:rsidP="00D77F6A">
      <w:pPr>
        <w:rPr>
          <w:sz w:val="20"/>
          <w:szCs w:val="20"/>
        </w:rPr>
      </w:pPr>
    </w:p>
    <w:p w14:paraId="1C96A2A4" w14:textId="77777777" w:rsidR="00D77F6A" w:rsidRDefault="00D77F6A" w:rsidP="00D77F6A">
      <w:pPr>
        <w:rPr>
          <w:sz w:val="20"/>
          <w:szCs w:val="20"/>
        </w:rPr>
      </w:pPr>
    </w:p>
    <w:p w14:paraId="59EA2C5E" w14:textId="77777777" w:rsidR="00D77F6A" w:rsidRDefault="00D77F6A" w:rsidP="00D77F6A">
      <w:pPr>
        <w:rPr>
          <w:sz w:val="20"/>
          <w:szCs w:val="20"/>
        </w:rPr>
      </w:pPr>
    </w:p>
    <w:p w14:paraId="07B4F43C" w14:textId="77777777" w:rsidR="00D77F6A" w:rsidRDefault="00D77F6A" w:rsidP="00D77F6A">
      <w:pPr>
        <w:rPr>
          <w:sz w:val="20"/>
          <w:szCs w:val="20"/>
        </w:rPr>
      </w:pPr>
    </w:p>
    <w:p w14:paraId="440A4C5B" w14:textId="77777777" w:rsidR="00D77F6A" w:rsidRDefault="00D77F6A" w:rsidP="00D77F6A">
      <w:pPr>
        <w:rPr>
          <w:sz w:val="20"/>
          <w:szCs w:val="20"/>
        </w:rPr>
      </w:pPr>
    </w:p>
    <w:p w14:paraId="5A201F7D" w14:textId="77777777" w:rsidR="00D77F6A" w:rsidRDefault="00D77F6A" w:rsidP="00D77F6A">
      <w:pPr>
        <w:rPr>
          <w:sz w:val="20"/>
          <w:szCs w:val="20"/>
        </w:rPr>
      </w:pPr>
    </w:p>
    <w:p w14:paraId="1D64F5D9" w14:textId="77777777" w:rsidR="00D77F6A" w:rsidRDefault="00D77F6A" w:rsidP="00D77F6A">
      <w:pPr>
        <w:rPr>
          <w:sz w:val="20"/>
          <w:szCs w:val="20"/>
        </w:rPr>
      </w:pPr>
    </w:p>
    <w:p w14:paraId="45384DD7" w14:textId="77777777" w:rsidR="00D77F6A" w:rsidRDefault="00D77F6A" w:rsidP="00D77F6A">
      <w:pPr>
        <w:rPr>
          <w:sz w:val="20"/>
          <w:szCs w:val="20"/>
        </w:rPr>
      </w:pPr>
    </w:p>
    <w:p w14:paraId="1C0EF9F0" w14:textId="77777777" w:rsidR="00D77F6A" w:rsidRDefault="00D77F6A" w:rsidP="00D77F6A">
      <w:pPr>
        <w:rPr>
          <w:sz w:val="20"/>
          <w:szCs w:val="20"/>
        </w:rPr>
      </w:pPr>
    </w:p>
    <w:p w14:paraId="059734F2" w14:textId="77777777" w:rsidR="00D77F6A" w:rsidRDefault="00D77F6A" w:rsidP="00D77F6A">
      <w:pPr>
        <w:rPr>
          <w:sz w:val="20"/>
          <w:szCs w:val="20"/>
        </w:rPr>
      </w:pPr>
    </w:p>
    <w:p w14:paraId="14D6E9B4" w14:textId="77777777" w:rsidR="00D77F6A" w:rsidRDefault="00D77F6A" w:rsidP="00D77F6A">
      <w:pPr>
        <w:rPr>
          <w:sz w:val="20"/>
          <w:szCs w:val="20"/>
        </w:rPr>
      </w:pPr>
    </w:p>
    <w:p w14:paraId="13D0644D" w14:textId="77777777" w:rsidR="00D77F6A" w:rsidRDefault="00D77F6A" w:rsidP="00D77F6A">
      <w:pPr>
        <w:rPr>
          <w:sz w:val="20"/>
          <w:szCs w:val="20"/>
        </w:rPr>
      </w:pPr>
    </w:p>
    <w:p w14:paraId="3CA4A382" w14:textId="77777777" w:rsidR="00D77F6A" w:rsidRDefault="00D77F6A" w:rsidP="00D77F6A">
      <w:pPr>
        <w:rPr>
          <w:sz w:val="20"/>
          <w:szCs w:val="20"/>
        </w:rPr>
      </w:pPr>
    </w:p>
    <w:p w14:paraId="13217B49" w14:textId="77777777" w:rsidR="00D77F6A" w:rsidRDefault="00D77F6A" w:rsidP="00D77F6A">
      <w:pPr>
        <w:rPr>
          <w:sz w:val="20"/>
          <w:szCs w:val="20"/>
        </w:rPr>
      </w:pPr>
    </w:p>
    <w:tbl>
      <w:tblPr>
        <w:tblStyle w:val="TableGrid"/>
        <w:tblW w:w="17374" w:type="dxa"/>
        <w:tblInd w:w="-815" w:type="dxa"/>
        <w:tblLook w:val="04A0" w:firstRow="1" w:lastRow="0" w:firstColumn="1" w:lastColumn="0" w:noHBand="0" w:noVBand="1"/>
      </w:tblPr>
      <w:tblGrid>
        <w:gridCol w:w="2356"/>
        <w:gridCol w:w="2738"/>
        <w:gridCol w:w="2738"/>
        <w:gridCol w:w="2738"/>
        <w:gridCol w:w="2738"/>
        <w:gridCol w:w="2172"/>
        <w:gridCol w:w="947"/>
        <w:gridCol w:w="947"/>
      </w:tblGrid>
      <w:tr w:rsidR="00D77F6A" w:rsidRPr="00790D7A" w14:paraId="467F1283" w14:textId="77777777" w:rsidTr="00B6278D">
        <w:trPr>
          <w:gridAfter w:val="2"/>
          <w:wAfter w:w="1894" w:type="dxa"/>
        </w:trPr>
        <w:tc>
          <w:tcPr>
            <w:tcW w:w="15480" w:type="dxa"/>
            <w:gridSpan w:val="6"/>
            <w:shd w:val="clear" w:color="auto" w:fill="9CC2E5" w:themeFill="accent1" w:themeFillTint="99"/>
          </w:tcPr>
          <w:p w14:paraId="068356D2" w14:textId="77777777" w:rsidR="00D77F6A" w:rsidRPr="00790D7A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790D7A">
              <w:rPr>
                <w:b/>
                <w:sz w:val="20"/>
                <w:szCs w:val="20"/>
              </w:rPr>
              <w:t>Mathematics</w:t>
            </w:r>
          </w:p>
          <w:p w14:paraId="77A66BB6" w14:textId="77777777" w:rsidR="00D77F6A" w:rsidRPr="00790D7A" w:rsidRDefault="00D77F6A" w:rsidP="00B6278D">
            <w:pPr>
              <w:jc w:val="center"/>
              <w:rPr>
                <w:sz w:val="20"/>
                <w:szCs w:val="20"/>
              </w:rPr>
            </w:pPr>
            <w:r w:rsidRPr="00790D7A">
              <w:rPr>
                <w:b/>
                <w:sz w:val="20"/>
                <w:szCs w:val="20"/>
              </w:rPr>
              <w:t xml:space="preserve">KEY STAGE THREE ASSESSMENT FRAMEWORK, YEAR 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D77F6A" w:rsidRPr="00FF3368" w14:paraId="1183FF70" w14:textId="77777777" w:rsidTr="00B6278D">
        <w:trPr>
          <w:gridAfter w:val="2"/>
          <w:wAfter w:w="1894" w:type="dxa"/>
          <w:trHeight w:val="341"/>
        </w:trPr>
        <w:tc>
          <w:tcPr>
            <w:tcW w:w="2356" w:type="dxa"/>
            <w:vMerge w:val="restart"/>
          </w:tcPr>
          <w:p w14:paraId="13F60CED" w14:textId="77777777" w:rsidR="00D77F6A" w:rsidRPr="00790D7A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790D7A">
              <w:rPr>
                <w:b/>
                <w:sz w:val="20"/>
                <w:szCs w:val="20"/>
              </w:rPr>
              <w:t>Learning Focus</w:t>
            </w:r>
          </w:p>
        </w:tc>
        <w:tc>
          <w:tcPr>
            <w:tcW w:w="2738" w:type="dxa"/>
            <w:shd w:val="clear" w:color="auto" w:fill="1EF4FF"/>
          </w:tcPr>
          <w:p w14:paraId="615A91B3" w14:textId="77777777" w:rsidR="00D77F6A" w:rsidRPr="00FF3368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738" w:type="dxa"/>
            <w:shd w:val="clear" w:color="auto" w:fill="AA89FF"/>
          </w:tcPr>
          <w:p w14:paraId="6A94634E" w14:textId="77777777" w:rsidR="00D77F6A" w:rsidRPr="00FF3368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738" w:type="dxa"/>
            <w:shd w:val="clear" w:color="auto" w:fill="FFF2CC" w:themeFill="accent4" w:themeFillTint="33"/>
          </w:tcPr>
          <w:p w14:paraId="59B29B06" w14:textId="77777777" w:rsidR="00D77F6A" w:rsidRPr="00FF3368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738" w:type="dxa"/>
            <w:shd w:val="clear" w:color="auto" w:fill="92D050"/>
          </w:tcPr>
          <w:p w14:paraId="33F22067" w14:textId="77777777" w:rsidR="00D77F6A" w:rsidRPr="00FF3368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172" w:type="dxa"/>
            <w:shd w:val="clear" w:color="auto" w:fill="FFD5FE"/>
          </w:tcPr>
          <w:p w14:paraId="6AD1E67B" w14:textId="77777777" w:rsidR="00D77F6A" w:rsidRPr="00FF3368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D77F6A" w:rsidRPr="00FF3368" w14:paraId="4477B091" w14:textId="77777777" w:rsidTr="00B6278D">
        <w:trPr>
          <w:gridAfter w:val="2"/>
          <w:wAfter w:w="1894" w:type="dxa"/>
          <w:trHeight w:val="368"/>
        </w:trPr>
        <w:tc>
          <w:tcPr>
            <w:tcW w:w="2356" w:type="dxa"/>
            <w:vMerge/>
          </w:tcPr>
          <w:p w14:paraId="0FEB1DD1" w14:textId="77777777" w:rsidR="00D77F6A" w:rsidRPr="00790D7A" w:rsidRDefault="00D77F6A" w:rsidP="00B627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1EF4FF"/>
          </w:tcPr>
          <w:p w14:paraId="49E3A242" w14:textId="77777777" w:rsidR="00D77F6A" w:rsidRPr="00FF3368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738" w:type="dxa"/>
            <w:shd w:val="clear" w:color="auto" w:fill="AA89FF"/>
          </w:tcPr>
          <w:p w14:paraId="3CD494D2" w14:textId="77777777" w:rsidR="00D77F6A" w:rsidRPr="00FF3368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738" w:type="dxa"/>
            <w:shd w:val="clear" w:color="auto" w:fill="FFF2CC" w:themeFill="accent4" w:themeFillTint="33"/>
          </w:tcPr>
          <w:p w14:paraId="425E03C5" w14:textId="77777777" w:rsidR="00D77F6A" w:rsidRPr="00FF3368" w:rsidRDefault="00D77F6A" w:rsidP="00B6278D">
            <w:pPr>
              <w:tabs>
                <w:tab w:val="left" w:pos="940"/>
                <w:tab w:val="center" w:pos="1109"/>
              </w:tabs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738" w:type="dxa"/>
            <w:shd w:val="clear" w:color="auto" w:fill="92D050"/>
          </w:tcPr>
          <w:p w14:paraId="2BC38159" w14:textId="77777777" w:rsidR="00D77F6A" w:rsidRPr="00FF3368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172" w:type="dxa"/>
            <w:shd w:val="clear" w:color="auto" w:fill="FFD5FE"/>
          </w:tcPr>
          <w:p w14:paraId="0645F293" w14:textId="77777777" w:rsidR="00D77F6A" w:rsidRPr="00FF3368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Beyond</w:t>
            </w:r>
          </w:p>
        </w:tc>
      </w:tr>
      <w:tr w:rsidR="00D77F6A" w:rsidRPr="00790D7A" w14:paraId="1AAF82F2" w14:textId="77777777" w:rsidTr="00B6278D">
        <w:trPr>
          <w:gridAfter w:val="2"/>
          <w:wAfter w:w="1894" w:type="dxa"/>
        </w:trPr>
        <w:tc>
          <w:tcPr>
            <w:tcW w:w="2356" w:type="dxa"/>
            <w:vMerge w:val="restart"/>
          </w:tcPr>
          <w:p w14:paraId="3EBD893C" w14:textId="77777777" w:rsidR="00D77F6A" w:rsidRPr="00790D7A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6F3ED3">
              <w:rPr>
                <w:b/>
                <w:bCs/>
                <w:sz w:val="18"/>
                <w:szCs w:val="18"/>
              </w:rPr>
              <w:t>Geometry &amp; Measures</w:t>
            </w:r>
          </w:p>
        </w:tc>
        <w:tc>
          <w:tcPr>
            <w:tcW w:w="2738" w:type="dxa"/>
            <w:vAlign w:val="center"/>
          </w:tcPr>
          <w:p w14:paraId="0846A57B" w14:textId="77777777" w:rsidR="00D77F6A" w:rsidRPr="00790D7A" w:rsidRDefault="00D77F6A" w:rsidP="00B6278D">
            <w:pPr>
              <w:rPr>
                <w:b/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2738" w:type="dxa"/>
            <w:vAlign w:val="center"/>
          </w:tcPr>
          <w:p w14:paraId="19471BA1" w14:textId="77777777" w:rsidR="00D77F6A" w:rsidRPr="00790D7A" w:rsidRDefault="00D77F6A" w:rsidP="00B6278D">
            <w:pPr>
              <w:rPr>
                <w:b/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2738" w:type="dxa"/>
            <w:vAlign w:val="center"/>
          </w:tcPr>
          <w:p w14:paraId="57FBAEF4" w14:textId="77777777" w:rsidR="00D77F6A" w:rsidRPr="00790D7A" w:rsidRDefault="00D77F6A" w:rsidP="00B6278D">
            <w:pPr>
              <w:rPr>
                <w:b/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2738" w:type="dxa"/>
            <w:vAlign w:val="center"/>
          </w:tcPr>
          <w:p w14:paraId="6D739AB5" w14:textId="77777777" w:rsidR="00D77F6A" w:rsidRPr="00790D7A" w:rsidRDefault="00D77F6A" w:rsidP="00B6278D">
            <w:pPr>
              <w:rPr>
                <w:b/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2172" w:type="dxa"/>
            <w:vAlign w:val="center"/>
          </w:tcPr>
          <w:p w14:paraId="07030A51" w14:textId="77777777" w:rsidR="00D77F6A" w:rsidRPr="00790D7A" w:rsidRDefault="00D77F6A" w:rsidP="00B6278D">
            <w:pPr>
              <w:rPr>
                <w:b/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</w:tr>
      <w:tr w:rsidR="00D77F6A" w:rsidRPr="00790D7A" w14:paraId="6D58E50C" w14:textId="77777777" w:rsidTr="00B6278D">
        <w:trPr>
          <w:gridAfter w:val="2"/>
          <w:wAfter w:w="1894" w:type="dxa"/>
          <w:trHeight w:val="764"/>
        </w:trPr>
        <w:tc>
          <w:tcPr>
            <w:tcW w:w="2356" w:type="dxa"/>
            <w:vMerge/>
          </w:tcPr>
          <w:p w14:paraId="5A3F3642" w14:textId="77777777" w:rsidR="00D77F6A" w:rsidRPr="00790D7A" w:rsidRDefault="00D77F6A" w:rsidP="00B6278D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vAlign w:val="center"/>
          </w:tcPr>
          <w:p w14:paraId="46117298" w14:textId="77777777" w:rsidR="00D77F6A" w:rsidRPr="00790D7A" w:rsidRDefault="00D77F6A" w:rsidP="00B6278D">
            <w:pPr>
              <w:rPr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Draw a triangle given three sides, or two angles and a side, or two sides and the included angle</w:t>
            </w:r>
          </w:p>
        </w:tc>
        <w:tc>
          <w:tcPr>
            <w:tcW w:w="2738" w:type="dxa"/>
            <w:vAlign w:val="center"/>
          </w:tcPr>
          <w:p w14:paraId="26660B49" w14:textId="77777777" w:rsidR="00D77F6A" w:rsidRPr="00790D7A" w:rsidRDefault="00D77F6A" w:rsidP="00B6278D">
            <w:pPr>
              <w:rPr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Show that angles of a triangle add up to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180ᵒ</w:t>
            </w: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and use this to find angles</w:t>
            </w:r>
          </w:p>
        </w:tc>
        <w:tc>
          <w:tcPr>
            <w:tcW w:w="2738" w:type="dxa"/>
            <w:vAlign w:val="center"/>
          </w:tcPr>
          <w:p w14:paraId="33CBAFBC" w14:textId="77777777" w:rsidR="00D77F6A" w:rsidRPr="00790D7A" w:rsidRDefault="00D77F6A" w:rsidP="00B6278D">
            <w:pPr>
              <w:rPr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the area of a triangle, parallelogram, kite and trapezium</w:t>
            </w:r>
          </w:p>
        </w:tc>
        <w:tc>
          <w:tcPr>
            <w:tcW w:w="2738" w:type="dxa"/>
            <w:vAlign w:val="center"/>
          </w:tcPr>
          <w:p w14:paraId="28218C53" w14:textId="77777777" w:rsidR="00D77F6A" w:rsidRPr="00790D7A" w:rsidRDefault="00D77F6A" w:rsidP="00B6278D">
            <w:pPr>
              <w:rPr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Solve problems involving circles such as a finding the perimeter of a semicircle</w:t>
            </w:r>
          </w:p>
        </w:tc>
        <w:tc>
          <w:tcPr>
            <w:tcW w:w="2172" w:type="dxa"/>
            <w:vAlign w:val="center"/>
          </w:tcPr>
          <w:p w14:paraId="2A111B81" w14:textId="77777777" w:rsidR="00D77F6A" w:rsidRPr="00790D7A" w:rsidRDefault="00D77F6A" w:rsidP="00B6278D">
            <w:pPr>
              <w:rPr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the angle properties of a circle</w:t>
            </w:r>
          </w:p>
        </w:tc>
      </w:tr>
      <w:tr w:rsidR="00D77F6A" w:rsidRPr="00790D7A" w14:paraId="47C89060" w14:textId="77777777" w:rsidTr="00B6278D">
        <w:trPr>
          <w:gridAfter w:val="2"/>
          <w:wAfter w:w="1894" w:type="dxa"/>
          <w:trHeight w:val="692"/>
        </w:trPr>
        <w:tc>
          <w:tcPr>
            <w:tcW w:w="2356" w:type="dxa"/>
            <w:vMerge/>
          </w:tcPr>
          <w:p w14:paraId="0657FE9D" w14:textId="77777777" w:rsidR="00D77F6A" w:rsidRPr="00790D7A" w:rsidRDefault="00D77F6A" w:rsidP="00B6278D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vAlign w:val="center"/>
          </w:tcPr>
          <w:p w14:paraId="78CF8D3F" w14:textId="77777777" w:rsidR="00D77F6A" w:rsidRPr="00790D7A" w:rsidRDefault="00D77F6A" w:rsidP="00B6278D">
            <w:pPr>
              <w:rPr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Draw a cuboid on an isometric grid and mark its dimensions</w:t>
            </w:r>
          </w:p>
        </w:tc>
        <w:tc>
          <w:tcPr>
            <w:tcW w:w="2738" w:type="dxa"/>
            <w:vAlign w:val="center"/>
          </w:tcPr>
          <w:p w14:paraId="4D6A9D47" w14:textId="77777777" w:rsidR="00D77F6A" w:rsidRPr="00790D7A" w:rsidRDefault="00D77F6A" w:rsidP="00B6278D">
            <w:pPr>
              <w:rPr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Show that the exterior angle of a triangle is equal to the sum of the interior opposite angles</w:t>
            </w:r>
          </w:p>
        </w:tc>
        <w:tc>
          <w:tcPr>
            <w:tcW w:w="2738" w:type="dxa"/>
            <w:vAlign w:val="center"/>
          </w:tcPr>
          <w:p w14:paraId="0E207C25" w14:textId="77777777" w:rsidR="00D77F6A" w:rsidRPr="00790D7A" w:rsidRDefault="00D77F6A" w:rsidP="00B6278D">
            <w:pPr>
              <w:rPr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the area and perimeter of compound shapes</w:t>
            </w:r>
          </w:p>
        </w:tc>
        <w:tc>
          <w:tcPr>
            <w:tcW w:w="2738" w:type="dxa"/>
            <w:vAlign w:val="center"/>
          </w:tcPr>
          <w:p w14:paraId="0F4758A2" w14:textId="77777777" w:rsidR="00D77F6A" w:rsidRPr="00790D7A" w:rsidRDefault="00D77F6A" w:rsidP="00B6278D">
            <w:pPr>
              <w:rPr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Solve problems involving circles such as a finding the area of a semicircle</w:t>
            </w:r>
          </w:p>
        </w:tc>
        <w:tc>
          <w:tcPr>
            <w:tcW w:w="2172" w:type="dxa"/>
            <w:vAlign w:val="center"/>
          </w:tcPr>
          <w:p w14:paraId="3F1FF360" w14:textId="77777777" w:rsidR="00D77F6A" w:rsidRPr="00790D7A" w:rsidRDefault="00D77F6A" w:rsidP="00B6278D">
            <w:pPr>
              <w:rPr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the tangent/chord properties of a circle</w:t>
            </w:r>
          </w:p>
        </w:tc>
      </w:tr>
      <w:tr w:rsidR="00D77F6A" w:rsidRPr="004A1433" w14:paraId="63234B28" w14:textId="77777777" w:rsidTr="00B6278D">
        <w:trPr>
          <w:gridAfter w:val="2"/>
          <w:wAfter w:w="1894" w:type="dxa"/>
        </w:trPr>
        <w:tc>
          <w:tcPr>
            <w:tcW w:w="2356" w:type="dxa"/>
            <w:vMerge/>
          </w:tcPr>
          <w:p w14:paraId="74579F4B" w14:textId="77777777" w:rsidR="00D77F6A" w:rsidRPr="00790D7A" w:rsidRDefault="00D77F6A" w:rsidP="00B6278D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vAlign w:val="center"/>
          </w:tcPr>
          <w:p w14:paraId="6086FA14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Express fractions of full turns in degrees and vice versa</w:t>
            </w:r>
          </w:p>
        </w:tc>
        <w:tc>
          <w:tcPr>
            <w:tcW w:w="2738" w:type="dxa"/>
            <w:vAlign w:val="center"/>
          </w:tcPr>
          <w:p w14:paraId="3534B898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angle properties of equilateral, Isosceles and right-angled triangles</w:t>
            </w:r>
          </w:p>
        </w:tc>
        <w:tc>
          <w:tcPr>
            <w:tcW w:w="2738" w:type="dxa"/>
            <w:vAlign w:val="center"/>
          </w:tcPr>
          <w:p w14:paraId="429A6534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Calculate the area of a circle to an appropriate degree of accuracy </w:t>
            </w:r>
          </w:p>
        </w:tc>
        <w:tc>
          <w:tcPr>
            <w:tcW w:w="2738" w:type="dxa"/>
            <w:vAlign w:val="center"/>
          </w:tcPr>
          <w:p w14:paraId="38294865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Calculate volumes of triangular prisms, parallelogram-based prisms and cylinders</w:t>
            </w:r>
          </w:p>
        </w:tc>
        <w:tc>
          <w:tcPr>
            <w:tcW w:w="2172" w:type="dxa"/>
            <w:vAlign w:val="center"/>
          </w:tcPr>
          <w:p w14:paraId="22CB0FA1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Distinguish between formulae for perimeter, area and volume by considering dimensions</w:t>
            </w:r>
          </w:p>
        </w:tc>
      </w:tr>
      <w:tr w:rsidR="00D77F6A" w:rsidRPr="004A1433" w14:paraId="54A90C5C" w14:textId="77777777" w:rsidTr="00B6278D">
        <w:trPr>
          <w:gridAfter w:val="2"/>
          <w:wAfter w:w="1894" w:type="dxa"/>
        </w:trPr>
        <w:tc>
          <w:tcPr>
            <w:tcW w:w="2356" w:type="dxa"/>
            <w:vMerge/>
          </w:tcPr>
          <w:p w14:paraId="5C073C29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14:paraId="1C9BC9B0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Recognise obtuse, acute and reflex angles</w:t>
            </w:r>
          </w:p>
        </w:tc>
        <w:tc>
          <w:tcPr>
            <w:tcW w:w="2738" w:type="dxa"/>
            <w:vAlign w:val="center"/>
          </w:tcPr>
          <w:p w14:paraId="1F9521C8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the area and perimeter of compound shapes</w:t>
            </w:r>
          </w:p>
        </w:tc>
        <w:tc>
          <w:tcPr>
            <w:tcW w:w="2738" w:type="dxa"/>
            <w:vAlign w:val="center"/>
          </w:tcPr>
          <w:p w14:paraId="373DBC04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Calculate the circumference of a circle to an appropriate degree of accuracy </w:t>
            </w:r>
          </w:p>
        </w:tc>
        <w:tc>
          <w:tcPr>
            <w:tcW w:w="2738" w:type="dxa"/>
            <w:vAlign w:val="center"/>
          </w:tcPr>
          <w:p w14:paraId="5662AE6F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Solve problems involving surface areas of prisms and cylinders</w:t>
            </w:r>
          </w:p>
        </w:tc>
        <w:tc>
          <w:tcPr>
            <w:tcW w:w="2172" w:type="dxa"/>
            <w:vAlign w:val="center"/>
          </w:tcPr>
          <w:p w14:paraId="22CAAF05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the upper and lower bounds of simple calculations (addition and subtraction) involving quantities given to a particular degree of accuracy</w:t>
            </w:r>
          </w:p>
        </w:tc>
      </w:tr>
      <w:tr w:rsidR="00D77F6A" w:rsidRPr="004A1433" w14:paraId="6A763C11" w14:textId="77777777" w:rsidTr="00B6278D">
        <w:trPr>
          <w:gridAfter w:val="2"/>
          <w:wAfter w:w="1894" w:type="dxa"/>
        </w:trPr>
        <w:tc>
          <w:tcPr>
            <w:tcW w:w="2356" w:type="dxa"/>
            <w:vMerge/>
          </w:tcPr>
          <w:p w14:paraId="744C1271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14:paraId="256C5DE8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Estimate angles</w:t>
            </w:r>
          </w:p>
        </w:tc>
        <w:tc>
          <w:tcPr>
            <w:tcW w:w="2738" w:type="dxa"/>
            <w:vAlign w:val="center"/>
          </w:tcPr>
          <w:p w14:paraId="495B53A4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Calculate interior and exterior angles of a quadrilateral</w:t>
            </w:r>
          </w:p>
        </w:tc>
        <w:tc>
          <w:tcPr>
            <w:tcW w:w="2738" w:type="dxa"/>
            <w:vAlign w:val="center"/>
          </w:tcPr>
          <w:p w14:paraId="4FA4838F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Reflect shapes in lines such as x = 2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or</w:t>
            </w: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y = -1</w:t>
            </w:r>
          </w:p>
        </w:tc>
        <w:tc>
          <w:tcPr>
            <w:tcW w:w="2738" w:type="dxa"/>
            <w:vAlign w:val="center"/>
          </w:tcPr>
          <w:p w14:paraId="7557DBA3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Convert between measures of area</w:t>
            </w:r>
          </w:p>
        </w:tc>
        <w:tc>
          <w:tcPr>
            <w:tcW w:w="2172" w:type="dxa"/>
            <w:vAlign w:val="center"/>
          </w:tcPr>
          <w:p w14:paraId="4692027C" w14:textId="77777777" w:rsidR="00D77F6A" w:rsidRPr="004A1433" w:rsidRDefault="00D77F6A" w:rsidP="00B6278D"/>
        </w:tc>
      </w:tr>
      <w:tr w:rsidR="00D77F6A" w:rsidRPr="004A1433" w14:paraId="686C8157" w14:textId="77777777" w:rsidTr="00B6278D">
        <w:trPr>
          <w:gridAfter w:val="2"/>
          <w:wAfter w:w="1894" w:type="dxa"/>
        </w:trPr>
        <w:tc>
          <w:tcPr>
            <w:tcW w:w="2356" w:type="dxa"/>
            <w:vMerge/>
          </w:tcPr>
          <w:p w14:paraId="54EB3D07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14:paraId="5F91221D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Measure and draw angles accurately to the nearest degree</w:t>
            </w:r>
          </w:p>
        </w:tc>
        <w:tc>
          <w:tcPr>
            <w:tcW w:w="2738" w:type="dxa"/>
            <w:vAlign w:val="center"/>
          </w:tcPr>
          <w:p w14:paraId="5DD693F1" w14:textId="77777777" w:rsidR="00D77F6A" w:rsidRPr="004A1433" w:rsidRDefault="00D77F6A" w:rsidP="00B6278D"/>
        </w:tc>
        <w:tc>
          <w:tcPr>
            <w:tcW w:w="2738" w:type="dxa"/>
            <w:vAlign w:val="center"/>
          </w:tcPr>
          <w:p w14:paraId="0BF6637D" w14:textId="77777777" w:rsidR="00D77F6A" w:rsidRPr="004A1433" w:rsidRDefault="00D77F6A" w:rsidP="00B6278D"/>
        </w:tc>
        <w:tc>
          <w:tcPr>
            <w:tcW w:w="2738" w:type="dxa"/>
            <w:vAlign w:val="center"/>
          </w:tcPr>
          <w:p w14:paraId="06536B36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Convert between measures of volume</w:t>
            </w:r>
          </w:p>
        </w:tc>
        <w:tc>
          <w:tcPr>
            <w:tcW w:w="2172" w:type="dxa"/>
            <w:vAlign w:val="center"/>
          </w:tcPr>
          <w:p w14:paraId="49449DF4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Discuss and interpret graphs modelling real situations</w:t>
            </w:r>
          </w:p>
        </w:tc>
      </w:tr>
      <w:tr w:rsidR="00D77F6A" w:rsidRPr="004A1433" w14:paraId="114CA947" w14:textId="77777777" w:rsidTr="00B6278D">
        <w:trPr>
          <w:gridAfter w:val="2"/>
          <w:wAfter w:w="1894" w:type="dxa"/>
        </w:trPr>
        <w:tc>
          <w:tcPr>
            <w:tcW w:w="2356" w:type="dxa"/>
            <w:vMerge/>
          </w:tcPr>
          <w:p w14:paraId="25AACF6F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14:paraId="24E48D39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Understand the terms “perpendicular lines” and “parallel lines”</w:t>
            </w:r>
          </w:p>
        </w:tc>
        <w:tc>
          <w:tcPr>
            <w:tcW w:w="2738" w:type="dxa"/>
            <w:vAlign w:val="center"/>
          </w:tcPr>
          <w:p w14:paraId="6F0A8A83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the volume of a cube or cuboid</w:t>
            </w:r>
          </w:p>
        </w:tc>
        <w:tc>
          <w:tcPr>
            <w:tcW w:w="2738" w:type="dxa"/>
            <w:vAlign w:val="center"/>
          </w:tcPr>
          <w:p w14:paraId="0270B662" w14:textId="77777777" w:rsidR="00D77F6A" w:rsidRPr="004A1433" w:rsidRDefault="00D77F6A" w:rsidP="00B6278D"/>
        </w:tc>
        <w:tc>
          <w:tcPr>
            <w:tcW w:w="2738" w:type="dxa"/>
            <w:vAlign w:val="center"/>
          </w:tcPr>
          <w:p w14:paraId="39118B91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Classify a quadrilateral by geometric properties</w:t>
            </w:r>
          </w:p>
        </w:tc>
        <w:tc>
          <w:tcPr>
            <w:tcW w:w="2172" w:type="dxa"/>
            <w:vAlign w:val="center"/>
          </w:tcPr>
          <w:p w14:paraId="71241BD5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Match sides and angles of similar triangles given some dimensions</w:t>
            </w:r>
          </w:p>
        </w:tc>
      </w:tr>
      <w:tr w:rsidR="00D77F6A" w:rsidRPr="004A1433" w14:paraId="5F2A6D64" w14:textId="77777777" w:rsidTr="00B6278D">
        <w:trPr>
          <w:gridAfter w:val="2"/>
          <w:wAfter w:w="1894" w:type="dxa"/>
        </w:trPr>
        <w:tc>
          <w:tcPr>
            <w:tcW w:w="2356" w:type="dxa"/>
            <w:vMerge/>
          </w:tcPr>
          <w:p w14:paraId="4506B5AD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14:paraId="2D74801F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Know angles on a straight line add up to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180ᵒ</w:t>
            </w:r>
          </w:p>
        </w:tc>
        <w:tc>
          <w:tcPr>
            <w:tcW w:w="2738" w:type="dxa"/>
            <w:vAlign w:val="center"/>
          </w:tcPr>
          <w:p w14:paraId="6963E9AB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the height of a cuboid given volume, length and breadth</w:t>
            </w:r>
          </w:p>
        </w:tc>
        <w:tc>
          <w:tcPr>
            <w:tcW w:w="2738" w:type="dxa"/>
            <w:vAlign w:val="center"/>
          </w:tcPr>
          <w:p w14:paraId="39083F1B" w14:textId="77777777" w:rsidR="00D77F6A" w:rsidRPr="004A1433" w:rsidRDefault="00D77F6A" w:rsidP="00B6278D"/>
        </w:tc>
        <w:tc>
          <w:tcPr>
            <w:tcW w:w="2738" w:type="dxa"/>
            <w:vAlign w:val="center"/>
          </w:tcPr>
          <w:p w14:paraId="0C69BD90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Solve problems using angle and symmetry properties of polygons and properties of intersecting and parallel lines</w:t>
            </w:r>
          </w:p>
        </w:tc>
        <w:tc>
          <w:tcPr>
            <w:tcW w:w="2172" w:type="dxa"/>
            <w:vAlign w:val="center"/>
          </w:tcPr>
          <w:p w14:paraId="4F99ED1E" w14:textId="77777777" w:rsidR="00D77F6A" w:rsidRPr="004A1433" w:rsidRDefault="00D77F6A" w:rsidP="00B6278D"/>
        </w:tc>
      </w:tr>
      <w:tr w:rsidR="00D77F6A" w:rsidRPr="004A1433" w14:paraId="6D64CF04" w14:textId="77777777" w:rsidTr="00B6278D">
        <w:trPr>
          <w:gridAfter w:val="2"/>
          <w:wAfter w:w="1894" w:type="dxa"/>
        </w:trPr>
        <w:tc>
          <w:tcPr>
            <w:tcW w:w="2356" w:type="dxa"/>
            <w:vMerge/>
          </w:tcPr>
          <w:p w14:paraId="79B378D4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14:paraId="752F659B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Know angles around a point add up to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360ᵒ</w:t>
            </w:r>
          </w:p>
        </w:tc>
        <w:tc>
          <w:tcPr>
            <w:tcW w:w="2738" w:type="dxa"/>
            <w:vAlign w:val="center"/>
          </w:tcPr>
          <w:p w14:paraId="3659F09B" w14:textId="77777777" w:rsidR="00D77F6A" w:rsidRPr="004A1433" w:rsidRDefault="00D77F6A" w:rsidP="00B6278D"/>
        </w:tc>
        <w:tc>
          <w:tcPr>
            <w:tcW w:w="2738" w:type="dxa"/>
            <w:vAlign w:val="center"/>
          </w:tcPr>
          <w:p w14:paraId="3370498B" w14:textId="77777777" w:rsidR="00D77F6A" w:rsidRPr="004A1433" w:rsidRDefault="00D77F6A" w:rsidP="00B6278D"/>
        </w:tc>
        <w:tc>
          <w:tcPr>
            <w:tcW w:w="2738" w:type="dxa"/>
            <w:vAlign w:val="center"/>
          </w:tcPr>
          <w:p w14:paraId="75C22E29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Calculate interior and exterior angles of a regular polygon</w:t>
            </w:r>
          </w:p>
        </w:tc>
        <w:tc>
          <w:tcPr>
            <w:tcW w:w="2172" w:type="dxa"/>
            <w:vAlign w:val="center"/>
          </w:tcPr>
          <w:p w14:paraId="3571E4D7" w14:textId="77777777" w:rsidR="00D77F6A" w:rsidRPr="004A1433" w:rsidRDefault="00D77F6A" w:rsidP="00B6278D"/>
        </w:tc>
      </w:tr>
      <w:tr w:rsidR="00D77F6A" w:rsidRPr="004A1433" w14:paraId="78701CCA" w14:textId="77777777" w:rsidTr="00B6278D">
        <w:trPr>
          <w:gridAfter w:val="2"/>
          <w:wAfter w:w="1894" w:type="dxa"/>
        </w:trPr>
        <w:tc>
          <w:tcPr>
            <w:tcW w:w="2356" w:type="dxa"/>
            <w:vMerge/>
          </w:tcPr>
          <w:p w14:paraId="4F66AE29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14:paraId="31342F57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Know angles in a triangle add up to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180ᵒ</w:t>
            </w:r>
          </w:p>
        </w:tc>
        <w:tc>
          <w:tcPr>
            <w:tcW w:w="2738" w:type="dxa"/>
            <w:vAlign w:val="center"/>
          </w:tcPr>
          <w:p w14:paraId="3A08EB48" w14:textId="77777777" w:rsidR="00D77F6A" w:rsidRPr="004A1433" w:rsidRDefault="00D77F6A" w:rsidP="00B6278D"/>
        </w:tc>
        <w:tc>
          <w:tcPr>
            <w:tcW w:w="2738" w:type="dxa"/>
            <w:vAlign w:val="center"/>
          </w:tcPr>
          <w:p w14:paraId="0336F85C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Calculate simple average speeds from distance-time graphs</w:t>
            </w:r>
          </w:p>
        </w:tc>
        <w:tc>
          <w:tcPr>
            <w:tcW w:w="2738" w:type="dxa"/>
            <w:vAlign w:val="center"/>
          </w:tcPr>
          <w:p w14:paraId="6EE294AC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the midpoint of a line segment</w:t>
            </w:r>
          </w:p>
        </w:tc>
        <w:tc>
          <w:tcPr>
            <w:tcW w:w="2172" w:type="dxa"/>
            <w:vAlign w:val="center"/>
          </w:tcPr>
          <w:p w14:paraId="056E6D9F" w14:textId="77777777" w:rsidR="00D77F6A" w:rsidRPr="004A1433" w:rsidRDefault="00D77F6A" w:rsidP="00B6278D"/>
        </w:tc>
      </w:tr>
      <w:tr w:rsidR="00D77F6A" w:rsidRPr="004A1433" w14:paraId="3C961D91" w14:textId="77777777" w:rsidTr="00B6278D">
        <w:tc>
          <w:tcPr>
            <w:tcW w:w="2356" w:type="dxa"/>
            <w:vMerge/>
          </w:tcPr>
          <w:p w14:paraId="000D5BC9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14:paraId="1B86DECD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 out the perimeter of a simple rectangle</w:t>
            </w:r>
          </w:p>
        </w:tc>
        <w:tc>
          <w:tcPr>
            <w:tcW w:w="2738" w:type="dxa"/>
            <w:vAlign w:val="center"/>
          </w:tcPr>
          <w:p w14:paraId="201E1B78" w14:textId="77777777" w:rsidR="00D77F6A" w:rsidRPr="004A1433" w:rsidRDefault="00D77F6A" w:rsidP="00B6278D"/>
        </w:tc>
        <w:tc>
          <w:tcPr>
            <w:tcW w:w="2738" w:type="dxa"/>
            <w:vAlign w:val="center"/>
          </w:tcPr>
          <w:p w14:paraId="3E10862A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Draw a quadrilateral such as a kite or a parallelogram with given measurements</w:t>
            </w:r>
          </w:p>
        </w:tc>
        <w:tc>
          <w:tcPr>
            <w:tcW w:w="2738" w:type="dxa"/>
            <w:vAlign w:val="center"/>
          </w:tcPr>
          <w:p w14:paraId="1AF7BC3F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and understand coordinates in three dimensions</w:t>
            </w:r>
          </w:p>
        </w:tc>
        <w:tc>
          <w:tcPr>
            <w:tcW w:w="2172" w:type="dxa"/>
            <w:vAlign w:val="bottom"/>
          </w:tcPr>
          <w:p w14:paraId="2CFD7F33" w14:textId="77777777" w:rsidR="00D77F6A" w:rsidRPr="004A1433" w:rsidRDefault="00D77F6A" w:rsidP="00B6278D"/>
        </w:tc>
        <w:tc>
          <w:tcPr>
            <w:tcW w:w="947" w:type="dxa"/>
            <w:vAlign w:val="bottom"/>
          </w:tcPr>
          <w:p w14:paraId="140597DA" w14:textId="77777777" w:rsidR="00D77F6A" w:rsidRPr="004A1433" w:rsidRDefault="00D77F6A" w:rsidP="00B6278D"/>
        </w:tc>
        <w:tc>
          <w:tcPr>
            <w:tcW w:w="947" w:type="dxa"/>
            <w:vAlign w:val="bottom"/>
          </w:tcPr>
          <w:p w14:paraId="359F553F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77F6A" w:rsidRPr="004A1433" w14:paraId="662D7F32" w14:textId="77777777" w:rsidTr="00B6278D">
        <w:trPr>
          <w:gridAfter w:val="2"/>
          <w:wAfter w:w="1894" w:type="dxa"/>
        </w:trPr>
        <w:tc>
          <w:tcPr>
            <w:tcW w:w="2356" w:type="dxa"/>
            <w:vMerge/>
          </w:tcPr>
          <w:p w14:paraId="65F908AF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14:paraId="1DCF0694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 out the area of a simple rectangle</w:t>
            </w:r>
          </w:p>
        </w:tc>
        <w:tc>
          <w:tcPr>
            <w:tcW w:w="2738" w:type="dxa"/>
            <w:vAlign w:val="center"/>
          </w:tcPr>
          <w:p w14:paraId="2A3C2FE9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map scales to find distance</w:t>
            </w:r>
          </w:p>
        </w:tc>
        <w:tc>
          <w:tcPr>
            <w:tcW w:w="2738" w:type="dxa"/>
            <w:vAlign w:val="center"/>
          </w:tcPr>
          <w:p w14:paraId="6206D6CF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Explain that the lengths of two sides and a non-included angle do not define a unique triangle </w:t>
            </w:r>
          </w:p>
        </w:tc>
        <w:tc>
          <w:tcPr>
            <w:tcW w:w="2738" w:type="dxa"/>
            <w:vAlign w:val="center"/>
          </w:tcPr>
          <w:p w14:paraId="3B6BA2E2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Reflect shapes in the line y = x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and </w:t>
            </w: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 = -x</w:t>
            </w:r>
          </w:p>
        </w:tc>
        <w:tc>
          <w:tcPr>
            <w:tcW w:w="2172" w:type="dxa"/>
            <w:vAlign w:val="center"/>
          </w:tcPr>
          <w:p w14:paraId="2B549038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4A1433" w14:paraId="4B71F6E1" w14:textId="77777777" w:rsidTr="00B6278D">
        <w:trPr>
          <w:gridAfter w:val="2"/>
          <w:wAfter w:w="1894" w:type="dxa"/>
        </w:trPr>
        <w:tc>
          <w:tcPr>
            <w:tcW w:w="2356" w:type="dxa"/>
            <w:vMerge/>
          </w:tcPr>
          <w:p w14:paraId="7A758C9C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14:paraId="0AA028A6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Draw all the lines of symmetry on a 2-D shape</w:t>
            </w:r>
          </w:p>
        </w:tc>
        <w:tc>
          <w:tcPr>
            <w:tcW w:w="2738" w:type="dxa"/>
            <w:vAlign w:val="center"/>
          </w:tcPr>
          <w:p w14:paraId="3D44120A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Solve simple speed problems</w:t>
            </w:r>
          </w:p>
        </w:tc>
        <w:tc>
          <w:tcPr>
            <w:tcW w:w="2738" w:type="dxa"/>
            <w:vAlign w:val="center"/>
          </w:tcPr>
          <w:p w14:paraId="7774EA23" w14:textId="77777777" w:rsidR="00D77F6A" w:rsidRPr="004A1433" w:rsidRDefault="00D77F6A" w:rsidP="00B6278D"/>
        </w:tc>
        <w:tc>
          <w:tcPr>
            <w:tcW w:w="2738" w:type="dxa"/>
            <w:vAlign w:val="center"/>
          </w:tcPr>
          <w:p w14:paraId="5B473F1E" w14:textId="77777777" w:rsidR="00D77F6A" w:rsidRPr="004A1433" w:rsidRDefault="00D77F6A" w:rsidP="00B6278D"/>
        </w:tc>
        <w:tc>
          <w:tcPr>
            <w:tcW w:w="2172" w:type="dxa"/>
          </w:tcPr>
          <w:p w14:paraId="574D4C38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4A1433" w14:paraId="178F49D0" w14:textId="77777777" w:rsidTr="00B6278D">
        <w:trPr>
          <w:gridAfter w:val="2"/>
          <w:wAfter w:w="1894" w:type="dxa"/>
        </w:trPr>
        <w:tc>
          <w:tcPr>
            <w:tcW w:w="2356" w:type="dxa"/>
            <w:vMerge/>
          </w:tcPr>
          <w:p w14:paraId="6E18FD36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14:paraId="4FB6FAE6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Give the order of rotational symmetry of a 2-D shape</w:t>
            </w:r>
          </w:p>
        </w:tc>
        <w:tc>
          <w:tcPr>
            <w:tcW w:w="2738" w:type="dxa"/>
            <w:vAlign w:val="center"/>
          </w:tcPr>
          <w:p w14:paraId="39C4342E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8" w:type="dxa"/>
            <w:vAlign w:val="center"/>
          </w:tcPr>
          <w:p w14:paraId="37128E65" w14:textId="77777777" w:rsidR="00D77F6A" w:rsidRPr="004A1433" w:rsidRDefault="00D77F6A" w:rsidP="00B6278D"/>
        </w:tc>
        <w:tc>
          <w:tcPr>
            <w:tcW w:w="2738" w:type="dxa"/>
            <w:vAlign w:val="center"/>
          </w:tcPr>
          <w:p w14:paraId="5DED8FAF" w14:textId="77777777" w:rsidR="00D77F6A" w:rsidRPr="004A1433" w:rsidRDefault="00D77F6A" w:rsidP="00B6278D"/>
        </w:tc>
        <w:tc>
          <w:tcPr>
            <w:tcW w:w="2172" w:type="dxa"/>
          </w:tcPr>
          <w:p w14:paraId="7DAE01FD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4A1433" w14:paraId="49ADB5E9" w14:textId="77777777" w:rsidTr="00B6278D">
        <w:trPr>
          <w:gridAfter w:val="2"/>
          <w:wAfter w:w="1894" w:type="dxa"/>
        </w:trPr>
        <w:tc>
          <w:tcPr>
            <w:tcW w:w="2356" w:type="dxa"/>
            <w:vMerge/>
          </w:tcPr>
          <w:p w14:paraId="6F0F70A0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14:paraId="3E608F94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Name, draw or complete 2-D shapes from information about their symmetry</w:t>
            </w:r>
          </w:p>
        </w:tc>
        <w:tc>
          <w:tcPr>
            <w:tcW w:w="2738" w:type="dxa"/>
          </w:tcPr>
          <w:p w14:paraId="1970F882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8" w:type="dxa"/>
            <w:vAlign w:val="center"/>
          </w:tcPr>
          <w:p w14:paraId="1DFA619B" w14:textId="77777777" w:rsidR="00D77F6A" w:rsidRPr="004A1433" w:rsidRDefault="00D77F6A" w:rsidP="00B6278D"/>
        </w:tc>
        <w:tc>
          <w:tcPr>
            <w:tcW w:w="2738" w:type="dxa"/>
            <w:vAlign w:val="center"/>
          </w:tcPr>
          <w:p w14:paraId="297F2AA3" w14:textId="77777777" w:rsidR="00D77F6A" w:rsidRPr="004A1433" w:rsidRDefault="00D77F6A" w:rsidP="00B6278D"/>
        </w:tc>
        <w:tc>
          <w:tcPr>
            <w:tcW w:w="2172" w:type="dxa"/>
          </w:tcPr>
          <w:p w14:paraId="0E9372F4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4A1433" w14:paraId="594EB7AF" w14:textId="77777777" w:rsidTr="00B6278D">
        <w:trPr>
          <w:gridAfter w:val="2"/>
          <w:wAfter w:w="1894" w:type="dxa"/>
        </w:trPr>
        <w:tc>
          <w:tcPr>
            <w:tcW w:w="2356" w:type="dxa"/>
            <w:vMerge/>
          </w:tcPr>
          <w:p w14:paraId="2828791F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14:paraId="33BB6D0F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Convert one metric unit to another</w:t>
            </w:r>
          </w:p>
        </w:tc>
        <w:tc>
          <w:tcPr>
            <w:tcW w:w="2738" w:type="dxa"/>
          </w:tcPr>
          <w:p w14:paraId="3853A746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8" w:type="dxa"/>
          </w:tcPr>
          <w:p w14:paraId="7C450590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8" w:type="dxa"/>
            <w:vAlign w:val="center"/>
          </w:tcPr>
          <w:p w14:paraId="7EF35D0B" w14:textId="77777777" w:rsidR="00D77F6A" w:rsidRPr="004A1433" w:rsidRDefault="00D77F6A" w:rsidP="00B6278D"/>
        </w:tc>
        <w:tc>
          <w:tcPr>
            <w:tcW w:w="2172" w:type="dxa"/>
          </w:tcPr>
          <w:p w14:paraId="59457963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4A1433" w14:paraId="3AAD7CED" w14:textId="77777777" w:rsidTr="00B6278D">
        <w:trPr>
          <w:gridAfter w:val="2"/>
          <w:wAfter w:w="1894" w:type="dxa"/>
        </w:trPr>
        <w:tc>
          <w:tcPr>
            <w:tcW w:w="2356" w:type="dxa"/>
            <w:vMerge/>
          </w:tcPr>
          <w:p w14:paraId="3BE9A3EB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14:paraId="0D424511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Convert between metric and imperial units</w:t>
            </w:r>
          </w:p>
        </w:tc>
        <w:tc>
          <w:tcPr>
            <w:tcW w:w="2738" w:type="dxa"/>
          </w:tcPr>
          <w:p w14:paraId="426056B9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8" w:type="dxa"/>
          </w:tcPr>
          <w:p w14:paraId="04EBBDDE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8" w:type="dxa"/>
            <w:vAlign w:val="center"/>
          </w:tcPr>
          <w:p w14:paraId="62DFAC23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Compare the areas of an enlarged shape with the original shape</w:t>
            </w:r>
          </w:p>
        </w:tc>
        <w:tc>
          <w:tcPr>
            <w:tcW w:w="2172" w:type="dxa"/>
          </w:tcPr>
          <w:p w14:paraId="39DBA749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4A1433" w14:paraId="38916B30" w14:textId="77777777" w:rsidTr="00B6278D">
        <w:trPr>
          <w:gridAfter w:val="2"/>
          <w:wAfter w:w="1894" w:type="dxa"/>
        </w:trPr>
        <w:tc>
          <w:tcPr>
            <w:tcW w:w="2356" w:type="dxa"/>
            <w:vMerge/>
          </w:tcPr>
          <w:p w14:paraId="2C9E6F09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14:paraId="55166510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Make sensible estimates of a range of measures in everyday settings</w:t>
            </w:r>
          </w:p>
        </w:tc>
        <w:tc>
          <w:tcPr>
            <w:tcW w:w="2738" w:type="dxa"/>
          </w:tcPr>
          <w:p w14:paraId="57300AE0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8" w:type="dxa"/>
          </w:tcPr>
          <w:p w14:paraId="691E1B13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8" w:type="dxa"/>
            <w:vAlign w:val="center"/>
          </w:tcPr>
          <w:p w14:paraId="430190BA" w14:textId="77777777" w:rsidR="00D77F6A" w:rsidRPr="004A1433" w:rsidRDefault="00D77F6A" w:rsidP="00B6278D"/>
        </w:tc>
        <w:tc>
          <w:tcPr>
            <w:tcW w:w="2172" w:type="dxa"/>
          </w:tcPr>
          <w:p w14:paraId="2E1A0DD5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4A1433" w14:paraId="6C8BA76B" w14:textId="77777777" w:rsidTr="00B6278D">
        <w:trPr>
          <w:gridAfter w:val="2"/>
          <w:wAfter w:w="1894" w:type="dxa"/>
        </w:trPr>
        <w:tc>
          <w:tcPr>
            <w:tcW w:w="2356" w:type="dxa"/>
            <w:vMerge/>
          </w:tcPr>
          <w:p w14:paraId="3DC9DCDD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14:paraId="042AEE9E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Draw the net of a simple solid such as a cuboid</w:t>
            </w:r>
          </w:p>
        </w:tc>
        <w:tc>
          <w:tcPr>
            <w:tcW w:w="2738" w:type="dxa"/>
          </w:tcPr>
          <w:p w14:paraId="7E10DF30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8" w:type="dxa"/>
          </w:tcPr>
          <w:p w14:paraId="684F32B1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8" w:type="dxa"/>
            <w:vAlign w:val="center"/>
          </w:tcPr>
          <w:p w14:paraId="41588CB0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Solve more difficult speed problems</w:t>
            </w:r>
          </w:p>
        </w:tc>
        <w:tc>
          <w:tcPr>
            <w:tcW w:w="2172" w:type="dxa"/>
          </w:tcPr>
          <w:p w14:paraId="7D1A1459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4A1433" w14:paraId="2BDDBD5F" w14:textId="77777777" w:rsidTr="00B6278D">
        <w:trPr>
          <w:gridAfter w:val="2"/>
          <w:wAfter w:w="1894" w:type="dxa"/>
        </w:trPr>
        <w:tc>
          <w:tcPr>
            <w:tcW w:w="2356" w:type="dxa"/>
            <w:vMerge/>
          </w:tcPr>
          <w:p w14:paraId="44A2B546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14:paraId="31110C95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8" w:type="dxa"/>
            <w:vAlign w:val="center"/>
          </w:tcPr>
          <w:p w14:paraId="761C74E9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8" w:type="dxa"/>
          </w:tcPr>
          <w:p w14:paraId="3CBE051B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8" w:type="dxa"/>
            <w:vAlign w:val="center"/>
          </w:tcPr>
          <w:p w14:paraId="60D6BD64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Understand and use compound measures such as speed and density</w:t>
            </w:r>
          </w:p>
        </w:tc>
        <w:tc>
          <w:tcPr>
            <w:tcW w:w="2172" w:type="dxa"/>
          </w:tcPr>
          <w:p w14:paraId="292C8457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4A1433" w14:paraId="60F0CDE2" w14:textId="77777777" w:rsidTr="00B6278D">
        <w:trPr>
          <w:gridAfter w:val="2"/>
          <w:wAfter w:w="1894" w:type="dxa"/>
        </w:trPr>
        <w:tc>
          <w:tcPr>
            <w:tcW w:w="2356" w:type="dxa"/>
            <w:vMerge w:val="restart"/>
          </w:tcPr>
          <w:p w14:paraId="74B6AF17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</w:tcPr>
          <w:p w14:paraId="1F67ED6F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8" w:type="dxa"/>
          </w:tcPr>
          <w:p w14:paraId="710C7A56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8" w:type="dxa"/>
          </w:tcPr>
          <w:p w14:paraId="06BE2C3B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8" w:type="dxa"/>
            <w:vAlign w:val="center"/>
          </w:tcPr>
          <w:p w14:paraId="48B397FE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Recognise accuracy in measurements given to the nearest whole unit</w:t>
            </w:r>
          </w:p>
        </w:tc>
        <w:tc>
          <w:tcPr>
            <w:tcW w:w="2172" w:type="dxa"/>
          </w:tcPr>
          <w:p w14:paraId="2CDACCD5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4A1433" w14:paraId="1166A8D8" w14:textId="77777777" w:rsidTr="00B6278D">
        <w:trPr>
          <w:gridAfter w:val="2"/>
          <w:wAfter w:w="1894" w:type="dxa"/>
        </w:trPr>
        <w:tc>
          <w:tcPr>
            <w:tcW w:w="2356" w:type="dxa"/>
            <w:vMerge/>
          </w:tcPr>
          <w:p w14:paraId="11175463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</w:tcPr>
          <w:p w14:paraId="470D020D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8" w:type="dxa"/>
          </w:tcPr>
          <w:p w14:paraId="59148D61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8" w:type="dxa"/>
          </w:tcPr>
          <w:p w14:paraId="0480A838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8" w:type="dxa"/>
            <w:vAlign w:val="center"/>
          </w:tcPr>
          <w:p w14:paraId="56C227FC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Calculate complex average speeds from distance-time graphs </w:t>
            </w:r>
          </w:p>
        </w:tc>
        <w:tc>
          <w:tcPr>
            <w:tcW w:w="2172" w:type="dxa"/>
          </w:tcPr>
          <w:p w14:paraId="7184DEDD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4A1433" w14:paraId="095E6EA0" w14:textId="77777777" w:rsidTr="00B6278D">
        <w:trPr>
          <w:gridAfter w:val="2"/>
          <w:wAfter w:w="1894" w:type="dxa"/>
        </w:trPr>
        <w:tc>
          <w:tcPr>
            <w:tcW w:w="2356" w:type="dxa"/>
            <w:vMerge/>
          </w:tcPr>
          <w:p w14:paraId="2A6810F4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</w:tcPr>
          <w:p w14:paraId="755F3A1A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8" w:type="dxa"/>
          </w:tcPr>
          <w:p w14:paraId="6144F300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8" w:type="dxa"/>
          </w:tcPr>
          <w:p w14:paraId="2D2B3512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8" w:type="dxa"/>
            <w:vAlign w:val="center"/>
          </w:tcPr>
          <w:p w14:paraId="6D9FC6DB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Construct the perpendicular bisector of a line</w:t>
            </w:r>
          </w:p>
        </w:tc>
        <w:tc>
          <w:tcPr>
            <w:tcW w:w="2172" w:type="dxa"/>
          </w:tcPr>
          <w:p w14:paraId="259CBF2A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4A1433" w14:paraId="275F649A" w14:textId="77777777" w:rsidTr="00B6278D">
        <w:trPr>
          <w:gridAfter w:val="2"/>
          <w:wAfter w:w="1894" w:type="dxa"/>
        </w:trPr>
        <w:tc>
          <w:tcPr>
            <w:tcW w:w="2356" w:type="dxa"/>
            <w:vMerge/>
          </w:tcPr>
          <w:p w14:paraId="06C6A4BA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</w:tcPr>
          <w:p w14:paraId="0DAA3AAE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8" w:type="dxa"/>
          </w:tcPr>
          <w:p w14:paraId="5699E726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8" w:type="dxa"/>
          </w:tcPr>
          <w:p w14:paraId="694570A6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8" w:type="dxa"/>
            <w:vAlign w:val="center"/>
          </w:tcPr>
          <w:p w14:paraId="27FF73F6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Construct the perpendicular from a point to a line</w:t>
            </w:r>
          </w:p>
        </w:tc>
        <w:tc>
          <w:tcPr>
            <w:tcW w:w="2172" w:type="dxa"/>
          </w:tcPr>
          <w:p w14:paraId="0E106E2D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4A1433" w14:paraId="1EABC306" w14:textId="77777777" w:rsidTr="00B6278D">
        <w:trPr>
          <w:gridAfter w:val="2"/>
          <w:wAfter w:w="1894" w:type="dxa"/>
        </w:trPr>
        <w:tc>
          <w:tcPr>
            <w:tcW w:w="2356" w:type="dxa"/>
            <w:vMerge/>
          </w:tcPr>
          <w:p w14:paraId="11A340E3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</w:tcPr>
          <w:p w14:paraId="3EFD0F3E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8" w:type="dxa"/>
          </w:tcPr>
          <w:p w14:paraId="0D3EA201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8" w:type="dxa"/>
          </w:tcPr>
          <w:p w14:paraId="36D9CA18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8" w:type="dxa"/>
            <w:vAlign w:val="center"/>
          </w:tcPr>
          <w:p w14:paraId="5C2ACA5E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Construct angles of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60ᵒ </w:t>
            </w: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and </w:t>
            </w:r>
            <w:r w:rsidRPr="004E74B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90ᵒ</w:t>
            </w:r>
          </w:p>
        </w:tc>
        <w:tc>
          <w:tcPr>
            <w:tcW w:w="2172" w:type="dxa"/>
          </w:tcPr>
          <w:p w14:paraId="70A25535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4A1433" w14:paraId="6FF505F1" w14:textId="77777777" w:rsidTr="00B6278D">
        <w:trPr>
          <w:gridAfter w:val="2"/>
          <w:wAfter w:w="1894" w:type="dxa"/>
        </w:trPr>
        <w:tc>
          <w:tcPr>
            <w:tcW w:w="2356" w:type="dxa"/>
            <w:vMerge/>
          </w:tcPr>
          <w:p w14:paraId="3E657EE4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14:paraId="56C1D621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8" w:type="dxa"/>
            <w:vAlign w:val="center"/>
          </w:tcPr>
          <w:p w14:paraId="6540A001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8" w:type="dxa"/>
          </w:tcPr>
          <w:p w14:paraId="7B473567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8" w:type="dxa"/>
            <w:vAlign w:val="center"/>
          </w:tcPr>
          <w:p w14:paraId="75D8B7F6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Construct the bisector of an angle</w:t>
            </w:r>
          </w:p>
        </w:tc>
        <w:tc>
          <w:tcPr>
            <w:tcW w:w="2172" w:type="dxa"/>
          </w:tcPr>
          <w:p w14:paraId="161648D6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25F1E457" w14:textId="77777777" w:rsidR="00D77F6A" w:rsidRDefault="00D77F6A" w:rsidP="00D77F6A">
      <w:pPr>
        <w:rPr>
          <w:sz w:val="20"/>
          <w:szCs w:val="20"/>
        </w:rPr>
      </w:pPr>
    </w:p>
    <w:p w14:paraId="4BD1A5C3" w14:textId="77777777" w:rsidR="00D77F6A" w:rsidRDefault="00D77F6A" w:rsidP="00D77F6A">
      <w:pPr>
        <w:rPr>
          <w:sz w:val="20"/>
          <w:szCs w:val="20"/>
        </w:rPr>
      </w:pPr>
    </w:p>
    <w:p w14:paraId="44D1009B" w14:textId="77777777" w:rsidR="00D77F6A" w:rsidRDefault="00D77F6A" w:rsidP="00D77F6A">
      <w:pPr>
        <w:rPr>
          <w:sz w:val="20"/>
          <w:szCs w:val="20"/>
        </w:rPr>
      </w:pPr>
    </w:p>
    <w:p w14:paraId="21112130" w14:textId="77777777" w:rsidR="00D77F6A" w:rsidRDefault="00D77F6A" w:rsidP="00D77F6A">
      <w:pPr>
        <w:rPr>
          <w:sz w:val="20"/>
          <w:szCs w:val="20"/>
        </w:rPr>
      </w:pPr>
    </w:p>
    <w:p w14:paraId="2932F0FA" w14:textId="77777777" w:rsidR="00D77F6A" w:rsidRDefault="00D77F6A" w:rsidP="00D77F6A">
      <w:pPr>
        <w:rPr>
          <w:sz w:val="20"/>
          <w:szCs w:val="20"/>
        </w:rPr>
      </w:pPr>
    </w:p>
    <w:p w14:paraId="225365B0" w14:textId="77777777" w:rsidR="00D77F6A" w:rsidRDefault="00D77F6A" w:rsidP="00D77F6A">
      <w:pPr>
        <w:rPr>
          <w:sz w:val="20"/>
          <w:szCs w:val="20"/>
        </w:rPr>
      </w:pPr>
    </w:p>
    <w:p w14:paraId="7470D39F" w14:textId="77777777" w:rsidR="00D77F6A" w:rsidRDefault="00D77F6A" w:rsidP="00D77F6A">
      <w:pPr>
        <w:rPr>
          <w:sz w:val="20"/>
          <w:szCs w:val="20"/>
        </w:rPr>
      </w:pPr>
    </w:p>
    <w:p w14:paraId="27736DEE" w14:textId="77777777" w:rsidR="00D77F6A" w:rsidRDefault="00D77F6A" w:rsidP="00D77F6A">
      <w:pPr>
        <w:rPr>
          <w:sz w:val="20"/>
          <w:szCs w:val="20"/>
        </w:rPr>
      </w:pPr>
    </w:p>
    <w:p w14:paraId="124CFDFC" w14:textId="77777777" w:rsidR="00D77F6A" w:rsidRDefault="00D77F6A" w:rsidP="00D77F6A">
      <w:pPr>
        <w:rPr>
          <w:sz w:val="20"/>
          <w:szCs w:val="20"/>
        </w:rPr>
      </w:pPr>
    </w:p>
    <w:p w14:paraId="2EB85AB4" w14:textId="77777777" w:rsidR="00D77F6A" w:rsidRDefault="00D77F6A" w:rsidP="00D77F6A">
      <w:pPr>
        <w:rPr>
          <w:sz w:val="20"/>
          <w:szCs w:val="20"/>
        </w:rPr>
      </w:pPr>
    </w:p>
    <w:p w14:paraId="717C8108" w14:textId="77777777" w:rsidR="00D77F6A" w:rsidRDefault="00D77F6A" w:rsidP="00D77F6A">
      <w:pPr>
        <w:rPr>
          <w:sz w:val="20"/>
          <w:szCs w:val="20"/>
        </w:rPr>
      </w:pPr>
    </w:p>
    <w:p w14:paraId="506F0159" w14:textId="77777777" w:rsidR="00D77F6A" w:rsidRDefault="00D77F6A" w:rsidP="00D77F6A">
      <w:pPr>
        <w:rPr>
          <w:sz w:val="20"/>
          <w:szCs w:val="20"/>
        </w:rPr>
      </w:pPr>
    </w:p>
    <w:p w14:paraId="4D938D78" w14:textId="77777777" w:rsidR="00D77F6A" w:rsidRDefault="00D77F6A" w:rsidP="00D77F6A">
      <w:pPr>
        <w:rPr>
          <w:sz w:val="20"/>
          <w:szCs w:val="20"/>
        </w:rPr>
      </w:pPr>
    </w:p>
    <w:p w14:paraId="30A72224" w14:textId="77777777" w:rsidR="00D77F6A" w:rsidRDefault="00D77F6A" w:rsidP="00D77F6A">
      <w:pPr>
        <w:rPr>
          <w:sz w:val="20"/>
          <w:szCs w:val="20"/>
        </w:rPr>
      </w:pPr>
    </w:p>
    <w:p w14:paraId="16D587FC" w14:textId="77777777" w:rsidR="00D77F6A" w:rsidRDefault="00D77F6A" w:rsidP="00D77F6A">
      <w:pPr>
        <w:rPr>
          <w:sz w:val="20"/>
          <w:szCs w:val="20"/>
        </w:rPr>
      </w:pPr>
    </w:p>
    <w:p w14:paraId="18CE9E46" w14:textId="77777777" w:rsidR="00D77F6A" w:rsidRDefault="00D77F6A" w:rsidP="00D77F6A">
      <w:pPr>
        <w:rPr>
          <w:sz w:val="20"/>
          <w:szCs w:val="20"/>
        </w:rPr>
      </w:pPr>
    </w:p>
    <w:p w14:paraId="499AA118" w14:textId="77777777" w:rsidR="00D77F6A" w:rsidRDefault="00D77F6A" w:rsidP="00D77F6A">
      <w:pPr>
        <w:rPr>
          <w:sz w:val="20"/>
          <w:szCs w:val="20"/>
        </w:rPr>
      </w:pPr>
    </w:p>
    <w:p w14:paraId="4C23025D" w14:textId="77777777" w:rsidR="00D77F6A" w:rsidRDefault="00D77F6A" w:rsidP="00D77F6A">
      <w:pPr>
        <w:rPr>
          <w:sz w:val="20"/>
          <w:szCs w:val="20"/>
        </w:rPr>
      </w:pPr>
    </w:p>
    <w:p w14:paraId="761E9228" w14:textId="77777777" w:rsidR="00D77F6A" w:rsidRDefault="00D77F6A" w:rsidP="00D77F6A">
      <w:pPr>
        <w:rPr>
          <w:sz w:val="20"/>
          <w:szCs w:val="20"/>
        </w:rPr>
      </w:pPr>
    </w:p>
    <w:p w14:paraId="0DDA09B6" w14:textId="77777777" w:rsidR="00D77F6A" w:rsidRDefault="00D77F6A" w:rsidP="00D77F6A">
      <w:pPr>
        <w:rPr>
          <w:sz w:val="20"/>
          <w:szCs w:val="20"/>
        </w:rPr>
      </w:pPr>
    </w:p>
    <w:p w14:paraId="00B3444B" w14:textId="77777777" w:rsidR="00D77F6A" w:rsidRDefault="00D77F6A" w:rsidP="00D77F6A">
      <w:pPr>
        <w:rPr>
          <w:sz w:val="20"/>
          <w:szCs w:val="20"/>
        </w:rPr>
      </w:pPr>
    </w:p>
    <w:p w14:paraId="784F950F" w14:textId="77777777" w:rsidR="00D77F6A" w:rsidRDefault="00D77F6A" w:rsidP="00D77F6A">
      <w:pPr>
        <w:rPr>
          <w:sz w:val="20"/>
          <w:szCs w:val="20"/>
        </w:rPr>
      </w:pPr>
    </w:p>
    <w:tbl>
      <w:tblPr>
        <w:tblStyle w:val="TableGrid"/>
        <w:tblW w:w="15480" w:type="dxa"/>
        <w:tblInd w:w="-815" w:type="dxa"/>
        <w:tblLook w:val="04A0" w:firstRow="1" w:lastRow="0" w:firstColumn="1" w:lastColumn="0" w:noHBand="0" w:noVBand="1"/>
      </w:tblPr>
      <w:tblGrid>
        <w:gridCol w:w="2356"/>
        <w:gridCol w:w="2738"/>
        <w:gridCol w:w="2738"/>
        <w:gridCol w:w="2738"/>
        <w:gridCol w:w="2738"/>
        <w:gridCol w:w="2172"/>
      </w:tblGrid>
      <w:tr w:rsidR="00D77F6A" w:rsidRPr="00790D7A" w14:paraId="29570CCB" w14:textId="77777777" w:rsidTr="00B6278D">
        <w:tc>
          <w:tcPr>
            <w:tcW w:w="15480" w:type="dxa"/>
            <w:gridSpan w:val="6"/>
            <w:shd w:val="clear" w:color="auto" w:fill="9CC2E5" w:themeFill="accent1" w:themeFillTint="99"/>
          </w:tcPr>
          <w:p w14:paraId="201659E9" w14:textId="77777777" w:rsidR="00D77F6A" w:rsidRPr="00790D7A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790D7A">
              <w:rPr>
                <w:b/>
                <w:sz w:val="20"/>
                <w:szCs w:val="20"/>
              </w:rPr>
              <w:lastRenderedPageBreak/>
              <w:t>Mathematics</w:t>
            </w:r>
          </w:p>
          <w:p w14:paraId="14840F99" w14:textId="77777777" w:rsidR="00D77F6A" w:rsidRPr="00790D7A" w:rsidRDefault="00D77F6A" w:rsidP="00B6278D">
            <w:pPr>
              <w:jc w:val="center"/>
              <w:rPr>
                <w:sz w:val="20"/>
                <w:szCs w:val="20"/>
              </w:rPr>
            </w:pPr>
            <w:r w:rsidRPr="00790D7A">
              <w:rPr>
                <w:b/>
                <w:sz w:val="20"/>
                <w:szCs w:val="20"/>
              </w:rPr>
              <w:t xml:space="preserve">KEY STAGE THREE ASSESSMENT FRAMEWORK, YEAR 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D77F6A" w:rsidRPr="00FF3368" w14:paraId="1AD4EE19" w14:textId="77777777" w:rsidTr="00B6278D">
        <w:trPr>
          <w:trHeight w:val="341"/>
        </w:trPr>
        <w:tc>
          <w:tcPr>
            <w:tcW w:w="2356" w:type="dxa"/>
            <w:vMerge w:val="restart"/>
          </w:tcPr>
          <w:p w14:paraId="0B9281AB" w14:textId="77777777" w:rsidR="00D77F6A" w:rsidRPr="00790D7A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790D7A">
              <w:rPr>
                <w:b/>
                <w:sz w:val="20"/>
                <w:szCs w:val="20"/>
              </w:rPr>
              <w:t>Learning Focus</w:t>
            </w:r>
          </w:p>
        </w:tc>
        <w:tc>
          <w:tcPr>
            <w:tcW w:w="2738" w:type="dxa"/>
            <w:shd w:val="clear" w:color="auto" w:fill="1EF4FF"/>
          </w:tcPr>
          <w:p w14:paraId="0E854043" w14:textId="77777777" w:rsidR="00D77F6A" w:rsidRPr="00FF3368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738" w:type="dxa"/>
            <w:shd w:val="clear" w:color="auto" w:fill="AA89FF"/>
          </w:tcPr>
          <w:p w14:paraId="28FEF43A" w14:textId="77777777" w:rsidR="00D77F6A" w:rsidRPr="00FF3368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738" w:type="dxa"/>
            <w:shd w:val="clear" w:color="auto" w:fill="FFF2CC" w:themeFill="accent4" w:themeFillTint="33"/>
          </w:tcPr>
          <w:p w14:paraId="57EC1D26" w14:textId="77777777" w:rsidR="00D77F6A" w:rsidRPr="00FF3368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738" w:type="dxa"/>
            <w:shd w:val="clear" w:color="auto" w:fill="92D050"/>
          </w:tcPr>
          <w:p w14:paraId="182730F8" w14:textId="77777777" w:rsidR="00D77F6A" w:rsidRPr="00FF3368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172" w:type="dxa"/>
            <w:shd w:val="clear" w:color="auto" w:fill="FFD5FE"/>
          </w:tcPr>
          <w:p w14:paraId="328E5EBB" w14:textId="77777777" w:rsidR="00D77F6A" w:rsidRPr="00FF3368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D77F6A" w:rsidRPr="00FF3368" w14:paraId="42792451" w14:textId="77777777" w:rsidTr="00B6278D">
        <w:trPr>
          <w:trHeight w:val="305"/>
        </w:trPr>
        <w:tc>
          <w:tcPr>
            <w:tcW w:w="2356" w:type="dxa"/>
            <w:vMerge/>
          </w:tcPr>
          <w:p w14:paraId="75BEF777" w14:textId="77777777" w:rsidR="00D77F6A" w:rsidRPr="00790D7A" w:rsidRDefault="00D77F6A" w:rsidP="00B627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1EF4FF"/>
          </w:tcPr>
          <w:p w14:paraId="3A288DE3" w14:textId="77777777" w:rsidR="00D77F6A" w:rsidRPr="00FF3368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738" w:type="dxa"/>
            <w:shd w:val="clear" w:color="auto" w:fill="AA89FF"/>
          </w:tcPr>
          <w:p w14:paraId="40D80878" w14:textId="77777777" w:rsidR="00D77F6A" w:rsidRPr="00FF3368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738" w:type="dxa"/>
            <w:shd w:val="clear" w:color="auto" w:fill="FFF2CC" w:themeFill="accent4" w:themeFillTint="33"/>
          </w:tcPr>
          <w:p w14:paraId="3AC9B69D" w14:textId="77777777" w:rsidR="00D77F6A" w:rsidRPr="00FF3368" w:rsidRDefault="00D77F6A" w:rsidP="00B6278D">
            <w:pPr>
              <w:tabs>
                <w:tab w:val="left" w:pos="940"/>
                <w:tab w:val="center" w:pos="1109"/>
              </w:tabs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738" w:type="dxa"/>
            <w:shd w:val="clear" w:color="auto" w:fill="92D050"/>
          </w:tcPr>
          <w:p w14:paraId="676F88C3" w14:textId="77777777" w:rsidR="00D77F6A" w:rsidRPr="00FF3368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172" w:type="dxa"/>
            <w:shd w:val="clear" w:color="auto" w:fill="FFD5FE"/>
          </w:tcPr>
          <w:p w14:paraId="3CDE97FA" w14:textId="77777777" w:rsidR="00D77F6A" w:rsidRPr="00FF3368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Beyond</w:t>
            </w:r>
          </w:p>
        </w:tc>
      </w:tr>
      <w:tr w:rsidR="00D77F6A" w:rsidRPr="00790D7A" w14:paraId="4A2020B2" w14:textId="77777777" w:rsidTr="00B6278D">
        <w:tc>
          <w:tcPr>
            <w:tcW w:w="2356" w:type="dxa"/>
            <w:vMerge w:val="restart"/>
          </w:tcPr>
          <w:p w14:paraId="3C7310BE" w14:textId="77777777" w:rsidR="00D77F6A" w:rsidRPr="00790D7A" w:rsidRDefault="00D77F6A" w:rsidP="00B6278D">
            <w:pPr>
              <w:jc w:val="center"/>
              <w:rPr>
                <w:b/>
                <w:sz w:val="20"/>
                <w:szCs w:val="20"/>
              </w:rPr>
            </w:pPr>
            <w:r w:rsidRPr="006F3ED3">
              <w:rPr>
                <w:b/>
                <w:bCs/>
                <w:sz w:val="18"/>
                <w:szCs w:val="18"/>
              </w:rPr>
              <w:t>Data Handling and Probability</w:t>
            </w:r>
          </w:p>
        </w:tc>
        <w:tc>
          <w:tcPr>
            <w:tcW w:w="2738" w:type="dxa"/>
            <w:vAlign w:val="center"/>
          </w:tcPr>
          <w:p w14:paraId="25561048" w14:textId="77777777" w:rsidR="00D77F6A" w:rsidRPr="00790D7A" w:rsidRDefault="00D77F6A" w:rsidP="00B6278D">
            <w:pPr>
              <w:rPr>
                <w:b/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I can: </w:t>
            </w:r>
          </w:p>
        </w:tc>
        <w:tc>
          <w:tcPr>
            <w:tcW w:w="2738" w:type="dxa"/>
            <w:vAlign w:val="center"/>
          </w:tcPr>
          <w:p w14:paraId="71BB6A07" w14:textId="77777777" w:rsidR="00D77F6A" w:rsidRPr="00790D7A" w:rsidRDefault="00D77F6A" w:rsidP="00B6278D">
            <w:pPr>
              <w:rPr>
                <w:b/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2738" w:type="dxa"/>
            <w:vAlign w:val="center"/>
          </w:tcPr>
          <w:p w14:paraId="3DDF8082" w14:textId="77777777" w:rsidR="00D77F6A" w:rsidRPr="00790D7A" w:rsidRDefault="00D77F6A" w:rsidP="00B6278D">
            <w:pPr>
              <w:rPr>
                <w:b/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2738" w:type="dxa"/>
            <w:vAlign w:val="center"/>
          </w:tcPr>
          <w:p w14:paraId="4251DFB5" w14:textId="77777777" w:rsidR="00D77F6A" w:rsidRPr="00790D7A" w:rsidRDefault="00D77F6A" w:rsidP="00B6278D">
            <w:pPr>
              <w:rPr>
                <w:b/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2172" w:type="dxa"/>
            <w:vAlign w:val="center"/>
          </w:tcPr>
          <w:p w14:paraId="59FFEC7B" w14:textId="77777777" w:rsidR="00D77F6A" w:rsidRPr="00790D7A" w:rsidRDefault="00D77F6A" w:rsidP="00B6278D">
            <w:pPr>
              <w:rPr>
                <w:b/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</w:tr>
      <w:tr w:rsidR="00D77F6A" w:rsidRPr="00790D7A" w14:paraId="47FBE18F" w14:textId="77777777" w:rsidTr="00B6278D">
        <w:trPr>
          <w:trHeight w:val="764"/>
        </w:trPr>
        <w:tc>
          <w:tcPr>
            <w:tcW w:w="2356" w:type="dxa"/>
            <w:vMerge/>
          </w:tcPr>
          <w:p w14:paraId="4D9329B9" w14:textId="77777777" w:rsidR="00D77F6A" w:rsidRPr="00790D7A" w:rsidRDefault="00D77F6A" w:rsidP="00B6278D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vAlign w:val="center"/>
          </w:tcPr>
          <w:p w14:paraId="21B48EFA" w14:textId="77777777" w:rsidR="00D77F6A" w:rsidRPr="00790D7A" w:rsidRDefault="00D77F6A" w:rsidP="00B6278D">
            <w:pPr>
              <w:rPr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 out the range for a set of numbers</w:t>
            </w:r>
          </w:p>
        </w:tc>
        <w:tc>
          <w:tcPr>
            <w:tcW w:w="2738" w:type="dxa"/>
            <w:vAlign w:val="center"/>
          </w:tcPr>
          <w:p w14:paraId="26DDCE76" w14:textId="77777777" w:rsidR="00D77F6A" w:rsidRPr="00790D7A" w:rsidRDefault="00D77F6A" w:rsidP="00B6278D">
            <w:pPr>
              <w:rPr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Compare the mean and range of two distributions</w:t>
            </w:r>
          </w:p>
        </w:tc>
        <w:tc>
          <w:tcPr>
            <w:tcW w:w="2738" w:type="dxa"/>
            <w:vAlign w:val="center"/>
          </w:tcPr>
          <w:p w14:paraId="26463CD7" w14:textId="77777777" w:rsidR="00D77F6A" w:rsidRPr="00790D7A" w:rsidRDefault="00D77F6A" w:rsidP="00B6278D">
            <w:pPr>
              <w:rPr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Calculate the mean for a frequency distribution</w:t>
            </w:r>
          </w:p>
        </w:tc>
        <w:tc>
          <w:tcPr>
            <w:tcW w:w="2738" w:type="dxa"/>
            <w:vAlign w:val="center"/>
          </w:tcPr>
          <w:p w14:paraId="6F98D1E1" w14:textId="77777777" w:rsidR="00D77F6A" w:rsidRPr="00790D7A" w:rsidRDefault="00D77F6A" w:rsidP="00B6278D">
            <w:pPr>
              <w:rPr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the mean for grouped data</w:t>
            </w:r>
          </w:p>
        </w:tc>
        <w:tc>
          <w:tcPr>
            <w:tcW w:w="2172" w:type="dxa"/>
            <w:vAlign w:val="center"/>
          </w:tcPr>
          <w:p w14:paraId="54B89368" w14:textId="77777777" w:rsidR="00D77F6A" w:rsidRPr="00790D7A" w:rsidRDefault="00D77F6A" w:rsidP="00B6278D">
            <w:pPr>
              <w:rPr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Construct a time-series graph and plot the moving average</w:t>
            </w:r>
          </w:p>
        </w:tc>
      </w:tr>
      <w:tr w:rsidR="00D77F6A" w:rsidRPr="00790D7A" w14:paraId="0E44784D" w14:textId="77777777" w:rsidTr="00B6278D">
        <w:trPr>
          <w:trHeight w:val="692"/>
        </w:trPr>
        <w:tc>
          <w:tcPr>
            <w:tcW w:w="2356" w:type="dxa"/>
            <w:vMerge/>
          </w:tcPr>
          <w:p w14:paraId="2509108E" w14:textId="77777777" w:rsidR="00D77F6A" w:rsidRPr="00790D7A" w:rsidRDefault="00D77F6A" w:rsidP="00B6278D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vAlign w:val="center"/>
          </w:tcPr>
          <w:p w14:paraId="67CCD6C0" w14:textId="77777777" w:rsidR="00D77F6A" w:rsidRPr="00790D7A" w:rsidRDefault="00D77F6A" w:rsidP="00B6278D">
            <w:pPr>
              <w:rPr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Calculate the mean for a set of numbers</w:t>
            </w:r>
          </w:p>
        </w:tc>
        <w:tc>
          <w:tcPr>
            <w:tcW w:w="2738" w:type="dxa"/>
            <w:vAlign w:val="center"/>
          </w:tcPr>
          <w:p w14:paraId="3857624F" w14:textId="77777777" w:rsidR="00D77F6A" w:rsidRPr="00790D7A" w:rsidRDefault="00D77F6A" w:rsidP="00B6278D">
            <w:pPr>
              <w:rPr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Calculate the ‘</w:t>
            </w:r>
            <w:proofErr w:type="spellStart"/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fx</w:t>
            </w:r>
            <w:proofErr w:type="spellEnd"/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’ column for a frequency distribution</w:t>
            </w:r>
          </w:p>
        </w:tc>
        <w:tc>
          <w:tcPr>
            <w:tcW w:w="2738" w:type="dxa"/>
            <w:vAlign w:val="center"/>
          </w:tcPr>
          <w:p w14:paraId="0B635362" w14:textId="77777777" w:rsidR="00D77F6A" w:rsidRPr="00790D7A" w:rsidRDefault="00D77F6A" w:rsidP="00B6278D">
            <w:pPr>
              <w:rPr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Construct a stem and leaf diagram (ordered)</w:t>
            </w:r>
          </w:p>
        </w:tc>
        <w:tc>
          <w:tcPr>
            <w:tcW w:w="2738" w:type="dxa"/>
            <w:vAlign w:val="center"/>
          </w:tcPr>
          <w:p w14:paraId="7C82928A" w14:textId="77777777" w:rsidR="00D77F6A" w:rsidRPr="00790D7A" w:rsidRDefault="00D77F6A" w:rsidP="00B6278D">
            <w:pPr>
              <w:rPr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the median class for grouped data</w:t>
            </w:r>
          </w:p>
        </w:tc>
        <w:tc>
          <w:tcPr>
            <w:tcW w:w="2172" w:type="dxa"/>
            <w:vAlign w:val="center"/>
          </w:tcPr>
          <w:p w14:paraId="383CC453" w14:textId="77777777" w:rsidR="00D77F6A" w:rsidRPr="00790D7A" w:rsidRDefault="00D77F6A" w:rsidP="00B6278D">
            <w:pPr>
              <w:rPr>
                <w:sz w:val="20"/>
                <w:szCs w:val="20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the trend line to estimate other values</w:t>
            </w:r>
          </w:p>
        </w:tc>
      </w:tr>
      <w:tr w:rsidR="00D77F6A" w:rsidRPr="004A1433" w14:paraId="136C4667" w14:textId="77777777" w:rsidTr="00B6278D">
        <w:tc>
          <w:tcPr>
            <w:tcW w:w="2356" w:type="dxa"/>
            <w:vMerge/>
          </w:tcPr>
          <w:p w14:paraId="73C7D4C5" w14:textId="77777777" w:rsidR="00D77F6A" w:rsidRPr="00790D7A" w:rsidRDefault="00D77F6A" w:rsidP="00B6278D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vAlign w:val="center"/>
          </w:tcPr>
          <w:p w14:paraId="543A8F9D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the median for an even set of numbers</w:t>
            </w:r>
          </w:p>
        </w:tc>
        <w:tc>
          <w:tcPr>
            <w:tcW w:w="2738" w:type="dxa"/>
            <w:vAlign w:val="center"/>
          </w:tcPr>
          <w:p w14:paraId="65A45239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Construct a pie chart</w:t>
            </w:r>
          </w:p>
        </w:tc>
        <w:tc>
          <w:tcPr>
            <w:tcW w:w="2738" w:type="dxa"/>
            <w:vAlign w:val="center"/>
          </w:tcPr>
          <w:p w14:paraId="6BF34CE4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Construct a frequency diagram</w:t>
            </w:r>
          </w:p>
        </w:tc>
        <w:tc>
          <w:tcPr>
            <w:tcW w:w="2738" w:type="dxa"/>
            <w:vAlign w:val="center"/>
          </w:tcPr>
          <w:p w14:paraId="6FD9AE27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the modal class for grouped data</w:t>
            </w:r>
          </w:p>
        </w:tc>
        <w:tc>
          <w:tcPr>
            <w:tcW w:w="2172" w:type="dxa"/>
            <w:vAlign w:val="center"/>
          </w:tcPr>
          <w:p w14:paraId="0CFAFA98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Construct and interpret a cumulative frequency diagram</w:t>
            </w:r>
          </w:p>
        </w:tc>
      </w:tr>
      <w:tr w:rsidR="00D77F6A" w:rsidRPr="004A1433" w14:paraId="1758B415" w14:textId="77777777" w:rsidTr="00B6278D">
        <w:tc>
          <w:tcPr>
            <w:tcW w:w="2356" w:type="dxa"/>
            <w:vMerge/>
          </w:tcPr>
          <w:p w14:paraId="3BD5A533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14:paraId="0E2F6FD2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Write down the mode from a graph</w:t>
            </w:r>
          </w:p>
        </w:tc>
        <w:tc>
          <w:tcPr>
            <w:tcW w:w="2738" w:type="dxa"/>
            <w:vAlign w:val="center"/>
          </w:tcPr>
          <w:p w14:paraId="4CE17A0B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Interpret a stem and leaf diagram</w:t>
            </w:r>
          </w:p>
        </w:tc>
        <w:tc>
          <w:tcPr>
            <w:tcW w:w="2738" w:type="dxa"/>
            <w:vAlign w:val="center"/>
          </w:tcPr>
          <w:p w14:paraId="0113DF07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Interpret a time-series graph</w:t>
            </w:r>
          </w:p>
        </w:tc>
        <w:tc>
          <w:tcPr>
            <w:tcW w:w="2738" w:type="dxa"/>
            <w:vAlign w:val="center"/>
          </w:tcPr>
          <w:p w14:paraId="725FB9A6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measures of average and range to compare distributions and make inferences</w:t>
            </w:r>
          </w:p>
        </w:tc>
        <w:tc>
          <w:tcPr>
            <w:tcW w:w="2172" w:type="dxa"/>
            <w:vAlign w:val="center"/>
          </w:tcPr>
          <w:p w14:paraId="5D6218A7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a cumulative frequency diagram to estimate the median and interquartile range</w:t>
            </w:r>
          </w:p>
        </w:tc>
      </w:tr>
      <w:tr w:rsidR="00D77F6A" w:rsidRPr="004A1433" w14:paraId="14CD61C6" w14:textId="77777777" w:rsidTr="00B6278D">
        <w:tc>
          <w:tcPr>
            <w:tcW w:w="2356" w:type="dxa"/>
            <w:vMerge/>
          </w:tcPr>
          <w:p w14:paraId="4101554F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14:paraId="6B327CB5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Compare two distributions using the range and one of the mode, median or mean</w:t>
            </w:r>
          </w:p>
        </w:tc>
        <w:tc>
          <w:tcPr>
            <w:tcW w:w="2738" w:type="dxa"/>
            <w:vAlign w:val="center"/>
          </w:tcPr>
          <w:p w14:paraId="0AE710C3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Design and use two-way tables for discrete and grouped data</w:t>
            </w:r>
          </w:p>
        </w:tc>
        <w:tc>
          <w:tcPr>
            <w:tcW w:w="2738" w:type="dxa"/>
            <w:vAlign w:val="center"/>
          </w:tcPr>
          <w:p w14:paraId="5D7AB69F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Draw a scatter graph by plotting points on a graph</w:t>
            </w:r>
          </w:p>
        </w:tc>
        <w:tc>
          <w:tcPr>
            <w:tcW w:w="2738" w:type="dxa"/>
            <w:vAlign w:val="center"/>
          </w:tcPr>
          <w:p w14:paraId="47BCCAED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Draw a line of best fit on a scatter graph by inspection</w:t>
            </w:r>
          </w:p>
        </w:tc>
        <w:tc>
          <w:tcPr>
            <w:tcW w:w="2172" w:type="dxa"/>
            <w:vAlign w:val="center"/>
          </w:tcPr>
          <w:p w14:paraId="30C1C5C8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Construct and interpret a box plot</w:t>
            </w:r>
          </w:p>
        </w:tc>
      </w:tr>
      <w:tr w:rsidR="00D77F6A" w:rsidRPr="004A1433" w14:paraId="4894FE98" w14:textId="77777777" w:rsidTr="00B6278D">
        <w:tc>
          <w:tcPr>
            <w:tcW w:w="2356" w:type="dxa"/>
            <w:vMerge/>
          </w:tcPr>
          <w:p w14:paraId="262CB3C9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14:paraId="1BF9EB1B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Interpret a pie chart</w:t>
            </w:r>
          </w:p>
        </w:tc>
        <w:tc>
          <w:tcPr>
            <w:tcW w:w="2738" w:type="dxa"/>
            <w:vAlign w:val="center"/>
          </w:tcPr>
          <w:p w14:paraId="5DBD306A" w14:textId="77777777" w:rsidR="00D77F6A" w:rsidRPr="004A1433" w:rsidRDefault="00D77F6A" w:rsidP="00B6278D"/>
        </w:tc>
        <w:tc>
          <w:tcPr>
            <w:tcW w:w="2738" w:type="dxa"/>
            <w:vAlign w:val="center"/>
          </w:tcPr>
          <w:p w14:paraId="3DF748E5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Interpret a scatter graph</w:t>
            </w:r>
          </w:p>
        </w:tc>
        <w:tc>
          <w:tcPr>
            <w:tcW w:w="2738" w:type="dxa"/>
            <w:vAlign w:val="center"/>
          </w:tcPr>
          <w:p w14:paraId="52B452BB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Identify possible sources of bias in the design and use of data collection sheets and questionnaires</w:t>
            </w:r>
          </w:p>
        </w:tc>
        <w:tc>
          <w:tcPr>
            <w:tcW w:w="2172" w:type="dxa"/>
            <w:vAlign w:val="center"/>
          </w:tcPr>
          <w:p w14:paraId="6AD6AC18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Compare two sets of a data using box plots</w:t>
            </w:r>
          </w:p>
        </w:tc>
      </w:tr>
      <w:tr w:rsidR="00D77F6A" w:rsidRPr="004A1433" w14:paraId="2C752DD6" w14:textId="77777777" w:rsidTr="00B6278D">
        <w:tc>
          <w:tcPr>
            <w:tcW w:w="2356" w:type="dxa"/>
            <w:vMerge/>
          </w:tcPr>
          <w:p w14:paraId="16F7DA06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14:paraId="3D73D2A0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8" w:type="dxa"/>
            <w:vAlign w:val="center"/>
          </w:tcPr>
          <w:p w14:paraId="1F6411AE" w14:textId="77777777" w:rsidR="00D77F6A" w:rsidRPr="004A1433" w:rsidRDefault="00D77F6A" w:rsidP="00B6278D"/>
        </w:tc>
        <w:tc>
          <w:tcPr>
            <w:tcW w:w="2738" w:type="dxa"/>
            <w:vAlign w:val="center"/>
          </w:tcPr>
          <w:p w14:paraId="5D06F39C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Classify and know the difference between various types of a data</w:t>
            </w:r>
          </w:p>
        </w:tc>
        <w:tc>
          <w:tcPr>
            <w:tcW w:w="2738" w:type="dxa"/>
            <w:vAlign w:val="center"/>
          </w:tcPr>
          <w:p w14:paraId="6EBC98BC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Specify hypotheses and test them</w:t>
            </w:r>
          </w:p>
        </w:tc>
        <w:tc>
          <w:tcPr>
            <w:tcW w:w="2172" w:type="dxa"/>
            <w:vAlign w:val="center"/>
          </w:tcPr>
          <w:p w14:paraId="543C682B" w14:textId="77777777" w:rsidR="00D77F6A" w:rsidRPr="004A1433" w:rsidRDefault="00D77F6A" w:rsidP="00B6278D"/>
        </w:tc>
      </w:tr>
      <w:tr w:rsidR="00D77F6A" w:rsidRPr="004A1433" w14:paraId="7719F504" w14:textId="77777777" w:rsidTr="00B6278D">
        <w:tc>
          <w:tcPr>
            <w:tcW w:w="2356" w:type="dxa"/>
            <w:vMerge/>
          </w:tcPr>
          <w:p w14:paraId="266C3A05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14:paraId="20FA8C0A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8" w:type="dxa"/>
            <w:vAlign w:val="center"/>
          </w:tcPr>
          <w:p w14:paraId="46DB1447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8" w:type="dxa"/>
            <w:vAlign w:val="center"/>
          </w:tcPr>
          <w:p w14:paraId="5DA5CDEB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Design and use data collection sheets and questionnaires</w:t>
            </w:r>
          </w:p>
        </w:tc>
        <w:tc>
          <w:tcPr>
            <w:tcW w:w="2738" w:type="dxa"/>
            <w:vAlign w:val="center"/>
          </w:tcPr>
          <w:p w14:paraId="3CD9A051" w14:textId="77777777" w:rsidR="00D77F6A" w:rsidRPr="004A1433" w:rsidRDefault="00D77F6A" w:rsidP="00B6278D"/>
        </w:tc>
        <w:tc>
          <w:tcPr>
            <w:tcW w:w="2172" w:type="dxa"/>
            <w:vAlign w:val="center"/>
          </w:tcPr>
          <w:p w14:paraId="03E80524" w14:textId="77777777" w:rsidR="00D77F6A" w:rsidRPr="004A1433" w:rsidRDefault="00D77F6A" w:rsidP="00B6278D"/>
        </w:tc>
      </w:tr>
      <w:tr w:rsidR="00D77F6A" w:rsidRPr="004A1433" w14:paraId="47E7C432" w14:textId="77777777" w:rsidTr="00B6278D">
        <w:tc>
          <w:tcPr>
            <w:tcW w:w="2356" w:type="dxa"/>
            <w:vMerge/>
          </w:tcPr>
          <w:p w14:paraId="39D98A79" w14:textId="77777777" w:rsidR="00D77F6A" w:rsidRPr="006F3ED3" w:rsidRDefault="00D77F6A" w:rsidP="00B62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14:paraId="69A20CB6" w14:textId="77777777" w:rsidR="00D77F6A" w:rsidRPr="004E74B2" w:rsidRDefault="00D77F6A" w:rsidP="00B6278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Display outcomes systematically </w:t>
            </w:r>
          </w:p>
        </w:tc>
        <w:tc>
          <w:tcPr>
            <w:tcW w:w="2738" w:type="dxa"/>
          </w:tcPr>
          <w:p w14:paraId="08CE8A45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38" w:type="dxa"/>
            <w:vAlign w:val="center"/>
          </w:tcPr>
          <w:p w14:paraId="769B3EF9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Use a variety of different sampling methods </w:t>
            </w:r>
          </w:p>
        </w:tc>
        <w:tc>
          <w:tcPr>
            <w:tcW w:w="2738" w:type="dxa"/>
            <w:vAlign w:val="center"/>
          </w:tcPr>
          <w:p w14:paraId="3CCBC25B" w14:textId="77777777" w:rsidR="00D77F6A" w:rsidRPr="004A1433" w:rsidRDefault="00D77F6A" w:rsidP="00B6278D"/>
        </w:tc>
        <w:tc>
          <w:tcPr>
            <w:tcW w:w="2172" w:type="dxa"/>
            <w:vAlign w:val="center"/>
          </w:tcPr>
          <w:p w14:paraId="6FEBE61C" w14:textId="77777777" w:rsidR="00D77F6A" w:rsidRPr="004A1433" w:rsidRDefault="00D77F6A" w:rsidP="00B6278D">
            <w:r w:rsidRPr="004E7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215E8E1A" w14:textId="77777777" w:rsidR="00D77F6A" w:rsidRDefault="00D77F6A" w:rsidP="00D77F6A">
      <w:pPr>
        <w:rPr>
          <w:sz w:val="20"/>
          <w:szCs w:val="20"/>
        </w:rPr>
      </w:pPr>
    </w:p>
    <w:p w14:paraId="437E506A" w14:textId="77777777" w:rsidR="00D77F6A" w:rsidRDefault="00D77F6A" w:rsidP="00D77F6A">
      <w:pPr>
        <w:rPr>
          <w:sz w:val="20"/>
          <w:szCs w:val="20"/>
        </w:rPr>
      </w:pPr>
    </w:p>
    <w:p w14:paraId="235C2987" w14:textId="2623CB65" w:rsidR="00D77F6A" w:rsidRDefault="00D77F6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5593" w:type="pct"/>
        <w:tblInd w:w="-861" w:type="dxa"/>
        <w:tblLook w:val="04A0" w:firstRow="1" w:lastRow="0" w:firstColumn="1" w:lastColumn="0" w:noHBand="0" w:noVBand="1"/>
      </w:tblPr>
      <w:tblGrid>
        <w:gridCol w:w="2597"/>
        <w:gridCol w:w="2598"/>
        <w:gridCol w:w="2598"/>
        <w:gridCol w:w="2598"/>
        <w:gridCol w:w="2598"/>
        <w:gridCol w:w="2604"/>
      </w:tblGrid>
      <w:tr w:rsidR="00D77F6A" w:rsidRPr="00D77F6A" w14:paraId="4AC4362F" w14:textId="77777777" w:rsidTr="00D77F6A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bottom"/>
            <w:hideMark/>
          </w:tcPr>
          <w:p w14:paraId="70545519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 xml:space="preserve">Mathematics - Key Stage Three Assessment Framework Year 9 </w:t>
            </w:r>
          </w:p>
          <w:p w14:paraId="6E5194BE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(Number)</w:t>
            </w:r>
          </w:p>
        </w:tc>
      </w:tr>
      <w:tr w:rsidR="00D77F6A" w:rsidRPr="00D77F6A" w14:paraId="60B3D2EB" w14:textId="77777777" w:rsidTr="00D77F6A">
        <w:trPr>
          <w:trHeight w:val="330"/>
        </w:trPr>
        <w:tc>
          <w:tcPr>
            <w:tcW w:w="8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F77F9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Learning Focus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2ECFF"/>
            <w:hideMark/>
          </w:tcPr>
          <w:p w14:paraId="3D8A6F90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Milestone 1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79BFF"/>
            <w:hideMark/>
          </w:tcPr>
          <w:p w14:paraId="02E6B491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Milestone 2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/>
            <w:hideMark/>
          </w:tcPr>
          <w:p w14:paraId="67A9DC91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Milestone 3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hideMark/>
          </w:tcPr>
          <w:p w14:paraId="7A7F81DD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Milestone 4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AA3FF"/>
            <w:hideMark/>
          </w:tcPr>
          <w:p w14:paraId="08A5EE4E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Milestone 5 </w:t>
            </w:r>
          </w:p>
        </w:tc>
      </w:tr>
      <w:tr w:rsidR="00D77F6A" w:rsidRPr="00D77F6A" w14:paraId="11333E1E" w14:textId="77777777" w:rsidTr="00D77F6A">
        <w:trPr>
          <w:trHeight w:val="330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F5E21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2ECFF"/>
            <w:hideMark/>
          </w:tcPr>
          <w:p w14:paraId="7BBB133E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Emerging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79BFF"/>
            <w:hideMark/>
          </w:tcPr>
          <w:p w14:paraId="52DE2A15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Developing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/>
            <w:hideMark/>
          </w:tcPr>
          <w:p w14:paraId="30014B82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Securing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hideMark/>
          </w:tcPr>
          <w:p w14:paraId="3CBA98F0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Mastering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AA3FF"/>
            <w:hideMark/>
          </w:tcPr>
          <w:p w14:paraId="5D89F971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Beyond</w:t>
            </w:r>
          </w:p>
        </w:tc>
      </w:tr>
      <w:tr w:rsidR="00D77F6A" w:rsidRPr="00D77F6A" w14:paraId="46FC5788" w14:textId="77777777" w:rsidTr="00D77F6A">
        <w:trPr>
          <w:trHeight w:val="900"/>
        </w:trPr>
        <w:tc>
          <w:tcPr>
            <w:tcW w:w="8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E2C51C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0B690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881A9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7317F1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A79F4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D553CA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</w:tr>
      <w:tr w:rsidR="00D77F6A" w:rsidRPr="00D77F6A" w14:paraId="7EF29051" w14:textId="77777777" w:rsidTr="00D77F6A">
        <w:trPr>
          <w:trHeight w:val="900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B6CC81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0515F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Round a number to one significant figure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E818D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Estimate answers to calculations involving division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CE878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the lowest common multiple (LCM) of two simple numbers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F3329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the lowest common multiple (LCM) of two or more numbers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A977F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Rationalise the denominator of a surd</w:t>
            </w:r>
          </w:p>
        </w:tc>
      </w:tr>
      <w:tr w:rsidR="00D77F6A" w:rsidRPr="00D77F6A" w14:paraId="0378C390" w14:textId="77777777" w:rsidTr="00D77F6A">
        <w:trPr>
          <w:trHeight w:val="900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76192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6F87A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Multiply and divide negative integers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74360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the terms square, positive and negative square root, cube and cube root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E098A8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the highest common factor (HCF) of two simple numbers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D5C9F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the highest common factor (HCF) of two or more numbers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6EF58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index notation and index laws for simple fractional powers</w:t>
            </w:r>
          </w:p>
        </w:tc>
      </w:tr>
      <w:tr w:rsidR="00D77F6A" w:rsidRPr="00D77F6A" w14:paraId="2DDB884D" w14:textId="77777777" w:rsidTr="00D77F6A">
        <w:trPr>
          <w:trHeight w:val="900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F30E74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E593F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Add and subtract decimals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2AF50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Recall integer squares from </w:t>
            </w:r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2x2</w:t>
            </w: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to </w:t>
            </w:r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15x15</w:t>
            </w: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and the corresponding square roots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C5958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Write a number as a product of its prime factors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C512C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Round to a given number of significant figures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2D468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index notation and index laws for simple negative powers</w:t>
            </w:r>
          </w:p>
        </w:tc>
      </w:tr>
      <w:tr w:rsidR="00D77F6A" w:rsidRPr="00D77F6A" w14:paraId="774B9343" w14:textId="77777777" w:rsidTr="00D77F6A">
        <w:trPr>
          <w:trHeight w:val="900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8C8BD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9E18A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one number as a fraction of another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E2DAA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Recall the cubes of </w:t>
            </w:r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2, 3, 4, 5 </w:t>
            </w: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</w:t>
            </w:r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10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ADE5A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the reciprocal of a number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0E574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Convert recurring decimals to fractions and fractions to recurring decimals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C2F8D45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D77F6A" w14:paraId="0A2B9F53" w14:textId="77777777" w:rsidTr="00D77F6A">
        <w:trPr>
          <w:trHeight w:val="900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D73A4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A2FA0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 calculations with simple fractions involving addition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1C6D2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Multiply two decimals such as </w:t>
            </w:r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2.4 x 0.7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53AE3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Estimate answers to calculations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0D82D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Identify recurring and terminating decimals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3421BA7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D77F6A" w14:paraId="26E5C61D" w14:textId="77777777" w:rsidTr="00D77F6A">
        <w:trPr>
          <w:trHeight w:val="900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BFBD5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8FB91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 calculations with simple fractions involving multiplication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78D58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Convert decimals to fractions and fractions to decimals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262E21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Solve numerical problems involving multiplication and division with numbers of any size 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48B92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Convert between ordinary and standard index form representations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92B22E1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D77F6A" w14:paraId="61E16EFE" w14:textId="77777777" w:rsidTr="00D77F6A">
        <w:trPr>
          <w:trHeight w:val="900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E1F19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BF6BE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Calculate cubes and cube roots (with and without the use of a calculator)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5D01B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 calculations with simple fractions involving subtraction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D8A08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a calculator efficiently and appropriately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50FCE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standard index form with and without a calculator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70BFC79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D77F6A" w14:paraId="7F13AF97" w14:textId="77777777" w:rsidTr="00D77F6A">
        <w:trPr>
          <w:trHeight w:val="900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BF997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2DE3C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function keys on a calculator for powers and roots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48F78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Increase or decrease a quantity by a given percentage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0C91C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minimum and maximum values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4FFAD6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 out reverse percentage problems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256980A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D77F6A" w14:paraId="1008017C" w14:textId="77777777" w:rsidTr="00D77F6A">
        <w:trPr>
          <w:trHeight w:val="900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42CB7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441DF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Compare fractions, decimals and percentages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FD63D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AADE9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Understand the effects of multiplying by numbers between </w:t>
            </w:r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0</w:t>
            </w: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EB5FC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Understand how to use successive percentages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068656F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D77F6A" w14:paraId="0ED909AF" w14:textId="77777777" w:rsidTr="00D77F6A">
        <w:trPr>
          <w:trHeight w:val="900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DA154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2DE98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24735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29BDE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Divide a number by a decimal such as </w:t>
            </w:r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 ÷ 0.2</w:t>
            </w: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2.8 ÷ 0.07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23E6F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 out compound interest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3E1F74D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D77F6A" w14:paraId="1AFD6828" w14:textId="77777777" w:rsidTr="00D77F6A">
        <w:trPr>
          <w:trHeight w:val="900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547B5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DACA905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CFC7C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EE875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 out a percentage increase or decrease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887F4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Calculate proportional changes using a calculator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5445F01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D77F6A" w14:paraId="611E236E" w14:textId="77777777" w:rsidTr="00D77F6A">
        <w:trPr>
          <w:trHeight w:val="900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18241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73EA22D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0526A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6A3F2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Express one quantity as a percentage of another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C42EB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2F02090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D77F6A" w14:paraId="2FA935C5" w14:textId="77777777" w:rsidTr="00D77F6A">
        <w:trPr>
          <w:trHeight w:val="900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21B1C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F16ED71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FF3F2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E7A55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 calculations with mixed numbers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F87EC8A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C8A45EC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D77F6A" w14:paraId="3C59F2EA" w14:textId="77777777" w:rsidTr="00D77F6A">
        <w:trPr>
          <w:trHeight w:val="900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80818A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1F63CBD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4DB93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E88A17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 calculations with simple fractions involving division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9067F93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95927D6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D77F6A" w14:paraId="30A67B4F" w14:textId="77777777" w:rsidTr="00D77F6A">
        <w:trPr>
          <w:trHeight w:val="1080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8E15C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27A64E7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DF3FE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63DB3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Solve more complex ratio and proportion problems such as sharing out money between two groups in the ratio of their numbers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579E17A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FCC0346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D77F6A" w14:paraId="71B33441" w14:textId="77777777" w:rsidTr="00D77F6A">
        <w:trPr>
          <w:trHeight w:val="900"/>
        </w:trPr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5483B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A410B06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0CE4E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75A2F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Solve ratio and proportion problems using the unitary method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C1B7A5E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53231F5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02E8A0EC" w14:textId="77777777" w:rsidR="00D77F6A" w:rsidRPr="00D77F6A" w:rsidRDefault="00D77F6A" w:rsidP="00D77F6A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3172223A" w14:textId="77777777" w:rsidR="00D77F6A" w:rsidRPr="00D77F6A" w:rsidRDefault="00D77F6A" w:rsidP="00D77F6A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tbl>
      <w:tblPr>
        <w:tblW w:w="5593" w:type="pct"/>
        <w:tblInd w:w="-861" w:type="dxa"/>
        <w:tblLook w:val="04A0" w:firstRow="1" w:lastRow="0" w:firstColumn="1" w:lastColumn="0" w:noHBand="0" w:noVBand="1"/>
      </w:tblPr>
      <w:tblGrid>
        <w:gridCol w:w="1917"/>
        <w:gridCol w:w="853"/>
        <w:gridCol w:w="857"/>
        <w:gridCol w:w="864"/>
        <w:gridCol w:w="858"/>
        <w:gridCol w:w="858"/>
        <w:gridCol w:w="864"/>
        <w:gridCol w:w="858"/>
        <w:gridCol w:w="858"/>
        <w:gridCol w:w="861"/>
        <w:gridCol w:w="2576"/>
        <w:gridCol w:w="858"/>
        <w:gridCol w:w="858"/>
        <w:gridCol w:w="1653"/>
      </w:tblGrid>
      <w:tr w:rsidR="00D77F6A" w:rsidRPr="00D77F6A" w14:paraId="0B303168" w14:textId="77777777" w:rsidTr="00D77F6A">
        <w:trPr>
          <w:trHeight w:val="40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CC2E5"/>
            <w:vAlign w:val="center"/>
          </w:tcPr>
          <w:p w14:paraId="0297D029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Mathematics - Key Stage Three Assessment Framework Year 9 </w:t>
            </w:r>
          </w:p>
          <w:p w14:paraId="15196B25" w14:textId="77777777" w:rsidR="00D77F6A" w:rsidRPr="00D77F6A" w:rsidRDefault="00D77F6A" w:rsidP="00D77F6A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D77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(Algebra)</w:t>
            </w:r>
          </w:p>
        </w:tc>
      </w:tr>
      <w:tr w:rsidR="00D77F6A" w:rsidRPr="00D77F6A" w14:paraId="0C6C361D" w14:textId="77777777" w:rsidTr="00D77F6A">
        <w:trPr>
          <w:trHeight w:val="405"/>
        </w:trPr>
        <w:tc>
          <w:tcPr>
            <w:tcW w:w="6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4076C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Learning Focus</w:t>
            </w:r>
          </w:p>
        </w:tc>
        <w:tc>
          <w:tcPr>
            <w:tcW w:w="8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2ECFF"/>
            <w:hideMark/>
          </w:tcPr>
          <w:p w14:paraId="10FD8D42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Milestone 1</w:t>
            </w:r>
          </w:p>
        </w:tc>
        <w:tc>
          <w:tcPr>
            <w:tcW w:w="82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79BFF"/>
            <w:hideMark/>
          </w:tcPr>
          <w:p w14:paraId="6A20DA57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Milestone 2</w:t>
            </w:r>
          </w:p>
        </w:tc>
        <w:tc>
          <w:tcPr>
            <w:tcW w:w="8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/>
            <w:hideMark/>
          </w:tcPr>
          <w:p w14:paraId="096532BF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Milestone 3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hideMark/>
          </w:tcPr>
          <w:p w14:paraId="0A587586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Milestone 4</w:t>
            </w:r>
          </w:p>
        </w:tc>
        <w:tc>
          <w:tcPr>
            <w:tcW w:w="107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AA3FF"/>
            <w:hideMark/>
          </w:tcPr>
          <w:p w14:paraId="7EA148A1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Milestone 5 </w:t>
            </w:r>
          </w:p>
        </w:tc>
      </w:tr>
      <w:tr w:rsidR="00D77F6A" w:rsidRPr="00D77F6A" w14:paraId="3EA8DE05" w14:textId="77777777" w:rsidTr="00D77F6A">
        <w:trPr>
          <w:trHeight w:val="405"/>
        </w:trPr>
        <w:tc>
          <w:tcPr>
            <w:tcW w:w="6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4A01F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2ECFF"/>
            <w:hideMark/>
          </w:tcPr>
          <w:p w14:paraId="655F97D5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Emerging</w:t>
            </w:r>
          </w:p>
        </w:tc>
        <w:tc>
          <w:tcPr>
            <w:tcW w:w="82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79BFF"/>
            <w:hideMark/>
          </w:tcPr>
          <w:p w14:paraId="1F50A6AA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Developing</w:t>
            </w:r>
          </w:p>
        </w:tc>
        <w:tc>
          <w:tcPr>
            <w:tcW w:w="8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/>
            <w:hideMark/>
          </w:tcPr>
          <w:p w14:paraId="74168AE4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Securing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hideMark/>
          </w:tcPr>
          <w:p w14:paraId="1FDB4371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Mastering</w:t>
            </w:r>
          </w:p>
        </w:tc>
        <w:tc>
          <w:tcPr>
            <w:tcW w:w="107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AA3FF"/>
            <w:hideMark/>
          </w:tcPr>
          <w:p w14:paraId="39B70E35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Beyond</w:t>
            </w:r>
          </w:p>
        </w:tc>
      </w:tr>
      <w:tr w:rsidR="00D77F6A" w:rsidRPr="00D77F6A" w14:paraId="7D0AAABA" w14:textId="77777777" w:rsidTr="00D77F6A">
        <w:trPr>
          <w:trHeight w:val="934"/>
        </w:trPr>
        <w:tc>
          <w:tcPr>
            <w:tcW w:w="6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5A4CB1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Algebra</w:t>
            </w:r>
          </w:p>
        </w:tc>
        <w:tc>
          <w:tcPr>
            <w:tcW w:w="826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D0B33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827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388C2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826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23D3E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420EE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1079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02726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</w:tr>
      <w:tr w:rsidR="00D77F6A" w:rsidRPr="00D77F6A" w14:paraId="7942A061" w14:textId="77777777" w:rsidTr="00D77F6A">
        <w:trPr>
          <w:trHeight w:val="900"/>
        </w:trPr>
        <w:tc>
          <w:tcPr>
            <w:tcW w:w="6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49E2E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500E2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a particular term in a sequence involving negative or fractional numbers</w:t>
            </w:r>
          </w:p>
        </w:tc>
        <w:tc>
          <w:tcPr>
            <w:tcW w:w="827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FC474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Multiply out expressions with brackets such as </w:t>
            </w:r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5(3x – 2)</w:t>
            </w:r>
          </w:p>
        </w:tc>
        <w:tc>
          <w:tcPr>
            <w:tcW w:w="82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074C6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a solution to a problem by forming an equation and solving it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5CB995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0"/>
            </w:tblGrid>
            <w:tr w:rsidR="00D77F6A" w:rsidRPr="00D77F6A" w14:paraId="59F65038" w14:textId="77777777" w:rsidTr="00B6278D">
              <w:trPr>
                <w:trHeight w:val="900"/>
                <w:tblCellSpacing w:w="0" w:type="dxa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7484119" w14:textId="77777777" w:rsidR="00D77F6A" w:rsidRPr="00D77F6A" w:rsidRDefault="00D77F6A" w:rsidP="00D77F6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77F6A"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eastAsia="en-GB"/>
                    </w:rPr>
                    <w:drawing>
                      <wp:anchor distT="0" distB="0" distL="114300" distR="114300" simplePos="0" relativeHeight="251669504" behindDoc="0" locked="0" layoutInCell="1" allowOverlap="1" wp14:anchorId="61C6EBCF" wp14:editId="27515591">
                        <wp:simplePos x="0" y="0"/>
                        <wp:positionH relativeFrom="column">
                          <wp:posOffset>158134</wp:posOffset>
                        </wp:positionH>
                        <wp:positionV relativeFrom="paragraph">
                          <wp:posOffset>363154</wp:posOffset>
                        </wp:positionV>
                        <wp:extent cx="1285875" cy="228600"/>
                        <wp:effectExtent l="0" t="0" r="0" b="0"/>
                        <wp:wrapNone/>
                        <wp:docPr id="3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77F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Solve fractional linear equations such as </w:t>
                  </w:r>
                </w:p>
              </w:tc>
            </w:tr>
          </w:tbl>
          <w:p w14:paraId="59706303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34ECB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Factorise harder quadratic expressions</w:t>
            </w:r>
          </w:p>
        </w:tc>
      </w:tr>
      <w:tr w:rsidR="00D77F6A" w:rsidRPr="00D77F6A" w14:paraId="0021FB9C" w14:textId="77777777" w:rsidTr="00D77F6A">
        <w:trPr>
          <w:trHeight w:val="900"/>
        </w:trPr>
        <w:tc>
          <w:tcPr>
            <w:tcW w:w="6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F92E4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2ECCD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Write the term-to-term rule in a sequence involving negative or fractional numbers</w:t>
            </w:r>
          </w:p>
        </w:tc>
        <w:tc>
          <w:tcPr>
            <w:tcW w:w="827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3423F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Factorise expressions</w:t>
            </w:r>
          </w:p>
        </w:tc>
        <w:tc>
          <w:tcPr>
            <w:tcW w:w="82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1598E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Form and solve equations such as </w:t>
            </w:r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x² + x = 12 </w:t>
            </w: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using trial and improvement methods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5814B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Expand and simplify two expressions of the form </w:t>
            </w:r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x ± n</w:t>
            </w:r>
          </w:p>
        </w:tc>
        <w:tc>
          <w:tcPr>
            <w:tcW w:w="107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DD284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Solve direct and inverse proportion problems</w:t>
            </w:r>
          </w:p>
        </w:tc>
      </w:tr>
      <w:tr w:rsidR="00D77F6A" w:rsidRPr="00D77F6A" w14:paraId="63195556" w14:textId="77777777" w:rsidTr="00D77F6A">
        <w:trPr>
          <w:trHeight w:val="900"/>
        </w:trPr>
        <w:tc>
          <w:tcPr>
            <w:tcW w:w="6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E2F84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1BC5D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Simplify expressions with more than one variable such as </w:t>
            </w:r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2a + 5b + a – 2b</w:t>
            </w:r>
          </w:p>
        </w:tc>
        <w:tc>
          <w:tcPr>
            <w:tcW w:w="827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402BF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Write the terms of a sequence or series of diagrams given the nth term</w:t>
            </w:r>
          </w:p>
        </w:tc>
        <w:tc>
          <w:tcPr>
            <w:tcW w:w="82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A0D63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Rearrange linear formulae such as </w:t>
            </w:r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s = 4q – 7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06B0E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Factorise quadratic expressions</w:t>
            </w:r>
          </w:p>
        </w:tc>
        <w:tc>
          <w:tcPr>
            <w:tcW w:w="107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7B4A1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Interpret the graphs of direct and inverse proportion relationships</w:t>
            </w:r>
          </w:p>
        </w:tc>
      </w:tr>
      <w:tr w:rsidR="00D77F6A" w:rsidRPr="00D77F6A" w14:paraId="3DCD8744" w14:textId="77777777" w:rsidTr="00D77F6A">
        <w:trPr>
          <w:trHeight w:val="900"/>
        </w:trPr>
        <w:tc>
          <w:tcPr>
            <w:tcW w:w="6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B9DB4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DFDF3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Draw lines such as </w:t>
            </w:r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x = 3</w:t>
            </w: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y = x + 2</w:t>
            </w:r>
          </w:p>
        </w:tc>
        <w:tc>
          <w:tcPr>
            <w:tcW w:w="827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41AE9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Draw lines such as </w:t>
            </w:r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y = 2x – 3</w:t>
            </w:r>
          </w:p>
        </w:tc>
        <w:tc>
          <w:tcPr>
            <w:tcW w:w="82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928FE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Recognise the equations of straight line graphs such as </w:t>
            </w:r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y = 3x – 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69BFF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Simplify rational expressions involving quadratic expressions</w:t>
            </w:r>
          </w:p>
        </w:tc>
        <w:tc>
          <w:tcPr>
            <w:tcW w:w="107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B6C11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Change the subject of a formula where the subject appears twice</w:t>
            </w:r>
          </w:p>
        </w:tc>
      </w:tr>
      <w:tr w:rsidR="00D77F6A" w:rsidRPr="00D77F6A" w14:paraId="59F18E2F" w14:textId="77777777" w:rsidTr="00D77F6A">
        <w:trPr>
          <w:trHeight w:val="900"/>
        </w:trPr>
        <w:tc>
          <w:tcPr>
            <w:tcW w:w="6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B134C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00B0C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Solve equations such as </w:t>
            </w:r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x/2 = 9</w:t>
            </w: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4x - 2 = 22</w:t>
            </w:r>
          </w:p>
        </w:tc>
        <w:tc>
          <w:tcPr>
            <w:tcW w:w="827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4AD4A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Solve problems involving straight lines</w:t>
            </w:r>
          </w:p>
        </w:tc>
        <w:tc>
          <w:tcPr>
            <w:tcW w:w="82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8D93C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the gradients of straight line graphs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2951C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Solve quadratic equations such as </w:t>
            </w:r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x² + 6x + 8 = 0</w:t>
            </w:r>
          </w:p>
        </w:tc>
        <w:tc>
          <w:tcPr>
            <w:tcW w:w="107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F2380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the gradients of perpendicular straight line graphs</w:t>
            </w:r>
          </w:p>
        </w:tc>
      </w:tr>
      <w:tr w:rsidR="00D77F6A" w:rsidRPr="00D77F6A" w14:paraId="5C46778B" w14:textId="77777777" w:rsidTr="00D77F6A">
        <w:trPr>
          <w:trHeight w:val="900"/>
        </w:trPr>
        <w:tc>
          <w:tcPr>
            <w:tcW w:w="6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8931E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0B65F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Read from a conversion graph for negative values</w:t>
            </w:r>
          </w:p>
        </w:tc>
        <w:tc>
          <w:tcPr>
            <w:tcW w:w="827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1377F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Solve linear equations with unknowns on each side such as </w:t>
            </w:r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3x – 4 = 5 + x</w:t>
            </w:r>
          </w:p>
        </w:tc>
        <w:tc>
          <w:tcPr>
            <w:tcW w:w="82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AECEF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Draw graphs of harder quadratic functions such as </w:t>
            </w:r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y = x² + 3x - 5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6078F2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Rearrange formulae that include brackets, fractions and square roots </w:t>
            </w:r>
          </w:p>
        </w:tc>
        <w:tc>
          <w:tcPr>
            <w:tcW w:w="107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CB9F3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the points of intersection of a quadratic graph and a straight line graph</w:t>
            </w:r>
          </w:p>
        </w:tc>
      </w:tr>
      <w:tr w:rsidR="00D77F6A" w:rsidRPr="00D77F6A" w14:paraId="5FCF2F7B" w14:textId="77777777" w:rsidTr="00D77F6A">
        <w:trPr>
          <w:trHeight w:val="900"/>
        </w:trPr>
        <w:tc>
          <w:tcPr>
            <w:tcW w:w="6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4E84A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01BBA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Interpret distance-time graphs</w:t>
            </w:r>
          </w:p>
        </w:tc>
        <w:tc>
          <w:tcPr>
            <w:tcW w:w="827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474EE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Solve linear equations with brackets such as </w:t>
            </w:r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2(5x + 1) = 28</w:t>
            </w:r>
          </w:p>
        </w:tc>
        <w:tc>
          <w:tcPr>
            <w:tcW w:w="82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69771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Draw graphs of harder quadratic functions such as </w:t>
            </w:r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y = x² + 3x - 5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CA0BF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Explore the gradients of parallel straight line graphs</w:t>
            </w:r>
          </w:p>
        </w:tc>
        <w:tc>
          <w:tcPr>
            <w:tcW w:w="107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F78EF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Solve quadratic equations of the form </w:t>
            </w:r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x² + </w:t>
            </w:r>
            <w:proofErr w:type="spellStart"/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bx</w:t>
            </w:r>
            <w:proofErr w:type="spellEnd"/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+ c = 0</w:t>
            </w: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using the quadratic formula</w:t>
            </w:r>
          </w:p>
        </w:tc>
      </w:tr>
      <w:tr w:rsidR="00D77F6A" w:rsidRPr="00D77F6A" w14:paraId="4C83FF24" w14:textId="77777777" w:rsidTr="00D77F6A">
        <w:trPr>
          <w:trHeight w:val="900"/>
        </w:trPr>
        <w:tc>
          <w:tcPr>
            <w:tcW w:w="6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D668A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38257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Write an expression from a problem</w:t>
            </w:r>
          </w:p>
        </w:tc>
        <w:tc>
          <w:tcPr>
            <w:tcW w:w="827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1C2503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4"/>
            </w:tblGrid>
            <w:tr w:rsidR="00D77F6A" w:rsidRPr="00D77F6A" w14:paraId="587A9C56" w14:textId="77777777" w:rsidTr="00B6278D">
              <w:trPr>
                <w:trHeight w:val="900"/>
                <w:tblCellSpacing w:w="0" w:type="dxa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5C4C306" w14:textId="77777777" w:rsidR="00D77F6A" w:rsidRPr="00D77F6A" w:rsidRDefault="00D77F6A" w:rsidP="00D77F6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77F6A"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eastAsia="en-GB"/>
                    </w:rPr>
                    <w:drawing>
                      <wp:anchor distT="0" distB="0" distL="114300" distR="114300" simplePos="0" relativeHeight="251668480" behindDoc="0" locked="0" layoutInCell="1" allowOverlap="1" wp14:anchorId="764C6EB1" wp14:editId="6D3F8664">
                        <wp:simplePos x="0" y="0"/>
                        <wp:positionH relativeFrom="column">
                          <wp:posOffset>247271</wp:posOffset>
                        </wp:positionH>
                        <wp:positionV relativeFrom="paragraph">
                          <wp:posOffset>328247</wp:posOffset>
                        </wp:positionV>
                        <wp:extent cx="704850" cy="209550"/>
                        <wp:effectExtent l="0" t="0" r="0" b="0"/>
                        <wp:wrapNone/>
                        <wp:docPr id="7" name="Picture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77F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Substitute numbers into more complicated formulae such as </w:t>
                  </w:r>
                </w:p>
              </w:tc>
            </w:tr>
          </w:tbl>
          <w:p w14:paraId="72CC834E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62F0A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the points of intersection of quadratic graphs with lines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75517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Solve more complex linear inequalities such as </w:t>
            </w:r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x + 13 ˃ 5x – 3</w:t>
            </w:r>
          </w:p>
        </w:tc>
        <w:tc>
          <w:tcPr>
            <w:tcW w:w="107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857FA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Solve a pair of simultaneous equations where one is linear and one is quadratic</w:t>
            </w:r>
          </w:p>
        </w:tc>
      </w:tr>
      <w:tr w:rsidR="00D77F6A" w:rsidRPr="00D77F6A" w14:paraId="01D470DA" w14:textId="77777777" w:rsidTr="00D77F6A">
        <w:trPr>
          <w:trHeight w:val="900"/>
        </w:trPr>
        <w:tc>
          <w:tcPr>
            <w:tcW w:w="6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FE270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EE523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Substitute negative numbers into a simple formula</w:t>
            </w:r>
          </w:p>
        </w:tc>
        <w:tc>
          <w:tcPr>
            <w:tcW w:w="827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952B1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Solve problems involving graphs, such as finding where the line </w:t>
            </w:r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y = x+ 5</w:t>
            </w: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crosses the line </w:t>
            </w:r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y = 1</w:t>
            </w:r>
          </w:p>
        </w:tc>
        <w:tc>
          <w:tcPr>
            <w:tcW w:w="82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64E8F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graphs to find the approximate solutions of quadratic equations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079E6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Solve a set of linear inequalities in 2 variables and represent the solution as a region of a graph </w:t>
            </w:r>
          </w:p>
        </w:tc>
        <w:tc>
          <w:tcPr>
            <w:tcW w:w="107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13E00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Construct the graphs of a circle (</w:t>
            </w:r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x² + y² = r²</w:t>
            </w: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D77F6A" w:rsidRPr="00D77F6A" w14:paraId="6FFE87FD" w14:textId="77777777" w:rsidTr="00D77F6A">
        <w:trPr>
          <w:trHeight w:val="900"/>
        </w:trPr>
        <w:tc>
          <w:tcPr>
            <w:tcW w:w="6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A0F6B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E6CDE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formulae from Mathematics and other subjects</w:t>
            </w:r>
          </w:p>
        </w:tc>
        <w:tc>
          <w:tcPr>
            <w:tcW w:w="827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347D5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Draw graphs of simple quadratic functions such as </w:t>
            </w:r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y = 2x²</w:t>
            </w: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y = x² + 2</w:t>
            </w:r>
          </w:p>
        </w:tc>
        <w:tc>
          <w:tcPr>
            <w:tcW w:w="82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77F4A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Solve inequalities such as </w:t>
            </w:r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3x ˃ 9</w:t>
            </w: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12 ≤ 3n &lt; 20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AE33F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Solve a pair of simultaneous equations including two unknowns such as </w:t>
            </w:r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2x + y = 5</w:t>
            </w: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2x + 2y = 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A58E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FEDE" w14:textId="77777777" w:rsidR="00D77F6A" w:rsidRPr="00D77F6A" w:rsidRDefault="00D77F6A" w:rsidP="00D7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97307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D77F6A" w14:paraId="48C1494C" w14:textId="77777777" w:rsidTr="00D77F6A">
        <w:trPr>
          <w:trHeight w:val="900"/>
        </w:trPr>
        <w:tc>
          <w:tcPr>
            <w:tcW w:w="6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3FACF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9A175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Plot the graphs of straight lines such as </w:t>
            </w:r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x = 3</w:t>
            </w: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y = 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B935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E678" w14:textId="77777777" w:rsidR="00D77F6A" w:rsidRPr="00D77F6A" w:rsidRDefault="00D77F6A" w:rsidP="00D7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569F" w14:textId="77777777" w:rsidR="00D77F6A" w:rsidRPr="00D77F6A" w:rsidRDefault="00D77F6A" w:rsidP="00D7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6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9E11C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Solve linear inequalities such as </w:t>
            </w:r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4x – 3 &lt; 10</w:t>
            </w: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4x &lt; 2x + 7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DD6B8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Explain that each equation can be represented by a line on a graph and that the point of the intersections of the lines is the solution</w:t>
            </w:r>
          </w:p>
        </w:tc>
        <w:tc>
          <w:tcPr>
            <w:tcW w:w="107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35218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D77F6A" w14:paraId="1CCE5723" w14:textId="77777777" w:rsidTr="00D77F6A">
        <w:trPr>
          <w:trHeight w:val="900"/>
        </w:trPr>
        <w:tc>
          <w:tcPr>
            <w:tcW w:w="6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5B5A3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5FD90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Complete a table of values for equations such as </w:t>
            </w:r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y = 3x + 3</w:t>
            </w: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and draw the graph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64DE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4D2C" w14:textId="77777777" w:rsidR="00D77F6A" w:rsidRPr="00D77F6A" w:rsidRDefault="00D77F6A" w:rsidP="00D7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777D" w14:textId="77777777" w:rsidR="00D77F6A" w:rsidRPr="00D77F6A" w:rsidRDefault="00D77F6A" w:rsidP="00D7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6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8BC77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Represent sets of solutions on the number line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31B10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Complete tables for, and draw graphs of cubic functions</w:t>
            </w:r>
          </w:p>
        </w:tc>
        <w:tc>
          <w:tcPr>
            <w:tcW w:w="107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21C23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D77F6A" w14:paraId="6F1233E9" w14:textId="77777777" w:rsidTr="00D77F6A">
        <w:trPr>
          <w:trHeight w:val="900"/>
        </w:trPr>
        <w:tc>
          <w:tcPr>
            <w:tcW w:w="6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1AD30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CB3F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34A8" w14:textId="77777777" w:rsidR="00D77F6A" w:rsidRPr="00D77F6A" w:rsidRDefault="00D77F6A" w:rsidP="00D7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0C24" w14:textId="77777777" w:rsidR="00D77F6A" w:rsidRPr="00D77F6A" w:rsidRDefault="00D77F6A" w:rsidP="00D7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7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E8543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B406C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323FD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cubic graphs to solve equations</w:t>
            </w:r>
          </w:p>
        </w:tc>
        <w:tc>
          <w:tcPr>
            <w:tcW w:w="107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6F84F97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D77F6A" w14:paraId="0C08EE47" w14:textId="77777777" w:rsidTr="00D77F6A">
        <w:trPr>
          <w:trHeight w:val="900"/>
        </w:trPr>
        <w:tc>
          <w:tcPr>
            <w:tcW w:w="6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5E6C9B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9792CA2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7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8B210C7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A7888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EFC3B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Complete tables for, and draw graphs of reciprocal functions</w:t>
            </w:r>
          </w:p>
        </w:tc>
        <w:tc>
          <w:tcPr>
            <w:tcW w:w="107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D8F42F7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D77F6A" w14:paraId="325B4B04" w14:textId="77777777" w:rsidTr="00D77F6A">
        <w:trPr>
          <w:trHeight w:val="900"/>
        </w:trPr>
        <w:tc>
          <w:tcPr>
            <w:tcW w:w="6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A9C686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531ED62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76C6EE3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6F3B3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FEFD2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0244F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D9616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reciprocal graphs to solve equations</w:t>
            </w:r>
          </w:p>
        </w:tc>
        <w:tc>
          <w:tcPr>
            <w:tcW w:w="10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B3383FC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7359A4A7" w14:textId="77777777" w:rsidR="00D77F6A" w:rsidRPr="00D77F6A" w:rsidRDefault="00D77F6A" w:rsidP="00D77F6A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tbl>
      <w:tblPr>
        <w:tblW w:w="5595" w:type="pct"/>
        <w:tblInd w:w="-861" w:type="dxa"/>
        <w:tblLook w:val="04A0" w:firstRow="1" w:lastRow="0" w:firstColumn="1" w:lastColumn="0" w:noHBand="0" w:noVBand="1"/>
      </w:tblPr>
      <w:tblGrid>
        <w:gridCol w:w="1921"/>
        <w:gridCol w:w="2735"/>
        <w:gridCol w:w="2735"/>
        <w:gridCol w:w="2507"/>
        <w:gridCol w:w="230"/>
        <w:gridCol w:w="9"/>
        <w:gridCol w:w="1369"/>
        <w:gridCol w:w="1362"/>
        <w:gridCol w:w="7"/>
        <w:gridCol w:w="2719"/>
        <w:gridCol w:w="5"/>
      </w:tblGrid>
      <w:tr w:rsidR="00D77F6A" w:rsidRPr="00D77F6A" w14:paraId="49C84A29" w14:textId="77777777" w:rsidTr="00D77F6A">
        <w:trPr>
          <w:gridAfter w:val="1"/>
          <w:trHeight w:val="435"/>
        </w:trPr>
        <w:tc>
          <w:tcPr>
            <w:tcW w:w="4998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bottom"/>
            <w:hideMark/>
          </w:tcPr>
          <w:p w14:paraId="510E9074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Mathematics - Key Stage Three Assessment Framework Year 9 </w:t>
            </w:r>
          </w:p>
          <w:p w14:paraId="36C8A0A9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(Geometry and Measures)</w:t>
            </w:r>
          </w:p>
        </w:tc>
      </w:tr>
      <w:tr w:rsidR="00D77F6A" w:rsidRPr="00D77F6A" w14:paraId="6BB1557A" w14:textId="77777777" w:rsidTr="00D77F6A">
        <w:trPr>
          <w:gridAfter w:val="1"/>
          <w:trHeight w:val="405"/>
        </w:trPr>
        <w:tc>
          <w:tcPr>
            <w:tcW w:w="6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1EDC6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Learning Focus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2ECFF"/>
            <w:hideMark/>
          </w:tcPr>
          <w:p w14:paraId="479B8777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Milestone 1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79BFF"/>
            <w:hideMark/>
          </w:tcPr>
          <w:p w14:paraId="34A8C576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Milestone 2</w:t>
            </w:r>
          </w:p>
        </w:tc>
        <w:tc>
          <w:tcPr>
            <w:tcW w:w="8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2CC"/>
            <w:hideMark/>
          </w:tcPr>
          <w:p w14:paraId="49AC028E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Milestone 3</w:t>
            </w:r>
          </w:p>
        </w:tc>
        <w:tc>
          <w:tcPr>
            <w:tcW w:w="87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hideMark/>
          </w:tcPr>
          <w:p w14:paraId="66EACE63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Milestone 4</w:t>
            </w:r>
          </w:p>
        </w:tc>
        <w:tc>
          <w:tcPr>
            <w:tcW w:w="8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AA3FF"/>
            <w:hideMark/>
          </w:tcPr>
          <w:p w14:paraId="58FC8CC5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Milestone 5 </w:t>
            </w:r>
          </w:p>
        </w:tc>
      </w:tr>
      <w:tr w:rsidR="00D77F6A" w:rsidRPr="00D77F6A" w14:paraId="5D835C78" w14:textId="77777777" w:rsidTr="00D77F6A">
        <w:trPr>
          <w:gridAfter w:val="1"/>
          <w:trHeight w:val="405"/>
        </w:trPr>
        <w:tc>
          <w:tcPr>
            <w:tcW w:w="6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292973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2ECFF"/>
            <w:hideMark/>
          </w:tcPr>
          <w:p w14:paraId="7F27EBA1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Emerging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79BFF"/>
            <w:hideMark/>
          </w:tcPr>
          <w:p w14:paraId="39876AF0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Developing</w:t>
            </w:r>
          </w:p>
        </w:tc>
        <w:tc>
          <w:tcPr>
            <w:tcW w:w="8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2CC"/>
            <w:hideMark/>
          </w:tcPr>
          <w:p w14:paraId="1B1E3EF3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Securing</w:t>
            </w:r>
          </w:p>
        </w:tc>
        <w:tc>
          <w:tcPr>
            <w:tcW w:w="87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hideMark/>
          </w:tcPr>
          <w:p w14:paraId="7261A7DF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Mastering</w:t>
            </w:r>
          </w:p>
        </w:tc>
        <w:tc>
          <w:tcPr>
            <w:tcW w:w="8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AA3FF"/>
            <w:hideMark/>
          </w:tcPr>
          <w:p w14:paraId="27720DAD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Beyond</w:t>
            </w:r>
          </w:p>
        </w:tc>
      </w:tr>
      <w:tr w:rsidR="00D77F6A" w:rsidRPr="00D77F6A" w14:paraId="53597CFC" w14:textId="77777777" w:rsidTr="00D77F6A">
        <w:trPr>
          <w:gridAfter w:val="1"/>
          <w:trHeight w:val="900"/>
        </w:trPr>
        <w:tc>
          <w:tcPr>
            <w:tcW w:w="6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7F5165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Geometry &amp; Measures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25574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4FABD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878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3F5F6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878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F94EB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87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0B7D7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</w:tr>
      <w:tr w:rsidR="00D77F6A" w:rsidRPr="00D77F6A" w14:paraId="19BF6A82" w14:textId="77777777" w:rsidTr="00D77F6A">
        <w:trPr>
          <w:gridAfter w:val="1"/>
          <w:trHeight w:val="900"/>
        </w:trPr>
        <w:tc>
          <w:tcPr>
            <w:tcW w:w="6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CAD22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AC62D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Show that angles of a triangle add up to </w:t>
            </w:r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180ᵒ</w:t>
            </w: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and use this to find angles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15123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the area of a triangle, parallelogram, kite and trapezium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28CAB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Solve problems involving circles such as a finding the perimeter of a semicircle</w:t>
            </w:r>
          </w:p>
        </w:tc>
        <w:tc>
          <w:tcPr>
            <w:tcW w:w="87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B7DF9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the angle properties of a circle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C8B0E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Calculate the lengths of circular arcs</w:t>
            </w:r>
          </w:p>
        </w:tc>
      </w:tr>
      <w:tr w:rsidR="00D77F6A" w:rsidRPr="00D77F6A" w14:paraId="6F3CC975" w14:textId="77777777" w:rsidTr="00D77F6A">
        <w:trPr>
          <w:gridAfter w:val="1"/>
          <w:trHeight w:val="900"/>
        </w:trPr>
        <w:tc>
          <w:tcPr>
            <w:tcW w:w="6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5CF92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905C7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Show that the exterior angle of a triangle is equal to the sum of the interior opposite angles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BF9928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the area and perimeter of compound shapes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362A9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Solve problems involving circles such as a finding the area of a semicircle</w:t>
            </w:r>
          </w:p>
        </w:tc>
        <w:tc>
          <w:tcPr>
            <w:tcW w:w="87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C99AD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the tangent/chord properties of a circle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0691A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Calculate the areas of sectors</w:t>
            </w:r>
          </w:p>
        </w:tc>
      </w:tr>
      <w:tr w:rsidR="00D77F6A" w:rsidRPr="00D77F6A" w14:paraId="21F59BED" w14:textId="77777777" w:rsidTr="00D77F6A">
        <w:trPr>
          <w:gridAfter w:val="1"/>
          <w:trHeight w:val="900"/>
        </w:trPr>
        <w:tc>
          <w:tcPr>
            <w:tcW w:w="6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9847E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C9A56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angle properties of equilateral, Isosceles and right-angled triangles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99070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Calculate the area of a circle to an appropriate degree of accuracy 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6DF32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Calculate volumes of triangular prisms, parallelogram-based prisms and cylinders</w:t>
            </w:r>
          </w:p>
        </w:tc>
        <w:tc>
          <w:tcPr>
            <w:tcW w:w="87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FD5816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Distinguish between formulae for perimeter, area and volume by considering dimensions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8EC15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Calculate the surface areas of cylinders, cones and spheres</w:t>
            </w:r>
          </w:p>
        </w:tc>
      </w:tr>
      <w:tr w:rsidR="00D77F6A" w:rsidRPr="00D77F6A" w14:paraId="7B2B359F" w14:textId="77777777" w:rsidTr="00D77F6A">
        <w:trPr>
          <w:gridAfter w:val="1"/>
          <w:trHeight w:val="900"/>
        </w:trPr>
        <w:tc>
          <w:tcPr>
            <w:tcW w:w="6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B92B6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83220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the area and perimeter of compound shapes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7BF95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Calculate the circumference of a circle to an appropriate degree of accuracy 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D7552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Solve problems involving surface areas of prisms and cylinders</w:t>
            </w:r>
          </w:p>
        </w:tc>
        <w:tc>
          <w:tcPr>
            <w:tcW w:w="87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A9B7D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the upper and lower bounds of simple calculations (addition and subtraction) involving quantities given to a particular degree of accuracy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BD5F0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Calculate the volume of cylinders, cones and spheres</w:t>
            </w:r>
          </w:p>
        </w:tc>
      </w:tr>
      <w:tr w:rsidR="00D77F6A" w:rsidRPr="00D77F6A" w14:paraId="0F28632E" w14:textId="77777777" w:rsidTr="00D77F6A">
        <w:trPr>
          <w:gridAfter w:val="1"/>
          <w:trHeight w:val="900"/>
        </w:trPr>
        <w:tc>
          <w:tcPr>
            <w:tcW w:w="6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50202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ADA46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Calculate interior and exterior angles of a quadrilateral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47736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Reflect shapes in lines such as x = 2 </w:t>
            </w:r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or</w:t>
            </w: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y = -1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E2CE9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Convert between measures of area</w:t>
            </w:r>
          </w:p>
        </w:tc>
        <w:tc>
          <w:tcPr>
            <w:tcW w:w="87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D9565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Interpret velocity-time graphs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95114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Prove the angle properties of a circle</w:t>
            </w:r>
          </w:p>
        </w:tc>
      </w:tr>
      <w:tr w:rsidR="00D77F6A" w:rsidRPr="00D77F6A" w14:paraId="28836925" w14:textId="77777777" w:rsidTr="00D77F6A">
        <w:trPr>
          <w:gridAfter w:val="1"/>
          <w:trHeight w:val="900"/>
        </w:trPr>
        <w:tc>
          <w:tcPr>
            <w:tcW w:w="6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19961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5E485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Investigate tessellations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CAAB2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Rotate shapes around the origin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D2331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Convert between measures of volume</w:t>
            </w:r>
          </w:p>
        </w:tc>
        <w:tc>
          <w:tcPr>
            <w:tcW w:w="87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BCEF1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Discuss and interpret graphs modelling real situations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EB99D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Prove the tangent and chord properties of a circle</w:t>
            </w:r>
          </w:p>
        </w:tc>
      </w:tr>
      <w:tr w:rsidR="00D77F6A" w:rsidRPr="00D77F6A" w14:paraId="0C6D55B1" w14:textId="77777777" w:rsidTr="00D77F6A">
        <w:trPr>
          <w:gridAfter w:val="1"/>
          <w:trHeight w:val="900"/>
        </w:trPr>
        <w:tc>
          <w:tcPr>
            <w:tcW w:w="6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57141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6A906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the volume of a cube or cuboid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F1FEC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Identify reflective symmetry in 3-D solids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88B48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Classify a quadrilateral by geometric properties</w:t>
            </w:r>
          </w:p>
        </w:tc>
        <w:tc>
          <w:tcPr>
            <w:tcW w:w="87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42E3B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Match sides and angles of similar triangles given some dimensions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E8EE8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the alternate segment theorem</w:t>
            </w:r>
          </w:p>
        </w:tc>
      </w:tr>
      <w:tr w:rsidR="00D77F6A" w:rsidRPr="00D77F6A" w14:paraId="73E9A27F" w14:textId="77777777" w:rsidTr="00D77F6A">
        <w:trPr>
          <w:gridAfter w:val="1"/>
          <w:trHeight w:val="900"/>
        </w:trPr>
        <w:tc>
          <w:tcPr>
            <w:tcW w:w="6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D20FF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67AB3B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the height of a cuboid given volume, length and breadth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0D30C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Translate a shape using a description such as 4 units right and 3 units down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D3A51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Solve problems using angle and symmetry properties of polygons and properties of intersecting and parallel lines</w:t>
            </w:r>
          </w:p>
        </w:tc>
        <w:tc>
          <w:tcPr>
            <w:tcW w:w="87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30FCB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the distance between two points given their coordinates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19478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Enlarge a shape by a negative scale factor</w:t>
            </w:r>
          </w:p>
        </w:tc>
      </w:tr>
      <w:tr w:rsidR="00D77F6A" w:rsidRPr="00D77F6A" w14:paraId="33C20330" w14:textId="77777777" w:rsidTr="00D77F6A">
        <w:trPr>
          <w:gridAfter w:val="1"/>
          <w:trHeight w:val="900"/>
        </w:trPr>
        <w:tc>
          <w:tcPr>
            <w:tcW w:w="6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BD958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E04E0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Reflect shapes in the axes of a graph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DBB2C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Enlarge a shape by a positive scale factor from a given centre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270DC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Calculate interior and exterior angles of a regular polygon</w:t>
            </w:r>
          </w:p>
        </w:tc>
        <w:tc>
          <w:tcPr>
            <w:tcW w:w="87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074A5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sine, cosine and tangent to calculate an angle in a right-angled triangle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7DE25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Compare areas and volumes of enlarged shapes</w:t>
            </w:r>
          </w:p>
        </w:tc>
      </w:tr>
      <w:tr w:rsidR="00D77F6A" w:rsidRPr="00D77F6A" w14:paraId="7BBF1E5B" w14:textId="77777777" w:rsidTr="00D77F6A">
        <w:trPr>
          <w:gridAfter w:val="1"/>
          <w:trHeight w:val="900"/>
        </w:trPr>
        <w:tc>
          <w:tcPr>
            <w:tcW w:w="6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128CC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6E438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Enlarge a shape by a positive scale factor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DDE1C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Calculate simple average speeds from distance-time graphs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EA0A0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the midpoint of a line segment</w:t>
            </w:r>
          </w:p>
        </w:tc>
        <w:tc>
          <w:tcPr>
            <w:tcW w:w="87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50CC4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sine, cosine and tangent to calculate a side in a right-angled triangle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791BF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Add, subtract and multiply vectors</w:t>
            </w:r>
          </w:p>
        </w:tc>
      </w:tr>
      <w:tr w:rsidR="00D77F6A" w:rsidRPr="00D77F6A" w14:paraId="6421FE27" w14:textId="77777777" w:rsidTr="00D77F6A">
        <w:trPr>
          <w:trHeight w:val="900"/>
        </w:trPr>
        <w:tc>
          <w:tcPr>
            <w:tcW w:w="6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C7E52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86F3F9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the measurements of the dimensions of an enlarged shape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A4563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Draw a quadrilateral such as a kite or a parallelogram with given measurements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4CE12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and understand coordinates in three dimensions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399E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3B44" w14:textId="77777777" w:rsidR="00D77F6A" w:rsidRPr="00D77F6A" w:rsidRDefault="00D77F6A" w:rsidP="00D7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6383" w14:textId="77777777" w:rsidR="00D77F6A" w:rsidRPr="00D77F6A" w:rsidRDefault="00D77F6A" w:rsidP="00D7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4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D8131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Understand the relationship between parallel and perpendicular vectors</w:t>
            </w:r>
          </w:p>
        </w:tc>
      </w:tr>
      <w:tr w:rsidR="00D77F6A" w:rsidRPr="00D77F6A" w14:paraId="27C761DA" w14:textId="77777777" w:rsidTr="00D77F6A">
        <w:trPr>
          <w:gridAfter w:val="1"/>
          <w:trHeight w:val="900"/>
        </w:trPr>
        <w:tc>
          <w:tcPr>
            <w:tcW w:w="6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017B5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A1FB1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map scales to find distance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EB832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Explain that the lengths of two sides and a non-included angle do not define a unique triangle 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D2968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Reflect shapes in the line y = x </w:t>
            </w:r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and </w:t>
            </w: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 = -x</w:t>
            </w:r>
          </w:p>
        </w:tc>
        <w:tc>
          <w:tcPr>
            <w:tcW w:w="87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A736A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A9448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the area of a 2-D shape given the area of a similar shape and the ratio</w:t>
            </w:r>
          </w:p>
        </w:tc>
      </w:tr>
      <w:tr w:rsidR="00D77F6A" w:rsidRPr="00D77F6A" w14:paraId="75507AEC" w14:textId="77777777" w:rsidTr="00D77F6A">
        <w:trPr>
          <w:gridAfter w:val="1"/>
          <w:trHeight w:val="900"/>
        </w:trPr>
        <w:tc>
          <w:tcPr>
            <w:tcW w:w="6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1BDEA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F8C0F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Solve simple speed problems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CCAF5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Construct and recognise the nets of 3-D solids such as pyramids and triangular prisms 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2D2A0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Rotate shapes about any point</w:t>
            </w:r>
          </w:p>
        </w:tc>
        <w:tc>
          <w:tcPr>
            <w:tcW w:w="87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EE711C0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0EA7C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the volume of a 3-D solid given the volume of a similar solid and the ratio</w:t>
            </w:r>
          </w:p>
        </w:tc>
      </w:tr>
      <w:tr w:rsidR="00D77F6A" w:rsidRPr="00D77F6A" w14:paraId="631400B9" w14:textId="77777777" w:rsidTr="00D77F6A">
        <w:trPr>
          <w:gridAfter w:val="1"/>
          <w:trHeight w:val="900"/>
        </w:trPr>
        <w:tc>
          <w:tcPr>
            <w:tcW w:w="6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8B4CF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D3374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BC334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Draw plans and elevations of 3-D solids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C8878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Describe fully reflections and rotations about any point</w:t>
            </w:r>
          </w:p>
        </w:tc>
        <w:tc>
          <w:tcPr>
            <w:tcW w:w="87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E8C309F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2131C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Prove that two triangles are congruent</w:t>
            </w:r>
          </w:p>
        </w:tc>
      </w:tr>
      <w:tr w:rsidR="00D77F6A" w:rsidRPr="00D77F6A" w14:paraId="40E19F43" w14:textId="77777777" w:rsidTr="00D77F6A">
        <w:trPr>
          <w:gridAfter w:val="1"/>
          <w:trHeight w:val="900"/>
        </w:trPr>
        <w:tc>
          <w:tcPr>
            <w:tcW w:w="6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C9440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D8002F7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E7B8D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Describe the concept and points of a locus 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67E13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the centre of rotation and describe it fully</w:t>
            </w:r>
          </w:p>
        </w:tc>
        <w:tc>
          <w:tcPr>
            <w:tcW w:w="87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AAFA566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92C9F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Prove the construction theorems</w:t>
            </w:r>
          </w:p>
        </w:tc>
      </w:tr>
      <w:tr w:rsidR="00D77F6A" w:rsidRPr="00D77F6A" w14:paraId="56EF060E" w14:textId="77777777" w:rsidTr="00D77F6A">
        <w:trPr>
          <w:gridAfter w:val="1"/>
          <w:trHeight w:val="900"/>
        </w:trPr>
        <w:tc>
          <w:tcPr>
            <w:tcW w:w="6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79C77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B2A53E0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09FA1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8A2A7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 reflections and rotations</w:t>
            </w:r>
          </w:p>
        </w:tc>
        <w:tc>
          <w:tcPr>
            <w:tcW w:w="87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064BF3B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8F6C0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Pythagoras’ Theorem in 3-D problems</w:t>
            </w:r>
          </w:p>
        </w:tc>
      </w:tr>
      <w:tr w:rsidR="00D77F6A" w:rsidRPr="00D77F6A" w14:paraId="1B23E827" w14:textId="77777777" w:rsidTr="00D77F6A">
        <w:trPr>
          <w:gridAfter w:val="1"/>
          <w:trHeight w:val="900"/>
        </w:trPr>
        <w:tc>
          <w:tcPr>
            <w:tcW w:w="6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83B4D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E97C83F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FE9F977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144F9A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1"/>
            </w:tblGrid>
            <w:tr w:rsidR="00D77F6A" w:rsidRPr="00D77F6A" w14:paraId="0B827B7C" w14:textId="77777777" w:rsidTr="00B6278D">
              <w:trPr>
                <w:trHeight w:val="900"/>
                <w:tblCellSpacing w:w="0" w:type="dxa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C3EAD12" w14:textId="77777777" w:rsidR="00D77F6A" w:rsidRPr="00D77F6A" w:rsidRDefault="00D77F6A" w:rsidP="00D77F6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77F6A"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eastAsia="en-GB"/>
                    </w:rPr>
                    <w:drawing>
                      <wp:anchor distT="0" distB="0" distL="114300" distR="114300" simplePos="0" relativeHeight="251670528" behindDoc="0" locked="0" layoutInCell="1" allowOverlap="1" wp14:anchorId="3913A18A" wp14:editId="412904AC">
                        <wp:simplePos x="0" y="0"/>
                        <wp:positionH relativeFrom="column">
                          <wp:posOffset>534016</wp:posOffset>
                        </wp:positionH>
                        <wp:positionV relativeFrom="paragraph">
                          <wp:posOffset>182178</wp:posOffset>
                        </wp:positionV>
                        <wp:extent cx="381000" cy="342900"/>
                        <wp:effectExtent l="0" t="0" r="0" b="0"/>
                        <wp:wrapNone/>
                        <wp:docPr id="8" name="Picture 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77F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Translate a shape by a vector such as </w:t>
                  </w:r>
                </w:p>
              </w:tc>
            </w:tr>
          </w:tbl>
          <w:p w14:paraId="27C805E9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F978885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D3E18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Sketch and draw trigonometric graphs</w:t>
            </w:r>
          </w:p>
        </w:tc>
      </w:tr>
      <w:tr w:rsidR="00D77F6A" w:rsidRPr="00D77F6A" w14:paraId="25AEC3FB" w14:textId="77777777" w:rsidTr="00D77F6A">
        <w:trPr>
          <w:gridAfter w:val="1"/>
          <w:trHeight w:val="900"/>
        </w:trPr>
        <w:tc>
          <w:tcPr>
            <w:tcW w:w="6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DD3F1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B08B219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7A531FD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B86A2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Transform shapes by a combination of translation, rotation and reflection</w:t>
            </w:r>
          </w:p>
        </w:tc>
        <w:tc>
          <w:tcPr>
            <w:tcW w:w="87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8E8D8E2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51C62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the sine rule to find the missing sides and missing angles of any triangle</w:t>
            </w:r>
          </w:p>
        </w:tc>
      </w:tr>
      <w:tr w:rsidR="00D77F6A" w:rsidRPr="00D77F6A" w14:paraId="0EA3F9D6" w14:textId="77777777" w:rsidTr="00D77F6A">
        <w:trPr>
          <w:gridAfter w:val="1"/>
          <w:trHeight w:val="900"/>
        </w:trPr>
        <w:tc>
          <w:tcPr>
            <w:tcW w:w="6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128A2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DA0AE63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84ED624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A1C8A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Compare the areas of an enlarged shape with the original shape</w:t>
            </w:r>
          </w:p>
        </w:tc>
        <w:tc>
          <w:tcPr>
            <w:tcW w:w="87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EA59E77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D2E3E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the cosine rule to find the missing sides and missing angles of any triangle</w:t>
            </w:r>
          </w:p>
        </w:tc>
      </w:tr>
      <w:tr w:rsidR="00D77F6A" w:rsidRPr="00D77F6A" w14:paraId="56FB7DBD" w14:textId="77777777" w:rsidTr="00D77F6A">
        <w:trPr>
          <w:gridAfter w:val="1"/>
          <w:trHeight w:val="900"/>
        </w:trPr>
        <w:tc>
          <w:tcPr>
            <w:tcW w:w="6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43D24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49A62F8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1D3BC94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6569B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Enlarge a shape by a positive whole number or fractional scale factor</w:t>
            </w:r>
          </w:p>
        </w:tc>
        <w:tc>
          <w:tcPr>
            <w:tcW w:w="87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F652DD0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B2C33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the formula to find the area of a non-right angled triangle</w:t>
            </w:r>
          </w:p>
        </w:tc>
      </w:tr>
      <w:tr w:rsidR="00D77F6A" w:rsidRPr="00D77F6A" w14:paraId="06159EA9" w14:textId="77777777" w:rsidTr="00D77F6A">
        <w:trPr>
          <w:gridAfter w:val="1"/>
          <w:trHeight w:val="900"/>
        </w:trPr>
        <w:tc>
          <w:tcPr>
            <w:tcW w:w="6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39401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F21A3C2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894288F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4E30B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Solve more difficult speed problems</w:t>
            </w:r>
          </w:p>
        </w:tc>
        <w:tc>
          <w:tcPr>
            <w:tcW w:w="87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5E708D1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A2261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D77F6A" w14:paraId="307C0729" w14:textId="77777777" w:rsidTr="00D77F6A">
        <w:trPr>
          <w:gridAfter w:val="1"/>
          <w:trHeight w:val="900"/>
        </w:trPr>
        <w:tc>
          <w:tcPr>
            <w:tcW w:w="6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46E73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DD5F8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CC65AAA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12836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Understand and use compound measures such as speed and density</w:t>
            </w:r>
          </w:p>
        </w:tc>
        <w:tc>
          <w:tcPr>
            <w:tcW w:w="87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BC09495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610E05C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D77F6A" w14:paraId="34CD3EE8" w14:textId="77777777" w:rsidTr="00D77F6A">
        <w:trPr>
          <w:gridAfter w:val="1"/>
          <w:trHeight w:val="900"/>
        </w:trPr>
        <w:tc>
          <w:tcPr>
            <w:tcW w:w="6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B6C4A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9E615CC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ADEEE74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EAC96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Recognise accuracy in measurements given to the nearest whole unit</w:t>
            </w:r>
          </w:p>
        </w:tc>
        <w:tc>
          <w:tcPr>
            <w:tcW w:w="87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1DFC52B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09BD1D2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D77F6A" w14:paraId="7D928357" w14:textId="77777777" w:rsidTr="00D77F6A">
        <w:trPr>
          <w:gridAfter w:val="1"/>
          <w:trHeight w:val="900"/>
        </w:trPr>
        <w:tc>
          <w:tcPr>
            <w:tcW w:w="6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3070C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6623D1D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1CF4EA3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89988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Calculate complex average speeds from distance-time graphs </w:t>
            </w:r>
          </w:p>
        </w:tc>
        <w:tc>
          <w:tcPr>
            <w:tcW w:w="87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9F6D9D5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E0FC201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D77F6A" w14:paraId="7153334F" w14:textId="77777777" w:rsidTr="00D77F6A">
        <w:trPr>
          <w:gridAfter w:val="1"/>
          <w:trHeight w:val="900"/>
        </w:trPr>
        <w:tc>
          <w:tcPr>
            <w:tcW w:w="6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59EC8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0695A5D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4BC776D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E8209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Construct the perpendicular bisector of a line</w:t>
            </w:r>
          </w:p>
        </w:tc>
        <w:tc>
          <w:tcPr>
            <w:tcW w:w="87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20F93C5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AA4DA31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D77F6A" w14:paraId="216E8971" w14:textId="77777777" w:rsidTr="00D77F6A">
        <w:trPr>
          <w:gridAfter w:val="1"/>
          <w:trHeight w:val="900"/>
        </w:trPr>
        <w:tc>
          <w:tcPr>
            <w:tcW w:w="6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44FAB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4D1113D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38F1AE4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76C7B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Construct the perpendicular from a point to a line</w:t>
            </w:r>
          </w:p>
        </w:tc>
        <w:tc>
          <w:tcPr>
            <w:tcW w:w="87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BD96161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D79B701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D77F6A" w14:paraId="5A404C77" w14:textId="77777777" w:rsidTr="00D77F6A">
        <w:trPr>
          <w:gridAfter w:val="1"/>
          <w:trHeight w:val="900"/>
        </w:trPr>
        <w:tc>
          <w:tcPr>
            <w:tcW w:w="6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B72FE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E9743ED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C15CA24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8A869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Construct angles of </w:t>
            </w:r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60ᵒ </w:t>
            </w: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and </w:t>
            </w:r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90ᵒ</w:t>
            </w:r>
          </w:p>
        </w:tc>
        <w:tc>
          <w:tcPr>
            <w:tcW w:w="87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0619C1D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EC173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D77F6A" w14:paraId="6334CF93" w14:textId="77777777" w:rsidTr="00D77F6A">
        <w:trPr>
          <w:gridAfter w:val="1"/>
          <w:trHeight w:val="900"/>
        </w:trPr>
        <w:tc>
          <w:tcPr>
            <w:tcW w:w="6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25C73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1A536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30BBECA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331BD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Construct the bisector of an angle</w:t>
            </w:r>
          </w:p>
        </w:tc>
        <w:tc>
          <w:tcPr>
            <w:tcW w:w="87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3B7D7C9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EDDEF5E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D77F6A" w14:paraId="1526E1D1" w14:textId="77777777" w:rsidTr="00D77F6A">
        <w:trPr>
          <w:gridAfter w:val="1"/>
          <w:trHeight w:val="900"/>
        </w:trPr>
        <w:tc>
          <w:tcPr>
            <w:tcW w:w="6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C1FDA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82EEC26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B2654AF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B802F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Match one side and one angle of congruent triangles given some dimensions</w:t>
            </w:r>
          </w:p>
        </w:tc>
        <w:tc>
          <w:tcPr>
            <w:tcW w:w="87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AC17746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B0976FE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D77F6A" w14:paraId="53603B69" w14:textId="77777777" w:rsidTr="00D77F6A">
        <w:trPr>
          <w:gridAfter w:val="1"/>
          <w:trHeight w:val="900"/>
        </w:trPr>
        <w:tc>
          <w:tcPr>
            <w:tcW w:w="6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1C5DA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FF524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36C41B7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1E8F1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Pythagoras’ Theorem to find the hypotenuse of a right-angled triangle</w:t>
            </w:r>
          </w:p>
        </w:tc>
        <w:tc>
          <w:tcPr>
            <w:tcW w:w="87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EF228C3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B12980F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D77F6A" w14:paraId="3951DAD2" w14:textId="77777777" w:rsidTr="00D77F6A">
        <w:trPr>
          <w:gridAfter w:val="1"/>
          <w:trHeight w:val="900"/>
        </w:trPr>
        <w:tc>
          <w:tcPr>
            <w:tcW w:w="6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3FB52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D39E7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B8326D6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5CA5E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Pythagoras’ Theorem to find any side of a right-angled triangle</w:t>
            </w:r>
          </w:p>
        </w:tc>
        <w:tc>
          <w:tcPr>
            <w:tcW w:w="87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EE13DE8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0CB3D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D77F6A" w14:paraId="795685DF" w14:textId="77777777" w:rsidTr="00D77F6A">
        <w:trPr>
          <w:gridAfter w:val="1"/>
          <w:trHeight w:val="900"/>
        </w:trPr>
        <w:tc>
          <w:tcPr>
            <w:tcW w:w="6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48734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3925C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8129D4D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9708F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Pythagoras’ Theorem to find the height of an isosceles triangle</w:t>
            </w:r>
          </w:p>
        </w:tc>
        <w:tc>
          <w:tcPr>
            <w:tcW w:w="87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9CFF2C4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A13AB8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D77F6A" w14:paraId="144DF145" w14:textId="77777777" w:rsidTr="00D77F6A">
        <w:trPr>
          <w:gridAfter w:val="1"/>
          <w:trHeight w:val="900"/>
        </w:trPr>
        <w:tc>
          <w:tcPr>
            <w:tcW w:w="6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5AC4D6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03DECEE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2B7403A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7BBC6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Pythagoras’ Theorem in practical problems</w:t>
            </w:r>
          </w:p>
        </w:tc>
        <w:tc>
          <w:tcPr>
            <w:tcW w:w="87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E5B7870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62854E7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D77F6A" w14:paraId="69BD6AD8" w14:textId="77777777" w:rsidTr="00D77F6A">
        <w:trPr>
          <w:gridAfter w:val="1"/>
          <w:trHeight w:val="900"/>
        </w:trPr>
        <w:tc>
          <w:tcPr>
            <w:tcW w:w="6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2DA542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B298981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38CDA00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41E6B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Construct accurately loci, such as those equidistant from two fixed points</w:t>
            </w:r>
          </w:p>
        </w:tc>
        <w:tc>
          <w:tcPr>
            <w:tcW w:w="87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65FE8C8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8720884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D77F6A" w14:paraId="543826D1" w14:textId="77777777" w:rsidTr="00D77F6A">
        <w:trPr>
          <w:gridAfter w:val="1"/>
          <w:trHeight w:val="900"/>
        </w:trPr>
        <w:tc>
          <w:tcPr>
            <w:tcW w:w="6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8D7D5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83CC76B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EBB20D3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70709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Solve loci problems, such as identifying points less than </w:t>
            </w:r>
            <w:r w:rsidRPr="00D77F6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3cm </w:t>
            </w: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from point P</w:t>
            </w:r>
          </w:p>
        </w:tc>
        <w:tc>
          <w:tcPr>
            <w:tcW w:w="8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05A994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9476D47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0935FA98" w14:textId="77777777" w:rsidR="00D77F6A" w:rsidRPr="00D77F6A" w:rsidRDefault="00D77F6A" w:rsidP="00D77F6A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76DB4473" w14:textId="77777777" w:rsidR="00D77F6A" w:rsidRPr="00D77F6A" w:rsidRDefault="00D77F6A" w:rsidP="00D77F6A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54DDE890" w14:textId="77777777" w:rsidR="00D77F6A" w:rsidRPr="00D77F6A" w:rsidRDefault="00D77F6A" w:rsidP="00D77F6A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602FAEA8" w14:textId="77777777" w:rsidR="00D77F6A" w:rsidRPr="00D77F6A" w:rsidRDefault="00D77F6A" w:rsidP="00D77F6A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204C54C6" w14:textId="77777777" w:rsidR="00D77F6A" w:rsidRPr="00D77F6A" w:rsidRDefault="00D77F6A" w:rsidP="00D77F6A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2B5CFF6E" w14:textId="77777777" w:rsidR="00D77F6A" w:rsidRPr="00D77F6A" w:rsidRDefault="00D77F6A" w:rsidP="00D77F6A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29BFEE16" w14:textId="77777777" w:rsidR="00D77F6A" w:rsidRPr="00D77F6A" w:rsidRDefault="00D77F6A" w:rsidP="00D77F6A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431D94A3" w14:textId="77777777" w:rsidR="00D77F6A" w:rsidRPr="00D77F6A" w:rsidRDefault="00D77F6A" w:rsidP="00D77F6A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60DC1877" w14:textId="77777777" w:rsidR="00D77F6A" w:rsidRPr="00D77F6A" w:rsidRDefault="00D77F6A" w:rsidP="00D77F6A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76A3729B" w14:textId="77777777" w:rsidR="00D77F6A" w:rsidRPr="00D77F6A" w:rsidRDefault="00D77F6A" w:rsidP="00D77F6A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77709B4B" w14:textId="77777777" w:rsidR="00D77F6A" w:rsidRPr="00D77F6A" w:rsidRDefault="00D77F6A" w:rsidP="00D77F6A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3602772B" w14:textId="77777777" w:rsidR="00D77F6A" w:rsidRPr="00D77F6A" w:rsidRDefault="00D77F6A" w:rsidP="00D77F6A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17A28E41" w14:textId="77777777" w:rsidR="00D77F6A" w:rsidRPr="00D77F6A" w:rsidRDefault="00D77F6A" w:rsidP="00D77F6A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52382117" w14:textId="77777777" w:rsidR="00D77F6A" w:rsidRPr="00D77F6A" w:rsidRDefault="00D77F6A" w:rsidP="00D77F6A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60"/>
        <w:gridCol w:w="2573"/>
        <w:gridCol w:w="2576"/>
        <w:gridCol w:w="2576"/>
        <w:gridCol w:w="2576"/>
        <w:gridCol w:w="2579"/>
      </w:tblGrid>
      <w:tr w:rsidR="00D77F6A" w:rsidRPr="00D77F6A" w14:paraId="1B350D69" w14:textId="77777777" w:rsidTr="00B6278D">
        <w:trPr>
          <w:trHeight w:val="43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bottom"/>
            <w:hideMark/>
          </w:tcPr>
          <w:p w14:paraId="4E5A4227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 xml:space="preserve">Mathematics - Key Stage Three Assessment Framework Year 9 </w:t>
            </w:r>
          </w:p>
          <w:p w14:paraId="77A8A0FD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(Data Handling and Probability)</w:t>
            </w:r>
          </w:p>
        </w:tc>
      </w:tr>
      <w:tr w:rsidR="00D77F6A" w:rsidRPr="00D77F6A" w14:paraId="7A4227A5" w14:textId="77777777" w:rsidTr="00D77F6A">
        <w:trPr>
          <w:trHeight w:val="405"/>
        </w:trPr>
        <w:tc>
          <w:tcPr>
            <w:tcW w:w="3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04697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Learning Focus</w:t>
            </w:r>
          </w:p>
        </w:tc>
        <w:tc>
          <w:tcPr>
            <w:tcW w:w="9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2ECFF"/>
            <w:hideMark/>
          </w:tcPr>
          <w:p w14:paraId="6BB0F9B3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Milestone 1</w:t>
            </w:r>
          </w:p>
        </w:tc>
        <w:tc>
          <w:tcPr>
            <w:tcW w:w="9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79BFF"/>
            <w:hideMark/>
          </w:tcPr>
          <w:p w14:paraId="7F6848FA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Milestone 2</w:t>
            </w:r>
          </w:p>
        </w:tc>
        <w:tc>
          <w:tcPr>
            <w:tcW w:w="9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2CC"/>
            <w:hideMark/>
          </w:tcPr>
          <w:p w14:paraId="5EC48FE3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Milestone 3</w:t>
            </w:r>
          </w:p>
        </w:tc>
        <w:tc>
          <w:tcPr>
            <w:tcW w:w="9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hideMark/>
          </w:tcPr>
          <w:p w14:paraId="35D0D50D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Milestone 4</w:t>
            </w:r>
          </w:p>
        </w:tc>
        <w:tc>
          <w:tcPr>
            <w:tcW w:w="9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AA3FF"/>
            <w:hideMark/>
          </w:tcPr>
          <w:p w14:paraId="278A288B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Milestone 5 </w:t>
            </w:r>
          </w:p>
        </w:tc>
      </w:tr>
      <w:tr w:rsidR="00D77F6A" w:rsidRPr="00D77F6A" w14:paraId="0EBEB85B" w14:textId="77777777" w:rsidTr="00D77F6A">
        <w:trPr>
          <w:trHeight w:val="405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7EC43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2ECFF"/>
            <w:hideMark/>
          </w:tcPr>
          <w:p w14:paraId="002FA1FB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Emerging</w:t>
            </w:r>
          </w:p>
        </w:tc>
        <w:tc>
          <w:tcPr>
            <w:tcW w:w="9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79BFF"/>
            <w:hideMark/>
          </w:tcPr>
          <w:p w14:paraId="3E65D348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Developing</w:t>
            </w:r>
          </w:p>
        </w:tc>
        <w:tc>
          <w:tcPr>
            <w:tcW w:w="9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2CC"/>
            <w:hideMark/>
          </w:tcPr>
          <w:p w14:paraId="6367345E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Securing</w:t>
            </w:r>
          </w:p>
        </w:tc>
        <w:tc>
          <w:tcPr>
            <w:tcW w:w="9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hideMark/>
          </w:tcPr>
          <w:p w14:paraId="0950DFC1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Mastering</w:t>
            </w:r>
          </w:p>
        </w:tc>
        <w:tc>
          <w:tcPr>
            <w:tcW w:w="9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AA3FF"/>
            <w:hideMark/>
          </w:tcPr>
          <w:p w14:paraId="7EA4AE46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Beyond</w:t>
            </w:r>
          </w:p>
        </w:tc>
      </w:tr>
      <w:tr w:rsidR="00D77F6A" w:rsidRPr="00D77F6A" w14:paraId="1B090D2A" w14:textId="77777777" w:rsidTr="00B6278D">
        <w:trPr>
          <w:trHeight w:val="900"/>
        </w:trPr>
        <w:tc>
          <w:tcPr>
            <w:tcW w:w="3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B33787" w14:textId="77777777" w:rsidR="00D77F6A" w:rsidRPr="00D77F6A" w:rsidRDefault="00D77F6A" w:rsidP="00D7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Data Handling &amp; Probability</w:t>
            </w:r>
          </w:p>
        </w:tc>
        <w:tc>
          <w:tcPr>
            <w:tcW w:w="923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5FFED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924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7DE51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924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8C49D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924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B5FD4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  <w:tc>
          <w:tcPr>
            <w:tcW w:w="924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8029C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 can:</w:t>
            </w:r>
          </w:p>
        </w:tc>
      </w:tr>
      <w:tr w:rsidR="00D77F6A" w:rsidRPr="00D77F6A" w14:paraId="08C8C4CD" w14:textId="77777777" w:rsidTr="00B6278D">
        <w:trPr>
          <w:trHeight w:val="900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ACCB7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C54C1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Compare the mean and range of two distributions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C6CDE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Calculate the mean for a frequency distribution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96B0B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the mean for grouped data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C827F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Construct a time-series graph and plot the moving average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74BEE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Construct and interpret a histogram including unequal class intervals</w:t>
            </w:r>
          </w:p>
        </w:tc>
      </w:tr>
      <w:tr w:rsidR="00D77F6A" w:rsidRPr="00D77F6A" w14:paraId="5F66782F" w14:textId="77777777" w:rsidTr="00B6278D">
        <w:trPr>
          <w:trHeight w:val="900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2B010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90325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Calculate the ‘</w:t>
            </w:r>
            <w:proofErr w:type="spellStart"/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fx</w:t>
            </w:r>
            <w:proofErr w:type="spellEnd"/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’ column for a frequency distribution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A7829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Construct a stem and leaf diagram (ordered)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08EF0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the median class for grouped data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8896B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the trend line to estimate other values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CADDB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stratified sampling</w:t>
            </w:r>
          </w:p>
        </w:tc>
      </w:tr>
      <w:tr w:rsidR="00D77F6A" w:rsidRPr="00D77F6A" w14:paraId="1EC76840" w14:textId="77777777" w:rsidTr="00B6278D">
        <w:trPr>
          <w:trHeight w:val="900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D83CE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662C7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Construct a pie chart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1870B2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Construct a frequency diagram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80EA4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Find the modal class for grouped data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68957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Construct and interpret a cumulative frequency diagram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F8753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Understand dependent and independent outcomes</w:t>
            </w:r>
          </w:p>
        </w:tc>
      </w:tr>
      <w:tr w:rsidR="00D77F6A" w:rsidRPr="00D77F6A" w14:paraId="6B41217A" w14:textId="77777777" w:rsidTr="00B6278D">
        <w:trPr>
          <w:trHeight w:val="900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724B5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81C34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Interpret a stem and leaf diagram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ED8AB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Interpret a time-series graph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B19E7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measures of average and range to compare distributions and make inferences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D571C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a cumulative frequency diagram to estimate the median and interquartile range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39CBF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Understand probabilities associated with mutually exclusive events</w:t>
            </w:r>
          </w:p>
        </w:tc>
      </w:tr>
      <w:tr w:rsidR="00D77F6A" w:rsidRPr="00D77F6A" w14:paraId="3D265771" w14:textId="77777777" w:rsidTr="00B6278D">
        <w:trPr>
          <w:trHeight w:val="900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E3A35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BEAE2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Design and use two-way tables for discrete and grouped data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E9B99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Draw a scatter graph by plotting points on a graph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3F89A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Draw a line of best fit on a scatter graph by inspection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50961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Construct and interpret a box plot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5BB7C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tree diagrams to find probabilities of successive independent events</w:t>
            </w:r>
          </w:p>
        </w:tc>
      </w:tr>
      <w:tr w:rsidR="00D77F6A" w:rsidRPr="00D77F6A" w14:paraId="3ECF04E4" w14:textId="77777777" w:rsidTr="00B6278D">
        <w:trPr>
          <w:trHeight w:val="1050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56A43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A4883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Understand the difference between experimental and theoretical probabilities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C7799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Interpret a scatter graph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45074B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Identify possible sources of bias in the design and use of data collection sheets and questionnaires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59280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Compare two sets of a data using box plots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21290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D77F6A" w14:paraId="0A676689" w14:textId="77777777" w:rsidTr="00B6278D">
        <w:trPr>
          <w:trHeight w:val="900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B6BDB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57FE9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Understand and use relative frequency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8CED5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Classify and know the difference between various types of a data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39C44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Specify hypotheses and test them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EC335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relative frequency to find probabilities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38E50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D77F6A" w14:paraId="63C3F753" w14:textId="77777777" w:rsidTr="00B6278D">
        <w:trPr>
          <w:trHeight w:val="900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55695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7708B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532E0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Design and use data collection sheets and questionnaires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DA5ED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Understand relative frequency as an estimate of probability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234AD2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Complete a tree diagram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5FA05FA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D77F6A" w14:paraId="0020DCBA" w14:textId="77777777" w:rsidTr="00B6278D">
        <w:trPr>
          <w:trHeight w:val="900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40B22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05C0B58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BE956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Use a variety of different sampling methods 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37531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relative frequency to compare outcomes of experiments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39EB6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B7C71A6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D77F6A" w14:paraId="1860E68E" w14:textId="77777777" w:rsidTr="00B6278D">
        <w:trPr>
          <w:trHeight w:val="900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082DF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95A6F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F501A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a two-way table to find a probability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09C7B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8300CDF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66AC053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D77F6A" w14:paraId="4904E09D" w14:textId="77777777" w:rsidTr="00B6278D">
        <w:trPr>
          <w:trHeight w:val="900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9841E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8CE4505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AADA7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Understand mutually exclusive events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224BB87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63B1E68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50A58FF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77F6A" w:rsidRPr="00D77F6A" w14:paraId="2F642A66" w14:textId="77777777" w:rsidTr="00B6278D">
        <w:trPr>
          <w:trHeight w:val="900"/>
        </w:trPr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9C6CB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CBC38D4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D0A1D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the fact that the probabilities of mutually exclusive events add up to 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9D9BFFF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1A75BB9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C76A9FD" w14:textId="77777777" w:rsidR="00D77F6A" w:rsidRPr="00D77F6A" w:rsidRDefault="00D77F6A" w:rsidP="00D77F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7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30BB5C94" w14:textId="77777777" w:rsidR="00D77F6A" w:rsidRPr="00D77F6A" w:rsidRDefault="00D77F6A" w:rsidP="00D77F6A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1EDB6539" w14:textId="77777777" w:rsidR="00D77F6A" w:rsidRPr="00D77F6A" w:rsidRDefault="00D77F6A" w:rsidP="00D77F6A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463EA67A" w14:textId="77777777" w:rsidR="007E391E" w:rsidRPr="005B1202" w:rsidRDefault="007E391E">
      <w:pPr>
        <w:rPr>
          <w:sz w:val="20"/>
          <w:szCs w:val="20"/>
        </w:rPr>
      </w:pPr>
    </w:p>
    <w:sectPr w:rsidR="007E391E" w:rsidRPr="005B1202" w:rsidSect="004D4713">
      <w:pgSz w:w="16840" w:h="1190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331"/>
    <w:multiLevelType w:val="hybridMultilevel"/>
    <w:tmpl w:val="B4B66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5551"/>
    <w:multiLevelType w:val="hybridMultilevel"/>
    <w:tmpl w:val="2AD8E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66CB8"/>
    <w:multiLevelType w:val="hybridMultilevel"/>
    <w:tmpl w:val="2EA288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C81F8D"/>
    <w:multiLevelType w:val="hybridMultilevel"/>
    <w:tmpl w:val="42C00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84849"/>
    <w:multiLevelType w:val="hybridMultilevel"/>
    <w:tmpl w:val="BFB2B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847A6"/>
    <w:multiLevelType w:val="hybridMultilevel"/>
    <w:tmpl w:val="61CAE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E25A9"/>
    <w:multiLevelType w:val="hybridMultilevel"/>
    <w:tmpl w:val="7A465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C6654"/>
    <w:multiLevelType w:val="hybridMultilevel"/>
    <w:tmpl w:val="E0801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B77F0"/>
    <w:multiLevelType w:val="hybridMultilevel"/>
    <w:tmpl w:val="5F70C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F3C87"/>
    <w:multiLevelType w:val="hybridMultilevel"/>
    <w:tmpl w:val="803C224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57056D"/>
    <w:multiLevelType w:val="hybridMultilevel"/>
    <w:tmpl w:val="2EA288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2158F5"/>
    <w:multiLevelType w:val="hybridMultilevel"/>
    <w:tmpl w:val="DB666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D1CF4"/>
    <w:multiLevelType w:val="hybridMultilevel"/>
    <w:tmpl w:val="84F67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F0DEF"/>
    <w:multiLevelType w:val="hybridMultilevel"/>
    <w:tmpl w:val="02DA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A5BF5"/>
    <w:multiLevelType w:val="hybridMultilevel"/>
    <w:tmpl w:val="560A3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31F67"/>
    <w:multiLevelType w:val="hybridMultilevel"/>
    <w:tmpl w:val="4462E6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F346CE"/>
    <w:multiLevelType w:val="hybridMultilevel"/>
    <w:tmpl w:val="1E2CC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85A54"/>
    <w:multiLevelType w:val="hybridMultilevel"/>
    <w:tmpl w:val="3FF65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658A0"/>
    <w:multiLevelType w:val="hybridMultilevel"/>
    <w:tmpl w:val="AA7CC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50F0C"/>
    <w:multiLevelType w:val="hybridMultilevel"/>
    <w:tmpl w:val="FC9ED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13DB2"/>
    <w:multiLevelType w:val="hybridMultilevel"/>
    <w:tmpl w:val="2E409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9432F"/>
    <w:multiLevelType w:val="hybridMultilevel"/>
    <w:tmpl w:val="516AB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5707C"/>
    <w:multiLevelType w:val="hybridMultilevel"/>
    <w:tmpl w:val="7DFE1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67B51"/>
    <w:multiLevelType w:val="hybridMultilevel"/>
    <w:tmpl w:val="F18E7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14C3E"/>
    <w:multiLevelType w:val="hybridMultilevel"/>
    <w:tmpl w:val="17127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84374"/>
    <w:multiLevelType w:val="hybridMultilevel"/>
    <w:tmpl w:val="F89AC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75C1C"/>
    <w:multiLevelType w:val="hybridMultilevel"/>
    <w:tmpl w:val="EA8CB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F4D80"/>
    <w:multiLevelType w:val="hybridMultilevel"/>
    <w:tmpl w:val="ECEA6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7"/>
  </w:num>
  <w:num w:numId="5">
    <w:abstractNumId w:val="19"/>
  </w:num>
  <w:num w:numId="6">
    <w:abstractNumId w:val="25"/>
  </w:num>
  <w:num w:numId="7">
    <w:abstractNumId w:val="26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 w:numId="12">
    <w:abstractNumId w:val="14"/>
  </w:num>
  <w:num w:numId="13">
    <w:abstractNumId w:val="16"/>
  </w:num>
  <w:num w:numId="14">
    <w:abstractNumId w:val="8"/>
  </w:num>
  <w:num w:numId="15">
    <w:abstractNumId w:val="20"/>
  </w:num>
  <w:num w:numId="16">
    <w:abstractNumId w:val="27"/>
  </w:num>
  <w:num w:numId="17">
    <w:abstractNumId w:val="12"/>
  </w:num>
  <w:num w:numId="18">
    <w:abstractNumId w:val="21"/>
  </w:num>
  <w:num w:numId="19">
    <w:abstractNumId w:val="15"/>
  </w:num>
  <w:num w:numId="20">
    <w:abstractNumId w:val="4"/>
  </w:num>
  <w:num w:numId="21">
    <w:abstractNumId w:val="22"/>
  </w:num>
  <w:num w:numId="22">
    <w:abstractNumId w:val="11"/>
  </w:num>
  <w:num w:numId="23">
    <w:abstractNumId w:val="18"/>
  </w:num>
  <w:num w:numId="24">
    <w:abstractNumId w:val="9"/>
  </w:num>
  <w:num w:numId="25">
    <w:abstractNumId w:val="7"/>
  </w:num>
  <w:num w:numId="26">
    <w:abstractNumId w:val="23"/>
  </w:num>
  <w:num w:numId="27">
    <w:abstractNumId w:val="2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13"/>
    <w:rsid w:val="000B00C8"/>
    <w:rsid w:val="0016095F"/>
    <w:rsid w:val="00172212"/>
    <w:rsid w:val="001E3CD4"/>
    <w:rsid w:val="001F6447"/>
    <w:rsid w:val="00236778"/>
    <w:rsid w:val="002F102A"/>
    <w:rsid w:val="00331FCD"/>
    <w:rsid w:val="003D6D82"/>
    <w:rsid w:val="003E273A"/>
    <w:rsid w:val="00440638"/>
    <w:rsid w:val="00451CC9"/>
    <w:rsid w:val="004D4713"/>
    <w:rsid w:val="00526B2C"/>
    <w:rsid w:val="005B1202"/>
    <w:rsid w:val="005B4DB0"/>
    <w:rsid w:val="005C4DDF"/>
    <w:rsid w:val="005D11C4"/>
    <w:rsid w:val="005F3071"/>
    <w:rsid w:val="00653E5C"/>
    <w:rsid w:val="00680F70"/>
    <w:rsid w:val="00785729"/>
    <w:rsid w:val="00790D7A"/>
    <w:rsid w:val="007E391E"/>
    <w:rsid w:val="007F20C1"/>
    <w:rsid w:val="0080102B"/>
    <w:rsid w:val="008773E5"/>
    <w:rsid w:val="008C6391"/>
    <w:rsid w:val="009005FA"/>
    <w:rsid w:val="009434AB"/>
    <w:rsid w:val="009C3793"/>
    <w:rsid w:val="00AA39EC"/>
    <w:rsid w:val="00AA52E9"/>
    <w:rsid w:val="00AF0C61"/>
    <w:rsid w:val="00B35E1F"/>
    <w:rsid w:val="00B51FD4"/>
    <w:rsid w:val="00B76A14"/>
    <w:rsid w:val="00C206F9"/>
    <w:rsid w:val="00C56137"/>
    <w:rsid w:val="00D77F6A"/>
    <w:rsid w:val="00DF704A"/>
    <w:rsid w:val="00E12040"/>
    <w:rsid w:val="00E153F9"/>
    <w:rsid w:val="00E332F9"/>
    <w:rsid w:val="00E6066A"/>
    <w:rsid w:val="00EA2439"/>
    <w:rsid w:val="00EB7587"/>
    <w:rsid w:val="00F05990"/>
    <w:rsid w:val="00F41A41"/>
    <w:rsid w:val="00F809BC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BF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1FD4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p1">
    <w:name w:val="p1"/>
    <w:basedOn w:val="Normal"/>
    <w:rsid w:val="00F809BC"/>
    <w:rPr>
      <w:rFonts w:ascii="Times" w:hAnsi="Times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F809BC"/>
    <w:rPr>
      <w:rFonts w:ascii="Times" w:hAnsi="Times" w:cs="Times New Roman"/>
      <w:sz w:val="14"/>
      <w:szCs w:val="14"/>
      <w:lang w:eastAsia="en-GB"/>
    </w:rPr>
  </w:style>
  <w:style w:type="paragraph" w:customStyle="1" w:styleId="p3">
    <w:name w:val="p3"/>
    <w:basedOn w:val="Normal"/>
    <w:rsid w:val="00F809BC"/>
    <w:pPr>
      <w:jc w:val="center"/>
    </w:pPr>
    <w:rPr>
      <w:rFonts w:ascii="Times" w:hAnsi="Times" w:cs="Times New Roman"/>
      <w:sz w:val="14"/>
      <w:szCs w:val="14"/>
      <w:lang w:eastAsia="en-GB"/>
    </w:rPr>
  </w:style>
  <w:style w:type="paragraph" w:customStyle="1" w:styleId="p4">
    <w:name w:val="p4"/>
    <w:basedOn w:val="Normal"/>
    <w:rsid w:val="00F809BC"/>
    <w:pPr>
      <w:jc w:val="right"/>
    </w:pPr>
    <w:rPr>
      <w:rFonts w:ascii="Times" w:hAnsi="Times" w:cs="Times New Roman"/>
      <w:sz w:val="14"/>
      <w:szCs w:val="14"/>
      <w:lang w:eastAsia="en-GB"/>
    </w:rPr>
  </w:style>
  <w:style w:type="character" w:customStyle="1" w:styleId="apple-converted-space">
    <w:name w:val="apple-converted-space"/>
    <w:basedOn w:val="DefaultParagraphFont"/>
    <w:rsid w:val="00F809BC"/>
  </w:style>
  <w:style w:type="paragraph" w:customStyle="1" w:styleId="Default">
    <w:name w:val="Default"/>
    <w:rsid w:val="0017221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E5BDA076</Template>
  <TotalTime>11</TotalTime>
  <Pages>27</Pages>
  <Words>5928</Words>
  <Characters>33791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 Konynenburg</cp:lastModifiedBy>
  <cp:revision>4</cp:revision>
  <dcterms:created xsi:type="dcterms:W3CDTF">2020-01-20T13:58:00Z</dcterms:created>
  <dcterms:modified xsi:type="dcterms:W3CDTF">2020-01-20T14:51:00Z</dcterms:modified>
</cp:coreProperties>
</file>