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0"/>
        <w:gridCol w:w="2580"/>
        <w:gridCol w:w="2580"/>
        <w:gridCol w:w="2580"/>
      </w:tblGrid>
      <w:tr w:rsidR="00F05990" w:rsidRPr="005B1202" w14:paraId="4F704E86" w14:textId="77777777" w:rsidTr="00F05990">
        <w:tc>
          <w:tcPr>
            <w:tcW w:w="15480" w:type="dxa"/>
            <w:gridSpan w:val="6"/>
            <w:shd w:val="clear" w:color="auto" w:fill="9CC2E5" w:themeFill="accent1" w:themeFillTint="99"/>
          </w:tcPr>
          <w:p w14:paraId="08A2CF3E" w14:textId="24B59997" w:rsidR="00F05990" w:rsidRPr="005B1202" w:rsidRDefault="00E12040" w:rsidP="004D4713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 xml:space="preserve">English </w:t>
            </w:r>
            <w:r w:rsidR="00F05990" w:rsidRPr="005B1202">
              <w:rPr>
                <w:b/>
                <w:sz w:val="20"/>
                <w:szCs w:val="20"/>
              </w:rPr>
              <w:t xml:space="preserve"> </w:t>
            </w:r>
          </w:p>
          <w:p w14:paraId="7504AD11" w14:textId="68F545C1" w:rsidR="004D4713" w:rsidRPr="005B1202" w:rsidRDefault="004D4713" w:rsidP="004D4713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 xml:space="preserve">KEY STAGE THREE ASSESSMENT FRAMEWORK, YEAR 7 </w:t>
            </w:r>
          </w:p>
        </w:tc>
      </w:tr>
      <w:tr w:rsidR="00790D7A" w:rsidRPr="005B1202" w14:paraId="4F6DE820" w14:textId="77777777" w:rsidTr="00FF3368">
        <w:trPr>
          <w:trHeight w:val="350"/>
        </w:trPr>
        <w:tc>
          <w:tcPr>
            <w:tcW w:w="2580" w:type="dxa"/>
            <w:vMerge w:val="restart"/>
          </w:tcPr>
          <w:p w14:paraId="22815382" w14:textId="27FEF0E3" w:rsidR="00790D7A" w:rsidRPr="005B1202" w:rsidRDefault="00790D7A" w:rsidP="00B76A1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b/>
                <w:sz w:val="20"/>
                <w:szCs w:val="20"/>
              </w:rPr>
              <w:t>Learning Focus</w:t>
            </w:r>
          </w:p>
        </w:tc>
        <w:tc>
          <w:tcPr>
            <w:tcW w:w="2580" w:type="dxa"/>
            <w:shd w:val="clear" w:color="auto" w:fill="1EF4FF"/>
          </w:tcPr>
          <w:p w14:paraId="566D5A1F" w14:textId="2CF80E77" w:rsidR="00790D7A" w:rsidRPr="005B1202" w:rsidRDefault="00790D7A" w:rsidP="00B76A1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580" w:type="dxa"/>
            <w:shd w:val="clear" w:color="auto" w:fill="AA89FF"/>
          </w:tcPr>
          <w:p w14:paraId="3C27446F" w14:textId="6245E361" w:rsidR="00790D7A" w:rsidRPr="005B1202" w:rsidRDefault="00790D7A" w:rsidP="00B76A1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580" w:type="dxa"/>
            <w:shd w:val="clear" w:color="auto" w:fill="FFF2CC" w:themeFill="accent4" w:themeFillTint="33"/>
          </w:tcPr>
          <w:p w14:paraId="497922C0" w14:textId="251C4C91" w:rsidR="00790D7A" w:rsidRPr="005B1202" w:rsidRDefault="00790D7A" w:rsidP="00B76A1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580" w:type="dxa"/>
            <w:shd w:val="clear" w:color="auto" w:fill="92D050"/>
          </w:tcPr>
          <w:p w14:paraId="47370414" w14:textId="508F5112" w:rsidR="00790D7A" w:rsidRPr="005B1202" w:rsidRDefault="00790D7A" w:rsidP="00B76A1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580" w:type="dxa"/>
            <w:shd w:val="clear" w:color="auto" w:fill="FFD5FE"/>
          </w:tcPr>
          <w:p w14:paraId="24A4556C" w14:textId="3B6FC056" w:rsidR="00790D7A" w:rsidRPr="005B1202" w:rsidRDefault="00790D7A" w:rsidP="00B76A1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790D7A" w:rsidRPr="005B1202" w14:paraId="2CF5241D" w14:textId="77777777" w:rsidTr="00FF3368">
        <w:tc>
          <w:tcPr>
            <w:tcW w:w="2580" w:type="dxa"/>
            <w:vMerge/>
          </w:tcPr>
          <w:p w14:paraId="5E21FFB7" w14:textId="55C6001B" w:rsidR="00790D7A" w:rsidRPr="005B1202" w:rsidRDefault="00790D7A" w:rsidP="00B76A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1EF4FF"/>
          </w:tcPr>
          <w:p w14:paraId="5F0835A2" w14:textId="2ED618BF" w:rsidR="00790D7A" w:rsidRPr="005B1202" w:rsidRDefault="00790D7A" w:rsidP="00B76A1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A89FF"/>
          </w:tcPr>
          <w:p w14:paraId="481D73AC" w14:textId="5AD9DEB0" w:rsidR="00790D7A" w:rsidRPr="005B1202" w:rsidRDefault="00790D7A" w:rsidP="00B76A1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580" w:type="dxa"/>
            <w:shd w:val="clear" w:color="auto" w:fill="FFF2CC" w:themeFill="accent4" w:themeFillTint="33"/>
          </w:tcPr>
          <w:p w14:paraId="01ED3C26" w14:textId="7340DF19" w:rsidR="00790D7A" w:rsidRPr="005B1202" w:rsidRDefault="00790D7A" w:rsidP="00B76A1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580" w:type="dxa"/>
            <w:shd w:val="clear" w:color="auto" w:fill="92D050"/>
          </w:tcPr>
          <w:p w14:paraId="194938D0" w14:textId="30F9722E" w:rsidR="00790D7A" w:rsidRPr="005B1202" w:rsidRDefault="00790D7A" w:rsidP="00B76A1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580" w:type="dxa"/>
            <w:shd w:val="clear" w:color="auto" w:fill="FFD5FE"/>
          </w:tcPr>
          <w:p w14:paraId="4A0E984A" w14:textId="0952E8BC" w:rsidR="00790D7A" w:rsidRPr="005B1202" w:rsidRDefault="00790D7A" w:rsidP="00B76A14">
            <w:pPr>
              <w:jc w:val="center"/>
              <w:rPr>
                <w:b/>
                <w:sz w:val="20"/>
                <w:szCs w:val="20"/>
              </w:rPr>
            </w:pPr>
            <w:r w:rsidRPr="005B1202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790D7A" w:rsidRPr="005B1202" w14:paraId="7D41D1E5" w14:textId="77777777" w:rsidTr="00F05990">
        <w:trPr>
          <w:trHeight w:val="1421"/>
        </w:trPr>
        <w:tc>
          <w:tcPr>
            <w:tcW w:w="2580" w:type="dxa"/>
          </w:tcPr>
          <w:p w14:paraId="0C18B2F2" w14:textId="19E8D753" w:rsidR="00790D7A" w:rsidRPr="005B1202" w:rsidRDefault="00790D7A" w:rsidP="00E332F9">
            <w:pPr>
              <w:rPr>
                <w:rFonts w:cs="Times New Roman"/>
                <w:b/>
                <w:sz w:val="20"/>
                <w:szCs w:val="20"/>
              </w:rPr>
            </w:pPr>
            <w:r w:rsidRPr="005B1202">
              <w:rPr>
                <w:rFonts w:cs="Times New Roman"/>
                <w:b/>
                <w:sz w:val="20"/>
                <w:szCs w:val="20"/>
              </w:rPr>
              <w:t>Select and synthesise evidence from different texts</w:t>
            </w:r>
          </w:p>
        </w:tc>
        <w:tc>
          <w:tcPr>
            <w:tcW w:w="2580" w:type="dxa"/>
            <w:shd w:val="clear" w:color="auto" w:fill="FFFFFF" w:themeFill="background1"/>
          </w:tcPr>
          <w:p w14:paraId="2A9595ED" w14:textId="51EB0871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recall some specific/ straightforward information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A57EC9" w14:textId="35553CE1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 xml:space="preserve">I can describe and summarise with some accuracy and understanding </w:t>
            </w:r>
          </w:p>
        </w:tc>
        <w:tc>
          <w:tcPr>
            <w:tcW w:w="2580" w:type="dxa"/>
            <w:shd w:val="clear" w:color="auto" w:fill="FFFFFF" w:themeFill="background1"/>
          </w:tcPr>
          <w:p w14:paraId="32FDCF1E" w14:textId="35ED6FE7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 xml:space="preserve">I can identify and link information from more than one text and from different places </w:t>
            </w:r>
          </w:p>
        </w:tc>
        <w:tc>
          <w:tcPr>
            <w:tcW w:w="2580" w:type="dxa"/>
            <w:shd w:val="clear" w:color="auto" w:fill="FFFFFF" w:themeFill="background1"/>
          </w:tcPr>
          <w:p w14:paraId="4DFF9388" w14:textId="090A76D6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use evidence from more than one source</w:t>
            </w:r>
          </w:p>
        </w:tc>
        <w:tc>
          <w:tcPr>
            <w:tcW w:w="2580" w:type="dxa"/>
            <w:shd w:val="clear" w:color="auto" w:fill="FFFFFF" w:themeFill="background1"/>
          </w:tcPr>
          <w:p w14:paraId="60CB95E1" w14:textId="717D937B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select and comment on evidence from a range of sources</w:t>
            </w:r>
          </w:p>
        </w:tc>
      </w:tr>
      <w:tr w:rsidR="00790D7A" w:rsidRPr="005B1202" w14:paraId="36850B49" w14:textId="77777777" w:rsidTr="00F05990">
        <w:tc>
          <w:tcPr>
            <w:tcW w:w="2580" w:type="dxa"/>
          </w:tcPr>
          <w:p w14:paraId="2FF624ED" w14:textId="5A97F368" w:rsidR="00790D7A" w:rsidRPr="005B1202" w:rsidRDefault="00790D7A" w:rsidP="00E332F9">
            <w:pPr>
              <w:rPr>
                <w:rFonts w:cs="Times New Roman"/>
                <w:b/>
                <w:sz w:val="20"/>
                <w:szCs w:val="20"/>
              </w:rPr>
            </w:pPr>
            <w:r w:rsidRPr="005B1202">
              <w:rPr>
                <w:rFonts w:cs="Times New Roman"/>
                <w:b/>
                <w:sz w:val="20"/>
                <w:szCs w:val="20"/>
              </w:rPr>
              <w:t>Explain, comment on and analyse how writers use language and structure to achieve effects and influence readers, using relevant subject terminology</w:t>
            </w:r>
          </w:p>
        </w:tc>
        <w:tc>
          <w:tcPr>
            <w:tcW w:w="2580" w:type="dxa"/>
            <w:shd w:val="clear" w:color="auto" w:fill="FFFFFF" w:themeFill="background1"/>
          </w:tcPr>
          <w:p w14:paraId="6C5E37BC" w14:textId="77777777" w:rsidR="00790D7A" w:rsidRPr="005B1202" w:rsidRDefault="00790D7A" w:rsidP="00E332F9">
            <w:pPr>
              <w:rPr>
                <w:rFonts w:cs="Times New Roman"/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 xml:space="preserve">I can notice some of the features that a writer uses </w:t>
            </w:r>
          </w:p>
          <w:p w14:paraId="758D20C1" w14:textId="77777777" w:rsidR="00790D7A" w:rsidRPr="005B1202" w:rsidRDefault="00790D7A" w:rsidP="00E332F9">
            <w:pPr>
              <w:rPr>
                <w:rFonts w:cs="Times New Roman"/>
                <w:sz w:val="20"/>
                <w:szCs w:val="20"/>
              </w:rPr>
            </w:pPr>
          </w:p>
          <w:p w14:paraId="422E76E3" w14:textId="77777777" w:rsidR="00790D7A" w:rsidRPr="005B1202" w:rsidRDefault="00790D7A" w:rsidP="00E332F9">
            <w:pPr>
              <w:rPr>
                <w:rFonts w:cs="Times New Roman"/>
                <w:sz w:val="20"/>
                <w:szCs w:val="20"/>
              </w:rPr>
            </w:pPr>
          </w:p>
          <w:p w14:paraId="0B93B62A" w14:textId="77777777" w:rsidR="00790D7A" w:rsidRPr="005B1202" w:rsidRDefault="00790D7A" w:rsidP="00E332F9">
            <w:pPr>
              <w:rPr>
                <w:rFonts w:cs="Times New Roman"/>
                <w:sz w:val="20"/>
                <w:szCs w:val="20"/>
              </w:rPr>
            </w:pPr>
          </w:p>
          <w:p w14:paraId="3CC0189D" w14:textId="77777777" w:rsidR="00790D7A" w:rsidRPr="005B1202" w:rsidRDefault="00790D7A" w:rsidP="00E332F9">
            <w:pPr>
              <w:rPr>
                <w:rFonts w:cs="Times New Roman"/>
                <w:sz w:val="20"/>
                <w:szCs w:val="20"/>
              </w:rPr>
            </w:pPr>
          </w:p>
          <w:p w14:paraId="307D1115" w14:textId="77777777" w:rsidR="00790D7A" w:rsidRPr="005B1202" w:rsidRDefault="00790D7A" w:rsidP="00E332F9">
            <w:pPr>
              <w:rPr>
                <w:rFonts w:cs="Times New Roman"/>
                <w:sz w:val="20"/>
                <w:szCs w:val="20"/>
              </w:rPr>
            </w:pPr>
          </w:p>
          <w:p w14:paraId="10F3583D" w14:textId="40AFB05E" w:rsidR="00790D7A" w:rsidRPr="005B1202" w:rsidRDefault="00790D7A" w:rsidP="00E332F9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8CE237" w14:textId="220D606D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begin to make relevant comments on the effect of language and the structural features</w:t>
            </w:r>
          </w:p>
        </w:tc>
        <w:tc>
          <w:tcPr>
            <w:tcW w:w="2580" w:type="dxa"/>
            <w:shd w:val="clear" w:color="auto" w:fill="FFFFFF" w:themeFill="background1"/>
          </w:tcPr>
          <w:p w14:paraId="51CF51D0" w14:textId="70EABCD1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explain how writers use of language and structural features to influence the reader</w:t>
            </w:r>
          </w:p>
        </w:tc>
        <w:tc>
          <w:tcPr>
            <w:tcW w:w="2580" w:type="dxa"/>
            <w:shd w:val="clear" w:color="auto" w:fill="FFFFFF" w:themeFill="background1"/>
          </w:tcPr>
          <w:p w14:paraId="19827FBE" w14:textId="798FC82C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analyse language to show how writers achieve effects</w:t>
            </w:r>
          </w:p>
        </w:tc>
        <w:tc>
          <w:tcPr>
            <w:tcW w:w="2580" w:type="dxa"/>
            <w:shd w:val="clear" w:color="auto" w:fill="FFFFFF" w:themeFill="background1"/>
          </w:tcPr>
          <w:p w14:paraId="3E6B5412" w14:textId="1BFF2ECE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analyse language and structure with relevant subject terminology</w:t>
            </w:r>
          </w:p>
        </w:tc>
      </w:tr>
      <w:tr w:rsidR="00790D7A" w:rsidRPr="005B1202" w14:paraId="6091F00E" w14:textId="77777777" w:rsidTr="00F05990">
        <w:tc>
          <w:tcPr>
            <w:tcW w:w="2580" w:type="dxa"/>
          </w:tcPr>
          <w:p w14:paraId="40E894C8" w14:textId="3BDB29B1" w:rsidR="00790D7A" w:rsidRPr="005B1202" w:rsidRDefault="00790D7A" w:rsidP="00E332F9">
            <w:pPr>
              <w:rPr>
                <w:rFonts w:cs="Times New Roman"/>
                <w:b/>
                <w:sz w:val="20"/>
                <w:szCs w:val="20"/>
              </w:rPr>
            </w:pPr>
            <w:r w:rsidRPr="005B1202">
              <w:rPr>
                <w:rFonts w:cs="Times New Roman"/>
                <w:b/>
                <w:sz w:val="20"/>
                <w:szCs w:val="20"/>
              </w:rPr>
              <w:t>Compare writers’ ideas and perspectives, as well as how these are conveyed, across two or more texts</w:t>
            </w:r>
          </w:p>
        </w:tc>
        <w:tc>
          <w:tcPr>
            <w:tcW w:w="2580" w:type="dxa"/>
            <w:shd w:val="clear" w:color="auto" w:fill="FFFFFF" w:themeFill="background1"/>
          </w:tcPr>
          <w:p w14:paraId="35A0888F" w14:textId="2F0DCD68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identify simple similarities and differences between texts</w:t>
            </w:r>
          </w:p>
        </w:tc>
        <w:tc>
          <w:tcPr>
            <w:tcW w:w="2580" w:type="dxa"/>
            <w:shd w:val="clear" w:color="auto" w:fill="FFFFFF" w:themeFill="background1"/>
          </w:tcPr>
          <w:p w14:paraId="6AA3AFDC" w14:textId="76390385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begin to make straightforward links and identify different ideas and viewpoints</w:t>
            </w:r>
          </w:p>
        </w:tc>
        <w:tc>
          <w:tcPr>
            <w:tcW w:w="2580" w:type="dxa"/>
            <w:shd w:val="clear" w:color="auto" w:fill="FFFFFF" w:themeFill="background1"/>
          </w:tcPr>
          <w:p w14:paraId="249E89ED" w14:textId="785A9E33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comment on the viewpoint using evidence from the text</w:t>
            </w:r>
          </w:p>
        </w:tc>
        <w:tc>
          <w:tcPr>
            <w:tcW w:w="2580" w:type="dxa"/>
            <w:shd w:val="clear" w:color="auto" w:fill="FFFFFF" w:themeFill="background1"/>
          </w:tcPr>
          <w:p w14:paraId="711E1E5D" w14:textId="27B36131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understand perspectives and comment on them</w:t>
            </w:r>
          </w:p>
        </w:tc>
        <w:tc>
          <w:tcPr>
            <w:tcW w:w="2580" w:type="dxa"/>
            <w:shd w:val="clear" w:color="auto" w:fill="FFFFFF" w:themeFill="background1"/>
          </w:tcPr>
          <w:p w14:paraId="2B7FCAC0" w14:textId="27A44BCD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compare ideas and perspectives across two different texts</w:t>
            </w:r>
          </w:p>
        </w:tc>
      </w:tr>
      <w:tr w:rsidR="00790D7A" w:rsidRPr="005B1202" w14:paraId="0CB0330B" w14:textId="77777777" w:rsidTr="00F05990">
        <w:tc>
          <w:tcPr>
            <w:tcW w:w="2580" w:type="dxa"/>
          </w:tcPr>
          <w:p w14:paraId="6010F59B" w14:textId="14C17F10" w:rsidR="00790D7A" w:rsidRPr="005B1202" w:rsidRDefault="00790D7A" w:rsidP="00E332F9">
            <w:pPr>
              <w:rPr>
                <w:rFonts w:cs="Times New Roman"/>
                <w:b/>
                <w:sz w:val="20"/>
                <w:szCs w:val="20"/>
              </w:rPr>
            </w:pPr>
            <w:r w:rsidRPr="005B1202">
              <w:rPr>
                <w:rFonts w:cs="Times New Roman"/>
                <w:b/>
                <w:sz w:val="20"/>
                <w:szCs w:val="20"/>
              </w:rPr>
              <w:t>Evaluate texts critically and support this with appropriate textual references</w:t>
            </w:r>
          </w:p>
        </w:tc>
        <w:tc>
          <w:tcPr>
            <w:tcW w:w="2580" w:type="dxa"/>
            <w:shd w:val="clear" w:color="auto" w:fill="FFFFFF" w:themeFill="background1"/>
          </w:tcPr>
          <w:p w14:paraId="05AB32E6" w14:textId="3F8DDEA8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use the text to help me make a point</w:t>
            </w:r>
          </w:p>
        </w:tc>
        <w:tc>
          <w:tcPr>
            <w:tcW w:w="2580" w:type="dxa"/>
            <w:shd w:val="clear" w:color="auto" w:fill="FFFFFF" w:themeFill="background1"/>
          </w:tcPr>
          <w:p w14:paraId="13CC5123" w14:textId="044901ED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 xml:space="preserve">I can use relevant and thoughtful quotations from the text </w:t>
            </w:r>
          </w:p>
        </w:tc>
        <w:tc>
          <w:tcPr>
            <w:tcW w:w="2580" w:type="dxa"/>
            <w:shd w:val="clear" w:color="auto" w:fill="FFFFFF" w:themeFill="background1"/>
          </w:tcPr>
          <w:p w14:paraId="20516C4E" w14:textId="47740988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use judicious quotations and analyse them for effect</w:t>
            </w:r>
          </w:p>
        </w:tc>
        <w:tc>
          <w:tcPr>
            <w:tcW w:w="2580" w:type="dxa"/>
            <w:shd w:val="clear" w:color="auto" w:fill="FFFFFF" w:themeFill="background1"/>
          </w:tcPr>
          <w:p w14:paraId="6EB4B5D7" w14:textId="64FCB762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evaluate another point of view using evidence from the text</w:t>
            </w:r>
          </w:p>
        </w:tc>
        <w:tc>
          <w:tcPr>
            <w:tcW w:w="2580" w:type="dxa"/>
            <w:shd w:val="clear" w:color="auto" w:fill="FFFFFF" w:themeFill="background1"/>
          </w:tcPr>
          <w:p w14:paraId="25B0DA37" w14:textId="4E14287B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make sophisticated and detailed comments on the texts using evidence</w:t>
            </w:r>
          </w:p>
        </w:tc>
      </w:tr>
      <w:tr w:rsidR="00790D7A" w:rsidRPr="005B1202" w14:paraId="0976DBFC" w14:textId="77777777" w:rsidTr="00F05990">
        <w:tc>
          <w:tcPr>
            <w:tcW w:w="2580" w:type="dxa"/>
          </w:tcPr>
          <w:p w14:paraId="6FA4DF29" w14:textId="3204F216" w:rsidR="00790D7A" w:rsidRPr="005B1202" w:rsidRDefault="00790D7A" w:rsidP="00E332F9">
            <w:pPr>
              <w:rPr>
                <w:rFonts w:cs="Times New Roman"/>
                <w:b/>
                <w:sz w:val="20"/>
                <w:szCs w:val="20"/>
              </w:rPr>
            </w:pPr>
            <w:r w:rsidRPr="005B1202">
              <w:rPr>
                <w:rFonts w:cs="Times New Roman"/>
                <w:b/>
                <w:sz w:val="20"/>
                <w:szCs w:val="20"/>
              </w:rPr>
              <w:t>Communicate clearly, effectively and imaginatively, selecting and adapting tone, style and register for different forms, purposes and audiences</w:t>
            </w:r>
          </w:p>
        </w:tc>
        <w:tc>
          <w:tcPr>
            <w:tcW w:w="2580" w:type="dxa"/>
            <w:shd w:val="clear" w:color="auto" w:fill="FFFFFF" w:themeFill="background1"/>
          </w:tcPr>
          <w:p w14:paraId="23122806" w14:textId="40A39EA2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adopt an appropriate style for a given purpose and audience</w:t>
            </w:r>
          </w:p>
        </w:tc>
        <w:tc>
          <w:tcPr>
            <w:tcW w:w="2580" w:type="dxa"/>
            <w:shd w:val="clear" w:color="auto" w:fill="FFFFFF" w:themeFill="background1"/>
          </w:tcPr>
          <w:p w14:paraId="0A963909" w14:textId="7FDB9744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select features within my writing which match the style/audience/purpose</w:t>
            </w:r>
          </w:p>
        </w:tc>
        <w:tc>
          <w:tcPr>
            <w:tcW w:w="2580" w:type="dxa"/>
            <w:shd w:val="clear" w:color="auto" w:fill="FFFFFF" w:themeFill="background1"/>
          </w:tcPr>
          <w:p w14:paraId="4016D35B" w14:textId="499E7BC0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use the correct tone and register for audience and purpose</w:t>
            </w:r>
          </w:p>
        </w:tc>
        <w:tc>
          <w:tcPr>
            <w:tcW w:w="2580" w:type="dxa"/>
            <w:shd w:val="clear" w:color="auto" w:fill="FFFFFF" w:themeFill="background1"/>
          </w:tcPr>
          <w:p w14:paraId="46B70FAB" w14:textId="7661D684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write imaginatively in more than one tone</w:t>
            </w:r>
          </w:p>
        </w:tc>
        <w:tc>
          <w:tcPr>
            <w:tcW w:w="2580" w:type="dxa"/>
            <w:shd w:val="clear" w:color="auto" w:fill="FFFFFF" w:themeFill="background1"/>
          </w:tcPr>
          <w:p w14:paraId="77E0E324" w14:textId="226F6C02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communicate clearly and adapt my style to suit form, purpose and audience</w:t>
            </w:r>
          </w:p>
        </w:tc>
      </w:tr>
      <w:tr w:rsidR="00790D7A" w:rsidRPr="005B1202" w14:paraId="53B14C96" w14:textId="77777777" w:rsidTr="00F05990">
        <w:tc>
          <w:tcPr>
            <w:tcW w:w="2580" w:type="dxa"/>
          </w:tcPr>
          <w:p w14:paraId="13B82AA7" w14:textId="5741ABB0" w:rsidR="00790D7A" w:rsidRPr="005B1202" w:rsidRDefault="00790D7A" w:rsidP="00E332F9">
            <w:pPr>
              <w:rPr>
                <w:rFonts w:cs="Times New Roman"/>
                <w:b/>
                <w:sz w:val="20"/>
                <w:szCs w:val="20"/>
              </w:rPr>
            </w:pPr>
            <w:r w:rsidRPr="005B1202">
              <w:rPr>
                <w:rFonts w:cs="Times New Roman"/>
                <w:b/>
                <w:sz w:val="20"/>
                <w:szCs w:val="20"/>
              </w:rPr>
              <w:t xml:space="preserve">Organise information and ideas, using structural and grammatical features to </w:t>
            </w:r>
            <w:r w:rsidRPr="005B1202">
              <w:rPr>
                <w:rFonts w:cs="Times New Roman"/>
                <w:b/>
                <w:sz w:val="20"/>
                <w:szCs w:val="20"/>
              </w:rPr>
              <w:lastRenderedPageBreak/>
              <w:t>support coherence and cohesion of texts</w:t>
            </w:r>
          </w:p>
        </w:tc>
        <w:tc>
          <w:tcPr>
            <w:tcW w:w="2580" w:type="dxa"/>
            <w:shd w:val="clear" w:color="auto" w:fill="FFFFFF" w:themeFill="background1"/>
          </w:tcPr>
          <w:p w14:paraId="1B48F57A" w14:textId="60099141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lastRenderedPageBreak/>
              <w:t>I can sequence my ideas</w:t>
            </w:r>
          </w:p>
        </w:tc>
        <w:tc>
          <w:tcPr>
            <w:tcW w:w="2580" w:type="dxa"/>
            <w:shd w:val="clear" w:color="auto" w:fill="FFFFFF" w:themeFill="background1"/>
          </w:tcPr>
          <w:p w14:paraId="58FE149F" w14:textId="2647186C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ensure that my ideas are relevant and sequencing is clear and appropriate</w:t>
            </w:r>
          </w:p>
        </w:tc>
        <w:tc>
          <w:tcPr>
            <w:tcW w:w="2580" w:type="dxa"/>
            <w:shd w:val="clear" w:color="auto" w:fill="FFFFFF" w:themeFill="background1"/>
          </w:tcPr>
          <w:p w14:paraId="266A06A8" w14:textId="5FFE4A51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select and sequence my ideas for effect</w:t>
            </w:r>
          </w:p>
        </w:tc>
        <w:tc>
          <w:tcPr>
            <w:tcW w:w="2580" w:type="dxa"/>
            <w:shd w:val="clear" w:color="auto" w:fill="FFFFFF" w:themeFill="background1"/>
          </w:tcPr>
          <w:p w14:paraId="4C8E2E47" w14:textId="278F4B7D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use grammatical features for aid the structure of my text</w:t>
            </w:r>
          </w:p>
        </w:tc>
        <w:tc>
          <w:tcPr>
            <w:tcW w:w="2580" w:type="dxa"/>
            <w:shd w:val="clear" w:color="auto" w:fill="FFFFFF" w:themeFill="background1"/>
          </w:tcPr>
          <w:p w14:paraId="05922C11" w14:textId="3F4FCE2E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 xml:space="preserve">I can organise my writing using structural and grammatical features accurately </w:t>
            </w:r>
          </w:p>
        </w:tc>
      </w:tr>
      <w:tr w:rsidR="00790D7A" w:rsidRPr="005B1202" w14:paraId="26048F10" w14:textId="77777777" w:rsidTr="00F05990">
        <w:tc>
          <w:tcPr>
            <w:tcW w:w="2580" w:type="dxa"/>
          </w:tcPr>
          <w:p w14:paraId="7634512C" w14:textId="3CAEA036" w:rsidR="00790D7A" w:rsidRPr="005B1202" w:rsidRDefault="00790D7A" w:rsidP="00E332F9">
            <w:pPr>
              <w:rPr>
                <w:rFonts w:cs="Times New Roman"/>
                <w:b/>
                <w:sz w:val="20"/>
                <w:szCs w:val="20"/>
              </w:rPr>
            </w:pPr>
            <w:r w:rsidRPr="005B1202">
              <w:rPr>
                <w:rFonts w:cs="Times New Roman"/>
                <w:b/>
                <w:sz w:val="20"/>
                <w:szCs w:val="20"/>
              </w:rPr>
              <w:t>A range of vocabulary and sentence structures for clarity, purpose and effect, with accurate spelling and punctuation</w:t>
            </w:r>
          </w:p>
        </w:tc>
        <w:tc>
          <w:tcPr>
            <w:tcW w:w="2580" w:type="dxa"/>
            <w:shd w:val="clear" w:color="auto" w:fill="FFFFFF" w:themeFill="background1"/>
          </w:tcPr>
          <w:p w14:paraId="501AEC29" w14:textId="6A1653BC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use mainly simple sentences which are always demarcated with a capital letter and full stop</w:t>
            </w:r>
          </w:p>
        </w:tc>
        <w:tc>
          <w:tcPr>
            <w:tcW w:w="2580" w:type="dxa"/>
            <w:shd w:val="clear" w:color="auto" w:fill="FFFFFF" w:themeFill="background1"/>
          </w:tcPr>
          <w:p w14:paraId="33E2BF61" w14:textId="10809F82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use a range of sentence structures and a range of punctuation</w:t>
            </w:r>
          </w:p>
        </w:tc>
        <w:tc>
          <w:tcPr>
            <w:tcW w:w="2580" w:type="dxa"/>
            <w:shd w:val="clear" w:color="auto" w:fill="FFFFFF" w:themeFill="background1"/>
          </w:tcPr>
          <w:p w14:paraId="1CD4C7F4" w14:textId="3975EFE6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use a range of structures with deliberate purpose and effect</w:t>
            </w:r>
          </w:p>
        </w:tc>
        <w:tc>
          <w:tcPr>
            <w:tcW w:w="2580" w:type="dxa"/>
            <w:shd w:val="clear" w:color="auto" w:fill="FFFFFF" w:themeFill="background1"/>
          </w:tcPr>
          <w:p w14:paraId="2A079BB5" w14:textId="73A59765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use a range of vocabulary which is appropriate to the task</w:t>
            </w:r>
          </w:p>
        </w:tc>
        <w:tc>
          <w:tcPr>
            <w:tcW w:w="2580" w:type="dxa"/>
            <w:shd w:val="clear" w:color="auto" w:fill="FFFFFF" w:themeFill="background1"/>
          </w:tcPr>
          <w:p w14:paraId="00ED2DD9" w14:textId="32ADF1FB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use a range of vocabulary and punctuation for purpose and effect</w:t>
            </w:r>
          </w:p>
        </w:tc>
      </w:tr>
      <w:tr w:rsidR="00790D7A" w:rsidRPr="005B1202" w14:paraId="60E53419" w14:textId="77777777" w:rsidTr="00F05990">
        <w:tc>
          <w:tcPr>
            <w:tcW w:w="2580" w:type="dxa"/>
          </w:tcPr>
          <w:p w14:paraId="30EC8BDD" w14:textId="14AD2E6A" w:rsidR="00790D7A" w:rsidRPr="005B1202" w:rsidRDefault="00790D7A" w:rsidP="00E332F9">
            <w:pPr>
              <w:rPr>
                <w:rFonts w:cs="Times New Roman"/>
                <w:b/>
                <w:sz w:val="20"/>
                <w:szCs w:val="20"/>
              </w:rPr>
            </w:pPr>
            <w:r w:rsidRPr="005B1202">
              <w:rPr>
                <w:rFonts w:cs="Times New Roman"/>
                <w:b/>
                <w:sz w:val="20"/>
                <w:szCs w:val="20"/>
              </w:rPr>
              <w:t>Read, understand and respond to texts</w:t>
            </w:r>
          </w:p>
        </w:tc>
        <w:tc>
          <w:tcPr>
            <w:tcW w:w="2580" w:type="dxa"/>
            <w:shd w:val="clear" w:color="auto" w:fill="FFFFFF" w:themeFill="background1"/>
          </w:tcPr>
          <w:p w14:paraId="7DBE6C8E" w14:textId="7DBDB92C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read and understand straightforward texts</w:t>
            </w:r>
          </w:p>
        </w:tc>
        <w:tc>
          <w:tcPr>
            <w:tcW w:w="2580" w:type="dxa"/>
            <w:shd w:val="clear" w:color="auto" w:fill="FFFFFF" w:themeFill="background1"/>
          </w:tcPr>
          <w:p w14:paraId="0D578A89" w14:textId="363C5A49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read and understand more complex texts</w:t>
            </w:r>
          </w:p>
        </w:tc>
        <w:tc>
          <w:tcPr>
            <w:tcW w:w="2580" w:type="dxa"/>
            <w:shd w:val="clear" w:color="auto" w:fill="FFFFFF" w:themeFill="background1"/>
          </w:tcPr>
          <w:p w14:paraId="726A627D" w14:textId="7A196175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read and understand texts beyond my age group</w:t>
            </w:r>
          </w:p>
        </w:tc>
        <w:tc>
          <w:tcPr>
            <w:tcW w:w="2580" w:type="dxa"/>
            <w:shd w:val="clear" w:color="auto" w:fill="FFFFFF" w:themeFill="background1"/>
          </w:tcPr>
          <w:p w14:paraId="76514281" w14:textId="78B1546A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read and respond to texts that are above my age group in a sophisticated way</w:t>
            </w:r>
          </w:p>
        </w:tc>
        <w:tc>
          <w:tcPr>
            <w:tcW w:w="2580" w:type="dxa"/>
            <w:shd w:val="clear" w:color="auto" w:fill="FFFFFF" w:themeFill="background1"/>
          </w:tcPr>
          <w:p w14:paraId="26713AB0" w14:textId="46005DB8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respond to them in a sophisticated way using evidence from the text to back up what I’m saying</w:t>
            </w:r>
          </w:p>
        </w:tc>
      </w:tr>
      <w:tr w:rsidR="00790D7A" w:rsidRPr="005B1202" w14:paraId="6D613082" w14:textId="77777777" w:rsidTr="00F05990">
        <w:tc>
          <w:tcPr>
            <w:tcW w:w="2580" w:type="dxa"/>
          </w:tcPr>
          <w:p w14:paraId="47EAA38F" w14:textId="45FF1420" w:rsidR="00790D7A" w:rsidRPr="005B1202" w:rsidRDefault="00790D7A" w:rsidP="00E332F9">
            <w:pPr>
              <w:rPr>
                <w:rFonts w:cs="Times New Roman"/>
                <w:b/>
                <w:sz w:val="20"/>
                <w:szCs w:val="20"/>
              </w:rPr>
            </w:pPr>
            <w:r w:rsidRPr="005B1202">
              <w:rPr>
                <w:rFonts w:cs="Times New Roman"/>
                <w:b/>
                <w:sz w:val="20"/>
                <w:szCs w:val="20"/>
              </w:rPr>
              <w:t>Students should be able to maintain a critical style and develop an informed personal response</w:t>
            </w:r>
          </w:p>
        </w:tc>
        <w:tc>
          <w:tcPr>
            <w:tcW w:w="2580" w:type="dxa"/>
            <w:shd w:val="clear" w:color="auto" w:fill="FFFFFF" w:themeFill="background1"/>
          </w:tcPr>
          <w:p w14:paraId="0F918A68" w14:textId="7275CAC9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write in a personal style</w:t>
            </w:r>
          </w:p>
        </w:tc>
        <w:tc>
          <w:tcPr>
            <w:tcW w:w="2580" w:type="dxa"/>
            <w:shd w:val="clear" w:color="auto" w:fill="FFFFFF" w:themeFill="background1"/>
          </w:tcPr>
          <w:p w14:paraId="5D776902" w14:textId="4460831A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write in a personal or critical style depending on purpose</w:t>
            </w:r>
          </w:p>
        </w:tc>
        <w:tc>
          <w:tcPr>
            <w:tcW w:w="2580" w:type="dxa"/>
            <w:shd w:val="clear" w:color="auto" w:fill="FFFFFF" w:themeFill="background1"/>
          </w:tcPr>
          <w:p w14:paraId="49045887" w14:textId="3ABCB1B3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maintain a personal and critical style over several paragraphs</w:t>
            </w:r>
          </w:p>
        </w:tc>
        <w:tc>
          <w:tcPr>
            <w:tcW w:w="2580" w:type="dxa"/>
            <w:shd w:val="clear" w:color="auto" w:fill="FFFFFF" w:themeFill="background1"/>
          </w:tcPr>
          <w:p w14:paraId="46C514F9" w14:textId="17183563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balance both critical and personal responses without error.</w:t>
            </w:r>
          </w:p>
        </w:tc>
        <w:tc>
          <w:tcPr>
            <w:tcW w:w="2580" w:type="dxa"/>
            <w:shd w:val="clear" w:color="auto" w:fill="FFFFFF" w:themeFill="background1"/>
          </w:tcPr>
          <w:p w14:paraId="11C27DCF" w14:textId="16C4CCC4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maintain a critical style throughout with elements of academic writing.</w:t>
            </w:r>
          </w:p>
        </w:tc>
      </w:tr>
      <w:tr w:rsidR="00790D7A" w:rsidRPr="005B1202" w14:paraId="41637C1A" w14:textId="77777777" w:rsidTr="00F05990">
        <w:tc>
          <w:tcPr>
            <w:tcW w:w="2580" w:type="dxa"/>
          </w:tcPr>
          <w:p w14:paraId="09760CF6" w14:textId="26603820" w:rsidR="00790D7A" w:rsidRPr="005B1202" w:rsidRDefault="00790D7A" w:rsidP="00E332F9">
            <w:pPr>
              <w:rPr>
                <w:rFonts w:cs="Times New Roman"/>
                <w:b/>
                <w:sz w:val="20"/>
                <w:szCs w:val="20"/>
              </w:rPr>
            </w:pPr>
            <w:r w:rsidRPr="005B1202">
              <w:rPr>
                <w:rFonts w:cs="Times New Roman"/>
                <w:b/>
                <w:sz w:val="20"/>
                <w:szCs w:val="20"/>
              </w:rPr>
              <w:t>Students should use textual references, including quotations, to support and illustrate interpretations</w:t>
            </w:r>
          </w:p>
        </w:tc>
        <w:tc>
          <w:tcPr>
            <w:tcW w:w="2580" w:type="dxa"/>
            <w:shd w:val="clear" w:color="auto" w:fill="FFFFFF" w:themeFill="background1"/>
          </w:tcPr>
          <w:p w14:paraId="10DBE308" w14:textId="2BF18053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use quotations</w:t>
            </w:r>
          </w:p>
        </w:tc>
        <w:tc>
          <w:tcPr>
            <w:tcW w:w="2580" w:type="dxa"/>
            <w:shd w:val="clear" w:color="auto" w:fill="FFFFFF" w:themeFill="background1"/>
          </w:tcPr>
          <w:p w14:paraId="4905287F" w14:textId="77777777" w:rsidR="00790D7A" w:rsidRPr="005B1202" w:rsidRDefault="00790D7A" w:rsidP="00E332F9">
            <w:pPr>
              <w:rPr>
                <w:rFonts w:cs="Times New Roman"/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use quotations to illustrate my views</w:t>
            </w:r>
          </w:p>
          <w:p w14:paraId="65EF701E" w14:textId="77777777" w:rsidR="00790D7A" w:rsidRPr="005B1202" w:rsidRDefault="00790D7A" w:rsidP="00E332F9">
            <w:pPr>
              <w:rPr>
                <w:rFonts w:cs="Times New Roman"/>
                <w:sz w:val="20"/>
                <w:szCs w:val="20"/>
              </w:rPr>
            </w:pPr>
          </w:p>
          <w:p w14:paraId="2DAD22E4" w14:textId="77777777" w:rsidR="00790D7A" w:rsidRPr="005B1202" w:rsidRDefault="00790D7A" w:rsidP="00E332F9">
            <w:pPr>
              <w:rPr>
                <w:rFonts w:cs="Times New Roman"/>
                <w:sz w:val="20"/>
                <w:szCs w:val="20"/>
              </w:rPr>
            </w:pPr>
          </w:p>
          <w:p w14:paraId="66203F32" w14:textId="77777777" w:rsidR="00790D7A" w:rsidRPr="005B1202" w:rsidRDefault="00790D7A" w:rsidP="00E332F9">
            <w:pPr>
              <w:rPr>
                <w:rFonts w:cs="Times New Roman"/>
                <w:sz w:val="20"/>
                <w:szCs w:val="20"/>
              </w:rPr>
            </w:pPr>
          </w:p>
          <w:p w14:paraId="5EA15D15" w14:textId="45925B74" w:rsidR="00790D7A" w:rsidRPr="005B1202" w:rsidRDefault="00790D7A" w:rsidP="00E332F9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FFFFF" w:themeFill="background1"/>
          </w:tcPr>
          <w:p w14:paraId="6F7CCACA" w14:textId="73FA04F4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use quotations to illustrate a range of interpretations</w:t>
            </w:r>
          </w:p>
        </w:tc>
        <w:tc>
          <w:tcPr>
            <w:tcW w:w="2580" w:type="dxa"/>
            <w:shd w:val="clear" w:color="auto" w:fill="FFFFFF" w:themeFill="background1"/>
          </w:tcPr>
          <w:p w14:paraId="217C9142" w14:textId="16F03EB7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embed quotations into my work coherently to amplify my points</w:t>
            </w:r>
          </w:p>
        </w:tc>
        <w:tc>
          <w:tcPr>
            <w:tcW w:w="2580" w:type="dxa"/>
            <w:shd w:val="clear" w:color="auto" w:fill="FFFFFF" w:themeFill="background1"/>
          </w:tcPr>
          <w:p w14:paraId="19A2BF36" w14:textId="77777777" w:rsidR="00790D7A" w:rsidRPr="005B1202" w:rsidRDefault="00790D7A" w:rsidP="00E332F9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carefully select quotations from the text that fit within my framework</w:t>
            </w:r>
          </w:p>
          <w:p w14:paraId="42DD5DC7" w14:textId="77777777" w:rsidR="00790D7A" w:rsidRPr="005B1202" w:rsidRDefault="00790D7A" w:rsidP="00E332F9">
            <w:pPr>
              <w:rPr>
                <w:sz w:val="20"/>
                <w:szCs w:val="20"/>
              </w:rPr>
            </w:pPr>
          </w:p>
        </w:tc>
      </w:tr>
      <w:tr w:rsidR="00790D7A" w:rsidRPr="005B1202" w14:paraId="640C7333" w14:textId="77777777" w:rsidTr="00F05990">
        <w:tc>
          <w:tcPr>
            <w:tcW w:w="2580" w:type="dxa"/>
          </w:tcPr>
          <w:p w14:paraId="350D91C2" w14:textId="787824FB" w:rsidR="00790D7A" w:rsidRPr="005B1202" w:rsidRDefault="00790D7A" w:rsidP="00E332F9">
            <w:pPr>
              <w:rPr>
                <w:rFonts w:cs="Times New Roman"/>
                <w:b/>
                <w:sz w:val="20"/>
                <w:szCs w:val="20"/>
              </w:rPr>
            </w:pPr>
            <w:r w:rsidRPr="005B1202">
              <w:rPr>
                <w:rFonts w:cs="Times New Roman"/>
                <w:b/>
                <w:sz w:val="20"/>
                <w:szCs w:val="20"/>
              </w:rPr>
              <w:t>Analyse the language, form and structure used by a writer to create meanings and effects, using relevant subject terminology where appropriate</w:t>
            </w:r>
          </w:p>
        </w:tc>
        <w:tc>
          <w:tcPr>
            <w:tcW w:w="2580" w:type="dxa"/>
            <w:shd w:val="clear" w:color="auto" w:fill="FFFFFF" w:themeFill="background1"/>
          </w:tcPr>
          <w:p w14:paraId="649DA082" w14:textId="6AD4BB01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make comments based on personal preference</w:t>
            </w:r>
          </w:p>
        </w:tc>
        <w:tc>
          <w:tcPr>
            <w:tcW w:w="2580" w:type="dxa"/>
            <w:shd w:val="clear" w:color="auto" w:fill="FFFFFF" w:themeFill="background1"/>
          </w:tcPr>
          <w:p w14:paraId="0E238930" w14:textId="1ACB5745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use evidence from the text to support my comments</w:t>
            </w:r>
          </w:p>
        </w:tc>
        <w:tc>
          <w:tcPr>
            <w:tcW w:w="2580" w:type="dxa"/>
            <w:shd w:val="clear" w:color="auto" w:fill="FFFFFF" w:themeFill="background1"/>
          </w:tcPr>
          <w:p w14:paraId="0452AC17" w14:textId="599CF82E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effectively analyse language, structure and/or form</w:t>
            </w:r>
          </w:p>
        </w:tc>
        <w:tc>
          <w:tcPr>
            <w:tcW w:w="2580" w:type="dxa"/>
            <w:shd w:val="clear" w:color="auto" w:fill="FFFFFF" w:themeFill="background1"/>
          </w:tcPr>
          <w:p w14:paraId="72A0A3ED" w14:textId="138E2E19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analyse language used by writers and comment on their effect</w:t>
            </w:r>
          </w:p>
        </w:tc>
        <w:tc>
          <w:tcPr>
            <w:tcW w:w="2580" w:type="dxa"/>
            <w:shd w:val="clear" w:color="auto" w:fill="FFFFFF" w:themeFill="background1"/>
          </w:tcPr>
          <w:p w14:paraId="17BDB66F" w14:textId="508B2064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analyse language/form and comment in detail about their meanings and effects</w:t>
            </w:r>
          </w:p>
        </w:tc>
      </w:tr>
      <w:tr w:rsidR="00790D7A" w:rsidRPr="005B1202" w14:paraId="064DF7A3" w14:textId="77777777" w:rsidTr="00F05990">
        <w:tc>
          <w:tcPr>
            <w:tcW w:w="2580" w:type="dxa"/>
          </w:tcPr>
          <w:p w14:paraId="132DDBC7" w14:textId="46AE8E35" w:rsidR="00790D7A" w:rsidRPr="005B1202" w:rsidRDefault="00790D7A" w:rsidP="00E332F9">
            <w:pPr>
              <w:rPr>
                <w:rFonts w:cs="Times New Roman"/>
                <w:b/>
                <w:sz w:val="20"/>
                <w:szCs w:val="20"/>
              </w:rPr>
            </w:pPr>
            <w:r w:rsidRPr="005B1202">
              <w:rPr>
                <w:rFonts w:cs="Times New Roman"/>
                <w:b/>
                <w:sz w:val="20"/>
                <w:szCs w:val="20"/>
              </w:rPr>
              <w:t>Show understanding of the relationships between texts and the contexts in which they were written</w:t>
            </w:r>
          </w:p>
        </w:tc>
        <w:tc>
          <w:tcPr>
            <w:tcW w:w="2580" w:type="dxa"/>
            <w:shd w:val="clear" w:color="auto" w:fill="FFFFFF" w:themeFill="background1"/>
          </w:tcPr>
          <w:p w14:paraId="61552C98" w14:textId="456B5724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comment on context</w:t>
            </w:r>
          </w:p>
        </w:tc>
        <w:tc>
          <w:tcPr>
            <w:tcW w:w="2580" w:type="dxa"/>
            <w:shd w:val="clear" w:color="auto" w:fill="FFFFFF" w:themeFill="background1"/>
          </w:tcPr>
          <w:p w14:paraId="1B9CB21D" w14:textId="05DFBBA6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comment on context when it is relevant to the text</w:t>
            </w:r>
          </w:p>
        </w:tc>
        <w:tc>
          <w:tcPr>
            <w:tcW w:w="2580" w:type="dxa"/>
            <w:shd w:val="clear" w:color="auto" w:fill="FFFFFF" w:themeFill="background1"/>
          </w:tcPr>
          <w:p w14:paraId="6569D5C7" w14:textId="75E9DA25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comment on context when it is relevant to the task</w:t>
            </w:r>
          </w:p>
        </w:tc>
        <w:tc>
          <w:tcPr>
            <w:tcW w:w="2580" w:type="dxa"/>
            <w:shd w:val="clear" w:color="auto" w:fill="FFFFFF" w:themeFill="background1"/>
          </w:tcPr>
          <w:p w14:paraId="283B2BEE" w14:textId="046675B9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make detailed comments on context which are linked to the task</w:t>
            </w:r>
          </w:p>
        </w:tc>
        <w:tc>
          <w:tcPr>
            <w:tcW w:w="2580" w:type="dxa"/>
            <w:shd w:val="clear" w:color="auto" w:fill="FFFFFF" w:themeFill="background1"/>
          </w:tcPr>
          <w:p w14:paraId="01110DE0" w14:textId="69BEE211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carefully select contextual comments which fit the framework of my writing</w:t>
            </w:r>
          </w:p>
        </w:tc>
      </w:tr>
      <w:tr w:rsidR="00790D7A" w:rsidRPr="005B1202" w14:paraId="16BED75D" w14:textId="77777777" w:rsidTr="00F05990">
        <w:tc>
          <w:tcPr>
            <w:tcW w:w="2580" w:type="dxa"/>
          </w:tcPr>
          <w:p w14:paraId="4E091D20" w14:textId="191099AC" w:rsidR="00790D7A" w:rsidRPr="005B1202" w:rsidRDefault="00790D7A" w:rsidP="00E332F9">
            <w:pPr>
              <w:rPr>
                <w:rFonts w:cs="Times New Roman"/>
                <w:b/>
                <w:sz w:val="20"/>
                <w:szCs w:val="20"/>
              </w:rPr>
            </w:pPr>
            <w:r w:rsidRPr="005B1202">
              <w:rPr>
                <w:rFonts w:cs="Times New Roman"/>
                <w:b/>
                <w:sz w:val="20"/>
                <w:szCs w:val="20"/>
              </w:rPr>
              <w:t>Use a range of vocabulary and sentence structures for clarity, purpose and effect</w:t>
            </w:r>
          </w:p>
        </w:tc>
        <w:tc>
          <w:tcPr>
            <w:tcW w:w="2580" w:type="dxa"/>
            <w:shd w:val="clear" w:color="auto" w:fill="FFFFFF" w:themeFill="background1"/>
          </w:tcPr>
          <w:p w14:paraId="4EAF2E50" w14:textId="41FADA84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use a range of vocabulary</w:t>
            </w:r>
          </w:p>
        </w:tc>
        <w:tc>
          <w:tcPr>
            <w:tcW w:w="2580" w:type="dxa"/>
            <w:shd w:val="clear" w:color="auto" w:fill="FFFFFF" w:themeFill="background1"/>
          </w:tcPr>
          <w:p w14:paraId="31909D2A" w14:textId="732E9104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use a range of vocabulary for effect</w:t>
            </w:r>
          </w:p>
        </w:tc>
        <w:tc>
          <w:tcPr>
            <w:tcW w:w="2580" w:type="dxa"/>
            <w:shd w:val="clear" w:color="auto" w:fill="FFFFFF" w:themeFill="background1"/>
          </w:tcPr>
          <w:p w14:paraId="13EA0F87" w14:textId="2762AAB0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use a range of vocabulary to enhance reader understanding and enjoyment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627B86" w14:textId="5AF3984A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use appropriate vocabulary for clarity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29701C" w14:textId="4E264139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use appropriate high-level vocabulary for purpose and effect</w:t>
            </w:r>
          </w:p>
        </w:tc>
      </w:tr>
      <w:tr w:rsidR="00790D7A" w:rsidRPr="005B1202" w14:paraId="333C3367" w14:textId="77777777" w:rsidTr="00F05990">
        <w:tc>
          <w:tcPr>
            <w:tcW w:w="2580" w:type="dxa"/>
          </w:tcPr>
          <w:p w14:paraId="56999233" w14:textId="7AF36BB0" w:rsidR="00790D7A" w:rsidRPr="005B1202" w:rsidRDefault="00790D7A" w:rsidP="00E332F9">
            <w:pPr>
              <w:rPr>
                <w:rFonts w:cs="Times New Roman"/>
                <w:b/>
                <w:sz w:val="20"/>
                <w:szCs w:val="20"/>
              </w:rPr>
            </w:pPr>
            <w:r w:rsidRPr="005B1202">
              <w:rPr>
                <w:rFonts w:cs="Times New Roman"/>
                <w:b/>
                <w:sz w:val="20"/>
                <w:szCs w:val="20"/>
              </w:rPr>
              <w:lastRenderedPageBreak/>
              <w:t>Accurate spelling and punctuation</w:t>
            </w:r>
          </w:p>
        </w:tc>
        <w:tc>
          <w:tcPr>
            <w:tcW w:w="2580" w:type="dxa"/>
            <w:shd w:val="clear" w:color="auto" w:fill="FFFFFF" w:themeFill="background1"/>
          </w:tcPr>
          <w:p w14:paraId="5C8A89CA" w14:textId="4F9DDD02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use some basic punctuation</w:t>
            </w:r>
          </w:p>
        </w:tc>
        <w:tc>
          <w:tcPr>
            <w:tcW w:w="2580" w:type="dxa"/>
            <w:shd w:val="clear" w:color="auto" w:fill="FFFFFF" w:themeFill="background1"/>
          </w:tcPr>
          <w:p w14:paraId="49D4ED5D" w14:textId="5C7E2BC1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use most punctuation marks accurately</w:t>
            </w:r>
          </w:p>
        </w:tc>
        <w:tc>
          <w:tcPr>
            <w:tcW w:w="2580" w:type="dxa"/>
            <w:shd w:val="clear" w:color="auto" w:fill="FFFFFF" w:themeFill="background1"/>
          </w:tcPr>
          <w:p w14:paraId="08A2E09B" w14:textId="0F3AF57C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>I can use all punctuation marks accurately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8F4949" w14:textId="2CA10897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 xml:space="preserve">I can use punctuation marks for effect and spell most words accurately 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FB7173" w14:textId="38D35D60" w:rsidR="00790D7A" w:rsidRPr="005B1202" w:rsidRDefault="00790D7A" w:rsidP="00E332F9">
            <w:pPr>
              <w:rPr>
                <w:sz w:val="20"/>
                <w:szCs w:val="20"/>
              </w:rPr>
            </w:pPr>
            <w:r w:rsidRPr="005B1202">
              <w:rPr>
                <w:rFonts w:cs="Times New Roman"/>
                <w:sz w:val="20"/>
                <w:szCs w:val="20"/>
              </w:rPr>
              <w:t xml:space="preserve">I can spell most high-level words accurately and I am usually error free with my punctuation  </w:t>
            </w:r>
          </w:p>
        </w:tc>
      </w:tr>
    </w:tbl>
    <w:p w14:paraId="0BF89C1F" w14:textId="77777777" w:rsidR="00F05990" w:rsidRPr="005B1202" w:rsidRDefault="00F05990">
      <w:pPr>
        <w:rPr>
          <w:sz w:val="20"/>
          <w:szCs w:val="20"/>
        </w:rPr>
      </w:pPr>
    </w:p>
    <w:p w14:paraId="5B8A0230" w14:textId="77777777" w:rsidR="004D4713" w:rsidRPr="005B1202" w:rsidRDefault="004D4713">
      <w:pPr>
        <w:rPr>
          <w:sz w:val="20"/>
          <w:szCs w:val="20"/>
        </w:rPr>
      </w:pPr>
    </w:p>
    <w:p w14:paraId="30AD9D74" w14:textId="77777777" w:rsidR="004D4713" w:rsidRPr="005B1202" w:rsidRDefault="004D4713">
      <w:pPr>
        <w:rPr>
          <w:sz w:val="20"/>
          <w:szCs w:val="20"/>
        </w:rPr>
      </w:pPr>
    </w:p>
    <w:p w14:paraId="65D1F8C4" w14:textId="77777777" w:rsidR="00F05990" w:rsidRPr="005B1202" w:rsidRDefault="00F05990">
      <w:pPr>
        <w:rPr>
          <w:sz w:val="20"/>
          <w:szCs w:val="20"/>
        </w:rPr>
      </w:pPr>
    </w:p>
    <w:tbl>
      <w:tblPr>
        <w:tblStyle w:val="TableGrid"/>
        <w:tblW w:w="154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0"/>
        <w:gridCol w:w="2580"/>
        <w:gridCol w:w="2580"/>
        <w:gridCol w:w="2580"/>
      </w:tblGrid>
      <w:tr w:rsidR="00CC0C5C" w:rsidRPr="00790D7A" w14:paraId="23BC0FFF" w14:textId="77777777" w:rsidTr="00B6278D">
        <w:tc>
          <w:tcPr>
            <w:tcW w:w="15480" w:type="dxa"/>
            <w:gridSpan w:val="6"/>
            <w:shd w:val="clear" w:color="auto" w:fill="9CC2E5" w:themeFill="accent1" w:themeFillTint="99"/>
          </w:tcPr>
          <w:p w14:paraId="5401D12F" w14:textId="77777777" w:rsidR="00CC0C5C" w:rsidRPr="00790D7A" w:rsidRDefault="00CC0C5C" w:rsidP="00B6278D">
            <w:pPr>
              <w:jc w:val="center"/>
              <w:rPr>
                <w:b/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t xml:space="preserve">English  </w:t>
            </w:r>
          </w:p>
          <w:p w14:paraId="64C2E445" w14:textId="77777777" w:rsidR="00CC0C5C" w:rsidRPr="00790D7A" w:rsidRDefault="00CC0C5C" w:rsidP="00B6278D">
            <w:pPr>
              <w:jc w:val="center"/>
              <w:rPr>
                <w:b/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t xml:space="preserve">KEY STAGE THREE ASSESSMENT FRAMEWORK, YEAR 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CC0C5C" w:rsidRPr="00790D7A" w14:paraId="40557120" w14:textId="77777777" w:rsidTr="00B6278D">
        <w:trPr>
          <w:trHeight w:val="350"/>
        </w:trPr>
        <w:tc>
          <w:tcPr>
            <w:tcW w:w="2580" w:type="dxa"/>
            <w:vMerge w:val="restart"/>
          </w:tcPr>
          <w:p w14:paraId="00BE76D1" w14:textId="77777777" w:rsidR="00CC0C5C" w:rsidRPr="00790D7A" w:rsidRDefault="00CC0C5C" w:rsidP="00B6278D">
            <w:pPr>
              <w:jc w:val="center"/>
              <w:rPr>
                <w:b/>
                <w:sz w:val="20"/>
                <w:szCs w:val="20"/>
              </w:rPr>
            </w:pPr>
            <w:r w:rsidRPr="00790D7A">
              <w:rPr>
                <w:b/>
                <w:sz w:val="20"/>
                <w:szCs w:val="20"/>
              </w:rPr>
              <w:t>Learning Focus</w:t>
            </w:r>
          </w:p>
        </w:tc>
        <w:tc>
          <w:tcPr>
            <w:tcW w:w="2580" w:type="dxa"/>
            <w:shd w:val="clear" w:color="auto" w:fill="1EF4FF"/>
          </w:tcPr>
          <w:p w14:paraId="25E0E6DA" w14:textId="77777777" w:rsidR="00CC0C5C" w:rsidRPr="00FF3368" w:rsidRDefault="00CC0C5C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580" w:type="dxa"/>
            <w:shd w:val="clear" w:color="auto" w:fill="AA89FF"/>
          </w:tcPr>
          <w:p w14:paraId="4004F224" w14:textId="77777777" w:rsidR="00CC0C5C" w:rsidRPr="00FF3368" w:rsidRDefault="00CC0C5C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580" w:type="dxa"/>
            <w:shd w:val="clear" w:color="auto" w:fill="FFF2CC" w:themeFill="accent4" w:themeFillTint="33"/>
          </w:tcPr>
          <w:p w14:paraId="18CA3638" w14:textId="77777777" w:rsidR="00CC0C5C" w:rsidRPr="00FF3368" w:rsidRDefault="00CC0C5C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580" w:type="dxa"/>
            <w:shd w:val="clear" w:color="auto" w:fill="92D050"/>
          </w:tcPr>
          <w:p w14:paraId="208ECA21" w14:textId="77777777" w:rsidR="00CC0C5C" w:rsidRPr="00FF3368" w:rsidRDefault="00CC0C5C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580" w:type="dxa"/>
            <w:shd w:val="clear" w:color="auto" w:fill="FFD5FE"/>
          </w:tcPr>
          <w:p w14:paraId="20ED07EA" w14:textId="77777777" w:rsidR="00CC0C5C" w:rsidRPr="00FF3368" w:rsidRDefault="00CC0C5C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CC0C5C" w:rsidRPr="00790D7A" w14:paraId="38419141" w14:textId="77777777" w:rsidTr="00B6278D">
        <w:tc>
          <w:tcPr>
            <w:tcW w:w="2580" w:type="dxa"/>
            <w:vMerge/>
          </w:tcPr>
          <w:p w14:paraId="28E1BFA7" w14:textId="77777777" w:rsidR="00CC0C5C" w:rsidRPr="00790D7A" w:rsidRDefault="00CC0C5C" w:rsidP="00B627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1EF4FF"/>
          </w:tcPr>
          <w:p w14:paraId="77823A23" w14:textId="77777777" w:rsidR="00CC0C5C" w:rsidRPr="00FF3368" w:rsidRDefault="00CC0C5C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A89FF"/>
          </w:tcPr>
          <w:p w14:paraId="59FD5410" w14:textId="77777777" w:rsidR="00CC0C5C" w:rsidRPr="00FF3368" w:rsidRDefault="00CC0C5C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580" w:type="dxa"/>
            <w:shd w:val="clear" w:color="auto" w:fill="FFF2CC" w:themeFill="accent4" w:themeFillTint="33"/>
          </w:tcPr>
          <w:p w14:paraId="668ED3AF" w14:textId="77777777" w:rsidR="00CC0C5C" w:rsidRPr="00FF3368" w:rsidRDefault="00CC0C5C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580" w:type="dxa"/>
            <w:shd w:val="clear" w:color="auto" w:fill="92D050"/>
          </w:tcPr>
          <w:p w14:paraId="105BD3AB" w14:textId="77777777" w:rsidR="00CC0C5C" w:rsidRPr="00FF3368" w:rsidRDefault="00CC0C5C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580" w:type="dxa"/>
            <w:shd w:val="clear" w:color="auto" w:fill="FFD5FE"/>
          </w:tcPr>
          <w:p w14:paraId="2DD3FA99" w14:textId="77777777" w:rsidR="00CC0C5C" w:rsidRPr="00FF3368" w:rsidRDefault="00CC0C5C" w:rsidP="00B6278D">
            <w:pPr>
              <w:jc w:val="center"/>
              <w:rPr>
                <w:b/>
                <w:sz w:val="20"/>
                <w:szCs w:val="20"/>
              </w:rPr>
            </w:pPr>
            <w:r w:rsidRPr="00FF3368">
              <w:rPr>
                <w:rFonts w:eastAsia="Calibri" w:cs="Arial"/>
                <w:b/>
                <w:sz w:val="20"/>
                <w:szCs w:val="20"/>
              </w:rPr>
              <w:t>Beyond</w:t>
            </w:r>
          </w:p>
        </w:tc>
      </w:tr>
      <w:tr w:rsidR="00CC0C5C" w:rsidRPr="00790D7A" w14:paraId="4E3A3D16" w14:textId="77777777" w:rsidTr="00B6278D">
        <w:trPr>
          <w:trHeight w:val="1421"/>
        </w:trPr>
        <w:tc>
          <w:tcPr>
            <w:tcW w:w="2580" w:type="dxa"/>
          </w:tcPr>
          <w:p w14:paraId="466E4401" w14:textId="77777777" w:rsidR="00CC0C5C" w:rsidRPr="00790D7A" w:rsidRDefault="00CC0C5C" w:rsidP="00B6278D">
            <w:pPr>
              <w:rPr>
                <w:rFonts w:cs="Times New Roman"/>
                <w:b/>
                <w:sz w:val="20"/>
                <w:szCs w:val="20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Identify and interpret explicit and implicit information and ideas</w:t>
            </w:r>
          </w:p>
        </w:tc>
        <w:tc>
          <w:tcPr>
            <w:tcW w:w="2580" w:type="dxa"/>
            <w:shd w:val="clear" w:color="auto" w:fill="FFFFFF" w:themeFill="background1"/>
          </w:tcPr>
          <w:p w14:paraId="0F33A897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4BD7749C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23A150A7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retrieve key information from the text and justify my choices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9FD12F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5428F2F5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41FD76A6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infer from the text and gain information and ideas that are relevant</w:t>
            </w:r>
          </w:p>
        </w:tc>
        <w:tc>
          <w:tcPr>
            <w:tcW w:w="2580" w:type="dxa"/>
            <w:shd w:val="clear" w:color="auto" w:fill="FFFFFF" w:themeFill="background1"/>
          </w:tcPr>
          <w:p w14:paraId="33BD8962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094C4E98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4F6FD677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 xml:space="preserve">carefully select explicit and implicit information that is relevant to the task </w:t>
            </w:r>
          </w:p>
        </w:tc>
        <w:tc>
          <w:tcPr>
            <w:tcW w:w="2580" w:type="dxa"/>
            <w:shd w:val="clear" w:color="auto" w:fill="FFFFFF" w:themeFill="background1"/>
          </w:tcPr>
          <w:p w14:paraId="10836462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1BAEAC37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17117EB1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accurately infer implicit information in the text</w:t>
            </w:r>
          </w:p>
        </w:tc>
        <w:tc>
          <w:tcPr>
            <w:tcW w:w="2580" w:type="dxa"/>
            <w:shd w:val="clear" w:color="auto" w:fill="FFFFFF" w:themeFill="background1"/>
          </w:tcPr>
          <w:p w14:paraId="1536156F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56E10197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1106D586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accurately and in detail select explicit and implicit detail within the framework</w:t>
            </w:r>
          </w:p>
        </w:tc>
      </w:tr>
      <w:tr w:rsidR="00CC0C5C" w:rsidRPr="00790D7A" w14:paraId="6CC80328" w14:textId="77777777" w:rsidTr="00B6278D">
        <w:tc>
          <w:tcPr>
            <w:tcW w:w="2580" w:type="dxa"/>
          </w:tcPr>
          <w:p w14:paraId="2B4652CE" w14:textId="77777777" w:rsidR="00CC0C5C" w:rsidRPr="00790D7A" w:rsidRDefault="00CC0C5C" w:rsidP="00B6278D">
            <w:pPr>
              <w:rPr>
                <w:rFonts w:cs="Times New Roman"/>
                <w:b/>
                <w:sz w:val="20"/>
                <w:szCs w:val="20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Select and synthesise evidence from different texts</w:t>
            </w:r>
          </w:p>
        </w:tc>
        <w:tc>
          <w:tcPr>
            <w:tcW w:w="2580" w:type="dxa"/>
            <w:shd w:val="clear" w:color="auto" w:fill="FFFFFF" w:themeFill="background1"/>
          </w:tcPr>
          <w:p w14:paraId="43E36C32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06BA9F52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407EC882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 xml:space="preserve">describe and summarise with some accuracy and understanding 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DEF426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3649363D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31B2933C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 xml:space="preserve">identify and link information from more than one text and from different places </w:t>
            </w:r>
          </w:p>
        </w:tc>
        <w:tc>
          <w:tcPr>
            <w:tcW w:w="2580" w:type="dxa"/>
            <w:shd w:val="clear" w:color="auto" w:fill="FFFFFF" w:themeFill="background1"/>
          </w:tcPr>
          <w:p w14:paraId="2AC72CCE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360EA3AB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6AA99FE0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use evidence from more than one source</w:t>
            </w:r>
          </w:p>
        </w:tc>
        <w:tc>
          <w:tcPr>
            <w:tcW w:w="2580" w:type="dxa"/>
            <w:shd w:val="clear" w:color="auto" w:fill="FFFFFF" w:themeFill="background1"/>
          </w:tcPr>
          <w:p w14:paraId="08673C87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7B89CCF3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7088722C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select and comment on evidence from a range of sources</w:t>
            </w:r>
          </w:p>
        </w:tc>
        <w:tc>
          <w:tcPr>
            <w:tcW w:w="2580" w:type="dxa"/>
            <w:shd w:val="clear" w:color="auto" w:fill="FFFFFF" w:themeFill="background1"/>
          </w:tcPr>
          <w:p w14:paraId="3D90F167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7C89DA26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4F82ECEC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 xml:space="preserve">select evidence from historical sources/high level sources </w:t>
            </w:r>
          </w:p>
        </w:tc>
      </w:tr>
      <w:tr w:rsidR="00CC0C5C" w:rsidRPr="00790D7A" w14:paraId="4F39B3A9" w14:textId="77777777" w:rsidTr="00B6278D">
        <w:tc>
          <w:tcPr>
            <w:tcW w:w="2580" w:type="dxa"/>
          </w:tcPr>
          <w:p w14:paraId="502E052C" w14:textId="77777777" w:rsidR="00CC0C5C" w:rsidRPr="00790D7A" w:rsidRDefault="00CC0C5C" w:rsidP="00B6278D">
            <w:pPr>
              <w:rPr>
                <w:rFonts w:cs="Times New Roman"/>
                <w:b/>
                <w:sz w:val="20"/>
                <w:szCs w:val="20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Explain, comment on and analyse how writers use language and structure to achieve effects and influence readers, using relevant subject terminology</w:t>
            </w:r>
          </w:p>
        </w:tc>
        <w:tc>
          <w:tcPr>
            <w:tcW w:w="2580" w:type="dxa"/>
            <w:shd w:val="clear" w:color="auto" w:fill="FFFFFF" w:themeFill="background1"/>
          </w:tcPr>
          <w:p w14:paraId="10895BB4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008FBF64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25AE1F3E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begin to make relevant comments on the effect of language and the structural features</w:t>
            </w:r>
          </w:p>
        </w:tc>
        <w:tc>
          <w:tcPr>
            <w:tcW w:w="2580" w:type="dxa"/>
            <w:shd w:val="clear" w:color="auto" w:fill="FFFFFF" w:themeFill="background1"/>
          </w:tcPr>
          <w:p w14:paraId="23F1650B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7EBE1BF7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5E43C76E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explain how writers use of language and structural features to influence the reader</w:t>
            </w:r>
          </w:p>
        </w:tc>
        <w:tc>
          <w:tcPr>
            <w:tcW w:w="2580" w:type="dxa"/>
            <w:shd w:val="clear" w:color="auto" w:fill="FFFFFF" w:themeFill="background1"/>
          </w:tcPr>
          <w:p w14:paraId="6946B062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57E98F3E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36293017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analyse language to show how writers achieve effects</w:t>
            </w:r>
          </w:p>
        </w:tc>
        <w:tc>
          <w:tcPr>
            <w:tcW w:w="2580" w:type="dxa"/>
            <w:shd w:val="clear" w:color="auto" w:fill="FFFFFF" w:themeFill="background1"/>
          </w:tcPr>
          <w:p w14:paraId="6526B1C7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187F0DD1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5D41BB54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analyse language and structure with relevant subject terminology</w:t>
            </w:r>
          </w:p>
        </w:tc>
        <w:tc>
          <w:tcPr>
            <w:tcW w:w="2580" w:type="dxa"/>
            <w:shd w:val="clear" w:color="auto" w:fill="FFFFFF" w:themeFill="background1"/>
          </w:tcPr>
          <w:p w14:paraId="3DBC6C65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0097213B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40E2934C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analyse in detail  and comment on language and structural effects</w:t>
            </w:r>
          </w:p>
        </w:tc>
      </w:tr>
      <w:tr w:rsidR="00CC0C5C" w:rsidRPr="00790D7A" w14:paraId="30FAE3CF" w14:textId="77777777" w:rsidTr="00B6278D">
        <w:tc>
          <w:tcPr>
            <w:tcW w:w="2580" w:type="dxa"/>
          </w:tcPr>
          <w:p w14:paraId="73AE32A8" w14:textId="77777777" w:rsidR="00CC0C5C" w:rsidRPr="00790D7A" w:rsidRDefault="00CC0C5C" w:rsidP="00B6278D">
            <w:pPr>
              <w:rPr>
                <w:rFonts w:cs="Times New Roman"/>
                <w:b/>
                <w:sz w:val="20"/>
                <w:szCs w:val="20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Compare writers’ ideas and perspectives, as well as how these are conveyed, across two or more texts</w:t>
            </w:r>
          </w:p>
        </w:tc>
        <w:tc>
          <w:tcPr>
            <w:tcW w:w="2580" w:type="dxa"/>
            <w:shd w:val="clear" w:color="auto" w:fill="FFFFFF" w:themeFill="background1"/>
          </w:tcPr>
          <w:p w14:paraId="7CDA562E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5F292C5A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49976C76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begin to make straightforward links and identify different ideas and viewpoints</w:t>
            </w:r>
          </w:p>
        </w:tc>
        <w:tc>
          <w:tcPr>
            <w:tcW w:w="2580" w:type="dxa"/>
            <w:shd w:val="clear" w:color="auto" w:fill="FFFFFF" w:themeFill="background1"/>
          </w:tcPr>
          <w:p w14:paraId="5128B6B2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21F59D9D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66AC466E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comment on the viewpoint using evidence from the text</w:t>
            </w:r>
          </w:p>
        </w:tc>
        <w:tc>
          <w:tcPr>
            <w:tcW w:w="2580" w:type="dxa"/>
            <w:shd w:val="clear" w:color="auto" w:fill="FFFFFF" w:themeFill="background1"/>
          </w:tcPr>
          <w:p w14:paraId="7A16E537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5B646777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35E21D11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understand perspectives and comment on them</w:t>
            </w:r>
          </w:p>
        </w:tc>
        <w:tc>
          <w:tcPr>
            <w:tcW w:w="2580" w:type="dxa"/>
            <w:shd w:val="clear" w:color="auto" w:fill="FFFFFF" w:themeFill="background1"/>
          </w:tcPr>
          <w:p w14:paraId="3E81F10A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1A08DAA3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60B85610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compare ideas and perspectives across two different texts</w:t>
            </w:r>
          </w:p>
        </w:tc>
        <w:tc>
          <w:tcPr>
            <w:tcW w:w="2580" w:type="dxa"/>
            <w:shd w:val="clear" w:color="auto" w:fill="FFFFFF" w:themeFill="background1"/>
          </w:tcPr>
          <w:p w14:paraId="1ACA7C28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6509C3ED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42AE3A2F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accurately compare ideas and perspectives across a range of complex texts</w:t>
            </w:r>
          </w:p>
        </w:tc>
      </w:tr>
      <w:tr w:rsidR="00CC0C5C" w:rsidRPr="00790D7A" w14:paraId="4C905B27" w14:textId="77777777" w:rsidTr="00B6278D">
        <w:tc>
          <w:tcPr>
            <w:tcW w:w="2580" w:type="dxa"/>
          </w:tcPr>
          <w:p w14:paraId="240241A9" w14:textId="77777777" w:rsidR="00CC0C5C" w:rsidRPr="00790D7A" w:rsidRDefault="00CC0C5C" w:rsidP="00B6278D">
            <w:pPr>
              <w:rPr>
                <w:rFonts w:cs="Times New Roman"/>
                <w:b/>
                <w:sz w:val="20"/>
                <w:szCs w:val="20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Evaluate texts critically and support this with appropriate textual references</w:t>
            </w:r>
          </w:p>
        </w:tc>
        <w:tc>
          <w:tcPr>
            <w:tcW w:w="2580" w:type="dxa"/>
            <w:shd w:val="clear" w:color="auto" w:fill="FFFFFF" w:themeFill="background1"/>
          </w:tcPr>
          <w:p w14:paraId="059DB27C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0DD4FA78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3E9982A5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 xml:space="preserve">use relevant and thoughtful quotations from the text </w:t>
            </w:r>
          </w:p>
        </w:tc>
        <w:tc>
          <w:tcPr>
            <w:tcW w:w="2580" w:type="dxa"/>
            <w:shd w:val="clear" w:color="auto" w:fill="FFFFFF" w:themeFill="background1"/>
          </w:tcPr>
          <w:p w14:paraId="2235BE7F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02D9DDB7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7B1B6535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use judicious quotations and analyse them for effect</w:t>
            </w:r>
          </w:p>
        </w:tc>
        <w:tc>
          <w:tcPr>
            <w:tcW w:w="2580" w:type="dxa"/>
            <w:shd w:val="clear" w:color="auto" w:fill="FFFFFF" w:themeFill="background1"/>
          </w:tcPr>
          <w:p w14:paraId="65069724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48E13EC8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04325E6B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  <w:r w:rsidRPr="006F3ED3">
              <w:rPr>
                <w:rFonts w:cs="Times New Roman"/>
                <w:sz w:val="18"/>
                <w:szCs w:val="18"/>
              </w:rPr>
              <w:t>evaluate another point of view using evidence from the text</w:t>
            </w:r>
          </w:p>
          <w:p w14:paraId="1B5CE798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562D78F3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2985EE1A" w14:textId="77777777" w:rsidR="00CC0C5C" w:rsidRPr="00790D7A" w:rsidRDefault="00CC0C5C" w:rsidP="00B6278D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FFFFF" w:themeFill="background1"/>
          </w:tcPr>
          <w:p w14:paraId="120C1D89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lastRenderedPageBreak/>
              <w:t>I can:</w:t>
            </w:r>
          </w:p>
          <w:p w14:paraId="75D5CC2F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260728DA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lastRenderedPageBreak/>
              <w:t>make sophisticated and detailed comments on the texts using evidence</w:t>
            </w:r>
          </w:p>
        </w:tc>
        <w:tc>
          <w:tcPr>
            <w:tcW w:w="2580" w:type="dxa"/>
            <w:shd w:val="clear" w:color="auto" w:fill="FFFFFF" w:themeFill="background1"/>
          </w:tcPr>
          <w:p w14:paraId="7BB6FDBF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lastRenderedPageBreak/>
              <w:t>I can:</w:t>
            </w:r>
          </w:p>
          <w:p w14:paraId="36317E53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23C80C66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evaluate texts critically within a contextual framework</w:t>
            </w:r>
          </w:p>
        </w:tc>
      </w:tr>
      <w:tr w:rsidR="00CC0C5C" w:rsidRPr="00790D7A" w14:paraId="2DD3708E" w14:textId="77777777" w:rsidTr="00B6278D">
        <w:tc>
          <w:tcPr>
            <w:tcW w:w="2580" w:type="dxa"/>
          </w:tcPr>
          <w:p w14:paraId="5905C68D" w14:textId="77777777" w:rsidR="00CC0C5C" w:rsidRPr="00790D7A" w:rsidRDefault="00CC0C5C" w:rsidP="00B6278D">
            <w:pPr>
              <w:rPr>
                <w:rFonts w:cs="Times New Roman"/>
                <w:b/>
                <w:sz w:val="20"/>
                <w:szCs w:val="20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Communicate clearly, effectively and imaginatively, selecting and adapting tone, style and register for different forms, purposes and audiences</w:t>
            </w:r>
          </w:p>
        </w:tc>
        <w:tc>
          <w:tcPr>
            <w:tcW w:w="2580" w:type="dxa"/>
            <w:shd w:val="clear" w:color="auto" w:fill="FFFFFF" w:themeFill="background1"/>
          </w:tcPr>
          <w:p w14:paraId="4D9EF1D4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65B02D5A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32C8BFA5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select features within my writing which match the style/audience/purpose</w:t>
            </w:r>
          </w:p>
        </w:tc>
        <w:tc>
          <w:tcPr>
            <w:tcW w:w="2580" w:type="dxa"/>
            <w:shd w:val="clear" w:color="auto" w:fill="FFFFFF" w:themeFill="background1"/>
          </w:tcPr>
          <w:p w14:paraId="5A6CF0A3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205872EF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7C3E0CDE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use the correct tone and register for audience and purpose</w:t>
            </w:r>
          </w:p>
        </w:tc>
        <w:tc>
          <w:tcPr>
            <w:tcW w:w="2580" w:type="dxa"/>
            <w:shd w:val="clear" w:color="auto" w:fill="FFFFFF" w:themeFill="background1"/>
          </w:tcPr>
          <w:p w14:paraId="73809CE0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280F43E0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6CAB9DA6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write imaginatively in more than one tone</w:t>
            </w:r>
          </w:p>
        </w:tc>
        <w:tc>
          <w:tcPr>
            <w:tcW w:w="2580" w:type="dxa"/>
            <w:shd w:val="clear" w:color="auto" w:fill="FFFFFF" w:themeFill="background1"/>
          </w:tcPr>
          <w:p w14:paraId="0ECBC8C4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3AE1CA90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0324DB78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communicate clearly and adapt my style to suit form, purpose and audience</w:t>
            </w:r>
          </w:p>
        </w:tc>
        <w:tc>
          <w:tcPr>
            <w:tcW w:w="2580" w:type="dxa"/>
            <w:shd w:val="clear" w:color="auto" w:fill="FFFFFF" w:themeFill="background1"/>
          </w:tcPr>
          <w:p w14:paraId="38044650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170A3BFD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7EAC29FB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 xml:space="preserve">communicate in detail, accurately using the appropriate style and register </w:t>
            </w:r>
          </w:p>
        </w:tc>
      </w:tr>
      <w:tr w:rsidR="00CC0C5C" w:rsidRPr="00790D7A" w14:paraId="319EA153" w14:textId="77777777" w:rsidTr="00B6278D">
        <w:tc>
          <w:tcPr>
            <w:tcW w:w="2580" w:type="dxa"/>
          </w:tcPr>
          <w:p w14:paraId="2391C07E" w14:textId="77777777" w:rsidR="00CC0C5C" w:rsidRPr="00790D7A" w:rsidRDefault="00CC0C5C" w:rsidP="00B6278D">
            <w:pPr>
              <w:rPr>
                <w:rFonts w:cs="Times New Roman"/>
                <w:b/>
                <w:sz w:val="20"/>
                <w:szCs w:val="20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Organise information and ideas, using structural and grammatical features to support coherence and cohesion of texts</w:t>
            </w:r>
          </w:p>
        </w:tc>
        <w:tc>
          <w:tcPr>
            <w:tcW w:w="2580" w:type="dxa"/>
            <w:shd w:val="clear" w:color="auto" w:fill="FFFFFF" w:themeFill="background1"/>
          </w:tcPr>
          <w:p w14:paraId="29927180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  <w:r w:rsidRPr="006F3ED3">
              <w:rPr>
                <w:rFonts w:cs="Times New Roman"/>
                <w:sz w:val="18"/>
                <w:szCs w:val="18"/>
              </w:rPr>
              <w:t>I can:</w:t>
            </w:r>
          </w:p>
          <w:p w14:paraId="7218F92A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431BACE7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ensure that my ideas are relevant and sequencing is clear and appropriate</w:t>
            </w:r>
          </w:p>
        </w:tc>
        <w:tc>
          <w:tcPr>
            <w:tcW w:w="2580" w:type="dxa"/>
            <w:shd w:val="clear" w:color="auto" w:fill="FFFFFF" w:themeFill="background1"/>
          </w:tcPr>
          <w:p w14:paraId="17C50272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7BFB91CC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7D153CC3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select and sequence my ideas for effect</w:t>
            </w:r>
          </w:p>
        </w:tc>
        <w:tc>
          <w:tcPr>
            <w:tcW w:w="2580" w:type="dxa"/>
            <w:shd w:val="clear" w:color="auto" w:fill="FFFFFF" w:themeFill="background1"/>
          </w:tcPr>
          <w:p w14:paraId="32C8F635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629A2259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4E249B08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use grammatical features for aid the structure of my text</w:t>
            </w:r>
          </w:p>
        </w:tc>
        <w:tc>
          <w:tcPr>
            <w:tcW w:w="2580" w:type="dxa"/>
            <w:shd w:val="clear" w:color="auto" w:fill="FFFFFF" w:themeFill="background1"/>
          </w:tcPr>
          <w:p w14:paraId="6D5C4E8E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093E96D3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412CCC3B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 xml:space="preserve">organise my writing using structural and grammatical features accurately </w:t>
            </w:r>
          </w:p>
        </w:tc>
        <w:tc>
          <w:tcPr>
            <w:tcW w:w="2580" w:type="dxa"/>
            <w:shd w:val="clear" w:color="auto" w:fill="FFFFFF" w:themeFill="background1"/>
          </w:tcPr>
          <w:p w14:paraId="6EA3DA62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1EFDD179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0A59C9C8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 xml:space="preserve">organise my ideas so the cohesion is clear </w:t>
            </w:r>
          </w:p>
        </w:tc>
      </w:tr>
      <w:tr w:rsidR="00CC0C5C" w:rsidRPr="00790D7A" w14:paraId="42064C11" w14:textId="77777777" w:rsidTr="00B6278D">
        <w:tc>
          <w:tcPr>
            <w:tcW w:w="2580" w:type="dxa"/>
          </w:tcPr>
          <w:p w14:paraId="2D9FB250" w14:textId="77777777" w:rsidR="00CC0C5C" w:rsidRPr="00790D7A" w:rsidRDefault="00CC0C5C" w:rsidP="00B6278D">
            <w:pPr>
              <w:rPr>
                <w:rFonts w:cs="Times New Roman"/>
                <w:b/>
                <w:sz w:val="20"/>
                <w:szCs w:val="20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A range of vocabulary and sentence structures for clarity, purpose and effect, with accurate spelling and punctuation</w:t>
            </w:r>
          </w:p>
        </w:tc>
        <w:tc>
          <w:tcPr>
            <w:tcW w:w="2580" w:type="dxa"/>
            <w:shd w:val="clear" w:color="auto" w:fill="FFFFFF" w:themeFill="background1"/>
          </w:tcPr>
          <w:p w14:paraId="628873A3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27C9267B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6AD61698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use a range of sentence structures and a range of punctuation</w:t>
            </w:r>
          </w:p>
        </w:tc>
        <w:tc>
          <w:tcPr>
            <w:tcW w:w="2580" w:type="dxa"/>
            <w:shd w:val="clear" w:color="auto" w:fill="FFFFFF" w:themeFill="background1"/>
          </w:tcPr>
          <w:p w14:paraId="322DC439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20CD940D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09B58C4B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use a range of structures with deliberate purpose and effect</w:t>
            </w:r>
          </w:p>
        </w:tc>
        <w:tc>
          <w:tcPr>
            <w:tcW w:w="2580" w:type="dxa"/>
            <w:shd w:val="clear" w:color="auto" w:fill="FFFFFF" w:themeFill="background1"/>
          </w:tcPr>
          <w:p w14:paraId="14D3DD5C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1EDFCA2C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0A5BB2DC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use a range of vocabulary which is appropriate to the task</w:t>
            </w:r>
          </w:p>
        </w:tc>
        <w:tc>
          <w:tcPr>
            <w:tcW w:w="2580" w:type="dxa"/>
            <w:shd w:val="clear" w:color="auto" w:fill="FFFFFF" w:themeFill="background1"/>
          </w:tcPr>
          <w:p w14:paraId="7AE95039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63B7A4A6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17345D95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use a range of vocabulary and punctuation for purpose and effect</w:t>
            </w:r>
          </w:p>
        </w:tc>
        <w:tc>
          <w:tcPr>
            <w:tcW w:w="2580" w:type="dxa"/>
            <w:shd w:val="clear" w:color="auto" w:fill="FFFFFF" w:themeFill="background1"/>
          </w:tcPr>
          <w:p w14:paraId="4EF6D879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6EDB6E66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73273417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use sophisticated sentence structures for clarity</w:t>
            </w:r>
          </w:p>
        </w:tc>
      </w:tr>
      <w:tr w:rsidR="00CC0C5C" w:rsidRPr="00790D7A" w14:paraId="415AAEA3" w14:textId="77777777" w:rsidTr="00B6278D">
        <w:tc>
          <w:tcPr>
            <w:tcW w:w="2580" w:type="dxa"/>
          </w:tcPr>
          <w:p w14:paraId="06A10FCE" w14:textId="77777777" w:rsidR="00CC0C5C" w:rsidRPr="00790D7A" w:rsidRDefault="00CC0C5C" w:rsidP="00B6278D">
            <w:pPr>
              <w:rPr>
                <w:rFonts w:cs="Times New Roman"/>
                <w:b/>
                <w:sz w:val="20"/>
                <w:szCs w:val="20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Read, understand and respond to texts</w:t>
            </w:r>
          </w:p>
        </w:tc>
        <w:tc>
          <w:tcPr>
            <w:tcW w:w="2580" w:type="dxa"/>
            <w:shd w:val="clear" w:color="auto" w:fill="FFFFFF" w:themeFill="background1"/>
          </w:tcPr>
          <w:p w14:paraId="6BE80D54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405431E6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790B0B0F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read and understand more complex texts</w:t>
            </w:r>
          </w:p>
        </w:tc>
        <w:tc>
          <w:tcPr>
            <w:tcW w:w="2580" w:type="dxa"/>
            <w:shd w:val="clear" w:color="auto" w:fill="FFFFFF" w:themeFill="background1"/>
          </w:tcPr>
          <w:p w14:paraId="37B43BBB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18644363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5979E742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read and understand texts beyond my age group</w:t>
            </w:r>
          </w:p>
        </w:tc>
        <w:tc>
          <w:tcPr>
            <w:tcW w:w="2580" w:type="dxa"/>
            <w:shd w:val="clear" w:color="auto" w:fill="FFFFFF" w:themeFill="background1"/>
          </w:tcPr>
          <w:p w14:paraId="34A9B4F4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6D8FD6A5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422A6842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read and respond to texts that are above my age group in a sophisticated way</w:t>
            </w:r>
          </w:p>
        </w:tc>
        <w:tc>
          <w:tcPr>
            <w:tcW w:w="2580" w:type="dxa"/>
            <w:shd w:val="clear" w:color="auto" w:fill="FFFFFF" w:themeFill="background1"/>
          </w:tcPr>
          <w:p w14:paraId="6FEE909A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2E2E61FA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44717B60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respond to them in a sophisticated way using evidence from the text to back up what I’m saying</w:t>
            </w:r>
          </w:p>
        </w:tc>
        <w:tc>
          <w:tcPr>
            <w:tcW w:w="2580" w:type="dxa"/>
            <w:shd w:val="clear" w:color="auto" w:fill="FFFFFF" w:themeFill="background1"/>
          </w:tcPr>
          <w:p w14:paraId="5096FD9F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4B8C9E3E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6C9F966C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keep my sophisticated response focused on a specific task</w:t>
            </w:r>
          </w:p>
        </w:tc>
      </w:tr>
      <w:tr w:rsidR="00CC0C5C" w:rsidRPr="00790D7A" w14:paraId="0E791F79" w14:textId="77777777" w:rsidTr="00B6278D">
        <w:tc>
          <w:tcPr>
            <w:tcW w:w="2580" w:type="dxa"/>
          </w:tcPr>
          <w:p w14:paraId="4EEA715D" w14:textId="77777777" w:rsidR="00CC0C5C" w:rsidRPr="00790D7A" w:rsidRDefault="00CC0C5C" w:rsidP="00B6278D">
            <w:pPr>
              <w:rPr>
                <w:rFonts w:cs="Times New Roman"/>
                <w:b/>
                <w:sz w:val="20"/>
                <w:szCs w:val="20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Students should be able to maintain a critical style and develop an informed personal response</w:t>
            </w:r>
          </w:p>
        </w:tc>
        <w:tc>
          <w:tcPr>
            <w:tcW w:w="2580" w:type="dxa"/>
            <w:shd w:val="clear" w:color="auto" w:fill="FFFFFF" w:themeFill="background1"/>
          </w:tcPr>
          <w:p w14:paraId="130BE7F0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4ACD8BEC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4A7DBD3E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write in a personal or critical style depending on purpose</w:t>
            </w:r>
          </w:p>
        </w:tc>
        <w:tc>
          <w:tcPr>
            <w:tcW w:w="2580" w:type="dxa"/>
            <w:shd w:val="clear" w:color="auto" w:fill="FFFFFF" w:themeFill="background1"/>
          </w:tcPr>
          <w:p w14:paraId="54D1CB90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0F7B3D90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05F58685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maintain a personal and critical style over several paragraphs</w:t>
            </w:r>
          </w:p>
        </w:tc>
        <w:tc>
          <w:tcPr>
            <w:tcW w:w="2580" w:type="dxa"/>
            <w:shd w:val="clear" w:color="auto" w:fill="FFFFFF" w:themeFill="background1"/>
          </w:tcPr>
          <w:p w14:paraId="3736618D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3C4931C5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5F071A59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balance both critical and personal responses without error.</w:t>
            </w:r>
          </w:p>
        </w:tc>
        <w:tc>
          <w:tcPr>
            <w:tcW w:w="2580" w:type="dxa"/>
            <w:shd w:val="clear" w:color="auto" w:fill="FFFFFF" w:themeFill="background1"/>
          </w:tcPr>
          <w:p w14:paraId="2E8AA29F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  <w:r w:rsidRPr="006F3ED3">
              <w:rPr>
                <w:rFonts w:cs="Times New Roman"/>
                <w:sz w:val="18"/>
                <w:szCs w:val="18"/>
              </w:rPr>
              <w:t>I</w:t>
            </w:r>
            <w:r w:rsidRPr="006F3ED3">
              <w:rPr>
                <w:rFonts w:cs="Times New Roman"/>
                <w:b/>
                <w:bCs/>
                <w:sz w:val="18"/>
                <w:szCs w:val="18"/>
              </w:rPr>
              <w:t xml:space="preserve"> can:</w:t>
            </w:r>
          </w:p>
          <w:p w14:paraId="178D82E2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2AE2D8C4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maintain a critical style throughout with elements of academic writing.</w:t>
            </w:r>
          </w:p>
        </w:tc>
        <w:tc>
          <w:tcPr>
            <w:tcW w:w="2580" w:type="dxa"/>
            <w:shd w:val="clear" w:color="auto" w:fill="FFFFFF" w:themeFill="background1"/>
          </w:tcPr>
          <w:p w14:paraId="5BA2A7AD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0A0774D6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5B19F92D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use an academic register when required</w:t>
            </w:r>
          </w:p>
        </w:tc>
      </w:tr>
      <w:tr w:rsidR="00CC0C5C" w:rsidRPr="00790D7A" w14:paraId="0FF50857" w14:textId="77777777" w:rsidTr="00B6278D">
        <w:tc>
          <w:tcPr>
            <w:tcW w:w="2580" w:type="dxa"/>
          </w:tcPr>
          <w:p w14:paraId="57B91C8D" w14:textId="77777777" w:rsidR="00CC0C5C" w:rsidRPr="00790D7A" w:rsidRDefault="00CC0C5C" w:rsidP="00B6278D">
            <w:pPr>
              <w:rPr>
                <w:rFonts w:cs="Times New Roman"/>
                <w:b/>
                <w:sz w:val="20"/>
                <w:szCs w:val="20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Students should use textual references, including quotations, to support and illustrate interpretations</w:t>
            </w:r>
          </w:p>
        </w:tc>
        <w:tc>
          <w:tcPr>
            <w:tcW w:w="2580" w:type="dxa"/>
            <w:shd w:val="clear" w:color="auto" w:fill="FFFFFF" w:themeFill="background1"/>
          </w:tcPr>
          <w:p w14:paraId="738944E1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74246F03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34C3A8EC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use quotations to illustrate my views</w:t>
            </w:r>
          </w:p>
        </w:tc>
        <w:tc>
          <w:tcPr>
            <w:tcW w:w="2580" w:type="dxa"/>
            <w:shd w:val="clear" w:color="auto" w:fill="FFFFFF" w:themeFill="background1"/>
          </w:tcPr>
          <w:p w14:paraId="51342FB0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5A16577D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26274D79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use quotations to illustrate a range of interpretations</w:t>
            </w:r>
          </w:p>
        </w:tc>
        <w:tc>
          <w:tcPr>
            <w:tcW w:w="2580" w:type="dxa"/>
            <w:shd w:val="clear" w:color="auto" w:fill="FFFFFF" w:themeFill="background1"/>
          </w:tcPr>
          <w:p w14:paraId="4CD3E67C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783E007B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7DA55BED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embed quotations into my work coherently to amplify my points</w:t>
            </w:r>
          </w:p>
        </w:tc>
        <w:tc>
          <w:tcPr>
            <w:tcW w:w="2580" w:type="dxa"/>
            <w:shd w:val="clear" w:color="auto" w:fill="FFFFFF" w:themeFill="background1"/>
          </w:tcPr>
          <w:p w14:paraId="4BC48D01" w14:textId="77777777" w:rsidR="00CC0C5C" w:rsidRPr="006F3ED3" w:rsidRDefault="00CC0C5C" w:rsidP="00B6278D">
            <w:pPr>
              <w:shd w:val="clear" w:color="auto" w:fill="FFFFFF" w:themeFill="background1"/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4E624D95" w14:textId="77777777" w:rsidR="00CC0C5C" w:rsidRPr="006F3ED3" w:rsidRDefault="00CC0C5C" w:rsidP="00B6278D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</w:p>
          <w:p w14:paraId="2C472E63" w14:textId="77777777" w:rsidR="00CC0C5C" w:rsidRPr="006F3ED3" w:rsidRDefault="00CC0C5C" w:rsidP="00B6278D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6F3ED3">
              <w:rPr>
                <w:rFonts w:cs="Times New Roman"/>
                <w:sz w:val="18"/>
                <w:szCs w:val="18"/>
              </w:rPr>
              <w:t>carefully select quotations from the text that fit within my framework</w:t>
            </w:r>
          </w:p>
          <w:p w14:paraId="41CB5CF6" w14:textId="77777777" w:rsidR="00CC0C5C" w:rsidRPr="00790D7A" w:rsidRDefault="00CC0C5C" w:rsidP="00B6278D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FFFFF" w:themeFill="background1"/>
          </w:tcPr>
          <w:p w14:paraId="31BA30C5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4EEDC284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124C30B3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 xml:space="preserve">use quotations judiciously </w:t>
            </w:r>
          </w:p>
        </w:tc>
      </w:tr>
      <w:tr w:rsidR="00CC0C5C" w:rsidRPr="00790D7A" w14:paraId="1A1FBA17" w14:textId="77777777" w:rsidTr="00B6278D">
        <w:tc>
          <w:tcPr>
            <w:tcW w:w="2580" w:type="dxa"/>
          </w:tcPr>
          <w:p w14:paraId="464DA5C1" w14:textId="77777777" w:rsidR="00CC0C5C" w:rsidRPr="00790D7A" w:rsidRDefault="00CC0C5C" w:rsidP="00B6278D">
            <w:pPr>
              <w:rPr>
                <w:rFonts w:cs="Times New Roman"/>
                <w:b/>
                <w:sz w:val="20"/>
                <w:szCs w:val="20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Analyse the language, form and structure used by a writer to create meanings and effects, using relevant subject terminology where appropriate</w:t>
            </w:r>
          </w:p>
        </w:tc>
        <w:tc>
          <w:tcPr>
            <w:tcW w:w="2580" w:type="dxa"/>
            <w:shd w:val="clear" w:color="auto" w:fill="FFFFFF" w:themeFill="background1"/>
          </w:tcPr>
          <w:p w14:paraId="2BDCC723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4FD06461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08A7AED7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use evidence from the text to support my comments</w:t>
            </w:r>
          </w:p>
        </w:tc>
        <w:tc>
          <w:tcPr>
            <w:tcW w:w="2580" w:type="dxa"/>
            <w:shd w:val="clear" w:color="auto" w:fill="FFFFFF" w:themeFill="background1"/>
          </w:tcPr>
          <w:p w14:paraId="23EB1A2A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0D578F9C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732CF8AF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effectively analyse language, structure and/or form</w:t>
            </w:r>
          </w:p>
        </w:tc>
        <w:tc>
          <w:tcPr>
            <w:tcW w:w="2580" w:type="dxa"/>
            <w:shd w:val="clear" w:color="auto" w:fill="FFFFFF" w:themeFill="background1"/>
          </w:tcPr>
          <w:p w14:paraId="1F4D4770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72BA62E2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73707814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analyse language used by writers and comment on their effect</w:t>
            </w:r>
          </w:p>
        </w:tc>
        <w:tc>
          <w:tcPr>
            <w:tcW w:w="2580" w:type="dxa"/>
            <w:shd w:val="clear" w:color="auto" w:fill="FFFFFF" w:themeFill="background1"/>
          </w:tcPr>
          <w:p w14:paraId="3CBB7A65" w14:textId="77777777" w:rsidR="00CC0C5C" w:rsidRPr="006F3ED3" w:rsidRDefault="00CC0C5C" w:rsidP="00B6278D">
            <w:pPr>
              <w:shd w:val="clear" w:color="auto" w:fill="FFFFFF" w:themeFill="background1"/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7F535A84" w14:textId="77777777" w:rsidR="00CC0C5C" w:rsidRPr="006F3ED3" w:rsidRDefault="00CC0C5C" w:rsidP="00B6278D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</w:p>
          <w:p w14:paraId="3BC47463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analyse language/form and comment in detail about their meanings and effects</w:t>
            </w:r>
          </w:p>
        </w:tc>
        <w:tc>
          <w:tcPr>
            <w:tcW w:w="2580" w:type="dxa"/>
            <w:shd w:val="clear" w:color="auto" w:fill="FFFFFF" w:themeFill="background1"/>
          </w:tcPr>
          <w:p w14:paraId="7AB1CC4F" w14:textId="77777777" w:rsidR="00CC0C5C" w:rsidRPr="006F3ED3" w:rsidRDefault="00CC0C5C" w:rsidP="00B6278D">
            <w:pPr>
              <w:shd w:val="clear" w:color="auto" w:fill="FFFFFF" w:themeFill="background1"/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11F7E472" w14:textId="77777777" w:rsidR="00CC0C5C" w:rsidRPr="006F3ED3" w:rsidRDefault="00CC0C5C" w:rsidP="00B6278D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</w:p>
          <w:p w14:paraId="6E0392B2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 xml:space="preserve">analyse language/form and use subject terminology </w:t>
            </w:r>
          </w:p>
        </w:tc>
      </w:tr>
      <w:tr w:rsidR="00CC0C5C" w:rsidRPr="00790D7A" w14:paraId="2989DCF4" w14:textId="77777777" w:rsidTr="00B6278D">
        <w:tc>
          <w:tcPr>
            <w:tcW w:w="2580" w:type="dxa"/>
          </w:tcPr>
          <w:p w14:paraId="4E32CEE9" w14:textId="77777777" w:rsidR="00CC0C5C" w:rsidRPr="00790D7A" w:rsidRDefault="00CC0C5C" w:rsidP="00B6278D">
            <w:pPr>
              <w:rPr>
                <w:rFonts w:cs="Times New Roman"/>
                <w:b/>
                <w:sz w:val="20"/>
                <w:szCs w:val="20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lastRenderedPageBreak/>
              <w:t>Show understanding of the relationships between texts and the contexts in which they were written</w:t>
            </w:r>
          </w:p>
        </w:tc>
        <w:tc>
          <w:tcPr>
            <w:tcW w:w="2580" w:type="dxa"/>
            <w:shd w:val="clear" w:color="auto" w:fill="FFFFFF" w:themeFill="background1"/>
          </w:tcPr>
          <w:p w14:paraId="0E389039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2B018A70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7528B936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comment on context when it is relevant to the text</w:t>
            </w:r>
          </w:p>
        </w:tc>
        <w:tc>
          <w:tcPr>
            <w:tcW w:w="2580" w:type="dxa"/>
            <w:shd w:val="clear" w:color="auto" w:fill="FFFFFF" w:themeFill="background1"/>
          </w:tcPr>
          <w:p w14:paraId="3656343E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241F1075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56C71B7D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comment on context when it is relevant to the task</w:t>
            </w:r>
          </w:p>
        </w:tc>
        <w:tc>
          <w:tcPr>
            <w:tcW w:w="2580" w:type="dxa"/>
            <w:shd w:val="clear" w:color="auto" w:fill="FFFFFF" w:themeFill="background1"/>
          </w:tcPr>
          <w:p w14:paraId="2F767316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6E29E350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58026979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make detailed comments on context which are linked to the task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953912" w14:textId="77777777" w:rsidR="00CC0C5C" w:rsidRPr="006F3ED3" w:rsidRDefault="00CC0C5C" w:rsidP="00B6278D">
            <w:pPr>
              <w:shd w:val="clear" w:color="auto" w:fill="FFFFFF" w:themeFill="background1"/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4ABB59E1" w14:textId="77777777" w:rsidR="00CC0C5C" w:rsidRPr="006F3ED3" w:rsidRDefault="00CC0C5C" w:rsidP="00B6278D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</w:p>
          <w:p w14:paraId="1073EDC6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carefully select contextual comments which fit the framework of my writing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758106" w14:textId="77777777" w:rsidR="00CC0C5C" w:rsidRPr="006F3ED3" w:rsidRDefault="00CC0C5C" w:rsidP="00B6278D">
            <w:pPr>
              <w:shd w:val="clear" w:color="auto" w:fill="FFFFFF" w:themeFill="background1"/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18E39095" w14:textId="77777777" w:rsidR="00CC0C5C" w:rsidRPr="006F3ED3" w:rsidRDefault="00CC0C5C" w:rsidP="00B6278D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</w:p>
          <w:p w14:paraId="6D2E6FF4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give thoughtful consideration to ideas/perspectives/ contextual factors and comment in detail on them</w:t>
            </w:r>
          </w:p>
        </w:tc>
      </w:tr>
      <w:tr w:rsidR="00CC0C5C" w:rsidRPr="00790D7A" w14:paraId="27D9BCC1" w14:textId="77777777" w:rsidTr="00B6278D">
        <w:tc>
          <w:tcPr>
            <w:tcW w:w="2580" w:type="dxa"/>
          </w:tcPr>
          <w:p w14:paraId="28EE331D" w14:textId="77777777" w:rsidR="00CC0C5C" w:rsidRPr="00790D7A" w:rsidRDefault="00CC0C5C" w:rsidP="00B6278D">
            <w:pPr>
              <w:rPr>
                <w:rFonts w:cs="Times New Roman"/>
                <w:b/>
                <w:sz w:val="20"/>
                <w:szCs w:val="20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Use a range of vocabulary and sentence structures for clarity, purpose and effect</w:t>
            </w:r>
          </w:p>
        </w:tc>
        <w:tc>
          <w:tcPr>
            <w:tcW w:w="2580" w:type="dxa"/>
            <w:shd w:val="clear" w:color="auto" w:fill="FFFFFF" w:themeFill="background1"/>
          </w:tcPr>
          <w:p w14:paraId="552BBB65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09C1060F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4D12244C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use a range of vocabulary for effect</w:t>
            </w:r>
          </w:p>
        </w:tc>
        <w:tc>
          <w:tcPr>
            <w:tcW w:w="2580" w:type="dxa"/>
            <w:shd w:val="clear" w:color="auto" w:fill="FFFFFF" w:themeFill="background1"/>
          </w:tcPr>
          <w:p w14:paraId="4C074FF3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4F92FD09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5502215A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use a range of vocabulary to enhance reader understanding and enjoyment</w:t>
            </w:r>
          </w:p>
        </w:tc>
        <w:tc>
          <w:tcPr>
            <w:tcW w:w="2580" w:type="dxa"/>
            <w:shd w:val="clear" w:color="auto" w:fill="FFFFFF" w:themeFill="background1"/>
          </w:tcPr>
          <w:p w14:paraId="4DC666CA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4F623F34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071F9658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use appropriate vocabulary for clarity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D76963" w14:textId="77777777" w:rsidR="00CC0C5C" w:rsidRPr="006F3ED3" w:rsidRDefault="00CC0C5C" w:rsidP="00B6278D">
            <w:pPr>
              <w:shd w:val="clear" w:color="auto" w:fill="FFFFFF" w:themeFill="background1"/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1FF2D661" w14:textId="77777777" w:rsidR="00CC0C5C" w:rsidRPr="006F3ED3" w:rsidRDefault="00CC0C5C" w:rsidP="00B6278D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</w:p>
          <w:p w14:paraId="421711CB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use appropriate high-level vocabulary for purpose and effect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126853" w14:textId="77777777" w:rsidR="00CC0C5C" w:rsidRPr="006F3ED3" w:rsidRDefault="00CC0C5C" w:rsidP="00B6278D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6F3ED3">
              <w:rPr>
                <w:rFonts w:cs="Times New Roman"/>
                <w:sz w:val="18"/>
                <w:szCs w:val="18"/>
              </w:rPr>
              <w:t>I</w:t>
            </w:r>
            <w:r w:rsidRPr="006F3ED3">
              <w:rPr>
                <w:rFonts w:cs="Times New Roman"/>
                <w:b/>
                <w:bCs/>
                <w:sz w:val="18"/>
                <w:szCs w:val="18"/>
              </w:rPr>
              <w:t xml:space="preserve"> can:</w:t>
            </w:r>
          </w:p>
          <w:p w14:paraId="7F38E7E1" w14:textId="77777777" w:rsidR="00CC0C5C" w:rsidRPr="006F3ED3" w:rsidRDefault="00CC0C5C" w:rsidP="00B6278D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</w:p>
          <w:p w14:paraId="452497A0" w14:textId="77777777" w:rsidR="00CC0C5C" w:rsidRPr="00790D7A" w:rsidRDefault="00CC0C5C" w:rsidP="00B6278D">
            <w:pPr>
              <w:rPr>
                <w:sz w:val="20"/>
                <w:szCs w:val="20"/>
              </w:rPr>
            </w:pPr>
            <w:r w:rsidRPr="006F3ED3">
              <w:rPr>
                <w:rFonts w:cs="Times New Roman"/>
                <w:sz w:val="18"/>
                <w:szCs w:val="18"/>
              </w:rPr>
              <w:t>use a range of appropriate vocabulary and sentence structures to enhance points made</w:t>
            </w:r>
          </w:p>
        </w:tc>
      </w:tr>
      <w:tr w:rsidR="00CC0C5C" w:rsidRPr="00790D7A" w14:paraId="0489AD5C" w14:textId="77777777" w:rsidTr="00B6278D">
        <w:tc>
          <w:tcPr>
            <w:tcW w:w="2580" w:type="dxa"/>
          </w:tcPr>
          <w:p w14:paraId="672AF39B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Accurate spelling and punctuation</w:t>
            </w:r>
          </w:p>
        </w:tc>
        <w:tc>
          <w:tcPr>
            <w:tcW w:w="2580" w:type="dxa"/>
            <w:shd w:val="clear" w:color="auto" w:fill="FFFFFF" w:themeFill="background1"/>
          </w:tcPr>
          <w:p w14:paraId="75D063B0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568D43BB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046C5340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sz w:val="18"/>
                <w:szCs w:val="18"/>
              </w:rPr>
              <w:t>use most punctuation marks accurately</w:t>
            </w:r>
          </w:p>
        </w:tc>
        <w:tc>
          <w:tcPr>
            <w:tcW w:w="2580" w:type="dxa"/>
            <w:shd w:val="clear" w:color="auto" w:fill="FFFFFF" w:themeFill="background1"/>
          </w:tcPr>
          <w:p w14:paraId="4AC26A75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1F7AEACA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498E0A85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sz w:val="18"/>
                <w:szCs w:val="18"/>
              </w:rPr>
              <w:t>use all punctuation marks accurately</w:t>
            </w:r>
          </w:p>
        </w:tc>
        <w:tc>
          <w:tcPr>
            <w:tcW w:w="2580" w:type="dxa"/>
            <w:shd w:val="clear" w:color="auto" w:fill="FFFFFF" w:themeFill="background1"/>
          </w:tcPr>
          <w:p w14:paraId="69366090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662362C1" w14:textId="77777777" w:rsidR="00CC0C5C" w:rsidRPr="006F3ED3" w:rsidRDefault="00CC0C5C" w:rsidP="00B6278D">
            <w:pPr>
              <w:rPr>
                <w:rFonts w:cs="Times New Roman"/>
                <w:sz w:val="18"/>
                <w:szCs w:val="18"/>
              </w:rPr>
            </w:pPr>
          </w:p>
          <w:p w14:paraId="76907C46" w14:textId="77777777" w:rsidR="00CC0C5C" w:rsidRPr="006F3ED3" w:rsidRDefault="00CC0C5C" w:rsidP="00B6278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sz w:val="18"/>
                <w:szCs w:val="18"/>
              </w:rPr>
              <w:t xml:space="preserve">use punctuation marks for effect and spell most words accurately 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FC746E" w14:textId="77777777" w:rsidR="00CC0C5C" w:rsidRPr="006F3ED3" w:rsidRDefault="00CC0C5C" w:rsidP="00B6278D">
            <w:pPr>
              <w:shd w:val="clear" w:color="auto" w:fill="FFFFFF" w:themeFill="background1"/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330B6220" w14:textId="77777777" w:rsidR="00CC0C5C" w:rsidRPr="006F3ED3" w:rsidRDefault="00CC0C5C" w:rsidP="00B6278D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</w:p>
          <w:p w14:paraId="56C02803" w14:textId="77777777" w:rsidR="00CC0C5C" w:rsidRPr="006F3ED3" w:rsidRDefault="00CC0C5C" w:rsidP="00B6278D">
            <w:pPr>
              <w:shd w:val="clear" w:color="auto" w:fill="FFFFFF" w:themeFill="background1"/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sz w:val="18"/>
                <w:szCs w:val="18"/>
              </w:rPr>
              <w:t xml:space="preserve">spell most high-level words accurately and I am usually error free with my punctuation  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CBD262" w14:textId="77777777" w:rsidR="00CC0C5C" w:rsidRPr="006F3ED3" w:rsidRDefault="00CC0C5C" w:rsidP="00B6278D">
            <w:pPr>
              <w:shd w:val="clear" w:color="auto" w:fill="FFFFFF" w:themeFill="background1"/>
              <w:rPr>
                <w:rFonts w:cs="Times New Roman"/>
                <w:b/>
                <w:bCs/>
                <w:sz w:val="18"/>
                <w:szCs w:val="18"/>
              </w:rPr>
            </w:pPr>
            <w:r w:rsidRPr="006F3ED3">
              <w:rPr>
                <w:rFonts w:cs="Times New Roman"/>
                <w:b/>
                <w:bCs/>
                <w:sz w:val="18"/>
                <w:szCs w:val="18"/>
              </w:rPr>
              <w:t>I can:</w:t>
            </w:r>
          </w:p>
          <w:p w14:paraId="3A52C488" w14:textId="77777777" w:rsidR="00CC0C5C" w:rsidRPr="006F3ED3" w:rsidRDefault="00CC0C5C" w:rsidP="00B6278D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</w:p>
          <w:p w14:paraId="144A6176" w14:textId="77777777" w:rsidR="00CC0C5C" w:rsidRPr="006F3ED3" w:rsidRDefault="00CC0C5C" w:rsidP="00B6278D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6F3ED3">
              <w:rPr>
                <w:rFonts w:cs="Times New Roman"/>
                <w:sz w:val="18"/>
                <w:szCs w:val="18"/>
              </w:rPr>
              <w:t>spell and punctuate accurately and error free</w:t>
            </w:r>
          </w:p>
        </w:tc>
      </w:tr>
    </w:tbl>
    <w:p w14:paraId="30CC4C75" w14:textId="77777777" w:rsidR="00CC0C5C" w:rsidRPr="00790D7A" w:rsidRDefault="00CC0C5C" w:rsidP="00CC0C5C">
      <w:pPr>
        <w:rPr>
          <w:sz w:val="20"/>
          <w:szCs w:val="20"/>
        </w:rPr>
      </w:pPr>
    </w:p>
    <w:p w14:paraId="289DFA86" w14:textId="77777777" w:rsidR="00CC0C5C" w:rsidRPr="00790D7A" w:rsidRDefault="00CC0C5C" w:rsidP="00CC0C5C">
      <w:pPr>
        <w:rPr>
          <w:sz w:val="20"/>
          <w:szCs w:val="20"/>
        </w:rPr>
      </w:pPr>
    </w:p>
    <w:p w14:paraId="4FA0AE3C" w14:textId="77777777" w:rsidR="00CC0C5C" w:rsidRPr="00790D7A" w:rsidRDefault="00CC0C5C" w:rsidP="00CC0C5C">
      <w:pPr>
        <w:rPr>
          <w:sz w:val="20"/>
          <w:szCs w:val="20"/>
        </w:rPr>
      </w:pPr>
    </w:p>
    <w:p w14:paraId="62491F8B" w14:textId="77777777" w:rsidR="00CC0C5C" w:rsidRPr="00790D7A" w:rsidRDefault="00CC0C5C" w:rsidP="00CC0C5C">
      <w:pPr>
        <w:rPr>
          <w:sz w:val="20"/>
          <w:szCs w:val="20"/>
        </w:rPr>
      </w:pPr>
    </w:p>
    <w:tbl>
      <w:tblPr>
        <w:tblStyle w:val="TableGrid1"/>
        <w:tblW w:w="15593" w:type="dxa"/>
        <w:tblInd w:w="-856" w:type="dxa"/>
        <w:tblLook w:val="04A0" w:firstRow="1" w:lastRow="0" w:firstColumn="1" w:lastColumn="0" w:noHBand="0" w:noVBand="1"/>
      </w:tblPr>
      <w:tblGrid>
        <w:gridCol w:w="2598"/>
        <w:gridCol w:w="40"/>
        <w:gridCol w:w="2432"/>
        <w:gridCol w:w="127"/>
        <w:gridCol w:w="2306"/>
        <w:gridCol w:w="293"/>
        <w:gridCol w:w="2141"/>
        <w:gridCol w:w="458"/>
        <w:gridCol w:w="1975"/>
        <w:gridCol w:w="624"/>
        <w:gridCol w:w="2599"/>
      </w:tblGrid>
      <w:tr w:rsidR="00CC0C5C" w:rsidRPr="00CC0C5C" w14:paraId="3CD7B7F4" w14:textId="77777777" w:rsidTr="00CC0C5C">
        <w:tc>
          <w:tcPr>
            <w:tcW w:w="15593" w:type="dxa"/>
            <w:gridSpan w:val="11"/>
            <w:shd w:val="clear" w:color="auto" w:fill="9CC2E5"/>
          </w:tcPr>
          <w:p w14:paraId="58CB871F" w14:textId="77777777" w:rsidR="00CC0C5C" w:rsidRPr="00CC0C5C" w:rsidRDefault="00CC0C5C" w:rsidP="00CC0C5C">
            <w:pPr>
              <w:jc w:val="center"/>
              <w:rPr>
                <w:rFonts w:ascii="Calibri" w:eastAsia="SimSun" w:hAnsi="Calibri" w:cs="Arial"/>
                <w:b/>
                <w:sz w:val="20"/>
                <w:szCs w:val="20"/>
              </w:rPr>
            </w:pPr>
            <w:r w:rsidRPr="00CC0C5C">
              <w:rPr>
                <w:rFonts w:ascii="Calibri" w:eastAsia="SimSun" w:hAnsi="Calibri" w:cs="Arial"/>
                <w:b/>
                <w:sz w:val="20"/>
                <w:szCs w:val="20"/>
              </w:rPr>
              <w:t xml:space="preserve">English  </w:t>
            </w:r>
          </w:p>
          <w:p w14:paraId="130B8AC7" w14:textId="77777777" w:rsidR="00CC0C5C" w:rsidRPr="00CC0C5C" w:rsidRDefault="00CC0C5C" w:rsidP="00CC0C5C">
            <w:pPr>
              <w:jc w:val="center"/>
              <w:rPr>
                <w:rFonts w:ascii="Calibri" w:eastAsia="SimSun" w:hAnsi="Calibri" w:cs="Arial"/>
                <w:sz w:val="20"/>
                <w:szCs w:val="20"/>
              </w:rPr>
            </w:pPr>
            <w:r w:rsidRPr="00CC0C5C">
              <w:rPr>
                <w:rFonts w:ascii="Calibri" w:eastAsia="SimSun" w:hAnsi="Calibri" w:cs="Arial"/>
                <w:b/>
                <w:sz w:val="20"/>
                <w:szCs w:val="20"/>
              </w:rPr>
              <w:t>KEY STAGE THREE ASSESSMENT FRAMEWORK, YEAR 9</w:t>
            </w:r>
            <w:r w:rsidRPr="00CC0C5C">
              <w:rPr>
                <w:rFonts w:ascii="Calibri" w:eastAsia="SimSun" w:hAnsi="Calibri" w:cs="Arial"/>
                <w:sz w:val="20"/>
                <w:szCs w:val="20"/>
              </w:rPr>
              <w:t xml:space="preserve"> </w:t>
            </w:r>
          </w:p>
        </w:tc>
      </w:tr>
      <w:tr w:rsidR="00CC0C5C" w:rsidRPr="00CC0C5C" w14:paraId="292662B3" w14:textId="77777777" w:rsidTr="00CC0C5C">
        <w:trPr>
          <w:trHeight w:val="288"/>
        </w:trPr>
        <w:tc>
          <w:tcPr>
            <w:tcW w:w="2598" w:type="dxa"/>
            <w:vMerge w:val="restart"/>
          </w:tcPr>
          <w:p w14:paraId="3AB8E64E" w14:textId="77777777" w:rsidR="00CC0C5C" w:rsidRPr="00CC0C5C" w:rsidRDefault="00CC0C5C" w:rsidP="00CC0C5C">
            <w:pPr>
              <w:jc w:val="center"/>
              <w:rPr>
                <w:rFonts w:ascii="Calibri" w:eastAsia="SimSun" w:hAnsi="Calibri" w:cs="Arial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Arial"/>
                <w:b/>
                <w:bCs/>
                <w:sz w:val="20"/>
                <w:szCs w:val="20"/>
              </w:rPr>
              <w:t>Learning Focus</w:t>
            </w:r>
          </w:p>
        </w:tc>
        <w:tc>
          <w:tcPr>
            <w:tcW w:w="2599" w:type="dxa"/>
            <w:gridSpan w:val="3"/>
            <w:shd w:val="clear" w:color="auto" w:fill="93F8FF"/>
          </w:tcPr>
          <w:p w14:paraId="62680FEE" w14:textId="77777777" w:rsidR="00CC0C5C" w:rsidRPr="00CC0C5C" w:rsidRDefault="00CC0C5C" w:rsidP="00CC0C5C">
            <w:pPr>
              <w:jc w:val="center"/>
              <w:rPr>
                <w:rFonts w:ascii="Calibri" w:eastAsia="SimSun" w:hAnsi="Calibri" w:cs="Arial"/>
                <w:b/>
                <w:sz w:val="20"/>
                <w:szCs w:val="20"/>
              </w:rPr>
            </w:pPr>
            <w:r w:rsidRPr="00CC0C5C">
              <w:rPr>
                <w:rFonts w:ascii="Calibri" w:eastAsia="SimSun" w:hAnsi="Calibri" w:cs="Arial"/>
                <w:b/>
                <w:sz w:val="20"/>
                <w:szCs w:val="20"/>
              </w:rPr>
              <w:t>Milestone 1</w:t>
            </w:r>
          </w:p>
        </w:tc>
        <w:tc>
          <w:tcPr>
            <w:tcW w:w="2599" w:type="dxa"/>
            <w:gridSpan w:val="2"/>
            <w:shd w:val="clear" w:color="auto" w:fill="9090EE"/>
          </w:tcPr>
          <w:p w14:paraId="4D38163F" w14:textId="77777777" w:rsidR="00CC0C5C" w:rsidRPr="00CC0C5C" w:rsidRDefault="00CC0C5C" w:rsidP="00CC0C5C">
            <w:pPr>
              <w:jc w:val="center"/>
              <w:rPr>
                <w:rFonts w:ascii="Calibri" w:eastAsia="SimSun" w:hAnsi="Calibri" w:cs="Arial"/>
                <w:b/>
                <w:sz w:val="20"/>
                <w:szCs w:val="20"/>
              </w:rPr>
            </w:pPr>
            <w:r w:rsidRPr="00CC0C5C">
              <w:rPr>
                <w:rFonts w:ascii="Calibri" w:eastAsia="SimSun" w:hAnsi="Calibri" w:cs="Arial"/>
                <w:b/>
                <w:sz w:val="20"/>
                <w:szCs w:val="20"/>
              </w:rPr>
              <w:t>Milestone 2</w:t>
            </w:r>
          </w:p>
        </w:tc>
        <w:tc>
          <w:tcPr>
            <w:tcW w:w="2599" w:type="dxa"/>
            <w:gridSpan w:val="2"/>
            <w:shd w:val="clear" w:color="auto" w:fill="FFE599"/>
          </w:tcPr>
          <w:p w14:paraId="7BBA413B" w14:textId="77777777" w:rsidR="00CC0C5C" w:rsidRPr="00CC0C5C" w:rsidRDefault="00CC0C5C" w:rsidP="00CC0C5C">
            <w:pPr>
              <w:jc w:val="center"/>
              <w:rPr>
                <w:rFonts w:ascii="Calibri" w:eastAsia="SimSun" w:hAnsi="Calibri" w:cs="Arial"/>
                <w:b/>
                <w:sz w:val="20"/>
                <w:szCs w:val="20"/>
              </w:rPr>
            </w:pPr>
            <w:r w:rsidRPr="00CC0C5C">
              <w:rPr>
                <w:rFonts w:ascii="Calibri" w:eastAsia="SimSun" w:hAnsi="Calibri" w:cs="Arial"/>
                <w:b/>
                <w:sz w:val="20"/>
                <w:szCs w:val="20"/>
              </w:rPr>
              <w:t>Milestone 3</w:t>
            </w:r>
          </w:p>
        </w:tc>
        <w:tc>
          <w:tcPr>
            <w:tcW w:w="2599" w:type="dxa"/>
            <w:gridSpan w:val="2"/>
            <w:shd w:val="clear" w:color="auto" w:fill="9CD047"/>
          </w:tcPr>
          <w:p w14:paraId="3365662D" w14:textId="77777777" w:rsidR="00CC0C5C" w:rsidRPr="00CC0C5C" w:rsidRDefault="00CC0C5C" w:rsidP="00CC0C5C">
            <w:pPr>
              <w:jc w:val="center"/>
              <w:rPr>
                <w:rFonts w:ascii="Calibri" w:eastAsia="SimSun" w:hAnsi="Calibri" w:cs="Arial"/>
                <w:b/>
                <w:sz w:val="20"/>
                <w:szCs w:val="20"/>
              </w:rPr>
            </w:pPr>
            <w:r w:rsidRPr="00CC0C5C">
              <w:rPr>
                <w:rFonts w:ascii="Calibri" w:eastAsia="SimSun" w:hAnsi="Calibri" w:cs="Arial"/>
                <w:b/>
                <w:sz w:val="20"/>
                <w:szCs w:val="20"/>
              </w:rPr>
              <w:t>Milestone 4</w:t>
            </w:r>
          </w:p>
        </w:tc>
        <w:tc>
          <w:tcPr>
            <w:tcW w:w="2599" w:type="dxa"/>
            <w:shd w:val="clear" w:color="auto" w:fill="F8ACFF"/>
          </w:tcPr>
          <w:p w14:paraId="540D9BFF" w14:textId="77777777" w:rsidR="00CC0C5C" w:rsidRPr="00CC0C5C" w:rsidRDefault="00CC0C5C" w:rsidP="00CC0C5C">
            <w:pPr>
              <w:jc w:val="center"/>
              <w:rPr>
                <w:rFonts w:ascii="Calibri" w:eastAsia="SimSun" w:hAnsi="Calibri" w:cs="Arial"/>
                <w:b/>
                <w:sz w:val="20"/>
                <w:szCs w:val="20"/>
              </w:rPr>
            </w:pPr>
            <w:r w:rsidRPr="00CC0C5C">
              <w:rPr>
                <w:rFonts w:ascii="Calibri" w:eastAsia="SimSun" w:hAnsi="Calibri" w:cs="Arial"/>
                <w:b/>
                <w:sz w:val="20"/>
                <w:szCs w:val="20"/>
              </w:rPr>
              <w:t xml:space="preserve">Milestone 5 </w:t>
            </w:r>
          </w:p>
        </w:tc>
      </w:tr>
      <w:tr w:rsidR="00CC0C5C" w:rsidRPr="00CC0C5C" w14:paraId="742EB41B" w14:textId="77777777" w:rsidTr="00CC0C5C">
        <w:tc>
          <w:tcPr>
            <w:tcW w:w="2598" w:type="dxa"/>
            <w:vMerge/>
          </w:tcPr>
          <w:p w14:paraId="40A5376E" w14:textId="77777777" w:rsidR="00CC0C5C" w:rsidRPr="00CC0C5C" w:rsidRDefault="00CC0C5C" w:rsidP="00CC0C5C">
            <w:pPr>
              <w:jc w:val="center"/>
              <w:rPr>
                <w:rFonts w:ascii="Calibri" w:eastAsia="SimSun" w:hAnsi="Calibri" w:cs="Arial"/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shd w:val="clear" w:color="auto" w:fill="93F8FF"/>
          </w:tcPr>
          <w:p w14:paraId="1D4C5EF7" w14:textId="77777777" w:rsidR="00CC0C5C" w:rsidRPr="00CC0C5C" w:rsidRDefault="00CC0C5C" w:rsidP="00CC0C5C">
            <w:pPr>
              <w:jc w:val="center"/>
              <w:rPr>
                <w:rFonts w:ascii="Calibri" w:eastAsia="SimSun" w:hAnsi="Calibri" w:cs="Arial"/>
                <w:b/>
                <w:sz w:val="20"/>
                <w:szCs w:val="20"/>
              </w:rPr>
            </w:pPr>
            <w:r w:rsidRPr="00CC0C5C">
              <w:rPr>
                <w:rFonts w:ascii="Calibri" w:eastAsia="SimSun" w:hAnsi="Calibri" w:cs="Arial"/>
                <w:b/>
                <w:sz w:val="20"/>
                <w:szCs w:val="20"/>
              </w:rPr>
              <w:t>Emerging</w:t>
            </w:r>
          </w:p>
        </w:tc>
        <w:tc>
          <w:tcPr>
            <w:tcW w:w="2599" w:type="dxa"/>
            <w:gridSpan w:val="2"/>
            <w:shd w:val="clear" w:color="auto" w:fill="9090EE"/>
          </w:tcPr>
          <w:p w14:paraId="15E3E1B4" w14:textId="77777777" w:rsidR="00CC0C5C" w:rsidRPr="00CC0C5C" w:rsidRDefault="00CC0C5C" w:rsidP="00CC0C5C">
            <w:pPr>
              <w:jc w:val="center"/>
              <w:rPr>
                <w:rFonts w:ascii="Calibri" w:eastAsia="SimSun" w:hAnsi="Calibri" w:cs="Arial"/>
                <w:b/>
                <w:sz w:val="20"/>
                <w:szCs w:val="20"/>
              </w:rPr>
            </w:pPr>
            <w:r w:rsidRPr="00CC0C5C">
              <w:rPr>
                <w:rFonts w:ascii="Calibri" w:eastAsia="SimSun" w:hAnsi="Calibri" w:cs="Arial"/>
                <w:b/>
                <w:sz w:val="20"/>
                <w:szCs w:val="20"/>
              </w:rPr>
              <w:t>Developing</w:t>
            </w:r>
          </w:p>
        </w:tc>
        <w:tc>
          <w:tcPr>
            <w:tcW w:w="2599" w:type="dxa"/>
            <w:gridSpan w:val="2"/>
            <w:shd w:val="clear" w:color="auto" w:fill="FFE599"/>
          </w:tcPr>
          <w:p w14:paraId="6256842A" w14:textId="77777777" w:rsidR="00CC0C5C" w:rsidRPr="00CC0C5C" w:rsidRDefault="00CC0C5C" w:rsidP="00CC0C5C">
            <w:pPr>
              <w:jc w:val="center"/>
              <w:rPr>
                <w:rFonts w:ascii="Calibri" w:eastAsia="SimSun" w:hAnsi="Calibri" w:cs="Arial"/>
                <w:b/>
                <w:sz w:val="20"/>
                <w:szCs w:val="20"/>
              </w:rPr>
            </w:pPr>
            <w:r w:rsidRPr="00CC0C5C">
              <w:rPr>
                <w:rFonts w:ascii="Calibri" w:eastAsia="SimSun" w:hAnsi="Calibri" w:cs="Arial"/>
                <w:b/>
                <w:sz w:val="20"/>
                <w:szCs w:val="20"/>
              </w:rPr>
              <w:t>Securing</w:t>
            </w:r>
          </w:p>
        </w:tc>
        <w:tc>
          <w:tcPr>
            <w:tcW w:w="2599" w:type="dxa"/>
            <w:gridSpan w:val="2"/>
            <w:shd w:val="clear" w:color="auto" w:fill="9CD047"/>
          </w:tcPr>
          <w:p w14:paraId="2C192DEE" w14:textId="77777777" w:rsidR="00CC0C5C" w:rsidRPr="00CC0C5C" w:rsidRDefault="00CC0C5C" w:rsidP="00CC0C5C">
            <w:pPr>
              <w:jc w:val="center"/>
              <w:rPr>
                <w:rFonts w:ascii="Calibri" w:eastAsia="SimSun" w:hAnsi="Calibri" w:cs="Arial"/>
                <w:b/>
                <w:sz w:val="20"/>
                <w:szCs w:val="20"/>
              </w:rPr>
            </w:pPr>
            <w:r w:rsidRPr="00CC0C5C">
              <w:rPr>
                <w:rFonts w:ascii="Calibri" w:eastAsia="SimSun" w:hAnsi="Calibri" w:cs="Arial"/>
                <w:b/>
                <w:sz w:val="20"/>
                <w:szCs w:val="20"/>
              </w:rPr>
              <w:t>Mastering</w:t>
            </w:r>
          </w:p>
        </w:tc>
        <w:tc>
          <w:tcPr>
            <w:tcW w:w="2599" w:type="dxa"/>
            <w:shd w:val="clear" w:color="auto" w:fill="F8ACFF"/>
          </w:tcPr>
          <w:p w14:paraId="5D03C1CD" w14:textId="77777777" w:rsidR="00CC0C5C" w:rsidRPr="00CC0C5C" w:rsidRDefault="00CC0C5C" w:rsidP="00CC0C5C">
            <w:pPr>
              <w:jc w:val="center"/>
              <w:rPr>
                <w:rFonts w:ascii="Calibri" w:eastAsia="SimSun" w:hAnsi="Calibri" w:cs="Arial"/>
                <w:b/>
                <w:sz w:val="20"/>
                <w:szCs w:val="20"/>
              </w:rPr>
            </w:pPr>
            <w:r w:rsidRPr="00CC0C5C">
              <w:rPr>
                <w:rFonts w:ascii="Calibri" w:eastAsia="SimSun" w:hAnsi="Calibri" w:cs="Arial"/>
                <w:b/>
                <w:sz w:val="20"/>
                <w:szCs w:val="20"/>
              </w:rPr>
              <w:t>Beyond</w:t>
            </w:r>
          </w:p>
        </w:tc>
      </w:tr>
      <w:tr w:rsidR="00CC0C5C" w:rsidRPr="00CC0C5C" w14:paraId="16FC09F9" w14:textId="77777777" w:rsidTr="00CC0C5C">
        <w:trPr>
          <w:trHeight w:val="1133"/>
        </w:trPr>
        <w:tc>
          <w:tcPr>
            <w:tcW w:w="2598" w:type="dxa"/>
          </w:tcPr>
          <w:p w14:paraId="3EC05975" w14:textId="77777777" w:rsidR="00CC0C5C" w:rsidRPr="00CC0C5C" w:rsidRDefault="00CC0C5C" w:rsidP="00CC0C5C">
            <w:pPr>
              <w:jc w:val="center"/>
              <w:rPr>
                <w:rFonts w:ascii="Calibri" w:eastAsia="SimSun" w:hAnsi="Calibri" w:cs="Arial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Identify and interpret explicit and implicit information and ideas</w:t>
            </w:r>
          </w:p>
        </w:tc>
        <w:tc>
          <w:tcPr>
            <w:tcW w:w="2599" w:type="dxa"/>
            <w:gridSpan w:val="3"/>
          </w:tcPr>
          <w:p w14:paraId="7434BBD6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2616F4E2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59BD4A8E" w14:textId="77777777" w:rsidR="00CC0C5C" w:rsidRPr="00CC0C5C" w:rsidRDefault="00CC0C5C" w:rsidP="00CC0C5C">
            <w:pPr>
              <w:rPr>
                <w:rFonts w:ascii="Calibri" w:eastAsia="SimSun" w:hAnsi="Calibri" w:cs="Arial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infer from the text and gain information and ideas that are relevant</w:t>
            </w:r>
          </w:p>
        </w:tc>
        <w:tc>
          <w:tcPr>
            <w:tcW w:w="2599" w:type="dxa"/>
            <w:gridSpan w:val="2"/>
          </w:tcPr>
          <w:p w14:paraId="4DE21C3A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7661B376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1D2EA045" w14:textId="77777777" w:rsidR="00CC0C5C" w:rsidRPr="00CC0C5C" w:rsidRDefault="00CC0C5C" w:rsidP="00CC0C5C">
            <w:pPr>
              <w:rPr>
                <w:rFonts w:ascii="Calibri" w:eastAsia="SimSun" w:hAnsi="Calibri" w:cs="Arial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 xml:space="preserve">carefully select explicit and implicit information that is relevant to the task </w:t>
            </w:r>
          </w:p>
        </w:tc>
        <w:tc>
          <w:tcPr>
            <w:tcW w:w="2599" w:type="dxa"/>
            <w:gridSpan w:val="2"/>
          </w:tcPr>
          <w:p w14:paraId="20C727D9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13506CD4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0F6BAEF3" w14:textId="77777777" w:rsidR="00CC0C5C" w:rsidRPr="00CC0C5C" w:rsidRDefault="00CC0C5C" w:rsidP="00CC0C5C">
            <w:pPr>
              <w:rPr>
                <w:rFonts w:ascii="Calibri" w:eastAsia="SimSun" w:hAnsi="Calibri" w:cs="Arial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accurately infer implicit information in the text</w:t>
            </w:r>
          </w:p>
        </w:tc>
        <w:tc>
          <w:tcPr>
            <w:tcW w:w="2599" w:type="dxa"/>
            <w:gridSpan w:val="2"/>
          </w:tcPr>
          <w:p w14:paraId="31236104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354DADE5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00150310" w14:textId="77777777" w:rsidR="00CC0C5C" w:rsidRPr="00CC0C5C" w:rsidRDefault="00CC0C5C" w:rsidP="00CC0C5C">
            <w:pPr>
              <w:rPr>
                <w:rFonts w:ascii="Calibri" w:eastAsia="SimSun" w:hAnsi="Calibri" w:cs="Arial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accurately and in detail select explicit and implicit detail within the framework</w:t>
            </w:r>
          </w:p>
        </w:tc>
        <w:tc>
          <w:tcPr>
            <w:tcW w:w="2599" w:type="dxa"/>
          </w:tcPr>
          <w:p w14:paraId="41231A42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7AB33E93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49748AC2" w14:textId="77777777" w:rsidR="00CC0C5C" w:rsidRPr="00CC0C5C" w:rsidRDefault="00CC0C5C" w:rsidP="00CC0C5C">
            <w:pPr>
              <w:rPr>
                <w:rFonts w:ascii="Calibri" w:eastAsia="SimSun" w:hAnsi="Calibri" w:cs="Arial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judiciously identify and interpret explicit and implicit information from the text</w:t>
            </w:r>
          </w:p>
        </w:tc>
      </w:tr>
      <w:tr w:rsidR="00CC0C5C" w:rsidRPr="00CC0C5C" w14:paraId="49231701" w14:textId="77777777" w:rsidTr="00CC0C5C">
        <w:trPr>
          <w:trHeight w:val="1115"/>
        </w:trPr>
        <w:tc>
          <w:tcPr>
            <w:tcW w:w="2598" w:type="dxa"/>
          </w:tcPr>
          <w:p w14:paraId="5E175299" w14:textId="77777777" w:rsidR="00CC0C5C" w:rsidRPr="00CC0C5C" w:rsidRDefault="00CC0C5C" w:rsidP="00CC0C5C">
            <w:pPr>
              <w:jc w:val="center"/>
              <w:rPr>
                <w:rFonts w:ascii="Calibri" w:eastAsia="SimSun" w:hAnsi="Calibri" w:cs="Arial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Select and synthesise evidence from different texts</w:t>
            </w:r>
          </w:p>
        </w:tc>
        <w:tc>
          <w:tcPr>
            <w:tcW w:w="2599" w:type="dxa"/>
            <w:gridSpan w:val="3"/>
          </w:tcPr>
          <w:p w14:paraId="3FC899D0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0DC19F6D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580DCA6D" w14:textId="77777777" w:rsidR="00CC0C5C" w:rsidRPr="00CC0C5C" w:rsidRDefault="00CC0C5C" w:rsidP="00CC0C5C">
            <w:pPr>
              <w:rPr>
                <w:rFonts w:ascii="Calibri" w:eastAsia="SimSun" w:hAnsi="Calibri" w:cs="Arial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 xml:space="preserve">identify and link information from more than one text and from different places </w:t>
            </w:r>
          </w:p>
        </w:tc>
        <w:tc>
          <w:tcPr>
            <w:tcW w:w="2599" w:type="dxa"/>
            <w:gridSpan w:val="2"/>
          </w:tcPr>
          <w:p w14:paraId="241B896C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4F73B532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24FB2B83" w14:textId="77777777" w:rsidR="00CC0C5C" w:rsidRPr="00CC0C5C" w:rsidRDefault="00CC0C5C" w:rsidP="00CC0C5C">
            <w:pPr>
              <w:rPr>
                <w:rFonts w:ascii="Calibri" w:eastAsia="SimSun" w:hAnsi="Calibri" w:cs="Arial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use evidence from more than one source</w:t>
            </w:r>
          </w:p>
        </w:tc>
        <w:tc>
          <w:tcPr>
            <w:tcW w:w="2599" w:type="dxa"/>
            <w:gridSpan w:val="2"/>
          </w:tcPr>
          <w:p w14:paraId="52C10D17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532016A7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1111E2B5" w14:textId="77777777" w:rsidR="00CC0C5C" w:rsidRPr="00CC0C5C" w:rsidRDefault="00CC0C5C" w:rsidP="00CC0C5C">
            <w:pPr>
              <w:rPr>
                <w:rFonts w:ascii="Calibri" w:eastAsia="SimSun" w:hAnsi="Calibri" w:cs="Arial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select and comment on evidence from a range of sources</w:t>
            </w:r>
          </w:p>
        </w:tc>
        <w:tc>
          <w:tcPr>
            <w:tcW w:w="2599" w:type="dxa"/>
            <w:gridSpan w:val="2"/>
          </w:tcPr>
          <w:p w14:paraId="7632EBA7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1A8764D3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5733AF91" w14:textId="77777777" w:rsidR="00CC0C5C" w:rsidRPr="00CC0C5C" w:rsidRDefault="00CC0C5C" w:rsidP="00CC0C5C">
            <w:pPr>
              <w:rPr>
                <w:rFonts w:ascii="Calibri" w:eastAsia="SimSun" w:hAnsi="Calibri" w:cs="Arial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 xml:space="preserve">select evidence from historical sources/high level sources </w:t>
            </w:r>
          </w:p>
        </w:tc>
        <w:tc>
          <w:tcPr>
            <w:tcW w:w="2599" w:type="dxa"/>
          </w:tcPr>
          <w:p w14:paraId="74E3415D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4D4F7802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7CBBBBDD" w14:textId="77777777" w:rsidR="00CC0C5C" w:rsidRPr="00CC0C5C" w:rsidRDefault="00CC0C5C" w:rsidP="00CC0C5C">
            <w:pPr>
              <w:rPr>
                <w:rFonts w:ascii="Calibri" w:eastAsia="SimSun" w:hAnsi="Calibri" w:cs="Arial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select evidence and comment on them from a range of complex texts</w:t>
            </w:r>
          </w:p>
        </w:tc>
      </w:tr>
      <w:tr w:rsidR="00CC0C5C" w:rsidRPr="00CC0C5C" w14:paraId="14288C4D" w14:textId="77777777" w:rsidTr="00CC0C5C">
        <w:tc>
          <w:tcPr>
            <w:tcW w:w="2598" w:type="dxa"/>
          </w:tcPr>
          <w:p w14:paraId="623655CE" w14:textId="77777777" w:rsidR="00CC0C5C" w:rsidRPr="00CC0C5C" w:rsidRDefault="00CC0C5C" w:rsidP="00CC0C5C">
            <w:pPr>
              <w:jc w:val="center"/>
              <w:rPr>
                <w:rFonts w:ascii="Calibri" w:eastAsia="SimSun" w:hAnsi="Calibri" w:cs="Arial"/>
                <w:b/>
                <w:bCs/>
                <w:sz w:val="20"/>
                <w:szCs w:val="20"/>
              </w:rPr>
            </w:pPr>
            <w:bookmarkStart w:id="0" w:name="_GoBack" w:colFirst="0" w:colLast="5"/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 xml:space="preserve">Explain, comment on and analyse how writers use language and structure to </w:t>
            </w: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lastRenderedPageBreak/>
              <w:t>achieve effects and influence readers, using relevant subject terminology</w:t>
            </w:r>
          </w:p>
        </w:tc>
        <w:tc>
          <w:tcPr>
            <w:tcW w:w="2599" w:type="dxa"/>
            <w:gridSpan w:val="3"/>
          </w:tcPr>
          <w:p w14:paraId="5986B4DF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1FD5C494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66E31504" w14:textId="77777777" w:rsidR="00CC0C5C" w:rsidRPr="00CC0C5C" w:rsidRDefault="00CC0C5C" w:rsidP="00CC0C5C">
            <w:pPr>
              <w:rPr>
                <w:rFonts w:ascii="Calibri" w:eastAsia="SimSun" w:hAnsi="Calibri" w:cs="Arial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lastRenderedPageBreak/>
              <w:t>explain how writers use of language and structural features to influence the reader</w:t>
            </w:r>
          </w:p>
        </w:tc>
        <w:tc>
          <w:tcPr>
            <w:tcW w:w="2599" w:type="dxa"/>
            <w:gridSpan w:val="2"/>
          </w:tcPr>
          <w:p w14:paraId="30AA1D96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093DC2E3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216A2534" w14:textId="77777777" w:rsidR="00CC0C5C" w:rsidRPr="00CC0C5C" w:rsidRDefault="00CC0C5C" w:rsidP="00CC0C5C">
            <w:pPr>
              <w:rPr>
                <w:rFonts w:ascii="Calibri" w:eastAsia="SimSun" w:hAnsi="Calibri" w:cs="Arial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lastRenderedPageBreak/>
              <w:t>analyse language to show how writers achieve effects</w:t>
            </w:r>
          </w:p>
        </w:tc>
        <w:tc>
          <w:tcPr>
            <w:tcW w:w="2599" w:type="dxa"/>
            <w:gridSpan w:val="2"/>
          </w:tcPr>
          <w:p w14:paraId="00221236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36215EAF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393A3AD7" w14:textId="77777777" w:rsidR="00CC0C5C" w:rsidRPr="00CC0C5C" w:rsidRDefault="00CC0C5C" w:rsidP="00CC0C5C">
            <w:pPr>
              <w:rPr>
                <w:rFonts w:ascii="Calibri" w:eastAsia="SimSun" w:hAnsi="Calibri" w:cs="Arial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lastRenderedPageBreak/>
              <w:t>analyse language and structure with relevant subject terminology</w:t>
            </w:r>
          </w:p>
        </w:tc>
        <w:tc>
          <w:tcPr>
            <w:tcW w:w="2599" w:type="dxa"/>
            <w:gridSpan w:val="2"/>
          </w:tcPr>
          <w:p w14:paraId="09F0151D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5A66A631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2F028988" w14:textId="77777777" w:rsidR="00CC0C5C" w:rsidRPr="00CC0C5C" w:rsidRDefault="00CC0C5C" w:rsidP="00CC0C5C">
            <w:pPr>
              <w:rPr>
                <w:rFonts w:ascii="Calibri" w:eastAsia="SimSun" w:hAnsi="Calibri" w:cs="Arial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lastRenderedPageBreak/>
              <w:t>analyse in detail  and comment on language and structural effects</w:t>
            </w:r>
          </w:p>
        </w:tc>
        <w:tc>
          <w:tcPr>
            <w:tcW w:w="2599" w:type="dxa"/>
          </w:tcPr>
          <w:p w14:paraId="0F62F72F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62B17235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4C773491" w14:textId="77777777" w:rsidR="00CC0C5C" w:rsidRPr="00CC0C5C" w:rsidRDefault="00CC0C5C" w:rsidP="00CC0C5C">
            <w:pPr>
              <w:rPr>
                <w:rFonts w:ascii="Calibri" w:eastAsia="SimSun" w:hAnsi="Calibri" w:cs="Arial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lastRenderedPageBreak/>
              <w:t xml:space="preserve">explain, comment on and analyse complex texts </w:t>
            </w:r>
          </w:p>
        </w:tc>
      </w:tr>
      <w:tr w:rsidR="00CC0C5C" w:rsidRPr="00CC0C5C" w14:paraId="67895666" w14:textId="77777777" w:rsidTr="00CC0C5C">
        <w:tc>
          <w:tcPr>
            <w:tcW w:w="2598" w:type="dxa"/>
          </w:tcPr>
          <w:p w14:paraId="729B0F7B" w14:textId="77777777" w:rsidR="00CC0C5C" w:rsidRPr="00CC0C5C" w:rsidRDefault="00CC0C5C" w:rsidP="00CC0C5C">
            <w:pPr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lastRenderedPageBreak/>
              <w:t>Compare writers’ ideas and perspectives, as well as how these are conveyed, across two or more texts</w:t>
            </w:r>
          </w:p>
        </w:tc>
        <w:tc>
          <w:tcPr>
            <w:tcW w:w="2599" w:type="dxa"/>
            <w:gridSpan w:val="3"/>
          </w:tcPr>
          <w:p w14:paraId="41ADD3A6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449D6BC9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663CC7BF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comment on the viewpoint using evidence from the text</w:t>
            </w:r>
          </w:p>
        </w:tc>
        <w:tc>
          <w:tcPr>
            <w:tcW w:w="2599" w:type="dxa"/>
            <w:gridSpan w:val="2"/>
          </w:tcPr>
          <w:p w14:paraId="44C7E066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42F8861E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533DF74D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understand perspectives and comment on them</w:t>
            </w:r>
          </w:p>
        </w:tc>
        <w:tc>
          <w:tcPr>
            <w:tcW w:w="2599" w:type="dxa"/>
            <w:gridSpan w:val="2"/>
          </w:tcPr>
          <w:p w14:paraId="0B452CFA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77DB2ACA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2E057B86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compare ideas and perspectives across two different texts</w:t>
            </w:r>
          </w:p>
        </w:tc>
        <w:tc>
          <w:tcPr>
            <w:tcW w:w="2599" w:type="dxa"/>
            <w:gridSpan w:val="2"/>
          </w:tcPr>
          <w:p w14:paraId="23608C23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49ECE6FE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206674AB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accurately compare ideas and perspectives across a range of complex texts</w:t>
            </w:r>
          </w:p>
        </w:tc>
        <w:tc>
          <w:tcPr>
            <w:tcW w:w="2599" w:type="dxa"/>
          </w:tcPr>
          <w:p w14:paraId="15968829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4AF23DAC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4A34D2D7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use historical, non-fiction and complex texts to draw detailed comparisons</w:t>
            </w:r>
          </w:p>
        </w:tc>
      </w:tr>
      <w:tr w:rsidR="00CC0C5C" w:rsidRPr="00CC0C5C" w14:paraId="2FB92347" w14:textId="77777777" w:rsidTr="00CC0C5C">
        <w:tc>
          <w:tcPr>
            <w:tcW w:w="2598" w:type="dxa"/>
          </w:tcPr>
          <w:p w14:paraId="1AC46E29" w14:textId="77777777" w:rsidR="00CC0C5C" w:rsidRPr="00CC0C5C" w:rsidRDefault="00CC0C5C" w:rsidP="00CC0C5C">
            <w:pPr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Evaluate texts critically and support this with appropriate textual references</w:t>
            </w:r>
          </w:p>
        </w:tc>
        <w:tc>
          <w:tcPr>
            <w:tcW w:w="2599" w:type="dxa"/>
            <w:gridSpan w:val="3"/>
          </w:tcPr>
          <w:p w14:paraId="7CC2CBF8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5817E852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28387C1D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use judicious quotations and analyse them for effect</w:t>
            </w:r>
          </w:p>
        </w:tc>
        <w:tc>
          <w:tcPr>
            <w:tcW w:w="2599" w:type="dxa"/>
            <w:gridSpan w:val="2"/>
          </w:tcPr>
          <w:p w14:paraId="19FE34B6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4838EB3B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4AA50A5A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evaluate another point of view using evidence from the text</w:t>
            </w:r>
          </w:p>
          <w:p w14:paraId="388B0952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48F15479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6D427CF2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</w:tc>
        <w:tc>
          <w:tcPr>
            <w:tcW w:w="2599" w:type="dxa"/>
            <w:gridSpan w:val="2"/>
          </w:tcPr>
          <w:p w14:paraId="2AC04BB2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2E24C834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542132E1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make sophisticated and detailed comments on the texts using evidence</w:t>
            </w:r>
          </w:p>
        </w:tc>
        <w:tc>
          <w:tcPr>
            <w:tcW w:w="2599" w:type="dxa"/>
            <w:gridSpan w:val="2"/>
          </w:tcPr>
          <w:p w14:paraId="18A9C03A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4340266B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0F0EBD4D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evaluate texts critically within a contextual framework</w:t>
            </w:r>
          </w:p>
        </w:tc>
        <w:tc>
          <w:tcPr>
            <w:tcW w:w="2599" w:type="dxa"/>
          </w:tcPr>
          <w:p w14:paraId="4380F210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44D32767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739B8137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evaluate texts critically within a contextual framework using appropriate textual references</w:t>
            </w:r>
          </w:p>
        </w:tc>
      </w:tr>
      <w:tr w:rsidR="00CC0C5C" w:rsidRPr="00CC0C5C" w14:paraId="0E77C889" w14:textId="77777777" w:rsidTr="00CC0C5C">
        <w:tc>
          <w:tcPr>
            <w:tcW w:w="2598" w:type="dxa"/>
          </w:tcPr>
          <w:p w14:paraId="6C8B1DDA" w14:textId="77777777" w:rsidR="00CC0C5C" w:rsidRPr="00CC0C5C" w:rsidRDefault="00CC0C5C" w:rsidP="00CC0C5C">
            <w:pPr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Communicate clearly, effectively and imaginatively, selecting and adapting tone, style and register for different forms, purposes and audiences</w:t>
            </w:r>
          </w:p>
        </w:tc>
        <w:tc>
          <w:tcPr>
            <w:tcW w:w="2599" w:type="dxa"/>
            <w:gridSpan w:val="3"/>
          </w:tcPr>
          <w:p w14:paraId="300523D7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503CBB75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44F054DD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use the correct tone and register for audience and purpose</w:t>
            </w:r>
          </w:p>
        </w:tc>
        <w:tc>
          <w:tcPr>
            <w:tcW w:w="2599" w:type="dxa"/>
            <w:gridSpan w:val="2"/>
          </w:tcPr>
          <w:p w14:paraId="52F48890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0A27D3D5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34F64BDA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write imaginatively in more than one tone</w:t>
            </w:r>
          </w:p>
        </w:tc>
        <w:tc>
          <w:tcPr>
            <w:tcW w:w="2599" w:type="dxa"/>
            <w:gridSpan w:val="2"/>
          </w:tcPr>
          <w:p w14:paraId="67C8A9E2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182A2C14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24E9C11A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communicate clearly and adapt my style to suit form, purpose and audience</w:t>
            </w:r>
          </w:p>
        </w:tc>
        <w:tc>
          <w:tcPr>
            <w:tcW w:w="2599" w:type="dxa"/>
            <w:gridSpan w:val="2"/>
          </w:tcPr>
          <w:p w14:paraId="36A1C103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76765D43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35E4D6FD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 xml:space="preserve">communicate in detail, accurately using the appropriate style and register </w:t>
            </w:r>
          </w:p>
        </w:tc>
        <w:tc>
          <w:tcPr>
            <w:tcW w:w="2599" w:type="dxa"/>
          </w:tcPr>
          <w:p w14:paraId="2718874C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730B2AD9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 xml:space="preserve">communicate consistently, effectively and imaginatively under time pressure </w:t>
            </w:r>
          </w:p>
        </w:tc>
      </w:tr>
      <w:tr w:rsidR="00CC0C5C" w:rsidRPr="00CC0C5C" w14:paraId="65978667" w14:textId="77777777" w:rsidTr="00CC0C5C">
        <w:tc>
          <w:tcPr>
            <w:tcW w:w="2598" w:type="dxa"/>
          </w:tcPr>
          <w:p w14:paraId="2454F36F" w14:textId="77777777" w:rsidR="00CC0C5C" w:rsidRPr="00CC0C5C" w:rsidRDefault="00CC0C5C" w:rsidP="00CC0C5C">
            <w:pPr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Organise information and ideas, using structural and grammatical features to support coherence and cohesion of texts</w:t>
            </w:r>
          </w:p>
        </w:tc>
        <w:tc>
          <w:tcPr>
            <w:tcW w:w="2599" w:type="dxa"/>
            <w:gridSpan w:val="3"/>
          </w:tcPr>
          <w:p w14:paraId="6A0B9D9F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5AAAD4B8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66AF8FA0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select and sequence my ideas for effect</w:t>
            </w:r>
          </w:p>
        </w:tc>
        <w:tc>
          <w:tcPr>
            <w:tcW w:w="2599" w:type="dxa"/>
            <w:gridSpan w:val="2"/>
          </w:tcPr>
          <w:p w14:paraId="7825E5D5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60EF0E1E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4DFD8AE9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use grammatical features for aid the structure of my text</w:t>
            </w:r>
          </w:p>
        </w:tc>
        <w:tc>
          <w:tcPr>
            <w:tcW w:w="2599" w:type="dxa"/>
            <w:gridSpan w:val="2"/>
          </w:tcPr>
          <w:p w14:paraId="12C6E9B5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74008F28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5480D988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 xml:space="preserve">organise my writing using structural and grammatical features accurately </w:t>
            </w:r>
          </w:p>
        </w:tc>
        <w:tc>
          <w:tcPr>
            <w:tcW w:w="2599" w:type="dxa"/>
            <w:gridSpan w:val="2"/>
          </w:tcPr>
          <w:p w14:paraId="6E2614BD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45F68ACD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1E37A2EE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 xml:space="preserve">organise my ideas so the cohesion is clear </w:t>
            </w:r>
          </w:p>
        </w:tc>
        <w:tc>
          <w:tcPr>
            <w:tcW w:w="2599" w:type="dxa"/>
          </w:tcPr>
          <w:p w14:paraId="577250BD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5790390D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52E9921F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 xml:space="preserve">ensure that my writing has accurate coherence and cohesion </w:t>
            </w:r>
          </w:p>
        </w:tc>
      </w:tr>
      <w:tr w:rsidR="00CC0C5C" w:rsidRPr="00CC0C5C" w14:paraId="282AA7FA" w14:textId="77777777" w:rsidTr="00CC0C5C">
        <w:tc>
          <w:tcPr>
            <w:tcW w:w="2598" w:type="dxa"/>
          </w:tcPr>
          <w:p w14:paraId="010C00C7" w14:textId="77777777" w:rsidR="00CC0C5C" w:rsidRPr="00CC0C5C" w:rsidRDefault="00CC0C5C" w:rsidP="00CC0C5C">
            <w:pPr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A range of vocabulary and sentence structures for clarity, purpose and effect, with accurate spelling and punctuation</w:t>
            </w:r>
          </w:p>
        </w:tc>
        <w:tc>
          <w:tcPr>
            <w:tcW w:w="2599" w:type="dxa"/>
            <w:gridSpan w:val="3"/>
          </w:tcPr>
          <w:p w14:paraId="44868039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76F1F1CE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3AD6751B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use a range of structures with deliberate purpose and effect</w:t>
            </w:r>
          </w:p>
        </w:tc>
        <w:tc>
          <w:tcPr>
            <w:tcW w:w="2599" w:type="dxa"/>
            <w:gridSpan w:val="2"/>
          </w:tcPr>
          <w:p w14:paraId="50575DA8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42B0CF7F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14151055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use a range of vocabulary which is appropriate to the task</w:t>
            </w:r>
          </w:p>
        </w:tc>
        <w:tc>
          <w:tcPr>
            <w:tcW w:w="2599" w:type="dxa"/>
            <w:gridSpan w:val="2"/>
          </w:tcPr>
          <w:p w14:paraId="07205484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7E56F1F0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688C87E9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use a range of vocabulary and punctuation for purpose and effect</w:t>
            </w:r>
          </w:p>
        </w:tc>
        <w:tc>
          <w:tcPr>
            <w:tcW w:w="2599" w:type="dxa"/>
            <w:gridSpan w:val="2"/>
          </w:tcPr>
          <w:p w14:paraId="7246DC12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237583FE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6E557F03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use sophisticated sentence structures for clarity</w:t>
            </w:r>
          </w:p>
        </w:tc>
        <w:tc>
          <w:tcPr>
            <w:tcW w:w="2599" w:type="dxa"/>
          </w:tcPr>
          <w:p w14:paraId="60F68AD4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6D38C0DA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354B633B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use a range of vocabulary, sentence structures and punctuation accurately and without error</w:t>
            </w:r>
          </w:p>
        </w:tc>
      </w:tr>
      <w:tr w:rsidR="00CC0C5C" w:rsidRPr="00CC0C5C" w14:paraId="79DD72D8" w14:textId="77777777" w:rsidTr="00CC0C5C">
        <w:tc>
          <w:tcPr>
            <w:tcW w:w="2598" w:type="dxa"/>
          </w:tcPr>
          <w:p w14:paraId="077AD79F" w14:textId="77777777" w:rsidR="00CC0C5C" w:rsidRPr="00CC0C5C" w:rsidRDefault="00CC0C5C" w:rsidP="00CC0C5C">
            <w:pPr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Read, understand and respond to texts</w:t>
            </w:r>
          </w:p>
        </w:tc>
        <w:tc>
          <w:tcPr>
            <w:tcW w:w="2599" w:type="dxa"/>
            <w:gridSpan w:val="3"/>
          </w:tcPr>
          <w:p w14:paraId="0EAEB247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5EF9F428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36187C5F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lastRenderedPageBreak/>
              <w:t>read and understand texts beyond my age group</w:t>
            </w:r>
          </w:p>
        </w:tc>
        <w:tc>
          <w:tcPr>
            <w:tcW w:w="2599" w:type="dxa"/>
            <w:gridSpan w:val="2"/>
          </w:tcPr>
          <w:p w14:paraId="64681A2F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08C15678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7C1EE174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lastRenderedPageBreak/>
              <w:t>read and respond to texts that are above my age group in a sophisticated way</w:t>
            </w:r>
          </w:p>
        </w:tc>
        <w:tc>
          <w:tcPr>
            <w:tcW w:w="2599" w:type="dxa"/>
            <w:gridSpan w:val="2"/>
          </w:tcPr>
          <w:p w14:paraId="47BC1142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14EEDD08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2AA23D65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lastRenderedPageBreak/>
              <w:t>respond to them in a sophisticated way using evidence from the text to back up what I’m saying</w:t>
            </w:r>
          </w:p>
        </w:tc>
        <w:tc>
          <w:tcPr>
            <w:tcW w:w="2599" w:type="dxa"/>
            <w:gridSpan w:val="2"/>
          </w:tcPr>
          <w:p w14:paraId="2D1A1C17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5DB4745F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6EE14E6E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lastRenderedPageBreak/>
              <w:t>keep my sophisticated response focused on a specific task</w:t>
            </w:r>
          </w:p>
        </w:tc>
        <w:tc>
          <w:tcPr>
            <w:tcW w:w="2599" w:type="dxa"/>
          </w:tcPr>
          <w:p w14:paraId="548ABDB5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699CAA62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3A416571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lastRenderedPageBreak/>
              <w:t>respond individually and thoughtfully, creating my own interpretations</w:t>
            </w:r>
          </w:p>
        </w:tc>
      </w:tr>
      <w:bookmarkEnd w:id="0"/>
      <w:tr w:rsidR="00CC0C5C" w:rsidRPr="00CC0C5C" w14:paraId="71889050" w14:textId="77777777" w:rsidTr="00CC0C5C">
        <w:tc>
          <w:tcPr>
            <w:tcW w:w="2638" w:type="dxa"/>
            <w:gridSpan w:val="2"/>
          </w:tcPr>
          <w:p w14:paraId="3F8BBDA8" w14:textId="77777777" w:rsidR="00CC0C5C" w:rsidRPr="00CC0C5C" w:rsidRDefault="00CC0C5C" w:rsidP="00CC0C5C">
            <w:pPr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lastRenderedPageBreak/>
              <w:t>Students should be able to maintain a critical style and develop an informed personal response</w:t>
            </w:r>
          </w:p>
        </w:tc>
        <w:tc>
          <w:tcPr>
            <w:tcW w:w="2432" w:type="dxa"/>
          </w:tcPr>
          <w:p w14:paraId="6EF7B32A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2FA149FF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59A0794D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maintain a personal and critical style over several paragraphs</w:t>
            </w:r>
          </w:p>
        </w:tc>
        <w:tc>
          <w:tcPr>
            <w:tcW w:w="2433" w:type="dxa"/>
            <w:gridSpan w:val="2"/>
          </w:tcPr>
          <w:p w14:paraId="7C5A6B9E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33DF74C6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1E8FAAD2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balance both critical and personal responses without error.</w:t>
            </w:r>
          </w:p>
        </w:tc>
        <w:tc>
          <w:tcPr>
            <w:tcW w:w="2434" w:type="dxa"/>
            <w:gridSpan w:val="2"/>
          </w:tcPr>
          <w:p w14:paraId="0898FA6E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I</w:t>
            </w: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 xml:space="preserve"> can:</w:t>
            </w:r>
          </w:p>
          <w:p w14:paraId="6FCC1404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0328D74A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maintain a critical style throughout with elements of academic writing.</w:t>
            </w:r>
          </w:p>
        </w:tc>
        <w:tc>
          <w:tcPr>
            <w:tcW w:w="2433" w:type="dxa"/>
            <w:gridSpan w:val="2"/>
          </w:tcPr>
          <w:p w14:paraId="50D7F2D8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078C34D2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28D3196F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use an academic register when required</w:t>
            </w:r>
          </w:p>
        </w:tc>
        <w:tc>
          <w:tcPr>
            <w:tcW w:w="3223" w:type="dxa"/>
            <w:gridSpan w:val="2"/>
          </w:tcPr>
          <w:p w14:paraId="45837331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5EE6FDA9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5E9E1495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be selective in critical academic or personal responses using subject terminology accurately</w:t>
            </w:r>
          </w:p>
        </w:tc>
      </w:tr>
      <w:tr w:rsidR="00CC0C5C" w:rsidRPr="00CC0C5C" w14:paraId="0A559AD0" w14:textId="77777777" w:rsidTr="00CC0C5C">
        <w:tc>
          <w:tcPr>
            <w:tcW w:w="2638" w:type="dxa"/>
            <w:gridSpan w:val="2"/>
          </w:tcPr>
          <w:p w14:paraId="1F153464" w14:textId="77777777" w:rsidR="00CC0C5C" w:rsidRPr="00CC0C5C" w:rsidRDefault="00CC0C5C" w:rsidP="00CC0C5C">
            <w:pPr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Students should use textual references, including quotations, to support and illustrate interpretations</w:t>
            </w:r>
          </w:p>
        </w:tc>
        <w:tc>
          <w:tcPr>
            <w:tcW w:w="2432" w:type="dxa"/>
          </w:tcPr>
          <w:p w14:paraId="0B87A664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6E06F76F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1C4F4481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use quotations to illustrate a range of interpretations</w:t>
            </w:r>
          </w:p>
        </w:tc>
        <w:tc>
          <w:tcPr>
            <w:tcW w:w="2433" w:type="dxa"/>
            <w:gridSpan w:val="2"/>
          </w:tcPr>
          <w:p w14:paraId="2803C0FD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330F5F43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6FC64D67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embed quotations into my work coherently to amplify my points</w:t>
            </w:r>
          </w:p>
        </w:tc>
        <w:tc>
          <w:tcPr>
            <w:tcW w:w="2434" w:type="dxa"/>
            <w:gridSpan w:val="2"/>
          </w:tcPr>
          <w:p w14:paraId="25944DDF" w14:textId="77777777" w:rsidR="00CC0C5C" w:rsidRPr="00CC0C5C" w:rsidRDefault="00CC0C5C" w:rsidP="00CC0C5C">
            <w:pPr>
              <w:shd w:val="clear" w:color="auto" w:fill="FFFFFF"/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457C3BC1" w14:textId="77777777" w:rsidR="00CC0C5C" w:rsidRPr="00CC0C5C" w:rsidRDefault="00CC0C5C" w:rsidP="00CC0C5C">
            <w:pPr>
              <w:shd w:val="clear" w:color="auto" w:fill="FFFFFF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4A0D297D" w14:textId="77777777" w:rsidR="00CC0C5C" w:rsidRPr="00CC0C5C" w:rsidRDefault="00CC0C5C" w:rsidP="00CC0C5C">
            <w:pPr>
              <w:shd w:val="clear" w:color="auto" w:fill="FFFFFF"/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carefully select quotations from the text that fit within my framework</w:t>
            </w:r>
          </w:p>
          <w:p w14:paraId="75FD7A19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</w:tc>
        <w:tc>
          <w:tcPr>
            <w:tcW w:w="2433" w:type="dxa"/>
            <w:gridSpan w:val="2"/>
          </w:tcPr>
          <w:p w14:paraId="1841FB2F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364DF558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67C9FE71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 xml:space="preserve">use quotations judiciously </w:t>
            </w:r>
          </w:p>
        </w:tc>
        <w:tc>
          <w:tcPr>
            <w:tcW w:w="3223" w:type="dxa"/>
            <w:gridSpan w:val="2"/>
          </w:tcPr>
          <w:p w14:paraId="4B332E36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am:</w:t>
            </w:r>
          </w:p>
          <w:p w14:paraId="05809C72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31FE7830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 xml:space="preserve">judicious in the precise use of referencing from the text to support interpretations </w:t>
            </w:r>
          </w:p>
        </w:tc>
      </w:tr>
      <w:tr w:rsidR="00CC0C5C" w:rsidRPr="00CC0C5C" w14:paraId="28DDE648" w14:textId="77777777" w:rsidTr="00CC0C5C">
        <w:tc>
          <w:tcPr>
            <w:tcW w:w="2638" w:type="dxa"/>
            <w:gridSpan w:val="2"/>
          </w:tcPr>
          <w:p w14:paraId="1120DB15" w14:textId="77777777" w:rsidR="00CC0C5C" w:rsidRPr="00CC0C5C" w:rsidRDefault="00CC0C5C" w:rsidP="00CC0C5C">
            <w:pPr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Analyse the language, form and structure used by a writer to create meanings and effects, using relevant subject terminology where appropriate</w:t>
            </w:r>
          </w:p>
        </w:tc>
        <w:tc>
          <w:tcPr>
            <w:tcW w:w="2432" w:type="dxa"/>
          </w:tcPr>
          <w:p w14:paraId="34816CFA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643E7D13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4C511BF7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effectively analyse language, structure and/or form</w:t>
            </w:r>
          </w:p>
        </w:tc>
        <w:tc>
          <w:tcPr>
            <w:tcW w:w="2433" w:type="dxa"/>
            <w:gridSpan w:val="2"/>
          </w:tcPr>
          <w:p w14:paraId="5EAAB94E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5693D8B9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00EE26EC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analyse language used by writers and comment on their effect</w:t>
            </w:r>
          </w:p>
        </w:tc>
        <w:tc>
          <w:tcPr>
            <w:tcW w:w="2434" w:type="dxa"/>
            <w:gridSpan w:val="2"/>
          </w:tcPr>
          <w:p w14:paraId="4B57ECEC" w14:textId="77777777" w:rsidR="00CC0C5C" w:rsidRPr="00CC0C5C" w:rsidRDefault="00CC0C5C" w:rsidP="00CC0C5C">
            <w:pPr>
              <w:shd w:val="clear" w:color="auto" w:fill="FFFFFF"/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0728F4A1" w14:textId="77777777" w:rsidR="00CC0C5C" w:rsidRPr="00CC0C5C" w:rsidRDefault="00CC0C5C" w:rsidP="00CC0C5C">
            <w:pPr>
              <w:shd w:val="clear" w:color="auto" w:fill="FFFFFF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493D69BA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analyse language/form and comment in detail about their meanings and effects</w:t>
            </w:r>
          </w:p>
        </w:tc>
        <w:tc>
          <w:tcPr>
            <w:tcW w:w="2433" w:type="dxa"/>
            <w:gridSpan w:val="2"/>
          </w:tcPr>
          <w:p w14:paraId="540DE8F9" w14:textId="77777777" w:rsidR="00CC0C5C" w:rsidRPr="00CC0C5C" w:rsidRDefault="00CC0C5C" w:rsidP="00CC0C5C">
            <w:pPr>
              <w:shd w:val="clear" w:color="auto" w:fill="FFFFFF"/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34AF8195" w14:textId="77777777" w:rsidR="00CC0C5C" w:rsidRPr="00CC0C5C" w:rsidRDefault="00CC0C5C" w:rsidP="00CC0C5C">
            <w:pPr>
              <w:shd w:val="clear" w:color="auto" w:fill="FFFFFF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4C0B04E6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 xml:space="preserve">analyse language/form and use subject terminology </w:t>
            </w:r>
          </w:p>
        </w:tc>
        <w:tc>
          <w:tcPr>
            <w:tcW w:w="3223" w:type="dxa"/>
            <w:gridSpan w:val="2"/>
          </w:tcPr>
          <w:p w14:paraId="5DC7C83D" w14:textId="77777777" w:rsidR="00CC0C5C" w:rsidRPr="00CC0C5C" w:rsidRDefault="00CC0C5C" w:rsidP="00CC0C5C">
            <w:pPr>
              <w:shd w:val="clear" w:color="auto" w:fill="FFFFFF"/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5459C073" w14:textId="77777777" w:rsidR="00CC0C5C" w:rsidRPr="00CC0C5C" w:rsidRDefault="00CC0C5C" w:rsidP="00CC0C5C">
            <w:pPr>
              <w:shd w:val="clear" w:color="auto" w:fill="FFFFFF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1238D206" w14:textId="77777777" w:rsidR="00CC0C5C" w:rsidRPr="00CC0C5C" w:rsidRDefault="00CC0C5C" w:rsidP="00CC0C5C">
            <w:pPr>
              <w:shd w:val="clear" w:color="auto" w:fill="FFFFFF"/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 xml:space="preserve">analyse language/form and use subject terminology appropriately </w:t>
            </w:r>
          </w:p>
        </w:tc>
      </w:tr>
      <w:tr w:rsidR="00CC0C5C" w:rsidRPr="00CC0C5C" w14:paraId="68F94E70" w14:textId="77777777" w:rsidTr="00CC0C5C">
        <w:tc>
          <w:tcPr>
            <w:tcW w:w="2638" w:type="dxa"/>
            <w:gridSpan w:val="2"/>
          </w:tcPr>
          <w:p w14:paraId="63D8112D" w14:textId="77777777" w:rsidR="00CC0C5C" w:rsidRPr="00CC0C5C" w:rsidRDefault="00CC0C5C" w:rsidP="00CC0C5C">
            <w:pPr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Show understanding of the relationships between texts and the contexts in which they were written</w:t>
            </w:r>
          </w:p>
        </w:tc>
        <w:tc>
          <w:tcPr>
            <w:tcW w:w="2432" w:type="dxa"/>
          </w:tcPr>
          <w:p w14:paraId="7317CDF3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7344E4FA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351134D8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comment on context when it is relevant to the task</w:t>
            </w:r>
          </w:p>
        </w:tc>
        <w:tc>
          <w:tcPr>
            <w:tcW w:w="2433" w:type="dxa"/>
            <w:gridSpan w:val="2"/>
          </w:tcPr>
          <w:p w14:paraId="70251D34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5ADE52D1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1E1C10BE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make detailed comments on context which are linked to the task</w:t>
            </w:r>
          </w:p>
        </w:tc>
        <w:tc>
          <w:tcPr>
            <w:tcW w:w="2434" w:type="dxa"/>
            <w:gridSpan w:val="2"/>
          </w:tcPr>
          <w:p w14:paraId="35BB0352" w14:textId="77777777" w:rsidR="00CC0C5C" w:rsidRPr="00CC0C5C" w:rsidRDefault="00CC0C5C" w:rsidP="00CC0C5C">
            <w:pPr>
              <w:shd w:val="clear" w:color="auto" w:fill="FFFFFF"/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627B2067" w14:textId="77777777" w:rsidR="00CC0C5C" w:rsidRPr="00CC0C5C" w:rsidRDefault="00CC0C5C" w:rsidP="00CC0C5C">
            <w:pPr>
              <w:shd w:val="clear" w:color="auto" w:fill="FFFFFF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2896F16D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carefully select contextual comments which fit the framework of my writing</w:t>
            </w:r>
          </w:p>
        </w:tc>
        <w:tc>
          <w:tcPr>
            <w:tcW w:w="2433" w:type="dxa"/>
            <w:gridSpan w:val="2"/>
          </w:tcPr>
          <w:p w14:paraId="41B8AC8D" w14:textId="77777777" w:rsidR="00CC0C5C" w:rsidRPr="00CC0C5C" w:rsidRDefault="00CC0C5C" w:rsidP="00CC0C5C">
            <w:pPr>
              <w:shd w:val="clear" w:color="auto" w:fill="FFFFFF"/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64C081C6" w14:textId="77777777" w:rsidR="00CC0C5C" w:rsidRPr="00CC0C5C" w:rsidRDefault="00CC0C5C" w:rsidP="00CC0C5C">
            <w:pPr>
              <w:shd w:val="clear" w:color="auto" w:fill="FFFFFF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483F7FFE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give thoughtful consideration to ideas/perspectives/ contextual factors and comment in detail on them</w:t>
            </w:r>
          </w:p>
        </w:tc>
        <w:tc>
          <w:tcPr>
            <w:tcW w:w="3223" w:type="dxa"/>
            <w:gridSpan w:val="2"/>
          </w:tcPr>
          <w:p w14:paraId="471DFECD" w14:textId="77777777" w:rsidR="00CC0C5C" w:rsidRPr="00CC0C5C" w:rsidRDefault="00CC0C5C" w:rsidP="00CC0C5C">
            <w:pPr>
              <w:shd w:val="clear" w:color="auto" w:fill="FFFFFF"/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64C4DBE8" w14:textId="77777777" w:rsidR="00CC0C5C" w:rsidRPr="00CC0C5C" w:rsidRDefault="00CC0C5C" w:rsidP="00CC0C5C">
            <w:pPr>
              <w:shd w:val="clear" w:color="auto" w:fill="FFFFFF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6F354086" w14:textId="77777777" w:rsidR="00CC0C5C" w:rsidRPr="00CC0C5C" w:rsidRDefault="00CC0C5C" w:rsidP="00CC0C5C">
            <w:pPr>
              <w:shd w:val="clear" w:color="auto" w:fill="FFFFFF"/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provide detailed links between context, text and task and write judiciously on them</w:t>
            </w:r>
          </w:p>
        </w:tc>
      </w:tr>
      <w:tr w:rsidR="00CC0C5C" w:rsidRPr="00CC0C5C" w14:paraId="67C13A31" w14:textId="77777777" w:rsidTr="00CC0C5C">
        <w:tc>
          <w:tcPr>
            <w:tcW w:w="2638" w:type="dxa"/>
            <w:gridSpan w:val="2"/>
          </w:tcPr>
          <w:p w14:paraId="3F42FEF9" w14:textId="77777777" w:rsidR="00CC0C5C" w:rsidRPr="00CC0C5C" w:rsidRDefault="00CC0C5C" w:rsidP="00CC0C5C">
            <w:pPr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Use a range of vocabulary and sentence structures for clarity, purpose and effect</w:t>
            </w:r>
          </w:p>
        </w:tc>
        <w:tc>
          <w:tcPr>
            <w:tcW w:w="2432" w:type="dxa"/>
          </w:tcPr>
          <w:p w14:paraId="083C5999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0E45EC78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2B8D7FAD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use a range of vocabulary to enhance reader understanding and enjoyment</w:t>
            </w:r>
          </w:p>
        </w:tc>
        <w:tc>
          <w:tcPr>
            <w:tcW w:w="2433" w:type="dxa"/>
            <w:gridSpan w:val="2"/>
          </w:tcPr>
          <w:p w14:paraId="6E67DFA5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21FBA7F1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4E668AB6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use appropriate vocabulary for clarity</w:t>
            </w:r>
          </w:p>
        </w:tc>
        <w:tc>
          <w:tcPr>
            <w:tcW w:w="2434" w:type="dxa"/>
            <w:gridSpan w:val="2"/>
          </w:tcPr>
          <w:p w14:paraId="4EE450DE" w14:textId="77777777" w:rsidR="00CC0C5C" w:rsidRPr="00CC0C5C" w:rsidRDefault="00CC0C5C" w:rsidP="00CC0C5C">
            <w:pPr>
              <w:shd w:val="clear" w:color="auto" w:fill="FFFFFF"/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27FF2BF1" w14:textId="77777777" w:rsidR="00CC0C5C" w:rsidRPr="00CC0C5C" w:rsidRDefault="00CC0C5C" w:rsidP="00CC0C5C">
            <w:pPr>
              <w:shd w:val="clear" w:color="auto" w:fill="FFFFFF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0345877C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use appropriate high-level vocabulary for purpose and effect</w:t>
            </w:r>
          </w:p>
        </w:tc>
        <w:tc>
          <w:tcPr>
            <w:tcW w:w="2433" w:type="dxa"/>
            <w:gridSpan w:val="2"/>
          </w:tcPr>
          <w:p w14:paraId="1D6B45BD" w14:textId="77777777" w:rsidR="00CC0C5C" w:rsidRPr="00CC0C5C" w:rsidRDefault="00CC0C5C" w:rsidP="00CC0C5C">
            <w:pPr>
              <w:shd w:val="clear" w:color="auto" w:fill="FFFFFF"/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I</w:t>
            </w: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 xml:space="preserve"> can:</w:t>
            </w:r>
          </w:p>
          <w:p w14:paraId="375F2527" w14:textId="77777777" w:rsidR="00CC0C5C" w:rsidRPr="00CC0C5C" w:rsidRDefault="00CC0C5C" w:rsidP="00CC0C5C">
            <w:pPr>
              <w:shd w:val="clear" w:color="auto" w:fill="FFFFFF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58210A34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>use a range of appropriate vocabulary and sentence structures to enhance points made</w:t>
            </w:r>
          </w:p>
        </w:tc>
        <w:tc>
          <w:tcPr>
            <w:tcW w:w="3223" w:type="dxa"/>
            <w:gridSpan w:val="2"/>
          </w:tcPr>
          <w:p w14:paraId="06916036" w14:textId="77777777" w:rsidR="00CC0C5C" w:rsidRPr="00CC0C5C" w:rsidRDefault="00CC0C5C" w:rsidP="00CC0C5C">
            <w:pPr>
              <w:shd w:val="clear" w:color="auto" w:fill="FFFFFF"/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122499A3" w14:textId="77777777" w:rsidR="00CC0C5C" w:rsidRPr="00CC0C5C" w:rsidRDefault="00CC0C5C" w:rsidP="00CC0C5C">
            <w:pPr>
              <w:shd w:val="clear" w:color="auto" w:fill="FFFFFF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2126C787" w14:textId="77777777" w:rsidR="00CC0C5C" w:rsidRPr="00CC0C5C" w:rsidRDefault="00CC0C5C" w:rsidP="00CC0C5C">
            <w:pPr>
              <w:shd w:val="clear" w:color="auto" w:fill="FFFFFF"/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t xml:space="preserve">select vocabulary judiciously </w:t>
            </w:r>
          </w:p>
        </w:tc>
      </w:tr>
      <w:tr w:rsidR="00CC0C5C" w:rsidRPr="00CC0C5C" w14:paraId="5478F0F4" w14:textId="77777777" w:rsidTr="00CC0C5C">
        <w:tc>
          <w:tcPr>
            <w:tcW w:w="2638" w:type="dxa"/>
            <w:gridSpan w:val="2"/>
          </w:tcPr>
          <w:p w14:paraId="7AE253D2" w14:textId="77777777" w:rsidR="00CC0C5C" w:rsidRPr="00CC0C5C" w:rsidRDefault="00CC0C5C" w:rsidP="00CC0C5C">
            <w:pPr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Accurate spelling and punctuation</w:t>
            </w:r>
          </w:p>
        </w:tc>
        <w:tc>
          <w:tcPr>
            <w:tcW w:w="2432" w:type="dxa"/>
          </w:tcPr>
          <w:p w14:paraId="57B6A051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t>I can:</w:t>
            </w:r>
          </w:p>
          <w:p w14:paraId="1431152D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3A061958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lastRenderedPageBreak/>
              <w:t>use all punctuation marks accurately</w:t>
            </w:r>
          </w:p>
        </w:tc>
        <w:tc>
          <w:tcPr>
            <w:tcW w:w="2433" w:type="dxa"/>
            <w:gridSpan w:val="2"/>
          </w:tcPr>
          <w:p w14:paraId="17070F13" w14:textId="77777777" w:rsidR="00CC0C5C" w:rsidRPr="00CC0C5C" w:rsidRDefault="00CC0C5C" w:rsidP="00CC0C5C">
            <w:pPr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04DA1809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3DD8B35D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lastRenderedPageBreak/>
              <w:t xml:space="preserve">use punctuation marks for effect and spell most words accurately </w:t>
            </w:r>
          </w:p>
        </w:tc>
        <w:tc>
          <w:tcPr>
            <w:tcW w:w="2434" w:type="dxa"/>
            <w:gridSpan w:val="2"/>
          </w:tcPr>
          <w:p w14:paraId="3D65C310" w14:textId="77777777" w:rsidR="00CC0C5C" w:rsidRPr="00CC0C5C" w:rsidRDefault="00CC0C5C" w:rsidP="00CC0C5C">
            <w:pPr>
              <w:shd w:val="clear" w:color="auto" w:fill="FFFFFF"/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03F91335" w14:textId="77777777" w:rsidR="00CC0C5C" w:rsidRPr="00CC0C5C" w:rsidRDefault="00CC0C5C" w:rsidP="00CC0C5C">
            <w:pPr>
              <w:shd w:val="clear" w:color="auto" w:fill="FFFFFF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05629C4B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lastRenderedPageBreak/>
              <w:t xml:space="preserve">spell most high-level words accurately and I am usually error free with my punctuation  </w:t>
            </w:r>
          </w:p>
        </w:tc>
        <w:tc>
          <w:tcPr>
            <w:tcW w:w="2433" w:type="dxa"/>
            <w:gridSpan w:val="2"/>
          </w:tcPr>
          <w:p w14:paraId="33129A07" w14:textId="77777777" w:rsidR="00CC0C5C" w:rsidRPr="00CC0C5C" w:rsidRDefault="00CC0C5C" w:rsidP="00CC0C5C">
            <w:pPr>
              <w:shd w:val="clear" w:color="auto" w:fill="FFFFFF"/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6BABBB88" w14:textId="77777777" w:rsidR="00CC0C5C" w:rsidRPr="00CC0C5C" w:rsidRDefault="00CC0C5C" w:rsidP="00CC0C5C">
            <w:pPr>
              <w:shd w:val="clear" w:color="auto" w:fill="FFFFFF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36464B11" w14:textId="77777777" w:rsidR="00CC0C5C" w:rsidRPr="00CC0C5C" w:rsidRDefault="00CC0C5C" w:rsidP="00CC0C5C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lastRenderedPageBreak/>
              <w:t>spell and punctuate accurately and error free</w:t>
            </w:r>
          </w:p>
        </w:tc>
        <w:tc>
          <w:tcPr>
            <w:tcW w:w="3223" w:type="dxa"/>
            <w:gridSpan w:val="2"/>
          </w:tcPr>
          <w:p w14:paraId="41BA8BFD" w14:textId="77777777" w:rsidR="00CC0C5C" w:rsidRPr="00CC0C5C" w:rsidRDefault="00CC0C5C" w:rsidP="00CC0C5C">
            <w:pPr>
              <w:shd w:val="clear" w:color="auto" w:fill="FFFFFF"/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b/>
                <w:bCs/>
                <w:sz w:val="20"/>
                <w:szCs w:val="20"/>
              </w:rPr>
              <w:lastRenderedPageBreak/>
              <w:t>I can:</w:t>
            </w:r>
          </w:p>
          <w:p w14:paraId="2C994752" w14:textId="77777777" w:rsidR="00CC0C5C" w:rsidRPr="00CC0C5C" w:rsidRDefault="00CC0C5C" w:rsidP="00CC0C5C">
            <w:pPr>
              <w:shd w:val="clear" w:color="auto" w:fill="FFFFFF"/>
              <w:rPr>
                <w:rFonts w:ascii="Calibri" w:eastAsia="SimSun" w:hAnsi="Calibri" w:cs="Times New Roman"/>
                <w:sz w:val="20"/>
                <w:szCs w:val="20"/>
              </w:rPr>
            </w:pPr>
          </w:p>
          <w:p w14:paraId="0F51E989" w14:textId="77777777" w:rsidR="00CC0C5C" w:rsidRPr="00CC0C5C" w:rsidRDefault="00CC0C5C" w:rsidP="00CC0C5C">
            <w:pPr>
              <w:shd w:val="clear" w:color="auto" w:fill="FFFFFF"/>
              <w:rPr>
                <w:rFonts w:ascii="Calibri" w:eastAsia="SimSun" w:hAnsi="Calibri" w:cs="Times New Roman"/>
                <w:sz w:val="20"/>
                <w:szCs w:val="20"/>
              </w:rPr>
            </w:pPr>
            <w:r w:rsidRPr="00CC0C5C">
              <w:rPr>
                <w:rFonts w:ascii="Calibri" w:eastAsia="SimSun" w:hAnsi="Calibri" w:cs="Times New Roman"/>
                <w:sz w:val="20"/>
                <w:szCs w:val="20"/>
              </w:rPr>
              <w:lastRenderedPageBreak/>
              <w:t>use a range of punctuation marks accurately</w:t>
            </w:r>
          </w:p>
        </w:tc>
      </w:tr>
    </w:tbl>
    <w:p w14:paraId="3EC0A5B8" w14:textId="77777777" w:rsidR="00CC0C5C" w:rsidRPr="00CC0C5C" w:rsidRDefault="00CC0C5C" w:rsidP="00CC0C5C">
      <w:pPr>
        <w:spacing w:after="160" w:line="259" w:lineRule="auto"/>
        <w:rPr>
          <w:rFonts w:ascii="Calibri" w:eastAsia="Calibri" w:hAnsi="Calibri" w:cs="Arial"/>
          <w:sz w:val="20"/>
          <w:szCs w:val="20"/>
          <w:lang w:eastAsia="en-US"/>
        </w:rPr>
      </w:pPr>
    </w:p>
    <w:p w14:paraId="2946B28A" w14:textId="7F887081" w:rsidR="00F05990" w:rsidRPr="005B1202" w:rsidRDefault="00F05990">
      <w:pPr>
        <w:rPr>
          <w:sz w:val="20"/>
          <w:szCs w:val="20"/>
        </w:rPr>
      </w:pPr>
    </w:p>
    <w:p w14:paraId="740D7C31" w14:textId="77777777" w:rsidR="00B76A14" w:rsidRPr="005B1202" w:rsidRDefault="00B76A14">
      <w:pPr>
        <w:rPr>
          <w:sz w:val="20"/>
          <w:szCs w:val="20"/>
        </w:rPr>
      </w:pPr>
    </w:p>
    <w:p w14:paraId="446256E4" w14:textId="77777777" w:rsidR="00B76A14" w:rsidRPr="005B1202" w:rsidRDefault="00B76A14">
      <w:pPr>
        <w:rPr>
          <w:sz w:val="20"/>
          <w:szCs w:val="20"/>
        </w:rPr>
      </w:pPr>
    </w:p>
    <w:p w14:paraId="0BAC42AC" w14:textId="77777777" w:rsidR="00B76A14" w:rsidRPr="005B1202" w:rsidRDefault="00B76A14">
      <w:pPr>
        <w:rPr>
          <w:sz w:val="20"/>
          <w:szCs w:val="20"/>
        </w:rPr>
      </w:pPr>
    </w:p>
    <w:p w14:paraId="6A866BCA" w14:textId="77777777" w:rsidR="00B76A14" w:rsidRPr="005B1202" w:rsidRDefault="00B76A14">
      <w:pPr>
        <w:rPr>
          <w:sz w:val="20"/>
          <w:szCs w:val="20"/>
        </w:rPr>
      </w:pPr>
    </w:p>
    <w:p w14:paraId="1E9E75D0" w14:textId="77777777" w:rsidR="00790D7A" w:rsidRPr="005B1202" w:rsidRDefault="00790D7A">
      <w:pPr>
        <w:rPr>
          <w:sz w:val="20"/>
          <w:szCs w:val="20"/>
        </w:rPr>
      </w:pPr>
    </w:p>
    <w:p w14:paraId="401A6655" w14:textId="77777777" w:rsidR="00790D7A" w:rsidRPr="005B1202" w:rsidRDefault="00790D7A">
      <w:pPr>
        <w:rPr>
          <w:sz w:val="20"/>
          <w:szCs w:val="20"/>
        </w:rPr>
      </w:pPr>
    </w:p>
    <w:p w14:paraId="4FD4A671" w14:textId="77777777" w:rsidR="00790D7A" w:rsidRPr="005B1202" w:rsidRDefault="00790D7A">
      <w:pPr>
        <w:rPr>
          <w:sz w:val="20"/>
          <w:szCs w:val="20"/>
        </w:rPr>
      </w:pPr>
    </w:p>
    <w:p w14:paraId="2C02158B" w14:textId="77777777" w:rsidR="00790D7A" w:rsidRPr="005B1202" w:rsidRDefault="00790D7A">
      <w:pPr>
        <w:rPr>
          <w:sz w:val="20"/>
          <w:szCs w:val="20"/>
        </w:rPr>
      </w:pPr>
    </w:p>
    <w:p w14:paraId="183C253D" w14:textId="77777777" w:rsidR="00F05990" w:rsidRPr="005B1202" w:rsidRDefault="00F05990">
      <w:pPr>
        <w:rPr>
          <w:sz w:val="20"/>
          <w:szCs w:val="20"/>
        </w:rPr>
      </w:pPr>
    </w:p>
    <w:p w14:paraId="1DCDBC22" w14:textId="77777777" w:rsidR="00172212" w:rsidRPr="005B1202" w:rsidRDefault="00172212">
      <w:pPr>
        <w:rPr>
          <w:sz w:val="20"/>
          <w:szCs w:val="20"/>
        </w:rPr>
      </w:pPr>
    </w:p>
    <w:p w14:paraId="5810DD3E" w14:textId="77777777" w:rsidR="009434AB" w:rsidRPr="005B1202" w:rsidRDefault="009434AB">
      <w:pPr>
        <w:rPr>
          <w:sz w:val="20"/>
          <w:szCs w:val="20"/>
        </w:rPr>
      </w:pPr>
    </w:p>
    <w:sectPr w:rsidR="009434AB" w:rsidRPr="005B1202" w:rsidSect="004D4713">
      <w:pgSz w:w="16840" w:h="1190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331"/>
    <w:multiLevelType w:val="hybridMultilevel"/>
    <w:tmpl w:val="B4B66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5551"/>
    <w:multiLevelType w:val="hybridMultilevel"/>
    <w:tmpl w:val="2AD8E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6CB8"/>
    <w:multiLevelType w:val="hybridMultilevel"/>
    <w:tmpl w:val="2EA288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C81F8D"/>
    <w:multiLevelType w:val="hybridMultilevel"/>
    <w:tmpl w:val="42C0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84849"/>
    <w:multiLevelType w:val="hybridMultilevel"/>
    <w:tmpl w:val="BFB2B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47A6"/>
    <w:multiLevelType w:val="hybridMultilevel"/>
    <w:tmpl w:val="61CAE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E25A9"/>
    <w:multiLevelType w:val="hybridMultilevel"/>
    <w:tmpl w:val="7A465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C6654"/>
    <w:multiLevelType w:val="hybridMultilevel"/>
    <w:tmpl w:val="E0801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B77F0"/>
    <w:multiLevelType w:val="hybridMultilevel"/>
    <w:tmpl w:val="5F70C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F3C87"/>
    <w:multiLevelType w:val="hybridMultilevel"/>
    <w:tmpl w:val="803C22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57056D"/>
    <w:multiLevelType w:val="hybridMultilevel"/>
    <w:tmpl w:val="2EA288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2158F5"/>
    <w:multiLevelType w:val="hybridMultilevel"/>
    <w:tmpl w:val="DB666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1CF4"/>
    <w:multiLevelType w:val="hybridMultilevel"/>
    <w:tmpl w:val="84F6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F0DEF"/>
    <w:multiLevelType w:val="hybridMultilevel"/>
    <w:tmpl w:val="02DA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A5BF5"/>
    <w:multiLevelType w:val="hybridMultilevel"/>
    <w:tmpl w:val="560A3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1F67"/>
    <w:multiLevelType w:val="hybridMultilevel"/>
    <w:tmpl w:val="4462E6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F346CE"/>
    <w:multiLevelType w:val="hybridMultilevel"/>
    <w:tmpl w:val="1E2CC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5A54"/>
    <w:multiLevelType w:val="hybridMultilevel"/>
    <w:tmpl w:val="3FF6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658A0"/>
    <w:multiLevelType w:val="hybridMultilevel"/>
    <w:tmpl w:val="AA7CC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50F0C"/>
    <w:multiLevelType w:val="hybridMultilevel"/>
    <w:tmpl w:val="FC9ED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13DB2"/>
    <w:multiLevelType w:val="hybridMultilevel"/>
    <w:tmpl w:val="2E40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9432F"/>
    <w:multiLevelType w:val="hybridMultilevel"/>
    <w:tmpl w:val="516AB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5707C"/>
    <w:multiLevelType w:val="hybridMultilevel"/>
    <w:tmpl w:val="7DFE1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67B51"/>
    <w:multiLevelType w:val="hybridMultilevel"/>
    <w:tmpl w:val="F18E7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14C3E"/>
    <w:multiLevelType w:val="hybridMultilevel"/>
    <w:tmpl w:val="17127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84374"/>
    <w:multiLevelType w:val="hybridMultilevel"/>
    <w:tmpl w:val="F89AC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75C1C"/>
    <w:multiLevelType w:val="hybridMultilevel"/>
    <w:tmpl w:val="EA8CB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F4D80"/>
    <w:multiLevelType w:val="hybridMultilevel"/>
    <w:tmpl w:val="ECEA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7"/>
  </w:num>
  <w:num w:numId="5">
    <w:abstractNumId w:val="19"/>
  </w:num>
  <w:num w:numId="6">
    <w:abstractNumId w:val="25"/>
  </w:num>
  <w:num w:numId="7">
    <w:abstractNumId w:val="26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14"/>
  </w:num>
  <w:num w:numId="13">
    <w:abstractNumId w:val="16"/>
  </w:num>
  <w:num w:numId="14">
    <w:abstractNumId w:val="8"/>
  </w:num>
  <w:num w:numId="15">
    <w:abstractNumId w:val="20"/>
  </w:num>
  <w:num w:numId="16">
    <w:abstractNumId w:val="27"/>
  </w:num>
  <w:num w:numId="17">
    <w:abstractNumId w:val="12"/>
  </w:num>
  <w:num w:numId="18">
    <w:abstractNumId w:val="21"/>
  </w:num>
  <w:num w:numId="19">
    <w:abstractNumId w:val="15"/>
  </w:num>
  <w:num w:numId="20">
    <w:abstractNumId w:val="4"/>
  </w:num>
  <w:num w:numId="21">
    <w:abstractNumId w:val="22"/>
  </w:num>
  <w:num w:numId="22">
    <w:abstractNumId w:val="11"/>
  </w:num>
  <w:num w:numId="23">
    <w:abstractNumId w:val="18"/>
  </w:num>
  <w:num w:numId="24">
    <w:abstractNumId w:val="9"/>
  </w:num>
  <w:num w:numId="25">
    <w:abstractNumId w:val="7"/>
  </w:num>
  <w:num w:numId="26">
    <w:abstractNumId w:val="23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13"/>
    <w:rsid w:val="000B00C8"/>
    <w:rsid w:val="0016095F"/>
    <w:rsid w:val="00172212"/>
    <w:rsid w:val="001E3CD4"/>
    <w:rsid w:val="001F6447"/>
    <w:rsid w:val="00236778"/>
    <w:rsid w:val="002F102A"/>
    <w:rsid w:val="00331FCD"/>
    <w:rsid w:val="003D6D82"/>
    <w:rsid w:val="003E273A"/>
    <w:rsid w:val="00440638"/>
    <w:rsid w:val="00451CC9"/>
    <w:rsid w:val="004D4713"/>
    <w:rsid w:val="00526B2C"/>
    <w:rsid w:val="005B1202"/>
    <w:rsid w:val="005B4DB0"/>
    <w:rsid w:val="005C4DDF"/>
    <w:rsid w:val="005D11C4"/>
    <w:rsid w:val="005F3071"/>
    <w:rsid w:val="00653E5C"/>
    <w:rsid w:val="00680F70"/>
    <w:rsid w:val="00785729"/>
    <w:rsid w:val="00790D7A"/>
    <w:rsid w:val="007E391E"/>
    <w:rsid w:val="007F20C1"/>
    <w:rsid w:val="0080102B"/>
    <w:rsid w:val="008773E5"/>
    <w:rsid w:val="008C6391"/>
    <w:rsid w:val="009005FA"/>
    <w:rsid w:val="009434AB"/>
    <w:rsid w:val="009C3793"/>
    <w:rsid w:val="00AA39EC"/>
    <w:rsid w:val="00AA52E9"/>
    <w:rsid w:val="00AF0C61"/>
    <w:rsid w:val="00B35E1F"/>
    <w:rsid w:val="00B51FD4"/>
    <w:rsid w:val="00B76A14"/>
    <w:rsid w:val="00C206F9"/>
    <w:rsid w:val="00C56137"/>
    <w:rsid w:val="00CC0C5C"/>
    <w:rsid w:val="00D02E0E"/>
    <w:rsid w:val="00DF704A"/>
    <w:rsid w:val="00E12040"/>
    <w:rsid w:val="00E153F9"/>
    <w:rsid w:val="00E332F9"/>
    <w:rsid w:val="00E6066A"/>
    <w:rsid w:val="00EA2439"/>
    <w:rsid w:val="00F05990"/>
    <w:rsid w:val="00F41A41"/>
    <w:rsid w:val="00F809BC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BF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FD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p1">
    <w:name w:val="p1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F809BC"/>
    <w:rPr>
      <w:rFonts w:ascii="Times" w:hAnsi="Times" w:cs="Times New Roman"/>
      <w:sz w:val="14"/>
      <w:szCs w:val="14"/>
      <w:lang w:eastAsia="en-GB"/>
    </w:rPr>
  </w:style>
  <w:style w:type="paragraph" w:customStyle="1" w:styleId="p3">
    <w:name w:val="p3"/>
    <w:basedOn w:val="Normal"/>
    <w:rsid w:val="00F809BC"/>
    <w:pPr>
      <w:jc w:val="center"/>
    </w:pPr>
    <w:rPr>
      <w:rFonts w:ascii="Times" w:hAnsi="Times" w:cs="Times New Roman"/>
      <w:sz w:val="14"/>
      <w:szCs w:val="14"/>
      <w:lang w:eastAsia="en-GB"/>
    </w:rPr>
  </w:style>
  <w:style w:type="paragraph" w:customStyle="1" w:styleId="p4">
    <w:name w:val="p4"/>
    <w:basedOn w:val="Normal"/>
    <w:rsid w:val="00F809BC"/>
    <w:pPr>
      <w:jc w:val="right"/>
    </w:pPr>
    <w:rPr>
      <w:rFonts w:ascii="Times" w:hAnsi="Times" w:cs="Times New Roman"/>
      <w:sz w:val="14"/>
      <w:szCs w:val="14"/>
      <w:lang w:eastAsia="en-GB"/>
    </w:rPr>
  </w:style>
  <w:style w:type="character" w:customStyle="1" w:styleId="apple-converted-space">
    <w:name w:val="apple-converted-space"/>
    <w:basedOn w:val="DefaultParagraphFont"/>
    <w:rsid w:val="00F809BC"/>
  </w:style>
  <w:style w:type="paragraph" w:customStyle="1" w:styleId="Default">
    <w:name w:val="Default"/>
    <w:rsid w:val="0017221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leGrid1">
    <w:name w:val="Table Grid1"/>
    <w:basedOn w:val="TableNormal"/>
    <w:next w:val="TableGrid"/>
    <w:uiPriority w:val="39"/>
    <w:rsid w:val="00CC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E5BDA076</Template>
  <TotalTime>3</TotalTime>
  <Pages>9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 Konynenburg</cp:lastModifiedBy>
  <cp:revision>4</cp:revision>
  <dcterms:created xsi:type="dcterms:W3CDTF">2020-01-20T13:58:00Z</dcterms:created>
  <dcterms:modified xsi:type="dcterms:W3CDTF">2020-01-20T14:40:00Z</dcterms:modified>
</cp:coreProperties>
</file>