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331"/>
        <w:gridCol w:w="2608"/>
        <w:gridCol w:w="2609"/>
        <w:gridCol w:w="2609"/>
        <w:gridCol w:w="2609"/>
        <w:gridCol w:w="2714"/>
      </w:tblGrid>
      <w:tr w:rsidR="00EA48FB" w:rsidRPr="005B1202" w14:paraId="7139DAAE" w14:textId="77777777" w:rsidTr="002775F0">
        <w:trPr>
          <w:trHeight w:val="260"/>
        </w:trPr>
        <w:tc>
          <w:tcPr>
            <w:tcW w:w="15480" w:type="dxa"/>
            <w:gridSpan w:val="6"/>
            <w:shd w:val="clear" w:color="auto" w:fill="BDD6EE"/>
          </w:tcPr>
          <w:p w14:paraId="4F86D362" w14:textId="77777777" w:rsidR="00EA48FB" w:rsidRPr="005B1202" w:rsidRDefault="00EA48FB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Design Technology</w:t>
            </w:r>
          </w:p>
          <w:p w14:paraId="02682AAD" w14:textId="77777777" w:rsidR="00EA48FB" w:rsidRPr="005B1202" w:rsidRDefault="00EA48FB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KEY STAGE THREE ASSESSMENT FRAMEWORK, YEAR 7</w:t>
            </w:r>
          </w:p>
        </w:tc>
      </w:tr>
      <w:tr w:rsidR="00EA48FB" w:rsidRPr="005B1202" w14:paraId="6641F0AC" w14:textId="77777777" w:rsidTr="002775F0">
        <w:trPr>
          <w:trHeight w:val="296"/>
        </w:trPr>
        <w:tc>
          <w:tcPr>
            <w:tcW w:w="2331" w:type="dxa"/>
            <w:vMerge w:val="restart"/>
          </w:tcPr>
          <w:p w14:paraId="53872904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608" w:type="dxa"/>
            <w:shd w:val="clear" w:color="auto" w:fill="93F8FF"/>
          </w:tcPr>
          <w:p w14:paraId="033D6D47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9" w:type="dxa"/>
            <w:shd w:val="clear" w:color="auto" w:fill="9090EE"/>
          </w:tcPr>
          <w:p w14:paraId="6695E2B4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9" w:type="dxa"/>
            <w:shd w:val="clear" w:color="auto" w:fill="FFE599"/>
          </w:tcPr>
          <w:p w14:paraId="1F271027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9" w:type="dxa"/>
            <w:shd w:val="clear" w:color="auto" w:fill="9CD047"/>
          </w:tcPr>
          <w:p w14:paraId="38A35CD8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714" w:type="dxa"/>
            <w:shd w:val="clear" w:color="auto" w:fill="FFD5FE"/>
          </w:tcPr>
          <w:p w14:paraId="6E2D988B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EA48FB" w:rsidRPr="005B1202" w14:paraId="75F49400" w14:textId="77777777" w:rsidTr="002775F0">
        <w:tc>
          <w:tcPr>
            <w:tcW w:w="2331" w:type="dxa"/>
            <w:vMerge/>
          </w:tcPr>
          <w:p w14:paraId="0ABAF125" w14:textId="77777777" w:rsidR="00EA48FB" w:rsidRPr="005B1202" w:rsidRDefault="00EA48F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93F8FF"/>
          </w:tcPr>
          <w:p w14:paraId="40C1D92E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9" w:type="dxa"/>
            <w:shd w:val="clear" w:color="auto" w:fill="9090EE"/>
          </w:tcPr>
          <w:p w14:paraId="67B59126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9" w:type="dxa"/>
            <w:shd w:val="clear" w:color="auto" w:fill="FFE599"/>
          </w:tcPr>
          <w:p w14:paraId="3B8E5E09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9" w:type="dxa"/>
            <w:shd w:val="clear" w:color="auto" w:fill="9CD047"/>
          </w:tcPr>
          <w:p w14:paraId="5FBA4314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714" w:type="dxa"/>
            <w:shd w:val="clear" w:color="auto" w:fill="FFD5FE"/>
          </w:tcPr>
          <w:p w14:paraId="07AC3EDF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EA48FB" w:rsidRPr="005B1202" w14:paraId="0F919976" w14:textId="77777777" w:rsidTr="002775F0">
        <w:trPr>
          <w:trHeight w:val="2081"/>
        </w:trPr>
        <w:tc>
          <w:tcPr>
            <w:tcW w:w="2331" w:type="dxa"/>
          </w:tcPr>
          <w:p w14:paraId="42DEBD89" w14:textId="77777777" w:rsidR="00EA48FB" w:rsidRPr="005B1202" w:rsidRDefault="00EA48FB" w:rsidP="002775F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b/>
                <w:bCs/>
                <w:color w:val="000000" w:themeColor="text1"/>
                <w:sz w:val="20"/>
                <w:szCs w:val="20"/>
              </w:rPr>
              <w:t>Investigating</w:t>
            </w:r>
          </w:p>
          <w:p w14:paraId="7619FC38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color w:val="000000" w:themeColor="text1"/>
                <w:sz w:val="20"/>
                <w:szCs w:val="20"/>
              </w:rPr>
            </w:pPr>
          </w:p>
          <w:p w14:paraId="5DEDED2C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Brainstorming, examining objects, drawings and models</w:t>
            </w:r>
          </w:p>
          <w:p w14:paraId="0BB0A281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56E976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Use line, shape, form, structure, light, colour, pattern and texture</w:t>
            </w:r>
          </w:p>
          <w:p w14:paraId="2B4708FE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30C9CB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Predict and plan for specific aesthetic results</w:t>
            </w:r>
          </w:p>
          <w:p w14:paraId="6DBA628F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14:paraId="226404C8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21837CE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2621E129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7CC7972A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collect information that can help me in understanding the designing activity</w:t>
            </w:r>
          </w:p>
          <w:p w14:paraId="0FFF2C15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4B4AE4FD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133FA311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0B5F7EE6" w14:textId="77777777" w:rsidR="00EA48FB" w:rsidRPr="005B1202" w:rsidRDefault="00EA48FB" w:rsidP="002775F0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993E81D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6A3C80F7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E2C7B2B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use the information gathered on a product to explain the qualities it has that make it successful.</w:t>
            </w:r>
          </w:p>
          <w:p w14:paraId="7B7DE8A0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28523152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43ADF8B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119EBFA6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122B095E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propose changes to the products to further improve their functioning and appeal</w:t>
            </w:r>
          </w:p>
          <w:p w14:paraId="18130842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D308CCA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A95FFCB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2782E37E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635E1CF5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propose a range of solutions before choosing one solution for development</w:t>
            </w:r>
          </w:p>
          <w:p w14:paraId="2C89C815" w14:textId="77777777" w:rsidR="00EA48FB" w:rsidRPr="005B1202" w:rsidRDefault="00EA48FB" w:rsidP="002775F0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3CCDA8BE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38CF5611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0525AA3D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4" w:type="dxa"/>
          </w:tcPr>
          <w:p w14:paraId="11009465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5E499CF0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49169082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examine existing solution in detail before formulating solutions for development.</w:t>
            </w:r>
          </w:p>
          <w:p w14:paraId="01B2A598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3D876DF1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</w:tr>
      <w:tr w:rsidR="00EA48FB" w:rsidRPr="005B1202" w14:paraId="1B96017C" w14:textId="77777777" w:rsidTr="002775F0">
        <w:trPr>
          <w:trHeight w:val="296"/>
        </w:trPr>
        <w:tc>
          <w:tcPr>
            <w:tcW w:w="2331" w:type="dxa"/>
          </w:tcPr>
          <w:p w14:paraId="5FB9055A" w14:textId="77777777" w:rsidR="00EA48FB" w:rsidRPr="005B1202" w:rsidRDefault="00EA48FB" w:rsidP="002775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B1202">
              <w:rPr>
                <w:b/>
                <w:color w:val="000000" w:themeColor="text1"/>
                <w:sz w:val="20"/>
                <w:szCs w:val="20"/>
              </w:rPr>
              <w:t>Designing and Making</w:t>
            </w:r>
          </w:p>
          <w:p w14:paraId="580F4475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C21285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Use line, shape, form, structure, light, colour, pattern and texture</w:t>
            </w:r>
          </w:p>
          <w:p w14:paraId="1C4D663D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57F78B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To recognise, handle and use a variety of tools safely</w:t>
            </w:r>
          </w:p>
          <w:p w14:paraId="29C070FB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BB0CB9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To select and use correct tools and equipment for the purpose intended</w:t>
            </w:r>
          </w:p>
          <w:p w14:paraId="60E3F03E" w14:textId="77777777" w:rsidR="00EA48FB" w:rsidRPr="005B1202" w:rsidRDefault="00EA48FB" w:rsidP="00277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846EF7" w14:textId="77777777" w:rsidR="00EA48FB" w:rsidRPr="005B1202" w:rsidRDefault="00EA48FB" w:rsidP="002775F0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To apply the appropriate techniques &amp; processes using tools and equipment</w:t>
            </w:r>
          </w:p>
        </w:tc>
        <w:tc>
          <w:tcPr>
            <w:tcW w:w="2608" w:type="dxa"/>
          </w:tcPr>
          <w:p w14:paraId="2AA1B78C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190B4A15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25C166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show that I understand that drawings can generate ideas for action. </w:t>
            </w:r>
          </w:p>
          <w:p w14:paraId="0079419F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D722E3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624C29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produce annotated drawings and sketches.</w:t>
            </w:r>
          </w:p>
          <w:p w14:paraId="4410A333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4D51C15B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can rearrange materials during making. Show that holding work appropriately is essential for safe practice.</w:t>
            </w:r>
          </w:p>
          <w:p w14:paraId="54739421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06882F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2A356E1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F48CD7A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56FFB60F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F8374A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produce Scale and working models. Simple measurements of products.</w:t>
            </w:r>
          </w:p>
          <w:p w14:paraId="0F6DE38F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05BF97FB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show that there is a connection between imaging, modelling and recording when designing</w:t>
            </w:r>
          </w:p>
          <w:p w14:paraId="2236200C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1178381D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4C0D7C83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recognise the purpose of a variety of tools and equipment. I understand their handling and basic principles upon which they work.</w:t>
            </w:r>
          </w:p>
          <w:p w14:paraId="3C6E8E79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5C8C79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1185F9F7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5BD343E2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52E0160F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79BB18EF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19B880B6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62E9192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I can: </w:t>
            </w:r>
          </w:p>
          <w:p w14:paraId="53936481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8839A3B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take into accounts constraints</w:t>
            </w:r>
          </w:p>
          <w:p w14:paraId="4BC09C74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373EF1DF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produce a variety of forms as a response to people’s different needs.</w:t>
            </w:r>
          </w:p>
          <w:p w14:paraId="04D1C8CA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7F109983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3ADE3645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79D4BC52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plan sequences so that tools and equipment can be used safely and effectively.</w:t>
            </w:r>
          </w:p>
          <w:p w14:paraId="71498C06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..</w:t>
            </w:r>
          </w:p>
          <w:p w14:paraId="2D8DB44C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4A93AA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380FA23F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D01B49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CB3958A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07C96B2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 can:</w:t>
            </w:r>
          </w:p>
          <w:p w14:paraId="46ADC9AF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41F200F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produce simple plans, sections, pictorial perspective, flow diagrams, patterns and templates.</w:t>
            </w:r>
          </w:p>
          <w:p w14:paraId="091DAA75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220F729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5B6C3A0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use basic 1 and 2-point perspective, isometric drawings to convey my ideas </w:t>
            </w:r>
          </w:p>
          <w:p w14:paraId="5F7BA1E5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24FEC70D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show that appearance plays an important part in the value that consumers and users place on an artefact or environment.</w:t>
            </w:r>
          </w:p>
          <w:p w14:paraId="5D271709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3FABA1E4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lastRenderedPageBreak/>
              <w:t>modify intentions as unexpected situations arise.</w:t>
            </w:r>
          </w:p>
          <w:p w14:paraId="366E77B4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46F2FFFE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35397AD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8EEB0F8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 can:</w:t>
            </w:r>
          </w:p>
          <w:p w14:paraId="2808144E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8FFB1A0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react emphatically to aesthetic characteristics of personal design and make activities.</w:t>
            </w:r>
          </w:p>
          <w:p w14:paraId="644E374A" w14:textId="77777777" w:rsidR="00EA48FB" w:rsidRPr="005B1202" w:rsidRDefault="00EA48FB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7AC0EDD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EC30D3A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I explore ideas and make modifications when designing and making.</w:t>
            </w:r>
          </w:p>
          <w:p w14:paraId="6BDF34D9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6CFB4D4F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FD1BFDD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>produce procedure and sequence for practical activity.</w:t>
            </w:r>
          </w:p>
          <w:p w14:paraId="2CBA7E58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098DAF98" w14:textId="77777777" w:rsidR="00EA48FB" w:rsidRPr="005B1202" w:rsidRDefault="00EA48FB" w:rsidP="002775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48FB" w:rsidRPr="005B1202" w14:paraId="4A24E47E" w14:textId="77777777" w:rsidTr="002775F0">
        <w:trPr>
          <w:trHeight w:val="323"/>
        </w:trPr>
        <w:tc>
          <w:tcPr>
            <w:tcW w:w="2331" w:type="dxa"/>
          </w:tcPr>
          <w:p w14:paraId="64C3AC6A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Evaluation</w:t>
            </w:r>
          </w:p>
          <w:p w14:paraId="41BA4B74" w14:textId="77777777" w:rsidR="00EA48FB" w:rsidRPr="005B1202" w:rsidRDefault="00EA48F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22ED7F07" w14:textId="77777777" w:rsidR="00EA48FB" w:rsidRPr="005B1202" w:rsidRDefault="00EA48FB" w:rsidP="002775F0">
            <w:pPr>
              <w:rPr>
                <w:rFonts w:eastAsia="Calibri" w:cstheme="minorHAnsi"/>
                <w:sz w:val="20"/>
                <w:szCs w:val="20"/>
              </w:rPr>
            </w:pPr>
            <w:r w:rsidRPr="005B1202">
              <w:rPr>
                <w:rFonts w:cstheme="minorHAnsi"/>
                <w:color w:val="000000"/>
                <w:sz w:val="20"/>
                <w:szCs w:val="20"/>
              </w:rPr>
              <w:t>Evaluate their finished products or prototypes in order to test whether they work well and if the design can be corrected or improved</w:t>
            </w:r>
          </w:p>
        </w:tc>
        <w:tc>
          <w:tcPr>
            <w:tcW w:w="2608" w:type="dxa"/>
          </w:tcPr>
          <w:p w14:paraId="0C2EF9E0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0134C10C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FDEA573" w14:textId="77777777" w:rsidR="00EA48FB" w:rsidRPr="005B1202" w:rsidRDefault="00EA48F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evaluate outcome against original intention. </w:t>
            </w:r>
          </w:p>
          <w:p w14:paraId="7B7E208A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30B34BCA" w14:textId="77777777" w:rsidR="00EA48FB" w:rsidRPr="005B1202" w:rsidRDefault="00EA48F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propose simple modifications to improve effectiveness of solution.</w:t>
            </w:r>
          </w:p>
          <w:p w14:paraId="696F4F62" w14:textId="77777777" w:rsidR="00EA48FB" w:rsidRPr="005B1202" w:rsidRDefault="00EA48FB" w:rsidP="002775F0">
            <w:pPr>
              <w:jc w:val="center"/>
              <w:rPr>
                <w:sz w:val="20"/>
                <w:szCs w:val="20"/>
              </w:rPr>
            </w:pPr>
          </w:p>
          <w:p w14:paraId="6E455BFC" w14:textId="77777777" w:rsidR="00EA48FB" w:rsidRPr="005B1202" w:rsidRDefault="00EA48FB" w:rsidP="002775F0">
            <w:pPr>
              <w:jc w:val="center"/>
              <w:rPr>
                <w:sz w:val="20"/>
                <w:szCs w:val="20"/>
              </w:rPr>
            </w:pPr>
          </w:p>
          <w:p w14:paraId="75E6B646" w14:textId="77777777" w:rsidR="00EA48FB" w:rsidRPr="005B1202" w:rsidRDefault="00EA48FB" w:rsidP="002775F0">
            <w:pPr>
              <w:jc w:val="center"/>
              <w:rPr>
                <w:sz w:val="20"/>
                <w:szCs w:val="20"/>
              </w:rPr>
            </w:pPr>
          </w:p>
          <w:p w14:paraId="2EEB92A4" w14:textId="77777777" w:rsidR="00EA48FB" w:rsidRPr="005B1202" w:rsidRDefault="00EA48FB" w:rsidP="002775F0">
            <w:pPr>
              <w:jc w:val="center"/>
              <w:rPr>
                <w:sz w:val="20"/>
                <w:szCs w:val="20"/>
              </w:rPr>
            </w:pPr>
          </w:p>
          <w:p w14:paraId="1E65771F" w14:textId="77777777" w:rsidR="00EA48FB" w:rsidRPr="005B1202" w:rsidRDefault="00EA48FB" w:rsidP="002775F0">
            <w:pPr>
              <w:jc w:val="center"/>
              <w:rPr>
                <w:sz w:val="20"/>
                <w:szCs w:val="20"/>
              </w:rPr>
            </w:pPr>
          </w:p>
          <w:p w14:paraId="35979610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364A753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1773E7E2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4937C94" w14:textId="77777777" w:rsidR="00EA48FB" w:rsidRPr="005B1202" w:rsidRDefault="00EA48F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propose simple modifications to improve effectiveness of solution.</w:t>
            </w:r>
          </w:p>
          <w:p w14:paraId="391F0B70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7706A113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reflect individually and in groups on how we went about designing and making and how we would change procedure if we were to do it again.</w:t>
            </w:r>
          </w:p>
          <w:p w14:paraId="545E4A7D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405C8F87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39FAFA05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C5672B2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B7B118C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B5CFD81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97608F1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041DF8A" w14:textId="77777777" w:rsidR="00EA48FB" w:rsidRPr="005B1202" w:rsidRDefault="00EA48F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A2990BF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77A29A2B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340158F6" w14:textId="77777777" w:rsidR="00EA48FB" w:rsidRPr="005B1202" w:rsidRDefault="00EA48F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reflect individually and in groups on how we went about designing and making and how we would change procedure if we were to do it again.</w:t>
            </w:r>
          </w:p>
          <w:p w14:paraId="32BE9A3A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552F7A23" w14:textId="77777777" w:rsidR="00EA48FB" w:rsidRPr="005B1202" w:rsidRDefault="00EA48F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evaluate with objectivity the outcome of the activity against the original need.</w:t>
            </w:r>
          </w:p>
          <w:p w14:paraId="196D6D1B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5FF56DD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FB41CA5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</w:tcPr>
          <w:p w14:paraId="3BBBE745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32A40953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A068506" w14:textId="77777777" w:rsidR="00EA48FB" w:rsidRPr="005B1202" w:rsidRDefault="00EA48F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evaluate with objectivity the outcome of the activity against the original need.</w:t>
            </w:r>
          </w:p>
          <w:p w14:paraId="472A2925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377954D9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use such appraisal to help develop designs from information and experience gained.</w:t>
            </w:r>
          </w:p>
          <w:p w14:paraId="44B8CB98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006759FE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17F41B99" w14:textId="77777777" w:rsidR="00EA48FB" w:rsidRPr="005B1202" w:rsidRDefault="00EA48FB" w:rsidP="002775F0">
            <w:pPr>
              <w:rPr>
                <w:sz w:val="20"/>
                <w:szCs w:val="20"/>
              </w:rPr>
            </w:pPr>
          </w:p>
          <w:p w14:paraId="0AD38A83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</w:tcPr>
          <w:p w14:paraId="707581D5" w14:textId="77777777" w:rsidR="00EA48FB" w:rsidRPr="005B1202" w:rsidRDefault="00EA48F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6702CE41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1AF8C05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use such appraisal to help develop designs from information and experience gained.</w:t>
            </w:r>
          </w:p>
          <w:p w14:paraId="769B980B" w14:textId="77777777" w:rsidR="00EA48FB" w:rsidRPr="005B1202" w:rsidRDefault="00EA48F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</w:tbl>
    <w:p w14:paraId="045E916A" w14:textId="77777777" w:rsidR="00EA48FB" w:rsidRPr="005B1202" w:rsidRDefault="00EA48FB" w:rsidP="00EA48FB">
      <w:pPr>
        <w:rPr>
          <w:sz w:val="20"/>
          <w:szCs w:val="20"/>
        </w:rPr>
      </w:pPr>
    </w:p>
    <w:p w14:paraId="3AFD489B" w14:textId="77777777" w:rsidR="00EA48FB" w:rsidRPr="005B1202" w:rsidRDefault="00EA48FB" w:rsidP="00EA48FB">
      <w:pPr>
        <w:rPr>
          <w:sz w:val="20"/>
          <w:szCs w:val="20"/>
        </w:rPr>
      </w:pPr>
    </w:p>
    <w:p w14:paraId="21D72585" w14:textId="77777777" w:rsidR="00EA48FB" w:rsidRPr="005B1202" w:rsidRDefault="00EA48FB" w:rsidP="00EA48FB">
      <w:pPr>
        <w:rPr>
          <w:sz w:val="20"/>
          <w:szCs w:val="20"/>
        </w:rPr>
      </w:pPr>
    </w:p>
    <w:p w14:paraId="55C73688" w14:textId="77777777" w:rsidR="00EA48FB" w:rsidRPr="005B1202" w:rsidRDefault="00EA48FB" w:rsidP="00EA48FB">
      <w:pPr>
        <w:rPr>
          <w:sz w:val="20"/>
          <w:szCs w:val="20"/>
        </w:rPr>
      </w:pPr>
    </w:p>
    <w:p w14:paraId="5683E9BA" w14:textId="15254B5E" w:rsidR="00E504BF" w:rsidRDefault="00E50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54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331"/>
        <w:gridCol w:w="2608"/>
        <w:gridCol w:w="2609"/>
        <w:gridCol w:w="2609"/>
        <w:gridCol w:w="2609"/>
        <w:gridCol w:w="2714"/>
      </w:tblGrid>
      <w:tr w:rsidR="00E504BF" w:rsidRPr="00790D7A" w14:paraId="33BAFCA4" w14:textId="77777777" w:rsidTr="00A10D98">
        <w:trPr>
          <w:trHeight w:val="260"/>
        </w:trPr>
        <w:tc>
          <w:tcPr>
            <w:tcW w:w="15480" w:type="dxa"/>
            <w:gridSpan w:val="6"/>
            <w:shd w:val="clear" w:color="auto" w:fill="BDD6EE"/>
          </w:tcPr>
          <w:p w14:paraId="3D067075" w14:textId="77777777" w:rsidR="00E504BF" w:rsidRPr="00790D7A" w:rsidRDefault="00E504BF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790D7A">
              <w:rPr>
                <w:rFonts w:eastAsia="Calibri" w:cs="Arial"/>
                <w:b/>
                <w:sz w:val="20"/>
                <w:szCs w:val="20"/>
              </w:rPr>
              <w:lastRenderedPageBreak/>
              <w:t>Design Technology</w:t>
            </w:r>
          </w:p>
          <w:p w14:paraId="3B151B09" w14:textId="77777777" w:rsidR="00E504BF" w:rsidRPr="00790D7A" w:rsidRDefault="00E504BF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790D7A">
              <w:rPr>
                <w:rFonts w:eastAsia="Calibri" w:cs="Arial"/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rFonts w:eastAsia="Calibri" w:cs="Arial"/>
                <w:b/>
                <w:sz w:val="20"/>
                <w:szCs w:val="20"/>
              </w:rPr>
              <w:t>8</w:t>
            </w:r>
          </w:p>
        </w:tc>
      </w:tr>
      <w:tr w:rsidR="00E504BF" w:rsidRPr="00790D7A" w14:paraId="7075AE50" w14:textId="77777777" w:rsidTr="00A10D98">
        <w:trPr>
          <w:trHeight w:val="296"/>
        </w:trPr>
        <w:tc>
          <w:tcPr>
            <w:tcW w:w="2331" w:type="dxa"/>
            <w:vMerge w:val="restart"/>
          </w:tcPr>
          <w:p w14:paraId="277AE749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608" w:type="dxa"/>
            <w:shd w:val="clear" w:color="auto" w:fill="93F8FF"/>
          </w:tcPr>
          <w:p w14:paraId="3107AED7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9" w:type="dxa"/>
            <w:shd w:val="clear" w:color="auto" w:fill="9090EE"/>
          </w:tcPr>
          <w:p w14:paraId="0ECB4759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9" w:type="dxa"/>
            <w:shd w:val="clear" w:color="auto" w:fill="FFE599"/>
          </w:tcPr>
          <w:p w14:paraId="277CE19F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9" w:type="dxa"/>
            <w:shd w:val="clear" w:color="auto" w:fill="9CD047"/>
          </w:tcPr>
          <w:p w14:paraId="7CE864C1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714" w:type="dxa"/>
            <w:shd w:val="clear" w:color="auto" w:fill="FFD5FE"/>
          </w:tcPr>
          <w:p w14:paraId="7A6E31B4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E504BF" w:rsidRPr="00790D7A" w14:paraId="5A275F38" w14:textId="77777777" w:rsidTr="00A10D98">
        <w:tc>
          <w:tcPr>
            <w:tcW w:w="2331" w:type="dxa"/>
            <w:vMerge/>
          </w:tcPr>
          <w:p w14:paraId="6DAD30DD" w14:textId="77777777" w:rsidR="00E504BF" w:rsidRPr="00790D7A" w:rsidRDefault="00E504BF" w:rsidP="00A10D9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93F8FF"/>
          </w:tcPr>
          <w:p w14:paraId="28388D97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9" w:type="dxa"/>
            <w:shd w:val="clear" w:color="auto" w:fill="9090EE"/>
          </w:tcPr>
          <w:p w14:paraId="1C9CA4B6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9" w:type="dxa"/>
            <w:shd w:val="clear" w:color="auto" w:fill="FFE599"/>
          </w:tcPr>
          <w:p w14:paraId="40679F34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9" w:type="dxa"/>
            <w:shd w:val="clear" w:color="auto" w:fill="9CD047"/>
          </w:tcPr>
          <w:p w14:paraId="6253537F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714" w:type="dxa"/>
            <w:shd w:val="clear" w:color="auto" w:fill="FFD5FE"/>
          </w:tcPr>
          <w:p w14:paraId="31B72586" w14:textId="77777777" w:rsidR="00E504BF" w:rsidRPr="008773E5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E504BF" w:rsidRPr="00790D7A" w14:paraId="58B12BEF" w14:textId="77777777" w:rsidTr="00A10D98">
        <w:trPr>
          <w:trHeight w:val="2081"/>
        </w:trPr>
        <w:tc>
          <w:tcPr>
            <w:tcW w:w="2331" w:type="dxa"/>
          </w:tcPr>
          <w:p w14:paraId="337CC382" w14:textId="77777777" w:rsidR="00E504BF" w:rsidRPr="00B9704B" w:rsidRDefault="00E504BF" w:rsidP="00A10D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704B">
              <w:rPr>
                <w:b/>
                <w:bCs/>
                <w:color w:val="000000" w:themeColor="text1"/>
                <w:sz w:val="20"/>
                <w:szCs w:val="20"/>
              </w:rPr>
              <w:t>Investigating</w:t>
            </w:r>
          </w:p>
          <w:p w14:paraId="546515BC" w14:textId="77777777" w:rsidR="00E504BF" w:rsidRPr="00B9704B" w:rsidRDefault="00E504BF" w:rsidP="00A10D98">
            <w:pPr>
              <w:rPr>
                <w:rFonts w:eastAsia="Calibri" w:cs="Arial"/>
                <w:b/>
                <w:color w:val="000000" w:themeColor="text1"/>
                <w:sz w:val="20"/>
                <w:szCs w:val="20"/>
              </w:rPr>
            </w:pPr>
          </w:p>
          <w:p w14:paraId="44FFC063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>Brainstorming, examining objects, drawings and models.</w:t>
            </w:r>
          </w:p>
          <w:p w14:paraId="22846FCE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Use line, shape, form, structure, light, colour, pattern and texture.</w:t>
            </w:r>
          </w:p>
          <w:p w14:paraId="4DC20382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270D6B9E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   . Predict and plan for specific aesthetic results.</w:t>
            </w:r>
          </w:p>
          <w:p w14:paraId="48E65AA0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14:paraId="482F77E1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6016BEB7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39F535C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724DEB4D" w14:textId="77777777" w:rsidR="00E504BF" w:rsidRPr="00B9704B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3248E4FB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collect information that can help me in understanding the designing activity</w:t>
            </w:r>
          </w:p>
          <w:p w14:paraId="31853C56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5F689033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>use the information gathered on a product to explain the qualities it has that make it successful.</w:t>
            </w:r>
          </w:p>
          <w:p w14:paraId="4970D004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07E8FAFB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0FF11447" w14:textId="77777777" w:rsidR="00E504BF" w:rsidRPr="00B9704B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EA397E6" w14:textId="77777777" w:rsidR="00E504BF" w:rsidRPr="00790D7A" w:rsidRDefault="00E504BF" w:rsidP="00A10D98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5071D8F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0D05C9F9" w14:textId="77777777" w:rsidR="00E504BF" w:rsidRPr="00B9704B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322212D3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use the information gathered on a product to explain the qualities it has that make it successful.</w:t>
            </w:r>
          </w:p>
          <w:p w14:paraId="6038F96C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04C59D19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>propose changes to the products to further improve their functioning and appeal</w:t>
            </w:r>
          </w:p>
          <w:p w14:paraId="2C287B09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2804CF87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B9A3DEA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47462BF9" w14:textId="77777777" w:rsidR="00E504BF" w:rsidRPr="00B9704B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6A11D3DC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propose changes to the products to further improve their functioning and appeal</w:t>
            </w:r>
          </w:p>
          <w:p w14:paraId="48F9880C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27E50822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>propose a range of solutions before choosing one solution for development</w:t>
            </w:r>
          </w:p>
          <w:p w14:paraId="1875B6AD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76EDD8C5" w14:textId="77777777" w:rsidR="00E504BF" w:rsidRPr="00B9704B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1DA1FA2D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A074685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342942AB" w14:textId="77777777" w:rsidR="00E504BF" w:rsidRPr="00B9704B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DEF789B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propose a range of solutions before choosing one solution for development</w:t>
            </w:r>
          </w:p>
          <w:p w14:paraId="56F2AE05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370ADC3F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>examine existing solution in detail before formulating solutions for development.</w:t>
            </w:r>
          </w:p>
          <w:p w14:paraId="36B01BFA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1D2E1D6A" w14:textId="77777777" w:rsidR="00E504BF" w:rsidRPr="00B9704B" w:rsidRDefault="00E504BF" w:rsidP="00A10D98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0D2B2BF3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4C41C4D8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12297BD2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4" w:type="dxa"/>
          </w:tcPr>
          <w:p w14:paraId="5C7FE999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 can:</w:t>
            </w:r>
          </w:p>
          <w:p w14:paraId="32318945" w14:textId="77777777" w:rsidR="00E504BF" w:rsidRPr="00B9704B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316BEB1E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  <w:r w:rsidRPr="00B9704B">
              <w:rPr>
                <w:color w:val="000000" w:themeColor="text1"/>
                <w:sz w:val="20"/>
                <w:szCs w:val="20"/>
              </w:rPr>
              <w:t xml:space="preserve"> examine existing solution in detail before formulating solutions for development.</w:t>
            </w:r>
          </w:p>
          <w:p w14:paraId="1427A994" w14:textId="77777777" w:rsidR="00E504BF" w:rsidRPr="00B9704B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  <w:p w14:paraId="50A157C6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9704B">
              <w:rPr>
                <w:rFonts w:eastAsia="Calibri" w:cstheme="majorHAnsi"/>
                <w:color w:val="000000" w:themeColor="text1"/>
                <w:sz w:val="20"/>
                <w:szCs w:val="20"/>
              </w:rPr>
              <w:t>find how other designers have generated ideas and to use similar approaches when designing and making</w:t>
            </w:r>
          </w:p>
        </w:tc>
      </w:tr>
      <w:tr w:rsidR="00E504BF" w:rsidRPr="00790D7A" w14:paraId="2B51DCB5" w14:textId="77777777" w:rsidTr="00A10D98">
        <w:trPr>
          <w:trHeight w:val="296"/>
        </w:trPr>
        <w:tc>
          <w:tcPr>
            <w:tcW w:w="2331" w:type="dxa"/>
          </w:tcPr>
          <w:p w14:paraId="1FEF43F9" w14:textId="77777777" w:rsidR="00E504BF" w:rsidRPr="008C7477" w:rsidRDefault="00E504BF" w:rsidP="00A10D98">
            <w:pPr>
              <w:jc w:val="center"/>
              <w:rPr>
                <w:b/>
                <w:sz w:val="20"/>
                <w:szCs w:val="20"/>
              </w:rPr>
            </w:pPr>
            <w:r w:rsidRPr="008C7477">
              <w:rPr>
                <w:b/>
                <w:sz w:val="20"/>
                <w:szCs w:val="20"/>
              </w:rPr>
              <w:t>Designing and Making</w:t>
            </w:r>
          </w:p>
          <w:p w14:paraId="390F5A42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D0675AA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Use line, shape, form, structure, light, colour, pattern and texture.</w:t>
            </w:r>
          </w:p>
          <w:p w14:paraId="1BDCAC83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7BD2E871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To recognise, handle and use a variety of tools safely.</w:t>
            </w:r>
          </w:p>
          <w:p w14:paraId="652C227F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69344E42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To select and use correct tools and equipment for the purpose intended.</w:t>
            </w:r>
          </w:p>
          <w:p w14:paraId="16AB17F1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3CC2237C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To apply the appropriate techniques &amp; processes using tools and equipment.</w:t>
            </w:r>
          </w:p>
        </w:tc>
        <w:tc>
          <w:tcPr>
            <w:tcW w:w="2608" w:type="dxa"/>
          </w:tcPr>
          <w:p w14:paraId="7ED828F4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5A821D6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5E26D8B2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show that I understand that drawings can generate ideas for action. </w:t>
            </w:r>
          </w:p>
          <w:p w14:paraId="13540939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19F27A0B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 produce annotated drawings and sketches.</w:t>
            </w:r>
          </w:p>
          <w:p w14:paraId="0640C387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7D99C91D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I can I can produce Scale and working models. Simple measurements of products.</w:t>
            </w:r>
          </w:p>
          <w:p w14:paraId="0FC54AC9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ED2AE34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 rearrange materials during making. Show that holding work appropriately is essential for safe practice.</w:t>
            </w:r>
          </w:p>
          <w:p w14:paraId="1371C8AD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0F2C48C7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lastRenderedPageBreak/>
              <w:t>recognise the purpose of a variety of tools and equipment. I understand their handling and basic principles upon which they work.</w:t>
            </w:r>
          </w:p>
          <w:p w14:paraId="30F0A90D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1B921863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4EBE5E70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839CBAC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C476F48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3B850947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show that there is a connection between imaging, modelling and recording when designing</w:t>
            </w:r>
          </w:p>
          <w:p w14:paraId="79C1C6C0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9F2AB6A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able to take into accounts constraints</w:t>
            </w:r>
          </w:p>
          <w:p w14:paraId="0DA6B822" w14:textId="77777777" w:rsidR="00E504BF" w:rsidRPr="00B9704B" w:rsidRDefault="00E504BF" w:rsidP="00A10D98">
            <w:pPr>
              <w:rPr>
                <w:color w:val="FF0000"/>
                <w:sz w:val="20"/>
                <w:szCs w:val="20"/>
              </w:rPr>
            </w:pPr>
          </w:p>
          <w:p w14:paraId="4FF2B3C9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recognise the purpose of a variety of tools and equipment. I understand their handling and basic principles upon which they work.</w:t>
            </w:r>
          </w:p>
          <w:p w14:paraId="2CE81224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lastRenderedPageBreak/>
              <w:t>plan sequences so that tools and equipment can be used safely and effectively.</w:t>
            </w:r>
          </w:p>
          <w:p w14:paraId="5E0CCD09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2C22C9EE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4DA98C5F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7C7AFB57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150928DA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1B70EA92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55E39F6E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1868283D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EDC6780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 xml:space="preserve">I can: </w:t>
            </w:r>
          </w:p>
          <w:p w14:paraId="187B944F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57F56973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7CDB36F1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produce a variety of forms as a response to people’s different needs.</w:t>
            </w:r>
          </w:p>
          <w:p w14:paraId="00D7B769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6EA3F45C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produce simple plans, sections, pictorial perspective, flow diagrams, patterns and templates.</w:t>
            </w:r>
          </w:p>
          <w:p w14:paraId="22E256A0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6021F80A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2356F27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26F5E4A4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plan sequences so that tools and equipment can be used safely and effectively.</w:t>
            </w:r>
          </w:p>
          <w:p w14:paraId="42512744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..</w:t>
            </w:r>
          </w:p>
          <w:p w14:paraId="3E5C44AE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lastRenderedPageBreak/>
              <w:t>I can modify intentions as unexpected situations arise.</w:t>
            </w:r>
          </w:p>
          <w:p w14:paraId="74C38D0B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0D06C3EE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57972859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  <w:r w:rsidRPr="00B9704B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5CF3C296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0E7CCFAF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5382239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3585C0A5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673C4EE8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0FAC19BD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use basic 1 and 2-point perspective, isometric drawings to convey my ideas </w:t>
            </w:r>
          </w:p>
          <w:p w14:paraId="58641A03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346C154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 show that appearance plays an important part in the value that consumers and users place on an artefact or environment.</w:t>
            </w:r>
          </w:p>
          <w:p w14:paraId="1C737DFF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5B5683F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react emphatically to aesthetic characteristics of personal design and make activities.</w:t>
            </w:r>
          </w:p>
          <w:p w14:paraId="6B6CECBC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4CC2DCCF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lastRenderedPageBreak/>
              <w:t>produce procedure and sequence for practical activity.</w:t>
            </w:r>
          </w:p>
          <w:p w14:paraId="6A9DDC6B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451DF24D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modify intentions as unexpected situations arise.</w:t>
            </w:r>
          </w:p>
          <w:p w14:paraId="28E5505C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0048B1D7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7FDB4577" w14:textId="77777777" w:rsidR="00E504BF" w:rsidRPr="00790D7A" w:rsidRDefault="00E504BF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4" w:type="dxa"/>
          </w:tcPr>
          <w:p w14:paraId="1A04E790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49342E71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71E6888E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341191D1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explore ideas and make modifications when designing and making.</w:t>
            </w:r>
          </w:p>
          <w:p w14:paraId="2113DDDD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2332015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design and make </w:t>
            </w:r>
            <w:proofErr w:type="spellStart"/>
            <w:r w:rsidRPr="00B9704B">
              <w:rPr>
                <w:sz w:val="20"/>
                <w:szCs w:val="20"/>
              </w:rPr>
              <w:t>protypes</w:t>
            </w:r>
            <w:proofErr w:type="spellEnd"/>
            <w:r w:rsidRPr="00B9704B">
              <w:rPr>
                <w:sz w:val="20"/>
                <w:szCs w:val="20"/>
              </w:rPr>
              <w:t xml:space="preserve"> to test potential solutions</w:t>
            </w:r>
          </w:p>
          <w:p w14:paraId="4E629354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 </w:t>
            </w:r>
          </w:p>
          <w:p w14:paraId="36BAE538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prepare a flow chart activities</w:t>
            </w:r>
          </w:p>
          <w:p w14:paraId="3AF857CE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644D5818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I can modify intentions as unexpected situations arise.</w:t>
            </w:r>
          </w:p>
          <w:p w14:paraId="06397DE5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669F6041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0B3C81F2" w14:textId="77777777" w:rsidR="00E504BF" w:rsidRPr="00790D7A" w:rsidRDefault="00E504BF" w:rsidP="00A10D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504BF" w:rsidRPr="00790D7A" w14:paraId="7FC64A93" w14:textId="77777777" w:rsidTr="00A10D98">
        <w:trPr>
          <w:trHeight w:val="323"/>
        </w:trPr>
        <w:tc>
          <w:tcPr>
            <w:tcW w:w="2331" w:type="dxa"/>
          </w:tcPr>
          <w:p w14:paraId="7E8CE3A4" w14:textId="77777777" w:rsidR="00E504BF" w:rsidRPr="008C7477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C7477">
              <w:rPr>
                <w:rFonts w:eastAsia="Calibri" w:cs="Arial"/>
                <w:b/>
                <w:sz w:val="20"/>
                <w:szCs w:val="20"/>
              </w:rPr>
              <w:t>Evaluation</w:t>
            </w:r>
          </w:p>
          <w:p w14:paraId="7E060D40" w14:textId="77777777" w:rsidR="00E504BF" w:rsidRPr="00B9704B" w:rsidRDefault="00E504BF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4937480F" w14:textId="77777777" w:rsidR="00E504BF" w:rsidRPr="00790D7A" w:rsidRDefault="00E504BF" w:rsidP="00A10D98">
            <w:pPr>
              <w:rPr>
                <w:rFonts w:eastAsia="Calibri" w:cstheme="minorHAnsi"/>
                <w:sz w:val="20"/>
                <w:szCs w:val="20"/>
              </w:rPr>
            </w:pPr>
            <w:r w:rsidRPr="00B9704B">
              <w:rPr>
                <w:rFonts w:eastAsia="Calibri" w:cs="Arial"/>
                <w:sz w:val="20"/>
                <w:szCs w:val="20"/>
              </w:rPr>
              <w:t>evaluate their finished products or prototypes in order to test whether they work well and if the design can be corrected or improved. </w:t>
            </w:r>
          </w:p>
        </w:tc>
        <w:tc>
          <w:tcPr>
            <w:tcW w:w="2608" w:type="dxa"/>
          </w:tcPr>
          <w:p w14:paraId="68D4525F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3468E812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379BC10C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evaluate outcome against original intention. </w:t>
            </w:r>
          </w:p>
          <w:p w14:paraId="6D49C046" w14:textId="77777777" w:rsidR="00E504BF" w:rsidRPr="00B9704B" w:rsidRDefault="00E504BF" w:rsidP="00A10D98">
            <w:pPr>
              <w:jc w:val="center"/>
              <w:rPr>
                <w:sz w:val="20"/>
                <w:szCs w:val="20"/>
              </w:rPr>
            </w:pPr>
          </w:p>
          <w:p w14:paraId="4162323E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 propose simple modifications to improve effectiveness of solution.</w:t>
            </w:r>
          </w:p>
          <w:p w14:paraId="6F2E5541" w14:textId="77777777" w:rsidR="00E504BF" w:rsidRPr="00B9704B" w:rsidRDefault="00E504BF" w:rsidP="00A10D98">
            <w:pPr>
              <w:jc w:val="center"/>
              <w:rPr>
                <w:sz w:val="20"/>
                <w:szCs w:val="20"/>
              </w:rPr>
            </w:pPr>
          </w:p>
          <w:p w14:paraId="5F898B8F" w14:textId="77777777" w:rsidR="00E504BF" w:rsidRPr="00B9704B" w:rsidRDefault="00E504BF" w:rsidP="00A10D98">
            <w:pPr>
              <w:jc w:val="center"/>
              <w:rPr>
                <w:sz w:val="20"/>
                <w:szCs w:val="20"/>
              </w:rPr>
            </w:pPr>
          </w:p>
          <w:p w14:paraId="3ABBCAFC" w14:textId="77777777" w:rsidR="00E504BF" w:rsidRPr="00B9704B" w:rsidRDefault="00E504BF" w:rsidP="00A10D98">
            <w:pPr>
              <w:jc w:val="center"/>
              <w:rPr>
                <w:sz w:val="20"/>
                <w:szCs w:val="20"/>
              </w:rPr>
            </w:pPr>
          </w:p>
          <w:p w14:paraId="5166FDD0" w14:textId="77777777" w:rsidR="00E504BF" w:rsidRPr="00B9704B" w:rsidRDefault="00E504BF" w:rsidP="00A10D98">
            <w:pPr>
              <w:jc w:val="center"/>
              <w:rPr>
                <w:sz w:val="20"/>
                <w:szCs w:val="20"/>
              </w:rPr>
            </w:pPr>
          </w:p>
          <w:p w14:paraId="7723ED59" w14:textId="77777777" w:rsidR="00E504BF" w:rsidRPr="00B9704B" w:rsidRDefault="00E504BF" w:rsidP="00A10D98">
            <w:pPr>
              <w:jc w:val="center"/>
              <w:rPr>
                <w:sz w:val="20"/>
                <w:szCs w:val="20"/>
              </w:rPr>
            </w:pPr>
          </w:p>
          <w:p w14:paraId="385578E7" w14:textId="77777777" w:rsidR="00E504BF" w:rsidRPr="00790D7A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20BFC47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60D9F8C5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25299AA0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 reflect individually and in groups on how we went about designing and making and how we would change procedure if we were to do it again.</w:t>
            </w:r>
          </w:p>
          <w:p w14:paraId="481DA5AB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34697E25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4E190FEE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32850A08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34DEB650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5F04F9FF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5CF78ACB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1F9481D0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  <w:r w:rsidRPr="00B9704B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1F44C9E7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2D026561" w14:textId="77777777" w:rsidR="00E504BF" w:rsidRPr="00790D7A" w:rsidRDefault="00E504BF" w:rsidP="00A10D9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FF8187F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7BD0AD4E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0F957C21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I can evaluate with objectivity the outcome of the activity against the original need.</w:t>
            </w:r>
          </w:p>
          <w:p w14:paraId="74C7BBF3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2D8261CC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use such appraisal to help develop designs from information and experience gained.</w:t>
            </w:r>
          </w:p>
          <w:p w14:paraId="7DEEA726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478F470E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5EA5AD70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14FB9B39" w14:textId="77777777" w:rsidR="00E504BF" w:rsidRPr="00790D7A" w:rsidRDefault="00E504BF" w:rsidP="00A10D98">
            <w:pPr>
              <w:rPr>
                <w:rFonts w:eastAsia="Calibri" w:cs="Arial"/>
                <w:sz w:val="20"/>
                <w:szCs w:val="20"/>
              </w:rPr>
            </w:pPr>
            <w:r w:rsidRPr="00B9704B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</w:tcPr>
          <w:p w14:paraId="137EA503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7C8D2C9E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4EF5A302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I use such appraisal to help develop designs from information and experience gained.</w:t>
            </w:r>
          </w:p>
          <w:p w14:paraId="407B5613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56A1E247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B72B3A8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1A630328" w14:textId="77777777" w:rsidR="00E504BF" w:rsidRPr="00790D7A" w:rsidRDefault="00E504BF" w:rsidP="00A10D98">
            <w:pPr>
              <w:rPr>
                <w:rFonts w:eastAsia="Calibri" w:cs="Arial"/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</w:tcPr>
          <w:p w14:paraId="637CE82D" w14:textId="77777777" w:rsidR="00E504BF" w:rsidRPr="00B9704B" w:rsidRDefault="00E504BF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9704B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9E3ED99" w14:textId="77777777" w:rsidR="00E504BF" w:rsidRPr="00B9704B" w:rsidRDefault="00E504BF" w:rsidP="00A10D98">
            <w:pPr>
              <w:rPr>
                <w:rFonts w:eastAsia="Calibri" w:cs="Arial"/>
                <w:sz w:val="20"/>
                <w:szCs w:val="20"/>
              </w:rPr>
            </w:pPr>
          </w:p>
          <w:p w14:paraId="481EEBF6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apply criteria to assist judgement about the</w:t>
            </w:r>
          </w:p>
          <w:p w14:paraId="654F0CFD" w14:textId="77777777" w:rsidR="00E504BF" w:rsidRPr="00B9704B" w:rsidRDefault="00E504BF" w:rsidP="00A10D98">
            <w:pPr>
              <w:rPr>
                <w:sz w:val="20"/>
                <w:szCs w:val="20"/>
              </w:rPr>
            </w:pPr>
          </w:p>
          <w:p w14:paraId="24B230D6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1)needs and opportunities identified</w:t>
            </w:r>
          </w:p>
          <w:p w14:paraId="63083CEF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2)choice of materials, component, tools and equipment to achieve design</w:t>
            </w:r>
          </w:p>
          <w:p w14:paraId="4E1689B2" w14:textId="77777777" w:rsidR="00E504BF" w:rsidRPr="00B9704B" w:rsidRDefault="00E504BF" w:rsidP="00A10D98">
            <w:pPr>
              <w:rPr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3)design and making procedures adopted</w:t>
            </w:r>
          </w:p>
          <w:p w14:paraId="51AD4895" w14:textId="77777777" w:rsidR="00E504BF" w:rsidRPr="00790D7A" w:rsidRDefault="00E504BF" w:rsidP="00A10D98">
            <w:pPr>
              <w:rPr>
                <w:rFonts w:eastAsia="Calibri" w:cs="Arial"/>
                <w:sz w:val="20"/>
                <w:szCs w:val="20"/>
              </w:rPr>
            </w:pPr>
            <w:r w:rsidRPr="00B9704B">
              <w:rPr>
                <w:sz w:val="20"/>
                <w:szCs w:val="20"/>
              </w:rPr>
              <w:t>4)outcome of design</w:t>
            </w:r>
          </w:p>
        </w:tc>
      </w:tr>
    </w:tbl>
    <w:p w14:paraId="7527F06C" w14:textId="77777777" w:rsidR="00E504BF" w:rsidRPr="00790D7A" w:rsidRDefault="00E504BF" w:rsidP="00E504BF">
      <w:pPr>
        <w:rPr>
          <w:sz w:val="20"/>
          <w:szCs w:val="20"/>
        </w:rPr>
      </w:pPr>
    </w:p>
    <w:p w14:paraId="52C90C38" w14:textId="05E6AD98" w:rsidR="00E504BF" w:rsidRDefault="00E50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9E4D3F" w14:textId="77777777" w:rsidR="00EA48FB" w:rsidRPr="005B1202" w:rsidRDefault="00EA48FB" w:rsidP="00EA48FB">
      <w:pPr>
        <w:rPr>
          <w:sz w:val="20"/>
          <w:szCs w:val="20"/>
        </w:rPr>
      </w:pPr>
    </w:p>
    <w:tbl>
      <w:tblPr>
        <w:tblStyle w:val="TableGrid1"/>
        <w:tblW w:w="15310" w:type="dxa"/>
        <w:tblInd w:w="-431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E504BF" w:rsidRPr="00E504BF" w14:paraId="018BE534" w14:textId="77777777" w:rsidTr="00E504BF">
        <w:trPr>
          <w:trHeight w:val="350"/>
        </w:trPr>
        <w:tc>
          <w:tcPr>
            <w:tcW w:w="15310" w:type="dxa"/>
            <w:gridSpan w:val="6"/>
            <w:shd w:val="clear" w:color="auto" w:fill="BDD6EE"/>
          </w:tcPr>
          <w:p w14:paraId="4A4AA296" w14:textId="77777777" w:rsidR="00E504BF" w:rsidRPr="00E504BF" w:rsidRDefault="00E504BF" w:rsidP="00E504BF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 xml:space="preserve">Design Technology </w:t>
            </w:r>
          </w:p>
          <w:p w14:paraId="2C4C2DF5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E504BF" w:rsidRPr="00E504BF" w14:paraId="012D68F6" w14:textId="77777777" w:rsidTr="00E504BF">
        <w:trPr>
          <w:trHeight w:val="350"/>
        </w:trPr>
        <w:tc>
          <w:tcPr>
            <w:tcW w:w="2551" w:type="dxa"/>
            <w:vMerge w:val="restart"/>
          </w:tcPr>
          <w:p w14:paraId="6EE49D28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552" w:type="dxa"/>
            <w:shd w:val="clear" w:color="auto" w:fill="93F8FF"/>
          </w:tcPr>
          <w:p w14:paraId="536DFA3F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52" w:type="dxa"/>
            <w:shd w:val="clear" w:color="auto" w:fill="9090EE"/>
          </w:tcPr>
          <w:p w14:paraId="3D262BDD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51" w:type="dxa"/>
            <w:shd w:val="clear" w:color="auto" w:fill="FFE599"/>
          </w:tcPr>
          <w:p w14:paraId="7C6D831D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52" w:type="dxa"/>
            <w:shd w:val="clear" w:color="auto" w:fill="9CD047"/>
          </w:tcPr>
          <w:p w14:paraId="104BFAD5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52" w:type="dxa"/>
            <w:shd w:val="clear" w:color="auto" w:fill="F8ACFF"/>
          </w:tcPr>
          <w:p w14:paraId="4DE26444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E504BF" w:rsidRPr="00E504BF" w14:paraId="32F96F94" w14:textId="77777777" w:rsidTr="00E504BF">
        <w:tc>
          <w:tcPr>
            <w:tcW w:w="2551" w:type="dxa"/>
            <w:vMerge/>
          </w:tcPr>
          <w:p w14:paraId="46205A31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3F8FF"/>
          </w:tcPr>
          <w:p w14:paraId="6230E5D0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52" w:type="dxa"/>
            <w:shd w:val="clear" w:color="auto" w:fill="9090EE"/>
          </w:tcPr>
          <w:p w14:paraId="08ED43F8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51" w:type="dxa"/>
            <w:shd w:val="clear" w:color="auto" w:fill="FFE599"/>
          </w:tcPr>
          <w:p w14:paraId="115527AF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52" w:type="dxa"/>
            <w:shd w:val="clear" w:color="auto" w:fill="9CD047"/>
          </w:tcPr>
          <w:p w14:paraId="0AE02CF5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52" w:type="dxa"/>
            <w:shd w:val="clear" w:color="auto" w:fill="F8ACFF"/>
          </w:tcPr>
          <w:p w14:paraId="55297850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E504BF" w:rsidRPr="00E504BF" w14:paraId="0DD07417" w14:textId="77777777" w:rsidTr="00E504BF">
        <w:tc>
          <w:tcPr>
            <w:tcW w:w="2551" w:type="dxa"/>
          </w:tcPr>
          <w:p w14:paraId="263A446E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Investigating</w:t>
            </w:r>
          </w:p>
          <w:p w14:paraId="245FE443" w14:textId="77777777" w:rsidR="00E504BF" w:rsidRPr="00E504BF" w:rsidRDefault="00E504BF" w:rsidP="00E504B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C4AFF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Brainstorming, examining objects, drawings and models.</w:t>
            </w:r>
          </w:p>
          <w:p w14:paraId="4D9E5C9C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 Use line, shape, form, structure, light, colour, pattern and texture.</w:t>
            </w:r>
          </w:p>
          <w:p w14:paraId="4F539F04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084E3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Predict and plan for specific aesthetic results.</w:t>
            </w:r>
          </w:p>
          <w:p w14:paraId="17ACA3AA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14:paraId="550F7FE2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 can:</w:t>
            </w:r>
          </w:p>
          <w:p w14:paraId="4EA9D3BF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42D2DA3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collect information that can help me in understanding the designing activity</w:t>
            </w:r>
          </w:p>
          <w:p w14:paraId="343CAB98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168FB6D8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use the information gathered on a product to explain the qualities it has that make it successful.</w:t>
            </w:r>
          </w:p>
          <w:p w14:paraId="22664108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7D98B19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7FBA2AF3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240EA98F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18BA166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 can:</w:t>
            </w:r>
          </w:p>
          <w:p w14:paraId="44BBA6B6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DF77A18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propose changes to the products to further improve their functioning and appeal</w:t>
            </w:r>
          </w:p>
          <w:p w14:paraId="4A13CCBA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74A1C586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propose a range of solutions before choosing one solution for development</w:t>
            </w:r>
          </w:p>
          <w:p w14:paraId="7D238A3B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77AF0A5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226EC37C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4E21D9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 can:</w:t>
            </w:r>
          </w:p>
          <w:p w14:paraId="66754557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3BF20DB2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propose a range of solutions before choosing one solution for development</w:t>
            </w:r>
          </w:p>
          <w:p w14:paraId="50043F81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E050989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examine existing solution in detail before formulating solutions for development.</w:t>
            </w:r>
          </w:p>
          <w:p w14:paraId="324BA629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1B32411F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71F90E03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7A9B7B6D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9DB0BFE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 can:</w:t>
            </w:r>
          </w:p>
          <w:p w14:paraId="2367F1CE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5B44034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examine existing solution in detail before formulating solutions for development.</w:t>
            </w:r>
          </w:p>
          <w:p w14:paraId="4F0FF8F6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32CEC8B0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Calibri Light"/>
                <w:color w:val="000000"/>
                <w:sz w:val="20"/>
                <w:szCs w:val="20"/>
              </w:rPr>
              <w:t>Carry out research on other designers have generated ideas and to use similar approaches when designing and making</w:t>
            </w:r>
          </w:p>
          <w:p w14:paraId="41F5E12D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10CC6201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D86E00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 can:</w:t>
            </w:r>
          </w:p>
          <w:p w14:paraId="09009ADE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7741F835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Make use of data concerning human scale and proportion when designing</w:t>
            </w:r>
          </w:p>
          <w:p w14:paraId="38DC06FC" w14:textId="77777777" w:rsidR="00E504BF" w:rsidRPr="00E504BF" w:rsidRDefault="00E504BF" w:rsidP="00E504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C04C397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4BF" w:rsidRPr="00E504BF" w14:paraId="04D4337D" w14:textId="77777777" w:rsidTr="00E504BF">
        <w:trPr>
          <w:trHeight w:val="269"/>
        </w:trPr>
        <w:tc>
          <w:tcPr>
            <w:tcW w:w="2551" w:type="dxa"/>
          </w:tcPr>
          <w:p w14:paraId="11025021" w14:textId="77777777" w:rsidR="00E504BF" w:rsidRPr="00E504BF" w:rsidRDefault="00E504BF" w:rsidP="00E504B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Designing and Making</w:t>
            </w:r>
          </w:p>
          <w:p w14:paraId="20C8B73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2884E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Use line, shape, form, structure, light, colour, pattern and texture.</w:t>
            </w:r>
          </w:p>
          <w:p w14:paraId="608065CA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CDF397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To recognise, handle and use a variety of tools safely.</w:t>
            </w:r>
          </w:p>
          <w:p w14:paraId="5006AF5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815B0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To select and use correct tools and equipment for the purpose intended.</w:t>
            </w:r>
          </w:p>
          <w:p w14:paraId="1C8DB46C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4F526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To apply the appropriate techniques &amp; processes using tools and equipment.</w:t>
            </w:r>
          </w:p>
        </w:tc>
        <w:tc>
          <w:tcPr>
            <w:tcW w:w="2552" w:type="dxa"/>
            <w:shd w:val="clear" w:color="auto" w:fill="auto"/>
          </w:tcPr>
          <w:p w14:paraId="1518F19E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8F9F6B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87AC3CB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show that I understand that drawings can generate ideas for action. </w:t>
            </w:r>
          </w:p>
          <w:p w14:paraId="08B5F939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826B535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produce annotated drawings and sketches.</w:t>
            </w:r>
          </w:p>
          <w:p w14:paraId="10028042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AFF1AD3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produce Scale and working models. Simple measurements of products.</w:t>
            </w:r>
          </w:p>
          <w:p w14:paraId="37B4E8FE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25B3808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show that there is a connection between imaging, modelling and recording when designing</w:t>
            </w:r>
          </w:p>
          <w:p w14:paraId="708169F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CBFC02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I can rearrange materials during making. Show that holding work appropriately is essential for safe practice.</w:t>
            </w:r>
          </w:p>
          <w:p w14:paraId="3F8F9E2F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I recognise the purpose of a variety of tools and equipment. I understand their handling and basic principles upon which they work.</w:t>
            </w:r>
          </w:p>
          <w:p w14:paraId="03B45987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DB4B7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I recognise the purpose of a variety of tools and equipment. I understand their handling and basic principles upon which they work.</w:t>
            </w:r>
          </w:p>
        </w:tc>
        <w:tc>
          <w:tcPr>
            <w:tcW w:w="2552" w:type="dxa"/>
            <w:shd w:val="clear" w:color="auto" w:fill="auto"/>
          </w:tcPr>
          <w:p w14:paraId="4FEAC94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7D3899B5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F6DAAB0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take into accounts constraints</w:t>
            </w:r>
          </w:p>
          <w:p w14:paraId="2D3A1E8B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B29709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produce a variety of forms as a response to people’s different needs.</w:t>
            </w:r>
          </w:p>
          <w:p w14:paraId="4358F442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9F667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I am able to plan sequences so that tools and equipment can be used safely and effectively.</w:t>
            </w:r>
          </w:p>
          <w:p w14:paraId="6C2A9894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2C4C3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I am able to plan sequences so that tools and equipment </w:t>
            </w:r>
            <w:r w:rsidRPr="00E504BF">
              <w:rPr>
                <w:rFonts w:ascii="Calibri" w:hAnsi="Calibri" w:cs="Arial"/>
                <w:sz w:val="20"/>
                <w:szCs w:val="20"/>
              </w:rPr>
              <w:lastRenderedPageBreak/>
              <w:t>can be used safely and effectively.</w:t>
            </w:r>
          </w:p>
          <w:p w14:paraId="7373D953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654A13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ED79DBB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0CAFF2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AC3EEF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F72BA4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522419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3F8DAC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2B0155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4DF11D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 can: </w:t>
            </w:r>
          </w:p>
          <w:p w14:paraId="0CBC3788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AB0864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produce simple plans, sections, pictorial perspective, flow diagrams, patterns and templates.</w:t>
            </w:r>
          </w:p>
          <w:p w14:paraId="5B6DAFB4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FA824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use 1 and 2-point perspective, isometric drawings to convey my ideas </w:t>
            </w:r>
          </w:p>
          <w:p w14:paraId="3A63C6B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CC134F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modify intentions as unexpected situations arise.</w:t>
            </w:r>
          </w:p>
          <w:p w14:paraId="500D7E9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BE25DF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lastRenderedPageBreak/>
              <w:t xml:space="preserve"> produce procedure and sequence for practical activity.</w:t>
            </w:r>
          </w:p>
          <w:p w14:paraId="09BFACA3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4EADC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A6D667C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2018FEB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0FB015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702234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0DD016D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198C98F4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1D480C3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show that appearance plays an important part in the value that consumers and users place on an artefact or environment.</w:t>
            </w:r>
          </w:p>
          <w:p w14:paraId="105C948E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ABBCBA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react emphatically to aesthetic characteristics of personal design and make activities.</w:t>
            </w:r>
          </w:p>
          <w:p w14:paraId="218084C3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71DE1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explore ideas and make modifications when designing and making.</w:t>
            </w:r>
          </w:p>
          <w:p w14:paraId="5D6118FA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0810C0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lastRenderedPageBreak/>
              <w:t>I can modify intentions as unexpected situations arise.</w:t>
            </w:r>
          </w:p>
          <w:p w14:paraId="5D777F19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C53CAE8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I can prepare a flow chart activities</w:t>
            </w:r>
          </w:p>
          <w:p w14:paraId="459C048B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670F4F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C2EFC3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274F02B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B2E83C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2824130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0B8462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design and make </w:t>
            </w:r>
            <w:proofErr w:type="spellStart"/>
            <w:r w:rsidRPr="00E504BF">
              <w:rPr>
                <w:rFonts w:ascii="Calibri" w:hAnsi="Calibri" w:cs="Arial"/>
                <w:sz w:val="20"/>
                <w:szCs w:val="20"/>
              </w:rPr>
              <w:t>protypes</w:t>
            </w:r>
            <w:proofErr w:type="spellEnd"/>
            <w:r w:rsidRPr="00E504BF">
              <w:rPr>
                <w:rFonts w:ascii="Calibri" w:hAnsi="Calibri" w:cs="Arial"/>
                <w:sz w:val="20"/>
                <w:szCs w:val="20"/>
              </w:rPr>
              <w:t xml:space="preserve"> to test potential solutions</w:t>
            </w:r>
          </w:p>
          <w:p w14:paraId="06E29B6B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710CFF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use computer systems as a tool for designing and making</w:t>
            </w:r>
          </w:p>
          <w:p w14:paraId="120C6429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06B445A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modify intentions as unexpected situations arise.</w:t>
            </w:r>
          </w:p>
          <w:p w14:paraId="2E29E0C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7A1E37B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A09DD8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4BF" w:rsidRPr="00E504BF" w14:paraId="4F8041C8" w14:textId="77777777" w:rsidTr="00E504BF">
        <w:tc>
          <w:tcPr>
            <w:tcW w:w="2551" w:type="dxa"/>
          </w:tcPr>
          <w:p w14:paraId="5BC7ED45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t>Evaluation</w:t>
            </w:r>
          </w:p>
          <w:p w14:paraId="1FE64603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018A1AD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color w:val="000000"/>
                <w:sz w:val="20"/>
                <w:szCs w:val="20"/>
              </w:rPr>
              <w:t>evaluate their finished products or prototypes in order to test whether they work well and if the design can be corrected or improved. </w:t>
            </w:r>
          </w:p>
        </w:tc>
        <w:tc>
          <w:tcPr>
            <w:tcW w:w="2552" w:type="dxa"/>
            <w:shd w:val="clear" w:color="auto" w:fill="auto"/>
          </w:tcPr>
          <w:p w14:paraId="2BFF59B8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E21A29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B673DEA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 xml:space="preserve">evaluate outcome against original intention. </w:t>
            </w:r>
          </w:p>
          <w:p w14:paraId="72BF29B9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B097D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propose simple modifications to improve effectiveness of solution.</w:t>
            </w:r>
          </w:p>
          <w:p w14:paraId="53BCFF45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499EBCF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reflect individually and in groups on how we went about designing and making and how we would change procedure if we were to do it again.</w:t>
            </w:r>
          </w:p>
          <w:p w14:paraId="6FF833B2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FE4292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F0B8FD1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99905D0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reflect individually and in groups on how we went about designing and making and how we would change procedure if we were to do it again.</w:t>
            </w:r>
          </w:p>
          <w:p w14:paraId="0E80E1F2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68AB2E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evaluate with objectivity the outcome of the activity against the original need</w:t>
            </w:r>
          </w:p>
          <w:p w14:paraId="277BA1E9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CFF22D7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2E8641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559223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use such appraisal to help develop designs from information and experience gained.</w:t>
            </w:r>
          </w:p>
          <w:p w14:paraId="65D42E3E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7FEDF1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C10B50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DBB802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F2EE432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4F4FFE0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08E036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apply criteria to assist judgement about the</w:t>
            </w:r>
          </w:p>
          <w:p w14:paraId="6D8E350E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965832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1)needs and opportunities identified</w:t>
            </w:r>
          </w:p>
          <w:p w14:paraId="39C21E40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2)choice of materials, component, tools and equipment to achieve design</w:t>
            </w:r>
          </w:p>
          <w:p w14:paraId="670F5DE8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3)design and making procedures adopted</w:t>
            </w:r>
          </w:p>
          <w:p w14:paraId="53927342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4)outcome of design</w:t>
            </w:r>
          </w:p>
        </w:tc>
        <w:tc>
          <w:tcPr>
            <w:tcW w:w="2552" w:type="dxa"/>
            <w:shd w:val="clear" w:color="auto" w:fill="auto"/>
          </w:tcPr>
          <w:p w14:paraId="345C8CFC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D996980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71380D" w14:textId="77777777" w:rsidR="00E504BF" w:rsidRPr="00E504BF" w:rsidRDefault="00E504BF" w:rsidP="00E504BF">
            <w:pPr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work with others to establish collective criteria for appraisal</w:t>
            </w:r>
          </w:p>
        </w:tc>
      </w:tr>
      <w:tr w:rsidR="00E504BF" w:rsidRPr="00E504BF" w14:paraId="1A34A186" w14:textId="77777777" w:rsidTr="00E504BF">
        <w:tc>
          <w:tcPr>
            <w:tcW w:w="2551" w:type="dxa"/>
          </w:tcPr>
          <w:p w14:paraId="0668878D" w14:textId="77777777" w:rsidR="00E504BF" w:rsidRPr="00E504BF" w:rsidRDefault="00E504BF" w:rsidP="00E504BF">
            <w:pPr>
              <w:spacing w:after="160" w:line="259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Home Learning</w:t>
            </w:r>
          </w:p>
          <w:p w14:paraId="7324E34B" w14:textId="77777777" w:rsidR="00E504BF" w:rsidRPr="00E504BF" w:rsidRDefault="00E504BF" w:rsidP="00E504BF">
            <w:pPr>
              <w:spacing w:after="160" w:line="259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Areas for development</w:t>
            </w:r>
          </w:p>
          <w:p w14:paraId="6930A17D" w14:textId="77777777" w:rsidR="00E504BF" w:rsidRPr="00E504BF" w:rsidRDefault="00E504BF" w:rsidP="00E504B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04BF">
              <w:rPr>
                <w:rFonts w:ascii="Calibri" w:hAnsi="Calibri" w:cs="Arial"/>
                <w:sz w:val="20"/>
                <w:szCs w:val="20"/>
              </w:rPr>
              <w:t>DIRT time</w:t>
            </w:r>
          </w:p>
        </w:tc>
        <w:tc>
          <w:tcPr>
            <w:tcW w:w="2552" w:type="dxa"/>
            <w:shd w:val="clear" w:color="auto" w:fill="auto"/>
          </w:tcPr>
          <w:p w14:paraId="09B03252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Try to complete all set learning tasks so that I am able to assess your true abilities</w:t>
            </w:r>
          </w:p>
          <w:p w14:paraId="47873B92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No homework submitted, you have until 9am the following day to submit this work.</w:t>
            </w:r>
          </w:p>
          <w:p w14:paraId="2A052A54" w14:textId="77777777" w:rsidR="00E504BF" w:rsidRPr="00E504BF" w:rsidRDefault="00E504BF" w:rsidP="00E504BF">
            <w:pPr>
              <w:numPr>
                <w:ilvl w:val="0"/>
                <w:numId w:val="29"/>
              </w:numPr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eastAsia="SimSun" w:hAnsi="Calibri" w:cs="Arial"/>
                <w:bCs/>
                <w:sz w:val="20"/>
                <w:szCs w:val="20"/>
              </w:rPr>
              <w:t>Some of your tasks seem a little rushed, please spend some time completing your booklet tasks</w:t>
            </w:r>
          </w:p>
          <w:p w14:paraId="2335ADA3" w14:textId="77777777" w:rsidR="00E504BF" w:rsidRPr="00E504BF" w:rsidRDefault="00E504BF" w:rsidP="00E504BF">
            <w:pPr>
              <w:numPr>
                <w:ilvl w:val="0"/>
                <w:numId w:val="29"/>
              </w:numPr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eastAsia="SimSun" w:hAnsi="Calibri" w:cs="Arial"/>
                <w:bCs/>
                <w:sz w:val="20"/>
                <w:szCs w:val="20"/>
              </w:rPr>
              <w:t>Improve the presentation of your work in your booklet</w:t>
            </w:r>
          </w:p>
          <w:p w14:paraId="5D5306E0" w14:textId="77777777" w:rsidR="00E504BF" w:rsidRPr="00E504BF" w:rsidRDefault="00E504BF" w:rsidP="00E504BF">
            <w:pPr>
              <w:numPr>
                <w:ilvl w:val="0"/>
                <w:numId w:val="29"/>
              </w:numPr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eastAsia="SimSun" w:hAnsi="Calibri" w:cs="Arial"/>
                <w:bCs/>
                <w:sz w:val="20"/>
                <w:szCs w:val="20"/>
              </w:rPr>
              <w:t>Improve the quality of your home learning tasks by searching on the internet. Visit municipal recycling centres, read the news.</w:t>
            </w:r>
          </w:p>
          <w:p w14:paraId="553BB636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ECA129A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Keep up the good work in and outside of lessons</w:t>
            </w:r>
          </w:p>
          <w:p w14:paraId="593887BE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Improve the presentation of your work in your booklet</w:t>
            </w:r>
          </w:p>
          <w:p w14:paraId="68BC7025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 by</w:t>
            </w:r>
          </w:p>
          <w:p w14:paraId="20271967" w14:textId="77777777" w:rsidR="00E504BF" w:rsidRPr="00E504BF" w:rsidRDefault="00E504BF" w:rsidP="00E504BF">
            <w:pPr>
              <w:numPr>
                <w:ilvl w:val="0"/>
                <w:numId w:val="29"/>
              </w:numPr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eastAsia="SimSun" w:hAnsi="Calibri" w:cs="Arial"/>
                <w:bCs/>
                <w:sz w:val="20"/>
                <w:szCs w:val="20"/>
              </w:rPr>
              <w:t>Improve the quality of your home learning tasks by searching on the internet. visit municipal recycling centres, read the news.</w:t>
            </w:r>
          </w:p>
          <w:p w14:paraId="170655B8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132A64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1F4E2129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135AEBC7" w14:textId="77777777" w:rsidR="00E504BF" w:rsidRPr="00E504BF" w:rsidRDefault="00E504BF" w:rsidP="00E504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 xml:space="preserve">Improve the quality of your home learning tasks by </w:t>
            </w:r>
          </w:p>
          <w:p w14:paraId="2213E884" w14:textId="77777777" w:rsidR="00E504BF" w:rsidRPr="00E504BF" w:rsidRDefault="00E504BF" w:rsidP="00E504BF">
            <w:pPr>
              <w:numPr>
                <w:ilvl w:val="0"/>
                <w:numId w:val="29"/>
              </w:numPr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eastAsia="SimSun" w:hAnsi="Calibri" w:cs="Arial"/>
                <w:bCs/>
                <w:sz w:val="20"/>
                <w:szCs w:val="20"/>
              </w:rPr>
              <w:t>searching on the internet. visit municipal recycling centres, read the news.</w:t>
            </w:r>
          </w:p>
          <w:p w14:paraId="70CBE4C5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14:paraId="59144B15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7A9145A8" w14:textId="77777777" w:rsidR="00E504BF" w:rsidRPr="00E504BF" w:rsidRDefault="00E504BF" w:rsidP="00E504BF">
            <w:pPr>
              <w:numPr>
                <w:ilvl w:val="0"/>
                <w:numId w:val="29"/>
              </w:numPr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eastAsia="SimSun" w:hAnsi="Calibri" w:cs="Arial"/>
                <w:bCs/>
                <w:sz w:val="20"/>
                <w:szCs w:val="20"/>
              </w:rPr>
              <w:t>Try to visit a Improve the quality of your home learning by visiting municipal recycling centres, read the news.</w:t>
            </w:r>
          </w:p>
          <w:p w14:paraId="322A46DA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AECE6C0" w14:textId="77777777" w:rsidR="00E504BF" w:rsidRPr="00E504BF" w:rsidRDefault="00E504BF" w:rsidP="00E504BF">
            <w:pPr>
              <w:spacing w:after="160" w:line="25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hAnsi="Calibri" w:cs="Arial"/>
                <w:bCs/>
                <w:sz w:val="20"/>
                <w:szCs w:val="20"/>
              </w:rPr>
              <w:t>Keep up the excellent work in and outside of lessons</w:t>
            </w:r>
          </w:p>
          <w:p w14:paraId="0D5D0727" w14:textId="77777777" w:rsidR="00E504BF" w:rsidRPr="00E504BF" w:rsidRDefault="00E504BF" w:rsidP="00E504BF">
            <w:pPr>
              <w:numPr>
                <w:ilvl w:val="0"/>
                <w:numId w:val="29"/>
              </w:numPr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E504BF">
              <w:rPr>
                <w:rFonts w:ascii="Calibri" w:eastAsia="SimSun" w:hAnsi="Calibri" w:cs="Arial"/>
                <w:bCs/>
                <w:sz w:val="20"/>
                <w:szCs w:val="20"/>
              </w:rPr>
              <w:t>Improve the quality of your home learning tasks by searching on the internet. visit municipal recycling centres, read the news.</w:t>
            </w:r>
          </w:p>
          <w:p w14:paraId="44E82DDF" w14:textId="77777777" w:rsidR="00E504BF" w:rsidRPr="00E504BF" w:rsidRDefault="00E504BF" w:rsidP="00E504B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0255F87" w14:textId="77777777" w:rsidR="00E504BF" w:rsidRPr="00E504BF" w:rsidRDefault="00E504BF" w:rsidP="00E504BF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64CEB3AE" w14:textId="77777777" w:rsidR="00E504BF" w:rsidRPr="00E504BF" w:rsidRDefault="00E504BF" w:rsidP="00E504BF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1DAA7B1C" w14:textId="77777777" w:rsidR="00EA48FB" w:rsidRPr="005B1202" w:rsidRDefault="00EA48FB" w:rsidP="00EA48FB">
      <w:pPr>
        <w:rPr>
          <w:sz w:val="20"/>
          <w:szCs w:val="20"/>
        </w:rPr>
      </w:pPr>
    </w:p>
    <w:p w14:paraId="3041A249" w14:textId="77777777" w:rsidR="00EA48FB" w:rsidRPr="005B1202" w:rsidRDefault="00EA48FB" w:rsidP="00EA48FB">
      <w:pPr>
        <w:rPr>
          <w:sz w:val="20"/>
          <w:szCs w:val="20"/>
        </w:rPr>
      </w:pPr>
    </w:p>
    <w:p w14:paraId="5810DD3E" w14:textId="77777777" w:rsidR="009434AB" w:rsidRPr="00EA48FB" w:rsidRDefault="009434AB" w:rsidP="00EA48FB"/>
    <w:sectPr w:rsidR="009434AB" w:rsidRPr="00EA48FB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48AC"/>
    <w:multiLevelType w:val="hybridMultilevel"/>
    <w:tmpl w:val="338A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8"/>
  </w:num>
  <w:num w:numId="5">
    <w:abstractNumId w:val="20"/>
  </w:num>
  <w:num w:numId="6">
    <w:abstractNumId w:val="26"/>
  </w:num>
  <w:num w:numId="7">
    <w:abstractNumId w:val="27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1"/>
  </w:num>
  <w:num w:numId="16">
    <w:abstractNumId w:val="28"/>
  </w:num>
  <w:num w:numId="17">
    <w:abstractNumId w:val="13"/>
  </w:num>
  <w:num w:numId="18">
    <w:abstractNumId w:val="22"/>
  </w:num>
  <w:num w:numId="19">
    <w:abstractNumId w:val="16"/>
  </w:num>
  <w:num w:numId="20">
    <w:abstractNumId w:val="4"/>
  </w:num>
  <w:num w:numId="21">
    <w:abstractNumId w:val="23"/>
  </w:num>
  <w:num w:numId="22">
    <w:abstractNumId w:val="11"/>
  </w:num>
  <w:num w:numId="23">
    <w:abstractNumId w:val="19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DF704A"/>
    <w:rsid w:val="00E12040"/>
    <w:rsid w:val="00E153F9"/>
    <w:rsid w:val="00E332F9"/>
    <w:rsid w:val="00E504BF"/>
    <w:rsid w:val="00E6066A"/>
    <w:rsid w:val="00EA2439"/>
    <w:rsid w:val="00EA48FB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E504B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0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2020-01-21T10:01:00Z</dcterms:created>
  <dcterms:modified xsi:type="dcterms:W3CDTF">2020-01-21T10:01:00Z</dcterms:modified>
</cp:coreProperties>
</file>