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517"/>
        <w:gridCol w:w="2747"/>
        <w:gridCol w:w="2838"/>
        <w:gridCol w:w="2838"/>
        <w:gridCol w:w="2838"/>
        <w:gridCol w:w="2838"/>
      </w:tblGrid>
      <w:tr w:rsidR="00C741DD" w:rsidRPr="005B1202" w14:paraId="4076DCF8" w14:textId="77777777" w:rsidTr="00ED3A81">
        <w:tc>
          <w:tcPr>
            <w:tcW w:w="1517" w:type="dxa"/>
            <w:shd w:val="clear" w:color="auto" w:fill="9CC2E5" w:themeFill="accent1" w:themeFillTint="99"/>
          </w:tcPr>
          <w:p w14:paraId="61F9CE04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9" w:type="dxa"/>
            <w:gridSpan w:val="5"/>
            <w:shd w:val="clear" w:color="auto" w:fill="9CC2E5" w:themeFill="accent1" w:themeFillTint="99"/>
          </w:tcPr>
          <w:p w14:paraId="4761520F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Computer Science  </w:t>
            </w:r>
          </w:p>
          <w:p w14:paraId="7B95E4C9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C741DD" w:rsidRPr="005B1202" w14:paraId="773A9A3A" w14:textId="77777777" w:rsidTr="00ED3A81">
        <w:trPr>
          <w:trHeight w:val="394"/>
        </w:trPr>
        <w:tc>
          <w:tcPr>
            <w:tcW w:w="1517" w:type="dxa"/>
            <w:vMerge w:val="restart"/>
            <w:shd w:val="clear" w:color="auto" w:fill="FFFFFF" w:themeFill="background1"/>
          </w:tcPr>
          <w:p w14:paraId="2B07E9F1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747" w:type="dxa"/>
            <w:shd w:val="clear" w:color="auto" w:fill="1EF4FF"/>
          </w:tcPr>
          <w:p w14:paraId="69A67FD7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38" w:type="dxa"/>
            <w:shd w:val="clear" w:color="auto" w:fill="AA89FF"/>
          </w:tcPr>
          <w:p w14:paraId="33834B46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8" w:type="dxa"/>
            <w:shd w:val="clear" w:color="auto" w:fill="FFF2CC" w:themeFill="accent4" w:themeFillTint="33"/>
          </w:tcPr>
          <w:p w14:paraId="4EEB930C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38" w:type="dxa"/>
            <w:shd w:val="clear" w:color="auto" w:fill="92D050"/>
          </w:tcPr>
          <w:p w14:paraId="3E750C4D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38" w:type="dxa"/>
            <w:shd w:val="clear" w:color="auto" w:fill="FFD5FE"/>
          </w:tcPr>
          <w:p w14:paraId="2B65B0C1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C741DD" w:rsidRPr="005B1202" w14:paraId="57D81947" w14:textId="77777777" w:rsidTr="00ED3A81">
        <w:trPr>
          <w:trHeight w:val="331"/>
        </w:trPr>
        <w:tc>
          <w:tcPr>
            <w:tcW w:w="1517" w:type="dxa"/>
            <w:vMerge/>
            <w:shd w:val="clear" w:color="auto" w:fill="FFFFFF" w:themeFill="background1"/>
          </w:tcPr>
          <w:p w14:paraId="1E3B932A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1EF4FF"/>
          </w:tcPr>
          <w:p w14:paraId="6E8981E7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38" w:type="dxa"/>
            <w:shd w:val="clear" w:color="auto" w:fill="AA89FF"/>
          </w:tcPr>
          <w:p w14:paraId="2C497E58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8" w:type="dxa"/>
            <w:shd w:val="clear" w:color="auto" w:fill="FFF2CC" w:themeFill="accent4" w:themeFillTint="33"/>
          </w:tcPr>
          <w:p w14:paraId="1A80C086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38" w:type="dxa"/>
            <w:shd w:val="clear" w:color="auto" w:fill="92D050"/>
          </w:tcPr>
          <w:p w14:paraId="5866A441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38" w:type="dxa"/>
            <w:shd w:val="clear" w:color="auto" w:fill="FFD5FE"/>
          </w:tcPr>
          <w:p w14:paraId="74B827B4" w14:textId="77777777" w:rsidR="00C741DD" w:rsidRPr="005B1202" w:rsidRDefault="00C741DD" w:rsidP="00ED3A81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C741DD" w:rsidRPr="005B1202" w14:paraId="460141C3" w14:textId="77777777" w:rsidTr="00ED3A81">
        <w:trPr>
          <w:trHeight w:val="2684"/>
        </w:trPr>
        <w:tc>
          <w:tcPr>
            <w:tcW w:w="1517" w:type="dxa"/>
          </w:tcPr>
          <w:p w14:paraId="184EA06C" w14:textId="77777777" w:rsidR="00C741DD" w:rsidRPr="005B1202" w:rsidRDefault="00C741DD" w:rsidP="00ED3A81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Programming, Development and Algorithms</w:t>
            </w:r>
          </w:p>
          <w:p w14:paraId="1B6D0ABB" w14:textId="77777777" w:rsidR="00C741DD" w:rsidRPr="005B1202" w:rsidRDefault="00C741DD" w:rsidP="00ED3A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4163F4" w14:textId="77777777" w:rsidR="00C741DD" w:rsidRPr="005B1202" w:rsidRDefault="00C741DD" w:rsidP="00ED3A81">
            <w:pPr>
              <w:jc w:val="center"/>
              <w:rPr>
                <w:bCs/>
                <w:i/>
                <w:sz w:val="20"/>
                <w:szCs w:val="20"/>
              </w:rPr>
            </w:pPr>
            <w:r w:rsidRPr="005B1202">
              <w:rPr>
                <w:bCs/>
                <w:i/>
                <w:sz w:val="20"/>
                <w:szCs w:val="20"/>
              </w:rPr>
              <w:t>Unit 1</w:t>
            </w:r>
          </w:p>
          <w:p w14:paraId="04A44E14" w14:textId="77777777" w:rsidR="00C741DD" w:rsidRPr="005B1202" w:rsidRDefault="00C741DD" w:rsidP="00ED3A81">
            <w:pPr>
              <w:jc w:val="center"/>
              <w:rPr>
                <w:bCs/>
                <w:i/>
                <w:sz w:val="20"/>
                <w:szCs w:val="20"/>
              </w:rPr>
            </w:pPr>
            <w:r w:rsidRPr="005B1202">
              <w:rPr>
                <w:bCs/>
                <w:i/>
                <w:sz w:val="20"/>
                <w:szCs w:val="20"/>
              </w:rPr>
              <w:t>Unit 4</w:t>
            </w:r>
          </w:p>
          <w:p w14:paraId="2E53FEDA" w14:textId="77777777" w:rsidR="00C741DD" w:rsidRPr="005B1202" w:rsidRDefault="00C741DD" w:rsidP="00ED3A81">
            <w:pPr>
              <w:jc w:val="center"/>
              <w:rPr>
                <w:bCs/>
                <w:i/>
                <w:sz w:val="20"/>
                <w:szCs w:val="20"/>
              </w:rPr>
            </w:pPr>
            <w:r w:rsidRPr="005B1202">
              <w:rPr>
                <w:bCs/>
                <w:i/>
                <w:sz w:val="20"/>
                <w:szCs w:val="20"/>
              </w:rPr>
              <w:t xml:space="preserve">Unit 5 </w:t>
            </w:r>
          </w:p>
          <w:p w14:paraId="6764C3C4" w14:textId="77777777" w:rsidR="00C741DD" w:rsidRPr="005B1202" w:rsidRDefault="00C741DD" w:rsidP="00ED3A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Cs/>
                <w:i/>
                <w:sz w:val="20"/>
                <w:szCs w:val="20"/>
              </w:rPr>
              <w:t>Unit 6</w:t>
            </w:r>
          </w:p>
        </w:tc>
        <w:tc>
          <w:tcPr>
            <w:tcW w:w="2747" w:type="dxa"/>
          </w:tcPr>
          <w:p w14:paraId="1FB7167D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4DE67C8C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1E44D71C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understand that computers need precise instructions </w:t>
            </w:r>
          </w:p>
          <w:p w14:paraId="51FD1541" w14:textId="77777777" w:rsidR="00C741DD" w:rsidRPr="005B1202" w:rsidRDefault="00C741DD" w:rsidP="00ED3A81">
            <w:pPr>
              <w:rPr>
                <w:b/>
                <w:sz w:val="20"/>
                <w:szCs w:val="20"/>
              </w:rPr>
            </w:pPr>
          </w:p>
          <w:p w14:paraId="75252E69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know that users can develop their own programs, and can demonstrate this by creating a simple program (with support) </w:t>
            </w:r>
          </w:p>
          <w:p w14:paraId="2E725D25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746C169A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71ABFAB1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6DBD561A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design simple algorithms using loops, and selection i.e. if statements </w:t>
            </w:r>
          </w:p>
          <w:p w14:paraId="139D22C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0E4AEA9B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use arithmetic operators (+,-,*,/), if statements, and </w:t>
            </w:r>
            <w:r w:rsidRPr="005B1202">
              <w:rPr>
                <w:sz w:val="20"/>
                <w:szCs w:val="20"/>
              </w:rPr>
              <w:br/>
              <w:t xml:space="preserve">loops, within programs </w:t>
            </w:r>
          </w:p>
          <w:p w14:paraId="6B170164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6C9D454C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 programms that give a meaningful output</w:t>
            </w:r>
          </w:p>
          <w:p w14:paraId="68786B12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6EB0721E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use logical reasoning to predict the behaviour of programs</w:t>
            </w:r>
          </w:p>
          <w:p w14:paraId="0216EE46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detect and corrects simple errors i.e. debugging, in programs</w:t>
            </w:r>
          </w:p>
          <w:p w14:paraId="44BFB332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094A4EC0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02BBCE1B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79DE97AE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design solutions (algorithms) that use repetition and two-way selection i.e. if, then and else</w:t>
            </w:r>
          </w:p>
          <w:p w14:paraId="6B6DDF0E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</w:p>
          <w:p w14:paraId="7112FBC4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use flowcharts to express solutions. </w:t>
            </w:r>
          </w:p>
          <w:p w14:paraId="00518CC3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</w:p>
          <w:p w14:paraId="5391C05F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use logical reasoning to predict outputs, having an awareness of inputs.</w:t>
            </w:r>
          </w:p>
          <w:p w14:paraId="198DEACF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Create programms that take an input, process data and give a meaningful output.</w:t>
            </w:r>
          </w:p>
          <w:p w14:paraId="7475D772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67D71EDB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declare and assigns variables</w:t>
            </w:r>
          </w:p>
          <w:p w14:paraId="42C7ADDF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use post-tested loop e.g. ‘until’, and a sequence of selection statements in programs, including an “if, then and else” statement</w:t>
            </w:r>
          </w:p>
          <w:p w14:paraId="01661696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447D3269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1203CFA6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3741C8A8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design solutions by decomposing a problem and creates a sub-solution for each of these parts</w:t>
            </w:r>
          </w:p>
          <w:p w14:paraId="71BB9518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44539F2C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recognise that different solutions exist for the same problem </w:t>
            </w:r>
          </w:p>
          <w:p w14:paraId="570E32B9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56BCD7F2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selects the appropriate data types</w:t>
            </w:r>
          </w:p>
          <w:p w14:paraId="25B5389B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3449560B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create programs that implement algorithms to achieve given goals</w:t>
            </w:r>
          </w:p>
          <w:p w14:paraId="7C76C5A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73887EF6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567B9CAD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5F3675AF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Understand that iteration is the repetition of a process such as a loop</w:t>
            </w:r>
            <w:r w:rsidRPr="005B1202">
              <w:rPr>
                <w:sz w:val="20"/>
                <w:szCs w:val="20"/>
              </w:rPr>
              <w:br/>
            </w:r>
            <w:r w:rsidRPr="005B1202">
              <w:rPr>
                <w:sz w:val="20"/>
                <w:szCs w:val="20"/>
              </w:rPr>
              <w:br/>
              <w:t>identify similarities and differences in situations and can use these to solve problems (pattern recognition)</w:t>
            </w:r>
          </w:p>
          <w:p w14:paraId="474D967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069114B1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be able to create a basic search and bubble sort algorithm</w:t>
            </w:r>
          </w:p>
          <w:p w14:paraId="06D38127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7B0E6724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practical experience of a high-level textual language, including using standard libraries when programming</w:t>
            </w:r>
          </w:p>
          <w:p w14:paraId="7297D632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use a range of operators and expressions e.g. Boolean, and applies them in the context of program control.</w:t>
            </w:r>
          </w:p>
        </w:tc>
      </w:tr>
      <w:tr w:rsidR="00C741DD" w:rsidRPr="005B1202" w14:paraId="66D718F3" w14:textId="77777777" w:rsidTr="00ED3A81">
        <w:trPr>
          <w:trHeight w:val="2213"/>
        </w:trPr>
        <w:tc>
          <w:tcPr>
            <w:tcW w:w="1517" w:type="dxa"/>
          </w:tcPr>
          <w:p w14:paraId="3944AA96" w14:textId="77777777" w:rsidR="00C741DD" w:rsidRPr="005B1202" w:rsidRDefault="00C741DD" w:rsidP="00ED3A81">
            <w:pPr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lastRenderedPageBreak/>
              <w:t>Hardware &amp; Processing</w:t>
            </w:r>
          </w:p>
          <w:p w14:paraId="1A5100AE" w14:textId="77777777" w:rsidR="00C741DD" w:rsidRPr="005B1202" w:rsidRDefault="00C741DD" w:rsidP="00ED3A81">
            <w:pPr>
              <w:jc w:val="center"/>
              <w:rPr>
                <w:sz w:val="20"/>
                <w:szCs w:val="20"/>
              </w:rPr>
            </w:pPr>
          </w:p>
          <w:p w14:paraId="3093D1ED" w14:textId="77777777" w:rsidR="00C741DD" w:rsidRPr="005B1202" w:rsidRDefault="00C741DD" w:rsidP="00ED3A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i/>
                <w:sz w:val="20"/>
                <w:szCs w:val="20"/>
              </w:rPr>
              <w:t>Unit 2</w:t>
            </w:r>
          </w:p>
        </w:tc>
        <w:tc>
          <w:tcPr>
            <w:tcW w:w="2747" w:type="dxa"/>
          </w:tcPr>
          <w:p w14:paraId="31E94C36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5E1D88A9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2E109B74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understand that computers have no intelligence and that computers can do nothing unless a program is executed</w:t>
            </w:r>
          </w:p>
          <w:p w14:paraId="4E2885BC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039F59EA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that all software executed on digital devices is programmed</w:t>
            </w:r>
          </w:p>
        </w:tc>
        <w:tc>
          <w:tcPr>
            <w:tcW w:w="2838" w:type="dxa"/>
          </w:tcPr>
          <w:p w14:paraId="1349069B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738F1C4E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543DDEC9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that a range of digital devices can be considered a computer</w:t>
            </w:r>
          </w:p>
          <w:p w14:paraId="6498A7FF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4F71DFD1" w14:textId="77777777" w:rsidR="00C741DD" w:rsidRPr="005B1202" w:rsidRDefault="00C741DD" w:rsidP="00ED3A81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and can use a range of input and output devices</w:t>
            </w:r>
            <w:r w:rsidRPr="005B1202">
              <w:rPr>
                <w:sz w:val="20"/>
                <w:szCs w:val="20"/>
              </w:rPr>
              <w:br/>
              <w:t>understand how programs specify the function of a general purpose computer</w:t>
            </w:r>
          </w:p>
        </w:tc>
        <w:tc>
          <w:tcPr>
            <w:tcW w:w="2838" w:type="dxa"/>
          </w:tcPr>
          <w:p w14:paraId="5EA42A44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5AF66EA2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3AFF2753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know that computers collect data from various input devices, including sensors and application software</w:t>
            </w:r>
          </w:p>
          <w:p w14:paraId="69947943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7FFCDE92" w14:textId="77777777" w:rsidR="00C741DD" w:rsidRPr="005B1202" w:rsidRDefault="00C741DD" w:rsidP="00ED3A81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understand the difference between hardware and application software, and their roles within a computer system</w:t>
            </w:r>
          </w:p>
        </w:tc>
        <w:tc>
          <w:tcPr>
            <w:tcW w:w="2838" w:type="dxa"/>
          </w:tcPr>
          <w:p w14:paraId="22F38213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72D1D044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762FB7D6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understand why and when computers are used</w:t>
            </w:r>
          </w:p>
          <w:p w14:paraId="1FAC85C1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3893FE14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understand the main functions of the operating system</w:t>
            </w:r>
          </w:p>
          <w:p w14:paraId="20870B40" w14:textId="77777777" w:rsidR="00C741DD" w:rsidRPr="005B1202" w:rsidRDefault="00C741DD" w:rsidP="00ED3A81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know the difference between physical, wireless and mobile networks</w:t>
            </w:r>
          </w:p>
        </w:tc>
        <w:tc>
          <w:tcPr>
            <w:tcW w:w="2838" w:type="dxa"/>
          </w:tcPr>
          <w:p w14:paraId="77C762C0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I/I can:</w:t>
            </w:r>
          </w:p>
          <w:p w14:paraId="37244B0C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065FE966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and understands the function of the main internal parts of basic computer architecture</w:t>
            </w:r>
          </w:p>
          <w:p w14:paraId="28899FF5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understands the concepts behind the fetch-execute cycle</w:t>
            </w:r>
          </w:p>
          <w:p w14:paraId="42CA52CB" w14:textId="77777777" w:rsidR="00C741DD" w:rsidRPr="005B1202" w:rsidRDefault="00C741DD" w:rsidP="00ED3A81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</w:r>
          </w:p>
        </w:tc>
      </w:tr>
      <w:tr w:rsidR="00C741DD" w:rsidRPr="005B1202" w14:paraId="230C7CC6" w14:textId="77777777" w:rsidTr="00ED3A81">
        <w:trPr>
          <w:trHeight w:val="2684"/>
        </w:trPr>
        <w:tc>
          <w:tcPr>
            <w:tcW w:w="1517" w:type="dxa"/>
          </w:tcPr>
          <w:p w14:paraId="64E50EFF" w14:textId="77777777" w:rsidR="00C741DD" w:rsidRPr="005B1202" w:rsidRDefault="00C741DD" w:rsidP="00ED3A81">
            <w:pPr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Information Technology</w:t>
            </w:r>
          </w:p>
          <w:p w14:paraId="427D3BFB" w14:textId="77777777" w:rsidR="00C741DD" w:rsidRPr="005B1202" w:rsidRDefault="00C741DD" w:rsidP="00ED3A81">
            <w:pPr>
              <w:rPr>
                <w:b/>
                <w:sz w:val="20"/>
                <w:szCs w:val="20"/>
              </w:rPr>
            </w:pPr>
          </w:p>
          <w:p w14:paraId="5972E2E0" w14:textId="77777777" w:rsidR="00C741DD" w:rsidRPr="005B1202" w:rsidRDefault="00C741DD" w:rsidP="00ED3A81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02">
              <w:rPr>
                <w:i/>
                <w:sz w:val="20"/>
                <w:szCs w:val="20"/>
              </w:rPr>
              <w:t>Unit 3</w:t>
            </w:r>
          </w:p>
        </w:tc>
        <w:tc>
          <w:tcPr>
            <w:tcW w:w="2747" w:type="dxa"/>
          </w:tcPr>
          <w:p w14:paraId="27768B49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09CA362E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2D8D4134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use software under the control of the teacher to create, store and edit digital content using appropriate file and folder names</w:t>
            </w:r>
          </w:p>
          <w:p w14:paraId="1F0B2E1A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understand that people interact with computers</w:t>
            </w:r>
          </w:p>
          <w:p w14:paraId="0AF4567E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5AA6D858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talk about my work and makes changes to improve it</w:t>
            </w:r>
          </w:p>
        </w:tc>
        <w:tc>
          <w:tcPr>
            <w:tcW w:w="2838" w:type="dxa"/>
          </w:tcPr>
          <w:p w14:paraId="4DC68721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543ACAB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6E7EA9A3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use technology with increasing independence to </w:t>
            </w:r>
            <w:r w:rsidRPr="005B1202">
              <w:rPr>
                <w:sz w:val="20"/>
                <w:szCs w:val="20"/>
              </w:rPr>
              <w:br/>
              <w:t>purposefully organise digital content</w:t>
            </w:r>
          </w:p>
          <w:p w14:paraId="0C3EBB0B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show an awareness for the quality of digital content collected</w:t>
            </w:r>
          </w:p>
          <w:p w14:paraId="5D9A4CF7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 xml:space="preserve">use a variety of software to manipulate and present </w:t>
            </w:r>
            <w:r w:rsidRPr="005B1202">
              <w:rPr>
                <w:sz w:val="20"/>
                <w:szCs w:val="20"/>
              </w:rPr>
              <w:br/>
              <w:t>digital content: data and information</w:t>
            </w:r>
          </w:p>
          <w:p w14:paraId="038793E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03409A52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talk about my work and make improvements to solutions based on feedback received</w:t>
            </w:r>
          </w:p>
        </w:tc>
        <w:tc>
          <w:tcPr>
            <w:tcW w:w="2838" w:type="dxa"/>
          </w:tcPr>
          <w:p w14:paraId="606CFA21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4FC4A2A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459FAE6A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collect, organise and present data and information in digital content</w:t>
            </w:r>
          </w:p>
          <w:p w14:paraId="19F2EDA1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create digital content to achieve a given goal through combining software packages and internet services to communicate with a wider audience e.g. blogging</w:t>
            </w:r>
          </w:p>
          <w:p w14:paraId="1792FA27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make appropriate improvements to solutions based on feedback received, and can comment on the success of the solution</w:t>
            </w:r>
          </w:p>
        </w:tc>
        <w:tc>
          <w:tcPr>
            <w:tcW w:w="2838" w:type="dxa"/>
          </w:tcPr>
          <w:p w14:paraId="7C937AA3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I/I can: </w:t>
            </w:r>
          </w:p>
          <w:p w14:paraId="40D4C290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3D38F830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make judgements about digital content when evaluating and repurposing it for a given audience</w:t>
            </w:r>
          </w:p>
          <w:p w14:paraId="4D96162A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11DD231A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recognise the audience when designing and creating digital content</w:t>
            </w:r>
          </w:p>
          <w:p w14:paraId="6B9847C0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understand the potential of information technology for collaboration when computers are networked</w:t>
            </w:r>
          </w:p>
          <w:p w14:paraId="4C059081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use criteria to evaluate the quality of solutions, can identify improvements making some refinements to the solution, and future solutions</w:t>
            </w:r>
          </w:p>
        </w:tc>
        <w:tc>
          <w:tcPr>
            <w:tcW w:w="2838" w:type="dxa"/>
          </w:tcPr>
          <w:p w14:paraId="0C85732B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</w:t>
            </w:r>
            <w:r w:rsidRPr="005B1202">
              <w:rPr>
                <w:b/>
                <w:bCs/>
                <w:sz w:val="20"/>
                <w:szCs w:val="20"/>
              </w:rPr>
              <w:t>/I can:</w:t>
            </w:r>
            <w:r w:rsidRPr="005B1202">
              <w:rPr>
                <w:sz w:val="20"/>
                <w:szCs w:val="20"/>
              </w:rPr>
              <w:t xml:space="preserve"> </w:t>
            </w:r>
          </w:p>
          <w:p w14:paraId="769FE4FA" w14:textId="77777777" w:rsidR="00C741DD" w:rsidRPr="005B1202" w:rsidRDefault="00C741DD" w:rsidP="00ED3A81">
            <w:pPr>
              <w:rPr>
                <w:sz w:val="20"/>
                <w:szCs w:val="20"/>
              </w:rPr>
            </w:pPr>
          </w:p>
          <w:p w14:paraId="6F20390A" w14:textId="77777777" w:rsidR="00C741DD" w:rsidRPr="005B1202" w:rsidRDefault="00C741DD" w:rsidP="00ED3A81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evaluate the appropriateness of digital devices, internet services and application software to achieve given goals</w:t>
            </w:r>
          </w:p>
          <w:p w14:paraId="423915F7" w14:textId="77777777" w:rsidR="00C741DD" w:rsidRPr="005B1202" w:rsidRDefault="00C741DD" w:rsidP="00ED3A81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br/>
              <w:t>design criteria to critically evaluate the quality of solutions, uses the criteria to identify improvements and can make appropriate refinements to the solution</w:t>
            </w:r>
          </w:p>
        </w:tc>
      </w:tr>
    </w:tbl>
    <w:p w14:paraId="311B7BD1" w14:textId="77777777" w:rsidR="00C741DD" w:rsidRPr="005B1202" w:rsidRDefault="00C741DD" w:rsidP="00C741DD">
      <w:pPr>
        <w:rPr>
          <w:sz w:val="20"/>
          <w:szCs w:val="20"/>
        </w:rPr>
      </w:pPr>
    </w:p>
    <w:p w14:paraId="0669CA22" w14:textId="77777777" w:rsidR="00C741DD" w:rsidRPr="005B1202" w:rsidRDefault="00C741DD" w:rsidP="00C741DD">
      <w:pPr>
        <w:rPr>
          <w:sz w:val="20"/>
          <w:szCs w:val="20"/>
        </w:rPr>
      </w:pPr>
    </w:p>
    <w:p w14:paraId="237C3F96" w14:textId="77777777" w:rsidR="00C741DD" w:rsidRPr="005B1202" w:rsidRDefault="00C741DD" w:rsidP="00C741DD">
      <w:pPr>
        <w:rPr>
          <w:sz w:val="20"/>
          <w:szCs w:val="20"/>
        </w:rPr>
      </w:pPr>
    </w:p>
    <w:p w14:paraId="5810DD3E" w14:textId="59BF460A" w:rsidR="008660CC" w:rsidRDefault="008660CC">
      <w:r>
        <w:br w:type="page"/>
      </w:r>
    </w:p>
    <w:p w14:paraId="7ABA43DB" w14:textId="77777777" w:rsidR="008660CC" w:rsidRDefault="008660CC" w:rsidP="008660C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607"/>
        <w:gridCol w:w="2657"/>
        <w:gridCol w:w="2838"/>
        <w:gridCol w:w="2838"/>
        <w:gridCol w:w="2838"/>
        <w:gridCol w:w="2838"/>
      </w:tblGrid>
      <w:tr w:rsidR="008660CC" w:rsidRPr="00790D7A" w14:paraId="11D595A9" w14:textId="77777777" w:rsidTr="00A10D98">
        <w:tc>
          <w:tcPr>
            <w:tcW w:w="1607" w:type="dxa"/>
            <w:shd w:val="clear" w:color="auto" w:fill="9CC2E5" w:themeFill="accent1" w:themeFillTint="99"/>
          </w:tcPr>
          <w:p w14:paraId="56CA1F3E" w14:textId="77777777" w:rsidR="008660CC" w:rsidRPr="00790D7A" w:rsidRDefault="008660CC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9" w:type="dxa"/>
            <w:gridSpan w:val="5"/>
            <w:shd w:val="clear" w:color="auto" w:fill="9CC2E5" w:themeFill="accent1" w:themeFillTint="99"/>
          </w:tcPr>
          <w:p w14:paraId="231D82F0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b/>
                <w:sz w:val="20"/>
                <w:szCs w:val="20"/>
              </w:rPr>
              <w:t xml:space="preserve">Computer Science  </w:t>
            </w:r>
          </w:p>
          <w:p w14:paraId="3E34FCDE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b/>
                <w:sz w:val="20"/>
                <w:szCs w:val="20"/>
              </w:rPr>
              <w:t>KEY STAGE TH</w:t>
            </w:r>
            <w:r>
              <w:rPr>
                <w:b/>
                <w:sz w:val="20"/>
                <w:szCs w:val="20"/>
              </w:rPr>
              <w:t>REE ASSESSMENT FRAMEWORK, YEAR 8</w:t>
            </w:r>
          </w:p>
        </w:tc>
      </w:tr>
      <w:tr w:rsidR="008660CC" w:rsidRPr="00790D7A" w14:paraId="07269472" w14:textId="77777777" w:rsidTr="00A10D98">
        <w:trPr>
          <w:trHeight w:val="394"/>
        </w:trPr>
        <w:tc>
          <w:tcPr>
            <w:tcW w:w="1607" w:type="dxa"/>
            <w:vMerge w:val="restart"/>
            <w:shd w:val="clear" w:color="auto" w:fill="FFFFFF" w:themeFill="background1"/>
          </w:tcPr>
          <w:p w14:paraId="49DB3309" w14:textId="77777777" w:rsidR="008660CC" w:rsidRPr="00790D7A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657" w:type="dxa"/>
            <w:shd w:val="clear" w:color="auto" w:fill="1EF4FF"/>
          </w:tcPr>
          <w:p w14:paraId="7941B469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38" w:type="dxa"/>
            <w:shd w:val="clear" w:color="auto" w:fill="AA89FF"/>
          </w:tcPr>
          <w:p w14:paraId="68B31FAC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8" w:type="dxa"/>
            <w:shd w:val="clear" w:color="auto" w:fill="FFF2CC" w:themeFill="accent4" w:themeFillTint="33"/>
          </w:tcPr>
          <w:p w14:paraId="3AD2E951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38" w:type="dxa"/>
            <w:shd w:val="clear" w:color="auto" w:fill="92D050"/>
          </w:tcPr>
          <w:p w14:paraId="484DAE7A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38" w:type="dxa"/>
            <w:shd w:val="clear" w:color="auto" w:fill="FFD5FE"/>
          </w:tcPr>
          <w:p w14:paraId="672B674B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8660CC" w:rsidRPr="00790D7A" w14:paraId="230CA40B" w14:textId="77777777" w:rsidTr="00A10D98">
        <w:trPr>
          <w:trHeight w:val="331"/>
        </w:trPr>
        <w:tc>
          <w:tcPr>
            <w:tcW w:w="1607" w:type="dxa"/>
            <w:vMerge/>
            <w:shd w:val="clear" w:color="auto" w:fill="FFFFFF" w:themeFill="background1"/>
          </w:tcPr>
          <w:p w14:paraId="6E1997FA" w14:textId="77777777" w:rsidR="008660CC" w:rsidRPr="00790D7A" w:rsidRDefault="008660CC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1EF4FF"/>
          </w:tcPr>
          <w:p w14:paraId="66E8455C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38" w:type="dxa"/>
            <w:shd w:val="clear" w:color="auto" w:fill="AA89FF"/>
          </w:tcPr>
          <w:p w14:paraId="77B9B7DB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8" w:type="dxa"/>
            <w:shd w:val="clear" w:color="auto" w:fill="FFF2CC" w:themeFill="accent4" w:themeFillTint="33"/>
          </w:tcPr>
          <w:p w14:paraId="2ACF39CE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38" w:type="dxa"/>
            <w:shd w:val="clear" w:color="auto" w:fill="92D050"/>
          </w:tcPr>
          <w:p w14:paraId="6AE96761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38" w:type="dxa"/>
            <w:shd w:val="clear" w:color="auto" w:fill="FFD5FE"/>
          </w:tcPr>
          <w:p w14:paraId="172FE263" w14:textId="77777777" w:rsidR="008660CC" w:rsidRPr="008773E5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8660CC" w:rsidRPr="00790D7A" w14:paraId="1B109C2B" w14:textId="77777777" w:rsidTr="00A10D98">
        <w:trPr>
          <w:trHeight w:val="77"/>
        </w:trPr>
        <w:tc>
          <w:tcPr>
            <w:tcW w:w="1607" w:type="dxa"/>
          </w:tcPr>
          <w:p w14:paraId="36FDF6B0" w14:textId="77777777" w:rsidR="008660CC" w:rsidRPr="00980DC6" w:rsidRDefault="008660CC" w:rsidP="00A10D98">
            <w:pPr>
              <w:jc w:val="center"/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bCs/>
                <w:sz w:val="20"/>
                <w:szCs w:val="20"/>
              </w:rPr>
              <w:t>Programming, Development and Algorithms</w:t>
            </w:r>
          </w:p>
          <w:p w14:paraId="47ED9CB9" w14:textId="77777777" w:rsidR="008660CC" w:rsidRPr="00980DC6" w:rsidRDefault="008660CC" w:rsidP="00A10D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A2366F" w14:textId="77777777" w:rsidR="008660CC" w:rsidRPr="00980DC6" w:rsidRDefault="008660CC" w:rsidP="00A10D9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80DC6">
              <w:rPr>
                <w:b/>
                <w:bCs/>
                <w:i/>
                <w:sz w:val="20"/>
                <w:szCs w:val="20"/>
              </w:rPr>
              <w:t>Unit 3</w:t>
            </w:r>
          </w:p>
          <w:p w14:paraId="470EEFE7" w14:textId="77777777" w:rsidR="008660CC" w:rsidRPr="00790D7A" w:rsidRDefault="008660CC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DC6">
              <w:rPr>
                <w:b/>
                <w:bCs/>
                <w:i/>
                <w:sz w:val="20"/>
                <w:szCs w:val="20"/>
              </w:rPr>
              <w:t>Unit 5</w:t>
            </w:r>
          </w:p>
        </w:tc>
        <w:tc>
          <w:tcPr>
            <w:tcW w:w="2657" w:type="dxa"/>
          </w:tcPr>
          <w:p w14:paraId="231657DF" w14:textId="77777777" w:rsidR="008660CC" w:rsidRPr="00980DC6" w:rsidRDefault="008660CC" w:rsidP="00A10D98">
            <w:pPr>
              <w:rPr>
                <w:b/>
                <w:sz w:val="20"/>
                <w:szCs w:val="20"/>
              </w:rPr>
            </w:pPr>
            <w:r w:rsidRPr="00980DC6">
              <w:rPr>
                <w:b/>
                <w:sz w:val="20"/>
                <w:szCs w:val="20"/>
              </w:rPr>
              <w:t xml:space="preserve">I / I can: </w:t>
            </w:r>
          </w:p>
          <w:p w14:paraId="2B35DAFB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4C1EA846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design simple algorithms using loops, and selection i.e. if statements </w:t>
            </w:r>
          </w:p>
          <w:p w14:paraId="4F2A5E25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76A8DAE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use arithmetic operators (+,-,*,/), if statements, and </w:t>
            </w:r>
            <w:r w:rsidRPr="00DC0CB6">
              <w:rPr>
                <w:sz w:val="20"/>
                <w:szCs w:val="20"/>
              </w:rPr>
              <w:br/>
              <w:t xml:space="preserve">loops, within programs </w:t>
            </w:r>
          </w:p>
          <w:p w14:paraId="3DCA16B1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0CD54CE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create programs that give a meaningful output</w:t>
            </w:r>
          </w:p>
          <w:p w14:paraId="6DF43A7E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4D74E84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use logical reasoning to predict the behaviour of programs</w:t>
            </w:r>
          </w:p>
          <w:p w14:paraId="190023BF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detect and corrects simple errors i.e. debugging, in programs</w:t>
            </w:r>
          </w:p>
          <w:p w14:paraId="35680717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72E4D9BD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50822670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C097D6A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031D267A" w14:textId="77777777" w:rsidR="008660CC" w:rsidRPr="00790D7A" w:rsidRDefault="008660CC" w:rsidP="00A10D98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1059B711" w14:textId="77777777" w:rsidR="008660CC" w:rsidRPr="00980DC6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bCs/>
                <w:sz w:val="20"/>
                <w:szCs w:val="20"/>
              </w:rPr>
              <w:t xml:space="preserve">I can: </w:t>
            </w:r>
          </w:p>
          <w:p w14:paraId="5CD0C91D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50C04862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 design solutions (algorithms) that use repetition and two-way selection i.e. if, then and else</w:t>
            </w:r>
          </w:p>
          <w:p w14:paraId="7BA5B230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</w:p>
          <w:p w14:paraId="1EB1CC6F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use flowcharts to express solutions. </w:t>
            </w:r>
          </w:p>
          <w:p w14:paraId="25FC6E81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</w:p>
          <w:p w14:paraId="60281CD5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use logical reasoning to predict outputs, having an awareness of inputs.</w:t>
            </w:r>
          </w:p>
          <w:p w14:paraId="7DE70CA3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Create programs that take an input, process data and give a meaningful output.</w:t>
            </w:r>
          </w:p>
          <w:p w14:paraId="23DCD3AF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69B1ADD3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declare and assigns variables</w:t>
            </w:r>
          </w:p>
          <w:p w14:paraId="60665BE8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use post-tested loop e.g. ‘until’, and a sequence of selection statements in programs, including an “if, then and else” statement</w:t>
            </w:r>
          </w:p>
          <w:p w14:paraId="51E0AE78" w14:textId="77777777" w:rsidR="008660CC" w:rsidRPr="00790D7A" w:rsidRDefault="008660CC" w:rsidP="00A10D98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33920D9B" w14:textId="77777777" w:rsidR="008660CC" w:rsidRPr="00980DC6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bCs/>
                <w:sz w:val="20"/>
                <w:szCs w:val="20"/>
              </w:rPr>
              <w:t xml:space="preserve">I can: </w:t>
            </w:r>
          </w:p>
          <w:p w14:paraId="0520CF40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56BB78DB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design solutions by decomposing a problem and creates a sub-solution for each of these parts</w:t>
            </w:r>
          </w:p>
          <w:p w14:paraId="711842A5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4AC1B305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recognise that different solutions exist for the same problem </w:t>
            </w:r>
          </w:p>
          <w:p w14:paraId="03FDA30F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4651A91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selects the appropriate data types</w:t>
            </w:r>
          </w:p>
          <w:p w14:paraId="25B8F549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43A6A55F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create programs that implement algorithms to achieve given goals</w:t>
            </w:r>
          </w:p>
          <w:p w14:paraId="6B22FBA9" w14:textId="77777777" w:rsidR="008660CC" w:rsidRPr="00790D7A" w:rsidRDefault="008660CC" w:rsidP="00A10D98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381D6D8B" w14:textId="77777777" w:rsidR="008660CC" w:rsidRPr="00980DC6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bCs/>
                <w:sz w:val="20"/>
                <w:szCs w:val="20"/>
              </w:rPr>
              <w:t xml:space="preserve">I can: </w:t>
            </w:r>
          </w:p>
          <w:p w14:paraId="5C003DBE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104D907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that iteration is the repetition of a process such as a loop</w:t>
            </w:r>
            <w:r w:rsidRPr="00DC0CB6">
              <w:rPr>
                <w:sz w:val="20"/>
                <w:szCs w:val="20"/>
              </w:rPr>
              <w:br/>
            </w:r>
            <w:r w:rsidRPr="00DC0CB6">
              <w:rPr>
                <w:sz w:val="20"/>
                <w:szCs w:val="20"/>
              </w:rPr>
              <w:br/>
              <w:t>identify similarities and differences in situations and can use these to solve problems (pattern recognition)</w:t>
            </w:r>
          </w:p>
          <w:p w14:paraId="0AAC1B65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07A3B654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be able to create a basic search and bubble sort algorithm</w:t>
            </w:r>
          </w:p>
          <w:p w14:paraId="2E9676AE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5D53B39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practical experience of a high-level textual language, including using standard libraries when programming</w:t>
            </w:r>
          </w:p>
          <w:p w14:paraId="6F1DCBDF" w14:textId="77777777" w:rsidR="008660CC" w:rsidRPr="00790D7A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use a range of operators and expressions e.g. Boolean, and applies them in the context of program control.</w:t>
            </w:r>
          </w:p>
        </w:tc>
        <w:tc>
          <w:tcPr>
            <w:tcW w:w="2838" w:type="dxa"/>
          </w:tcPr>
          <w:p w14:paraId="65231B4D" w14:textId="77777777" w:rsidR="008660CC" w:rsidRPr="00980DC6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bCs/>
                <w:sz w:val="20"/>
                <w:szCs w:val="20"/>
              </w:rPr>
              <w:t xml:space="preserve">I can: </w:t>
            </w:r>
          </w:p>
          <w:p w14:paraId="0EDB4B64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0DE7FCD2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a recursive solution to a problem repeatedly applies the same solution to smaller instances of the problem</w:t>
            </w:r>
          </w:p>
          <w:p w14:paraId="17DAAE54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 </w:t>
            </w:r>
            <w:r w:rsidRPr="00DC0CB6">
              <w:rPr>
                <w:sz w:val="20"/>
                <w:szCs w:val="20"/>
              </w:rPr>
              <w:br/>
              <w:t>recognise that some problems share the same characteristics and use the same algorithm to solve both</w:t>
            </w:r>
          </w:p>
          <w:p w14:paraId="3B5E7C2C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understand the notion of performance for algorithms and appreciates that some algorithms have different performance characteristics for the same task</w:t>
            </w:r>
          </w:p>
          <w:p w14:paraId="32CE6B8B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40078E1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use nested selection statements </w:t>
            </w:r>
          </w:p>
          <w:p w14:paraId="112A313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appreciate the need for, and writes, custom functions including use of parameters</w:t>
            </w:r>
          </w:p>
          <w:p w14:paraId="1AAF1740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tell the difference between, and uses appropriately, procedures and functions</w:t>
            </w:r>
          </w:p>
          <w:p w14:paraId="4A1BA6ED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1DFA02D" w14:textId="77777777" w:rsidR="008660CC" w:rsidRPr="00790D7A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lastRenderedPageBreak/>
              <w:t xml:space="preserve"> understand and uses negation with operators</w:t>
            </w:r>
          </w:p>
        </w:tc>
      </w:tr>
      <w:tr w:rsidR="008660CC" w:rsidRPr="00790D7A" w14:paraId="57F981AD" w14:textId="77777777" w:rsidTr="00A10D98">
        <w:trPr>
          <w:trHeight w:val="2213"/>
        </w:trPr>
        <w:tc>
          <w:tcPr>
            <w:tcW w:w="1607" w:type="dxa"/>
          </w:tcPr>
          <w:p w14:paraId="6743CB7A" w14:textId="77777777" w:rsidR="008660CC" w:rsidRPr="00980DC6" w:rsidRDefault="008660CC" w:rsidP="00A10D98">
            <w:pPr>
              <w:jc w:val="center"/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bCs/>
                <w:sz w:val="20"/>
                <w:szCs w:val="20"/>
              </w:rPr>
              <w:lastRenderedPageBreak/>
              <w:t>Data &amp; Data Representation</w:t>
            </w:r>
          </w:p>
          <w:p w14:paraId="2EE1E774" w14:textId="77777777" w:rsidR="008660CC" w:rsidRPr="00980DC6" w:rsidRDefault="008660CC" w:rsidP="00A10D98">
            <w:pPr>
              <w:jc w:val="center"/>
              <w:rPr>
                <w:b/>
                <w:sz w:val="20"/>
                <w:szCs w:val="20"/>
              </w:rPr>
            </w:pPr>
          </w:p>
          <w:p w14:paraId="2B7928B4" w14:textId="77777777" w:rsidR="008660CC" w:rsidRPr="00790D7A" w:rsidRDefault="008660CC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DC6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2657" w:type="dxa"/>
          </w:tcPr>
          <w:p w14:paraId="621B59E1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I/I can: </w:t>
            </w:r>
          </w:p>
          <w:p w14:paraId="4E53FA6F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06BB4B2C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recognise different types of data: text, number</w:t>
            </w:r>
            <w:r w:rsidRPr="00DC0CB6">
              <w:rPr>
                <w:sz w:val="20"/>
                <w:szCs w:val="20"/>
              </w:rPr>
              <w:br/>
            </w:r>
          </w:p>
          <w:p w14:paraId="5A3F781A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appreciate that programs can work with different types of data</w:t>
            </w:r>
          </w:p>
          <w:p w14:paraId="4FEF6239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D980A50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recognise that data can be structured in tables to make it useful</w:t>
            </w:r>
          </w:p>
          <w:p w14:paraId="3CD05E3A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0BBB5A2" w14:textId="77777777" w:rsidR="008660CC" w:rsidRPr="00790D7A" w:rsidRDefault="008660CC" w:rsidP="00A10D98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5C33C42B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I/I can: </w:t>
            </w:r>
          </w:p>
          <w:p w14:paraId="48F987ED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7E074ED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know that digital computers use binary to represent all data </w:t>
            </w:r>
          </w:p>
          <w:p w14:paraId="68F27C2A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9924FD1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understand the difference between data and information </w:t>
            </w:r>
            <w:r w:rsidRPr="00DC0CB6">
              <w:rPr>
                <w:sz w:val="20"/>
                <w:szCs w:val="20"/>
              </w:rPr>
              <w:br/>
            </w:r>
          </w:p>
          <w:p w14:paraId="3D0CE8BB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know why sorting data in a flat file can improve searching for information</w:t>
            </w:r>
          </w:p>
          <w:p w14:paraId="334925AD" w14:textId="77777777" w:rsidR="008660CC" w:rsidRPr="00790D7A" w:rsidRDefault="008660CC" w:rsidP="00A10D98">
            <w:pPr>
              <w:rPr>
                <w:rFonts w:cs="Calibri"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</w:r>
          </w:p>
        </w:tc>
        <w:tc>
          <w:tcPr>
            <w:tcW w:w="2838" w:type="dxa"/>
          </w:tcPr>
          <w:p w14:paraId="18372C3A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 can: </w:t>
            </w:r>
          </w:p>
          <w:p w14:paraId="17A86066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186ECCB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how bit patterns represent numbers and images</w:t>
            </w:r>
          </w:p>
          <w:p w14:paraId="2036E304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74AFDDED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perform more complex searches for information e.g. using Boolean and relational operators</w:t>
            </w:r>
          </w:p>
          <w:p w14:paraId="19E1C642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analyses and evaluates data and information, and recognises that poor quality data leads to unreliable results, and inaccurate conclusions</w:t>
            </w:r>
          </w:p>
          <w:p w14:paraId="057FA0E1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0C4B957C" w14:textId="77777777" w:rsidR="008660CC" w:rsidRPr="00790D7A" w:rsidRDefault="008660CC" w:rsidP="00A10D98">
            <w:pPr>
              <w:rPr>
                <w:rFonts w:cs="Calibri"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list a wide range of security measures</w:t>
            </w:r>
          </w:p>
        </w:tc>
        <w:tc>
          <w:tcPr>
            <w:tcW w:w="2838" w:type="dxa"/>
          </w:tcPr>
          <w:p w14:paraId="4AB25CEF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I/I can: </w:t>
            </w:r>
          </w:p>
          <w:p w14:paraId="37A42114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E95D774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know that computers transfer data in binary</w:t>
            </w:r>
          </w:p>
          <w:p w14:paraId="45775927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 xml:space="preserve">perform simple operations using bit patterns e.g. </w:t>
            </w:r>
            <w:r w:rsidRPr="00DC0CB6">
              <w:rPr>
                <w:sz w:val="20"/>
                <w:szCs w:val="20"/>
              </w:rPr>
              <w:br/>
              <w:t xml:space="preserve">binary addition </w:t>
            </w:r>
          </w:p>
          <w:p w14:paraId="0EA4091C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45FE25C7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the relationship between binary and file size (uncompressed)</w:t>
            </w:r>
          </w:p>
          <w:p w14:paraId="41FC1C62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query data on one table using a typical query language</w:t>
            </w:r>
          </w:p>
          <w:p w14:paraId="7FD9B450" w14:textId="77777777" w:rsidR="008660CC" w:rsidRPr="00790D7A" w:rsidRDefault="008660CC" w:rsidP="00A10D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</w:tcPr>
          <w:p w14:paraId="5DE763A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I can: </w:t>
            </w:r>
          </w:p>
          <w:p w14:paraId="10E73B51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11DB3BA4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how numbers, images, sounds and character sets use the same bit patterns</w:t>
            </w:r>
          </w:p>
          <w:p w14:paraId="228BB24F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understand the relationship between resolution and colour depth, including the effect on file size</w:t>
            </w:r>
          </w:p>
          <w:p w14:paraId="64444F3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distinguish between data used in a simple program (a variable) and the storage structure for that data</w:t>
            </w:r>
          </w:p>
          <w:p w14:paraId="2BA02556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9C50FBC" w14:textId="77777777" w:rsidR="008660CC" w:rsidRPr="00790D7A" w:rsidRDefault="008660CC" w:rsidP="00A10D98">
            <w:pPr>
              <w:rPr>
                <w:rFonts w:cs="Calibri"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knows a wide range of system security vulnerabilities and how to avoid them</w:t>
            </w:r>
          </w:p>
        </w:tc>
      </w:tr>
      <w:tr w:rsidR="008660CC" w:rsidRPr="00790D7A" w14:paraId="1B3E2D49" w14:textId="77777777" w:rsidTr="00A10D98">
        <w:trPr>
          <w:trHeight w:val="2684"/>
        </w:trPr>
        <w:tc>
          <w:tcPr>
            <w:tcW w:w="1607" w:type="dxa"/>
          </w:tcPr>
          <w:p w14:paraId="19F0B6A5" w14:textId="77777777" w:rsidR="008660CC" w:rsidRPr="00980DC6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980DC6">
              <w:rPr>
                <w:b/>
                <w:sz w:val="20"/>
                <w:szCs w:val="20"/>
              </w:rPr>
              <w:t>Communication &amp; Networks</w:t>
            </w:r>
          </w:p>
          <w:p w14:paraId="429BA7E4" w14:textId="77777777" w:rsidR="008660CC" w:rsidRPr="00980DC6" w:rsidRDefault="008660CC" w:rsidP="00A10D98">
            <w:pPr>
              <w:jc w:val="center"/>
              <w:rPr>
                <w:b/>
                <w:sz w:val="20"/>
                <w:szCs w:val="20"/>
              </w:rPr>
            </w:pPr>
          </w:p>
          <w:p w14:paraId="6884A866" w14:textId="77777777" w:rsidR="008660CC" w:rsidRPr="00980DC6" w:rsidRDefault="008660CC" w:rsidP="00A10D98">
            <w:pPr>
              <w:jc w:val="center"/>
              <w:rPr>
                <w:b/>
                <w:sz w:val="20"/>
                <w:szCs w:val="20"/>
              </w:rPr>
            </w:pPr>
            <w:r w:rsidRPr="00980DC6">
              <w:rPr>
                <w:b/>
                <w:sz w:val="20"/>
                <w:szCs w:val="20"/>
              </w:rPr>
              <w:t>Unit 1</w:t>
            </w:r>
          </w:p>
          <w:p w14:paraId="443D3156" w14:textId="77777777" w:rsidR="008660CC" w:rsidRPr="00790D7A" w:rsidRDefault="008660CC" w:rsidP="00A10D98">
            <w:pPr>
              <w:jc w:val="center"/>
              <w:rPr>
                <w:b/>
                <w:bCs/>
                <w:sz w:val="20"/>
                <w:szCs w:val="20"/>
              </w:rPr>
            </w:pPr>
            <w:r w:rsidRPr="00980DC6">
              <w:rPr>
                <w:b/>
                <w:sz w:val="20"/>
                <w:szCs w:val="20"/>
              </w:rPr>
              <w:t>Unit 4</w:t>
            </w:r>
          </w:p>
        </w:tc>
        <w:tc>
          <w:tcPr>
            <w:tcW w:w="2657" w:type="dxa"/>
          </w:tcPr>
          <w:p w14:paraId="7A9A99BD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I/I can: </w:t>
            </w:r>
          </w:p>
          <w:p w14:paraId="1808DE46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743EB96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navigates the web and can carry out simple web searches to collect digital content</w:t>
            </w:r>
          </w:p>
          <w:p w14:paraId="73B1B042" w14:textId="77777777" w:rsidR="008660CC" w:rsidRPr="00790D7A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demonstrate use of computers safely and responsibly, knowing a range of ways to report unacceptable content and contact when online</w:t>
            </w:r>
          </w:p>
        </w:tc>
        <w:tc>
          <w:tcPr>
            <w:tcW w:w="2838" w:type="dxa"/>
          </w:tcPr>
          <w:p w14:paraId="02C3BADB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I/I can: </w:t>
            </w:r>
          </w:p>
          <w:p w14:paraId="29E4262C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0992BD2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the difference between the internet and internet service e.g. world wide web</w:t>
            </w:r>
          </w:p>
          <w:p w14:paraId="7F32ECDB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5FB57808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shows an awareness of, and can use a range of internet services e.g. VOIP</w:t>
            </w:r>
          </w:p>
          <w:p w14:paraId="4FCAA917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CC5BD8F" w14:textId="77777777" w:rsidR="008660CC" w:rsidRPr="00790D7A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recognise what is acceptable and unacceptable behaviour when using technologies and online services</w:t>
            </w:r>
          </w:p>
        </w:tc>
        <w:tc>
          <w:tcPr>
            <w:tcW w:w="2838" w:type="dxa"/>
          </w:tcPr>
          <w:p w14:paraId="3905E77F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t xml:space="preserve">I/I can: </w:t>
            </w:r>
          </w:p>
          <w:p w14:paraId="328ED718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CDE7309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how to effectively use search engines, and knows how search results are selected, including that search engines use ‘web crawler programs’</w:t>
            </w:r>
          </w:p>
          <w:p w14:paraId="6CEFE666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select, combine and uses internet services</w:t>
            </w:r>
          </w:p>
          <w:p w14:paraId="4A66D7DB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6673CFB0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demonstrate responsible use of technologies and online services, and knows a range of ways to report concerns</w:t>
            </w:r>
          </w:p>
          <w:p w14:paraId="03F378B2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E69EB67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can identify the function of the main components of a network</w:t>
            </w:r>
          </w:p>
          <w:p w14:paraId="3078A4BD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1F54A3BB" w14:textId="77777777" w:rsidR="008660CC" w:rsidRPr="00790D7A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the difference between a LAN and WAN</w:t>
            </w:r>
          </w:p>
        </w:tc>
        <w:tc>
          <w:tcPr>
            <w:tcW w:w="2838" w:type="dxa"/>
          </w:tcPr>
          <w:p w14:paraId="0D19F1D6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375F5B5C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6040B03C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understand how search engines rank search results</w:t>
            </w:r>
          </w:p>
          <w:p w14:paraId="2CB5E981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understand how to construct static web pages using HTML and CSS</w:t>
            </w:r>
          </w:p>
          <w:p w14:paraId="59CBCF6E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 xml:space="preserve">understand data transmission between digital computers over networks; Including the cloud and the concept of virtual networks including the internet </w:t>
            </w:r>
            <w:r w:rsidRPr="00DC0CB6">
              <w:rPr>
                <w:sz w:val="20"/>
                <w:szCs w:val="20"/>
              </w:rPr>
              <w:lastRenderedPageBreak/>
              <w:t>i.e. IP addresses and packet switching</w:t>
            </w:r>
          </w:p>
          <w:p w14:paraId="7AE1996E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3BC8156F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can explain the function of the main components of a network</w:t>
            </w:r>
          </w:p>
          <w:p w14:paraId="05EB2290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28999C9F" w14:textId="77777777" w:rsidR="008660CC" w:rsidRPr="00790D7A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>recognise star and mesh network topologies</w:t>
            </w:r>
          </w:p>
        </w:tc>
        <w:tc>
          <w:tcPr>
            <w:tcW w:w="2838" w:type="dxa"/>
          </w:tcPr>
          <w:p w14:paraId="281A3CFB" w14:textId="77777777" w:rsidR="008660CC" w:rsidRPr="00DC0CB6" w:rsidRDefault="008660CC" w:rsidP="00A10D98">
            <w:pPr>
              <w:rPr>
                <w:bCs/>
                <w:sz w:val="20"/>
                <w:szCs w:val="20"/>
              </w:rPr>
            </w:pPr>
            <w:r w:rsidRPr="00DC0CB6">
              <w:rPr>
                <w:bCs/>
                <w:sz w:val="20"/>
                <w:szCs w:val="20"/>
              </w:rPr>
              <w:lastRenderedPageBreak/>
              <w:t xml:space="preserve">I can: </w:t>
            </w:r>
          </w:p>
          <w:p w14:paraId="11A22C06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157F968F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know the names of hardware e.g. hubs, routers, switches, and the names of protocols; SMTP, iMAP, POP, FTP, </w:t>
            </w:r>
            <w:r w:rsidRPr="00DC0CB6">
              <w:rPr>
                <w:sz w:val="20"/>
                <w:szCs w:val="20"/>
                <w:u w:val="single"/>
              </w:rPr>
              <w:t>HTTP/S,</w:t>
            </w:r>
            <w:r w:rsidRPr="00DC0CB6">
              <w:rPr>
                <w:sz w:val="20"/>
                <w:szCs w:val="20"/>
              </w:rPr>
              <w:t xml:space="preserve"> TCP/ IP, associated with networking computer systems</w:t>
            </w:r>
          </w:p>
          <w:p w14:paraId="5ABF9E26" w14:textId="77777777" w:rsidR="008660CC" w:rsidRPr="00DC0CB6" w:rsidRDefault="008660CC" w:rsidP="00A10D98">
            <w:pPr>
              <w:rPr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br/>
              <w:t>use technologies and online services securely, and knows how to identify and report inappropriate conduct</w:t>
            </w:r>
          </w:p>
          <w:p w14:paraId="04230C79" w14:textId="77777777" w:rsidR="008660CC" w:rsidRPr="00DC0CB6" w:rsidRDefault="008660CC" w:rsidP="00A10D98">
            <w:pPr>
              <w:rPr>
                <w:sz w:val="20"/>
                <w:szCs w:val="20"/>
              </w:rPr>
            </w:pPr>
          </w:p>
          <w:p w14:paraId="4FA22A50" w14:textId="77777777" w:rsidR="008660CC" w:rsidRPr="00790D7A" w:rsidRDefault="008660CC" w:rsidP="00A10D98">
            <w:pPr>
              <w:rPr>
                <w:b/>
                <w:bCs/>
                <w:sz w:val="20"/>
                <w:szCs w:val="20"/>
              </w:rPr>
            </w:pPr>
            <w:r w:rsidRPr="00DC0CB6">
              <w:rPr>
                <w:sz w:val="20"/>
                <w:szCs w:val="20"/>
              </w:rPr>
              <w:t xml:space="preserve">understands packet switching </w:t>
            </w:r>
          </w:p>
        </w:tc>
      </w:tr>
    </w:tbl>
    <w:p w14:paraId="3B5C046A" w14:textId="77777777" w:rsidR="008660CC" w:rsidRDefault="008660CC" w:rsidP="008660CC">
      <w:pPr>
        <w:rPr>
          <w:sz w:val="20"/>
          <w:szCs w:val="20"/>
        </w:rPr>
      </w:pPr>
    </w:p>
    <w:p w14:paraId="54222781" w14:textId="77777777" w:rsidR="008660CC" w:rsidRDefault="008660CC" w:rsidP="008660CC">
      <w:pPr>
        <w:rPr>
          <w:sz w:val="20"/>
          <w:szCs w:val="20"/>
        </w:rPr>
      </w:pPr>
    </w:p>
    <w:p w14:paraId="3D526744" w14:textId="77777777" w:rsidR="008660CC" w:rsidRDefault="008660CC" w:rsidP="008660CC">
      <w:pPr>
        <w:rPr>
          <w:sz w:val="20"/>
          <w:szCs w:val="20"/>
        </w:rPr>
      </w:pPr>
    </w:p>
    <w:p w14:paraId="19EED6FC" w14:textId="1D5068A8" w:rsidR="008660CC" w:rsidRDefault="008660CC">
      <w:r>
        <w:br w:type="page"/>
      </w:r>
    </w:p>
    <w:tbl>
      <w:tblPr>
        <w:tblStyle w:val="TableGrid1"/>
        <w:tblW w:w="15570" w:type="dxa"/>
        <w:tblInd w:w="-725" w:type="dxa"/>
        <w:tblLook w:val="04A0" w:firstRow="1" w:lastRow="0" w:firstColumn="1" w:lastColumn="0" w:noHBand="0" w:noVBand="1"/>
      </w:tblPr>
      <w:tblGrid>
        <w:gridCol w:w="1726"/>
        <w:gridCol w:w="3045"/>
        <w:gridCol w:w="2533"/>
        <w:gridCol w:w="2975"/>
        <w:gridCol w:w="2524"/>
        <w:gridCol w:w="2767"/>
      </w:tblGrid>
      <w:tr w:rsidR="008660CC" w:rsidRPr="008660CC" w14:paraId="5B553AB8" w14:textId="77777777" w:rsidTr="008660CC">
        <w:trPr>
          <w:trHeight w:val="260"/>
        </w:trPr>
        <w:tc>
          <w:tcPr>
            <w:tcW w:w="15570" w:type="dxa"/>
            <w:gridSpan w:val="6"/>
            <w:shd w:val="clear" w:color="auto" w:fill="BDD6EE"/>
          </w:tcPr>
          <w:p w14:paraId="03AEE898" w14:textId="77777777" w:rsidR="008660CC" w:rsidRPr="008660CC" w:rsidRDefault="008660CC" w:rsidP="008660CC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Computer Science </w:t>
            </w:r>
          </w:p>
          <w:p w14:paraId="681DD3DA" w14:textId="77777777" w:rsidR="008660CC" w:rsidRPr="008660CC" w:rsidRDefault="008660CC" w:rsidP="008660CC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8660CC" w:rsidRPr="008660CC" w14:paraId="14A4CD72" w14:textId="77777777" w:rsidTr="008660CC">
        <w:trPr>
          <w:trHeight w:val="260"/>
        </w:trPr>
        <w:tc>
          <w:tcPr>
            <w:tcW w:w="1726" w:type="dxa"/>
            <w:vMerge w:val="restart"/>
          </w:tcPr>
          <w:p w14:paraId="6FBA8D97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3045" w:type="dxa"/>
            <w:shd w:val="clear" w:color="auto" w:fill="93F8FF"/>
          </w:tcPr>
          <w:p w14:paraId="62D6D782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33" w:type="dxa"/>
            <w:shd w:val="clear" w:color="auto" w:fill="9090EE"/>
          </w:tcPr>
          <w:p w14:paraId="67168797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975" w:type="dxa"/>
            <w:shd w:val="clear" w:color="auto" w:fill="FFE599"/>
          </w:tcPr>
          <w:p w14:paraId="665CA53D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24" w:type="dxa"/>
            <w:shd w:val="clear" w:color="auto" w:fill="9CD047"/>
          </w:tcPr>
          <w:p w14:paraId="0B3BF8E5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767" w:type="dxa"/>
            <w:shd w:val="clear" w:color="auto" w:fill="F8ACFF"/>
          </w:tcPr>
          <w:p w14:paraId="16C8139B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8660CC" w:rsidRPr="008660CC" w14:paraId="429F7681" w14:textId="77777777" w:rsidTr="008660CC">
        <w:tc>
          <w:tcPr>
            <w:tcW w:w="1726" w:type="dxa"/>
            <w:vMerge/>
          </w:tcPr>
          <w:p w14:paraId="116A415E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93F8FF"/>
          </w:tcPr>
          <w:p w14:paraId="345A7A68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33" w:type="dxa"/>
            <w:shd w:val="clear" w:color="auto" w:fill="9090EE"/>
          </w:tcPr>
          <w:p w14:paraId="0E16B7A8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975" w:type="dxa"/>
            <w:shd w:val="clear" w:color="auto" w:fill="FFE599"/>
          </w:tcPr>
          <w:p w14:paraId="189073A3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24" w:type="dxa"/>
            <w:shd w:val="clear" w:color="auto" w:fill="9CD047"/>
          </w:tcPr>
          <w:p w14:paraId="78B0F241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767" w:type="dxa"/>
            <w:shd w:val="clear" w:color="auto" w:fill="F8ACFF"/>
          </w:tcPr>
          <w:p w14:paraId="374A90BD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8660CC" w:rsidRPr="008660CC" w14:paraId="0DB4764E" w14:textId="77777777" w:rsidTr="00A10D98">
        <w:trPr>
          <w:trHeight w:val="4427"/>
        </w:trPr>
        <w:tc>
          <w:tcPr>
            <w:tcW w:w="1726" w:type="dxa"/>
          </w:tcPr>
          <w:p w14:paraId="7A921684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>Programming, Development and Algorithms</w:t>
            </w:r>
          </w:p>
          <w:p w14:paraId="5176B61F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23599F4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Cs/>
                <w:sz w:val="20"/>
                <w:szCs w:val="20"/>
              </w:rPr>
              <w:t>Unit 3</w:t>
            </w:r>
          </w:p>
        </w:tc>
        <w:tc>
          <w:tcPr>
            <w:tcW w:w="3045" w:type="dxa"/>
          </w:tcPr>
          <w:p w14:paraId="6D60058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I / I can:</w:t>
            </w:r>
            <w:r w:rsidRPr="008660C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7C1B8E2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DE74A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design solutions (algorithms) that use repetition and two-way selection i.e. if, then and else</w:t>
            </w:r>
          </w:p>
          <w:p w14:paraId="5A2E914C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788EE0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use flowcharts to express solutions. </w:t>
            </w:r>
          </w:p>
          <w:p w14:paraId="6B21093D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D6C62E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use logical reasoning to predict outputs, having an awareness of inputs.</w:t>
            </w:r>
          </w:p>
          <w:p w14:paraId="721BB1A7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Create programs that take an input, process data and give a meaningful output.</w:t>
            </w:r>
          </w:p>
          <w:p w14:paraId="2B7B3D3E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1E94AD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declare and assigns variables</w:t>
            </w:r>
          </w:p>
          <w:p w14:paraId="5DE7FED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use post-tested loop e.g. ‘until’, and a sequence of selection statements in programs, including an “if, then and else” statement</w:t>
            </w:r>
          </w:p>
          <w:p w14:paraId="2828E39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14:paraId="43B0BF86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6EB0481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BC9FD48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design solutions (algorithms) that use repetition and two-way selection i.e. if, then and else</w:t>
            </w:r>
          </w:p>
          <w:p w14:paraId="0F06A114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C5E41B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use flowcharts to express solutions. </w:t>
            </w:r>
          </w:p>
          <w:p w14:paraId="170C3EA9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CC94D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use logical reasoning to predict outputs, having an awareness of inputs.</w:t>
            </w:r>
          </w:p>
          <w:p w14:paraId="0275CAF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Create programms that take an input, process data and give a meaningful output.</w:t>
            </w:r>
          </w:p>
          <w:p w14:paraId="7BF8A35F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CA0697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declare and assigns variables</w:t>
            </w:r>
          </w:p>
          <w:p w14:paraId="00FA4DF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use post-tested loop e.g. ‘until’, and a sequence of selection statements in programs, including an “if, then and else” statement</w:t>
            </w:r>
          </w:p>
          <w:p w14:paraId="1D8D2FB5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C6BF0B8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63FEB08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C6050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design solutions by decomposing a problem and creates a sub-solution for each of these parts</w:t>
            </w:r>
          </w:p>
          <w:p w14:paraId="13BABD6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01ABB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recognise that different solutions exist for the same problem </w:t>
            </w:r>
          </w:p>
          <w:p w14:paraId="2124FF92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6D3C2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selects the appropriate data types</w:t>
            </w:r>
          </w:p>
          <w:p w14:paraId="30A9CC9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1B3CB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create programs that implement algorithms to achieve given goals</w:t>
            </w:r>
          </w:p>
          <w:p w14:paraId="18F5DDC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48E67E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26BF3E26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11C0117F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6BF8E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that iteration is the repetition of a process such as a loop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  <w:t>identify similarities and differences in situations and can use these to solve problems (pattern recognition)</w:t>
            </w:r>
          </w:p>
          <w:p w14:paraId="193764A5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1CDB6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be able to create a basic search and bubble sort algorithm</w:t>
            </w:r>
          </w:p>
          <w:p w14:paraId="571A6AA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7AF10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practical experience of a high-level textual language, including using standard libraries when programming</w:t>
            </w:r>
          </w:p>
          <w:p w14:paraId="267D30E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use a range of operators and expressions e.g. Boolean, and applies them in the context of program control.</w:t>
            </w:r>
          </w:p>
        </w:tc>
        <w:tc>
          <w:tcPr>
            <w:tcW w:w="2767" w:type="dxa"/>
          </w:tcPr>
          <w:p w14:paraId="2BCA9AFD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>I/I can:</w:t>
            </w:r>
          </w:p>
          <w:p w14:paraId="16A899CE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D2128A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evaluate the effectiveness of algorithms and models for similar problems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5C21B768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recognise where information can be filtered out in generalising problem solutions</w:t>
            </w:r>
          </w:p>
          <w:p w14:paraId="1485ECB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use logical reasoning to explain how an algorithm works</w:t>
            </w:r>
          </w:p>
          <w:p w14:paraId="70D723CF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 xml:space="preserve">represent algorithms using structured language </w:t>
            </w:r>
          </w:p>
          <w:p w14:paraId="0885BBA8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and apply parameter passing</w:t>
            </w:r>
          </w:p>
          <w:p w14:paraId="0D7CCE7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 xml:space="preserve">understand the difference between, and uses, both pre-tested e.g. ‘while’, and post-tested e.g. ‘until’ loops </w:t>
            </w:r>
          </w:p>
          <w:p w14:paraId="080941B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2AA97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applies a modular approach to error detection and correction</w:t>
            </w:r>
          </w:p>
        </w:tc>
      </w:tr>
      <w:tr w:rsidR="008660CC" w:rsidRPr="008660CC" w14:paraId="503A1E8D" w14:textId="77777777" w:rsidTr="00A10D98">
        <w:trPr>
          <w:trHeight w:val="296"/>
        </w:trPr>
        <w:tc>
          <w:tcPr>
            <w:tcW w:w="1726" w:type="dxa"/>
          </w:tcPr>
          <w:p w14:paraId="5F2B3EAA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Hardware &amp; Processing</w:t>
            </w:r>
          </w:p>
          <w:p w14:paraId="190FDFAB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10469C8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Unit 1</w:t>
            </w:r>
          </w:p>
        </w:tc>
        <w:tc>
          <w:tcPr>
            <w:tcW w:w="3045" w:type="dxa"/>
          </w:tcPr>
          <w:p w14:paraId="715ADC25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45BC640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55A892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lastRenderedPageBreak/>
              <w:t>recognise that a range of digital devices can be considered a computer</w:t>
            </w:r>
          </w:p>
          <w:p w14:paraId="5C30CEF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7FCE96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recognise and can use a range of input and output devices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  <w:t>understand how programs specify the function of a general purpose computer</w:t>
            </w:r>
          </w:p>
        </w:tc>
        <w:tc>
          <w:tcPr>
            <w:tcW w:w="2533" w:type="dxa"/>
          </w:tcPr>
          <w:p w14:paraId="5D2544EE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79D242A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5361C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know that computers collect data from various </w:t>
            </w:r>
            <w:r w:rsidRPr="008660CC">
              <w:rPr>
                <w:rFonts w:ascii="Calibri" w:hAnsi="Calibri" w:cs="Arial"/>
                <w:sz w:val="20"/>
                <w:szCs w:val="20"/>
              </w:rPr>
              <w:lastRenderedPageBreak/>
              <w:t>input devices, including sensors and application software</w:t>
            </w:r>
          </w:p>
          <w:p w14:paraId="23DBAF3F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DEB916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the difference between hardware and application software, and their roles within a computer system</w:t>
            </w:r>
          </w:p>
        </w:tc>
        <w:tc>
          <w:tcPr>
            <w:tcW w:w="2975" w:type="dxa"/>
          </w:tcPr>
          <w:p w14:paraId="246F597C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I/I can: </w:t>
            </w:r>
          </w:p>
          <w:p w14:paraId="5EC8B16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449AD1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why and when computers are used</w:t>
            </w:r>
          </w:p>
          <w:p w14:paraId="2981C61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9A04F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the main functions of the operating system</w:t>
            </w:r>
          </w:p>
          <w:p w14:paraId="19BCC3E2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know the difference between physical, wireless and mobile networks</w:t>
            </w:r>
          </w:p>
        </w:tc>
        <w:tc>
          <w:tcPr>
            <w:tcW w:w="2524" w:type="dxa"/>
          </w:tcPr>
          <w:p w14:paraId="79B37443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I/I can:</w:t>
            </w:r>
          </w:p>
          <w:p w14:paraId="74803342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3B742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recognise and understands the function of the main </w:t>
            </w:r>
            <w:r w:rsidRPr="008660CC">
              <w:rPr>
                <w:rFonts w:ascii="Calibri" w:hAnsi="Calibri" w:cs="Arial"/>
                <w:sz w:val="20"/>
                <w:szCs w:val="20"/>
              </w:rPr>
              <w:lastRenderedPageBreak/>
              <w:t>internal parts of basic computer architecture</w:t>
            </w:r>
          </w:p>
          <w:p w14:paraId="04E485F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F32CD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CPU components and their functions</w:t>
            </w:r>
            <w:r w:rsidRPr="008660CC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Pr="008660CC">
              <w:rPr>
                <w:rFonts w:ascii="Calibri" w:hAnsi="Calibri" w:cs="Arial"/>
                <w:sz w:val="20"/>
                <w:szCs w:val="20"/>
              </w:rPr>
              <w:t>and how they relate to memory</w:t>
            </w:r>
          </w:p>
          <w:p w14:paraId="050B259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understands the concepts behind the fetch-execute cycle</w:t>
            </w:r>
          </w:p>
          <w:p w14:paraId="17ADFFA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09347AF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5D0C8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B73C0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5186212C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I/I can:</w:t>
            </w:r>
          </w:p>
          <w:p w14:paraId="21B365E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5955B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knows that processors have instruction sets and that these </w:t>
            </w:r>
            <w:r w:rsidRPr="008660CC">
              <w:rPr>
                <w:rFonts w:ascii="Calibri" w:hAnsi="Calibri" w:cs="Arial"/>
                <w:sz w:val="20"/>
                <w:szCs w:val="20"/>
              </w:rPr>
              <w:lastRenderedPageBreak/>
              <w:t>relate to low-level instructions carried out by a computer</w:t>
            </w:r>
          </w:p>
        </w:tc>
      </w:tr>
      <w:tr w:rsidR="008660CC" w:rsidRPr="008660CC" w14:paraId="5EDD232D" w14:textId="77777777" w:rsidTr="00A10D98">
        <w:trPr>
          <w:trHeight w:val="296"/>
        </w:trPr>
        <w:tc>
          <w:tcPr>
            <w:tcW w:w="1726" w:type="dxa"/>
          </w:tcPr>
          <w:p w14:paraId="60B2F5BD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Communication &amp; Networks</w:t>
            </w:r>
          </w:p>
          <w:p w14:paraId="4C8A50CA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14A3C42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Unit 2</w:t>
            </w:r>
          </w:p>
          <w:p w14:paraId="47F698E0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Unit 4</w:t>
            </w:r>
          </w:p>
        </w:tc>
        <w:tc>
          <w:tcPr>
            <w:tcW w:w="3045" w:type="dxa"/>
          </w:tcPr>
          <w:p w14:paraId="5A53AE9A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575E32FE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D72D7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navigates the web and can carry out simple web searches to collect digital content</w:t>
            </w:r>
          </w:p>
          <w:p w14:paraId="00F70280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demonstrate use of computers safely and responsibly, knowing a range of ways to report unacceptable content and contact when online</w:t>
            </w:r>
          </w:p>
        </w:tc>
        <w:tc>
          <w:tcPr>
            <w:tcW w:w="2533" w:type="dxa"/>
          </w:tcPr>
          <w:p w14:paraId="1F278FB1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4BC02CB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7FCB9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the difference between the internet and internet service e.g. world wide web</w:t>
            </w:r>
          </w:p>
          <w:p w14:paraId="0FB2726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BDC317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shows an awareness of, and can use a range of internet services e.g. VOIP</w:t>
            </w:r>
          </w:p>
          <w:p w14:paraId="596162D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1A959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7EE8E158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4719EEF8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8F17FA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how to effectively use search engines, and knows how search results are selected, including that search engines use ‘web crawler programs’</w:t>
            </w:r>
          </w:p>
          <w:p w14:paraId="73BA0DA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select, combine and uses internet services</w:t>
            </w:r>
          </w:p>
          <w:p w14:paraId="43AB2C37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18CC24C2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6AAAD3B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89A20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understand how search engines rank search results</w:t>
            </w:r>
          </w:p>
          <w:p w14:paraId="591A7C87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understand how to construct static web pages using HTML and CSS</w:t>
            </w:r>
          </w:p>
          <w:p w14:paraId="68281C8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understand data transmission between digital computers over networks; Including the cloud and the concept of virtual networks including the internet i.e. IP addresses and packet switching</w:t>
            </w:r>
          </w:p>
          <w:p w14:paraId="65DB974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473AA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lastRenderedPageBreak/>
              <w:t>understand the difference between a LAN and WAN and can explain the function of the main components</w:t>
            </w:r>
          </w:p>
          <w:p w14:paraId="2BA2444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2149CF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recognise star and mesh network topologies</w:t>
            </w:r>
          </w:p>
        </w:tc>
        <w:tc>
          <w:tcPr>
            <w:tcW w:w="2767" w:type="dxa"/>
          </w:tcPr>
          <w:p w14:paraId="171935A9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I/I can:</w:t>
            </w:r>
          </w:p>
          <w:p w14:paraId="3D2C555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D37067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knows the purpose of the hardware and protocols associated with networking computer systems</w:t>
            </w:r>
          </w:p>
          <w:p w14:paraId="128C124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understand the client-server model including how dynamic web pages use server-side scripting and that web servers process and store data entered by users</w:t>
            </w:r>
          </w:p>
          <w:p w14:paraId="22A63F75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recognises that persistence of data on the internet requires careful protection of online identity and privacy</w:t>
            </w:r>
          </w:p>
        </w:tc>
      </w:tr>
      <w:tr w:rsidR="008660CC" w:rsidRPr="008660CC" w14:paraId="0198E598" w14:textId="77777777" w:rsidTr="00A10D98">
        <w:trPr>
          <w:trHeight w:val="296"/>
        </w:trPr>
        <w:tc>
          <w:tcPr>
            <w:tcW w:w="1726" w:type="dxa"/>
          </w:tcPr>
          <w:p w14:paraId="649B4D9C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sz w:val="20"/>
                <w:szCs w:val="20"/>
              </w:rPr>
              <w:t>Information Technology</w:t>
            </w:r>
          </w:p>
          <w:p w14:paraId="34FD58D4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64579DB" w14:textId="77777777" w:rsidR="008660CC" w:rsidRPr="008660CC" w:rsidRDefault="008660CC" w:rsidP="008660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Unit 5</w:t>
            </w:r>
          </w:p>
        </w:tc>
        <w:tc>
          <w:tcPr>
            <w:tcW w:w="3045" w:type="dxa"/>
          </w:tcPr>
          <w:p w14:paraId="6260B347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32CA9A3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8AE748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use technology with increasing independence to 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  <w:t>purposefully organise digital content</w:t>
            </w:r>
          </w:p>
          <w:p w14:paraId="68D76A9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show an awareness for the quality of digital content collected</w:t>
            </w:r>
          </w:p>
          <w:p w14:paraId="2B209D2A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 xml:space="preserve">use a variety of software to manipulate and present 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  <w:t>digital content: data and information</w:t>
            </w:r>
          </w:p>
          <w:p w14:paraId="1D3A0F3B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share their experiences of technology in school and beyond the classroom</w:t>
            </w:r>
          </w:p>
          <w:p w14:paraId="5766FC09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talk about their work and makes improvements to solutions based on feedback received</w:t>
            </w:r>
          </w:p>
        </w:tc>
        <w:tc>
          <w:tcPr>
            <w:tcW w:w="2533" w:type="dxa"/>
          </w:tcPr>
          <w:p w14:paraId="24DFC88D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381D968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25641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collect, organise and present data and information in digital content</w:t>
            </w:r>
          </w:p>
          <w:p w14:paraId="4F7D50B2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creates digital content to achieve a given goal through combining software packages and internet services to communicate with a wider audience e.g. blogging</w:t>
            </w:r>
          </w:p>
          <w:p w14:paraId="158D990E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make appropriate improvements to solutions based on feedback received, and can comment on the success of the solution</w:t>
            </w:r>
          </w:p>
        </w:tc>
        <w:tc>
          <w:tcPr>
            <w:tcW w:w="2975" w:type="dxa"/>
          </w:tcPr>
          <w:p w14:paraId="74356023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I/I can: </w:t>
            </w:r>
          </w:p>
          <w:p w14:paraId="3EB6057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FB9B16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make judgements about digital content when evaluating and repurposing it for a given audience</w:t>
            </w:r>
          </w:p>
          <w:p w14:paraId="3A798F6E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80532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recognise the audience when designing and creating digital content</w:t>
            </w:r>
          </w:p>
          <w:p w14:paraId="2A02604D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understand the potential of information technology for collaboration when computers are networked</w:t>
            </w:r>
          </w:p>
          <w:p w14:paraId="383523BE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use criteria to evaluate the quality of solutions, can identify improvements making some refinements to the solution, and future solutions</w:t>
            </w:r>
          </w:p>
        </w:tc>
        <w:tc>
          <w:tcPr>
            <w:tcW w:w="2524" w:type="dxa"/>
          </w:tcPr>
          <w:p w14:paraId="69A90B95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I</w:t>
            </w: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>/I can:</w:t>
            </w:r>
            <w:r w:rsidRPr="008660C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52E51F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0BF7E1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evaluate the appropriateness of digital devices, internet services and application software to achieve given goals</w:t>
            </w:r>
          </w:p>
          <w:p w14:paraId="3F314995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recognise ethical issues surrounding the application of information technology beyond school</w:t>
            </w:r>
          </w:p>
          <w:p w14:paraId="60E0A09C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br/>
              <w:t>design criteria to critically evaluate the quality of solutions, uses the criteria to identify improvements and can make appropriate refinements to the solution</w:t>
            </w:r>
          </w:p>
        </w:tc>
        <w:tc>
          <w:tcPr>
            <w:tcW w:w="2767" w:type="dxa"/>
          </w:tcPr>
          <w:p w14:paraId="247E6574" w14:textId="77777777" w:rsidR="008660CC" w:rsidRPr="008660CC" w:rsidRDefault="008660CC" w:rsidP="008660C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660CC">
              <w:rPr>
                <w:rFonts w:ascii="Calibri" w:hAnsi="Calibri" w:cs="Arial"/>
                <w:b/>
                <w:bCs/>
                <w:sz w:val="20"/>
                <w:szCs w:val="20"/>
              </w:rPr>
              <w:t>I/I can:</w:t>
            </w:r>
          </w:p>
          <w:p w14:paraId="2006D262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C1B8C4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undertake creative projects that collect, analyse, and evaluate data to meet the needs of a known user group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62DA15C3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effectively designs and creates digital artefacts for a wider or remote audience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6381BC85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 xml:space="preserve">document user feedback, the improvements identified 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  <w:t>and the refinements made to the solution</w:t>
            </w:r>
            <w:r w:rsidRPr="008660CC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032A1CA0" w14:textId="77777777" w:rsidR="008660CC" w:rsidRPr="008660CC" w:rsidRDefault="008660CC" w:rsidP="008660CC">
            <w:pPr>
              <w:rPr>
                <w:rFonts w:ascii="Calibri" w:hAnsi="Calibri" w:cs="Arial"/>
                <w:sz w:val="20"/>
                <w:szCs w:val="20"/>
              </w:rPr>
            </w:pPr>
            <w:r w:rsidRPr="008660CC">
              <w:rPr>
                <w:rFonts w:ascii="Calibri" w:hAnsi="Calibri" w:cs="Arial"/>
                <w:sz w:val="20"/>
                <w:szCs w:val="20"/>
              </w:rPr>
              <w:t>explain and justify how the use of technology impacts on society, from the perspective of social, economic, political, legal, ethical and moral issues</w:t>
            </w:r>
          </w:p>
        </w:tc>
      </w:tr>
    </w:tbl>
    <w:p w14:paraId="61ACA5ED" w14:textId="77777777" w:rsidR="008660CC" w:rsidRPr="008660CC" w:rsidRDefault="008660CC" w:rsidP="008660CC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30CBBD6A" w14:textId="77777777" w:rsidR="009434AB" w:rsidRPr="00C741DD" w:rsidRDefault="009434AB" w:rsidP="00C741DD">
      <w:bookmarkStart w:id="0" w:name="_GoBack"/>
      <w:bookmarkEnd w:id="0"/>
    </w:p>
    <w:sectPr w:rsidR="009434AB" w:rsidRPr="00C741DD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660CC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C741DD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8660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1</TotalTime>
  <Pages>8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2020-01-21T10:15:00Z</dcterms:created>
  <dcterms:modified xsi:type="dcterms:W3CDTF">2020-01-21T10:15:00Z</dcterms:modified>
</cp:coreProperties>
</file>