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page" w:tblpX="730" w:tblpY="145"/>
        <w:tblW w:w="15616" w:type="dxa"/>
        <w:tblLayout w:type="fixed"/>
        <w:tblLook w:val="04A0" w:firstRow="1" w:lastRow="0" w:firstColumn="1" w:lastColumn="0" w:noHBand="0" w:noVBand="1"/>
      </w:tblPr>
      <w:tblGrid>
        <w:gridCol w:w="1315"/>
        <w:gridCol w:w="2860"/>
        <w:gridCol w:w="2860"/>
        <w:gridCol w:w="2860"/>
        <w:gridCol w:w="2860"/>
        <w:gridCol w:w="2861"/>
      </w:tblGrid>
      <w:tr w:rsidR="008A058E" w:rsidRPr="005B1202" w14:paraId="5506467A" w14:textId="77777777" w:rsidTr="003F6D32">
        <w:tc>
          <w:tcPr>
            <w:tcW w:w="1315" w:type="dxa"/>
            <w:shd w:val="clear" w:color="auto" w:fill="9CC2E5" w:themeFill="accent1" w:themeFillTint="99"/>
          </w:tcPr>
          <w:p w14:paraId="13A9D668" w14:textId="77777777" w:rsidR="008A058E" w:rsidRPr="005B1202" w:rsidRDefault="008A058E" w:rsidP="003F6D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01" w:type="dxa"/>
            <w:gridSpan w:val="5"/>
            <w:shd w:val="clear" w:color="auto" w:fill="9CC2E5" w:themeFill="accent1" w:themeFillTint="99"/>
          </w:tcPr>
          <w:p w14:paraId="75930C33" w14:textId="77777777" w:rsidR="008A058E" w:rsidRPr="005B1202" w:rsidRDefault="008A058E" w:rsidP="003F6D32">
            <w:pPr>
              <w:jc w:val="center"/>
              <w:rPr>
                <w:b/>
                <w:sz w:val="20"/>
                <w:szCs w:val="20"/>
              </w:rPr>
            </w:pPr>
            <w:r w:rsidRPr="005B1202">
              <w:rPr>
                <w:b/>
                <w:sz w:val="20"/>
                <w:szCs w:val="20"/>
              </w:rPr>
              <w:t xml:space="preserve">Science – Chemistry </w:t>
            </w:r>
          </w:p>
          <w:p w14:paraId="2547F81D" w14:textId="77777777" w:rsidR="008A058E" w:rsidRPr="005B1202" w:rsidRDefault="008A058E" w:rsidP="003F6D32">
            <w:pPr>
              <w:jc w:val="center"/>
              <w:rPr>
                <w:sz w:val="20"/>
                <w:szCs w:val="20"/>
              </w:rPr>
            </w:pPr>
            <w:r w:rsidRPr="005B1202">
              <w:rPr>
                <w:b/>
                <w:sz w:val="20"/>
                <w:szCs w:val="20"/>
              </w:rPr>
              <w:t>KEY STAGE THREE ASSESSMENT FRAMEWORK, YEAR 7</w:t>
            </w:r>
          </w:p>
        </w:tc>
      </w:tr>
      <w:tr w:rsidR="008A058E" w:rsidRPr="005B1202" w14:paraId="1BD99EA7" w14:textId="77777777" w:rsidTr="003F6D32">
        <w:trPr>
          <w:trHeight w:val="429"/>
        </w:trPr>
        <w:tc>
          <w:tcPr>
            <w:tcW w:w="1315" w:type="dxa"/>
            <w:vMerge w:val="restart"/>
            <w:shd w:val="clear" w:color="auto" w:fill="FFFFFF" w:themeFill="background1"/>
          </w:tcPr>
          <w:p w14:paraId="6CCA9D45" w14:textId="77777777" w:rsidR="008A058E" w:rsidRPr="005B1202" w:rsidRDefault="008A058E" w:rsidP="003F6D32">
            <w:pPr>
              <w:jc w:val="center"/>
              <w:rPr>
                <w:b/>
                <w:sz w:val="20"/>
                <w:szCs w:val="20"/>
              </w:rPr>
            </w:pPr>
            <w:r w:rsidRPr="005B1202">
              <w:rPr>
                <w:b/>
                <w:sz w:val="20"/>
                <w:szCs w:val="20"/>
              </w:rPr>
              <w:t xml:space="preserve">Learning Focus </w:t>
            </w:r>
          </w:p>
        </w:tc>
        <w:tc>
          <w:tcPr>
            <w:tcW w:w="2860" w:type="dxa"/>
            <w:shd w:val="clear" w:color="auto" w:fill="1EF4FF"/>
          </w:tcPr>
          <w:p w14:paraId="34004FEF" w14:textId="77777777" w:rsidR="008A058E" w:rsidRPr="005B1202" w:rsidRDefault="008A058E" w:rsidP="003F6D32">
            <w:pPr>
              <w:jc w:val="center"/>
              <w:rPr>
                <w:b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sz w:val="20"/>
                <w:szCs w:val="20"/>
              </w:rPr>
              <w:t>Milestone 1</w:t>
            </w:r>
          </w:p>
        </w:tc>
        <w:tc>
          <w:tcPr>
            <w:tcW w:w="2860" w:type="dxa"/>
            <w:shd w:val="clear" w:color="auto" w:fill="AA89FF"/>
          </w:tcPr>
          <w:p w14:paraId="0B076503" w14:textId="77777777" w:rsidR="008A058E" w:rsidRPr="005B1202" w:rsidRDefault="008A058E" w:rsidP="003F6D32">
            <w:pPr>
              <w:jc w:val="center"/>
              <w:rPr>
                <w:b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sz w:val="20"/>
                <w:szCs w:val="20"/>
              </w:rPr>
              <w:t>Milestone 2</w:t>
            </w:r>
          </w:p>
        </w:tc>
        <w:tc>
          <w:tcPr>
            <w:tcW w:w="2860" w:type="dxa"/>
            <w:shd w:val="clear" w:color="auto" w:fill="FFF2CC" w:themeFill="accent4" w:themeFillTint="33"/>
          </w:tcPr>
          <w:p w14:paraId="35BAC7C2" w14:textId="77777777" w:rsidR="008A058E" w:rsidRPr="005B1202" w:rsidRDefault="008A058E" w:rsidP="003F6D32">
            <w:pPr>
              <w:jc w:val="center"/>
              <w:rPr>
                <w:b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sz w:val="20"/>
                <w:szCs w:val="20"/>
              </w:rPr>
              <w:t>Milestone 3</w:t>
            </w:r>
          </w:p>
        </w:tc>
        <w:tc>
          <w:tcPr>
            <w:tcW w:w="2860" w:type="dxa"/>
            <w:shd w:val="clear" w:color="auto" w:fill="92D050"/>
          </w:tcPr>
          <w:p w14:paraId="598E22A2" w14:textId="77777777" w:rsidR="008A058E" w:rsidRPr="005B1202" w:rsidRDefault="008A058E" w:rsidP="003F6D32">
            <w:pPr>
              <w:jc w:val="center"/>
              <w:rPr>
                <w:b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sz w:val="20"/>
                <w:szCs w:val="20"/>
              </w:rPr>
              <w:t>Milestone 4</w:t>
            </w:r>
          </w:p>
        </w:tc>
        <w:tc>
          <w:tcPr>
            <w:tcW w:w="2861" w:type="dxa"/>
            <w:shd w:val="clear" w:color="auto" w:fill="FFD5FE"/>
          </w:tcPr>
          <w:p w14:paraId="3CD393CB" w14:textId="77777777" w:rsidR="008A058E" w:rsidRPr="005B1202" w:rsidRDefault="008A058E" w:rsidP="003F6D32">
            <w:pPr>
              <w:jc w:val="center"/>
              <w:rPr>
                <w:b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sz w:val="20"/>
                <w:szCs w:val="20"/>
              </w:rPr>
              <w:t xml:space="preserve">Milestone 5 </w:t>
            </w:r>
          </w:p>
        </w:tc>
      </w:tr>
      <w:tr w:rsidR="008A058E" w:rsidRPr="005B1202" w14:paraId="1D429C6C" w14:textId="77777777" w:rsidTr="003F6D32">
        <w:trPr>
          <w:trHeight w:val="411"/>
        </w:trPr>
        <w:tc>
          <w:tcPr>
            <w:tcW w:w="1315" w:type="dxa"/>
            <w:vMerge/>
            <w:shd w:val="clear" w:color="auto" w:fill="FFFFFF" w:themeFill="background1"/>
          </w:tcPr>
          <w:p w14:paraId="06A82039" w14:textId="77777777" w:rsidR="008A058E" w:rsidRPr="005B1202" w:rsidRDefault="008A058E" w:rsidP="003F6D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60" w:type="dxa"/>
            <w:shd w:val="clear" w:color="auto" w:fill="1EF4FF"/>
          </w:tcPr>
          <w:p w14:paraId="7AE8DCFB" w14:textId="77777777" w:rsidR="008A058E" w:rsidRPr="005B1202" w:rsidRDefault="008A058E" w:rsidP="003F6D32">
            <w:pPr>
              <w:jc w:val="center"/>
              <w:rPr>
                <w:b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sz w:val="20"/>
                <w:szCs w:val="20"/>
              </w:rPr>
              <w:t>Emerging</w:t>
            </w:r>
          </w:p>
        </w:tc>
        <w:tc>
          <w:tcPr>
            <w:tcW w:w="2860" w:type="dxa"/>
            <w:shd w:val="clear" w:color="auto" w:fill="AA89FF"/>
          </w:tcPr>
          <w:p w14:paraId="527284D1" w14:textId="77777777" w:rsidR="008A058E" w:rsidRPr="005B1202" w:rsidRDefault="008A058E" w:rsidP="003F6D32">
            <w:pPr>
              <w:jc w:val="center"/>
              <w:rPr>
                <w:b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sz w:val="20"/>
                <w:szCs w:val="20"/>
              </w:rPr>
              <w:t>Developing</w:t>
            </w:r>
          </w:p>
        </w:tc>
        <w:tc>
          <w:tcPr>
            <w:tcW w:w="2860" w:type="dxa"/>
            <w:shd w:val="clear" w:color="auto" w:fill="FFF2CC" w:themeFill="accent4" w:themeFillTint="33"/>
          </w:tcPr>
          <w:p w14:paraId="0E5E14AE" w14:textId="77777777" w:rsidR="008A058E" w:rsidRPr="005B1202" w:rsidRDefault="008A058E" w:rsidP="003F6D32">
            <w:pPr>
              <w:tabs>
                <w:tab w:val="left" w:pos="940"/>
                <w:tab w:val="center" w:pos="1109"/>
              </w:tabs>
              <w:jc w:val="center"/>
              <w:rPr>
                <w:b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sz w:val="20"/>
                <w:szCs w:val="20"/>
              </w:rPr>
              <w:t>Securing</w:t>
            </w:r>
          </w:p>
        </w:tc>
        <w:tc>
          <w:tcPr>
            <w:tcW w:w="2860" w:type="dxa"/>
            <w:shd w:val="clear" w:color="auto" w:fill="92D050"/>
          </w:tcPr>
          <w:p w14:paraId="4A4C0704" w14:textId="77777777" w:rsidR="008A058E" w:rsidRPr="005B1202" w:rsidRDefault="008A058E" w:rsidP="003F6D32">
            <w:pPr>
              <w:jc w:val="center"/>
              <w:rPr>
                <w:b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sz w:val="20"/>
                <w:szCs w:val="20"/>
              </w:rPr>
              <w:t>Mastering</w:t>
            </w:r>
          </w:p>
        </w:tc>
        <w:tc>
          <w:tcPr>
            <w:tcW w:w="2861" w:type="dxa"/>
            <w:shd w:val="clear" w:color="auto" w:fill="FFD5FE"/>
          </w:tcPr>
          <w:p w14:paraId="61B5F9F2" w14:textId="77777777" w:rsidR="008A058E" w:rsidRPr="005B1202" w:rsidRDefault="008A058E" w:rsidP="003F6D32">
            <w:pPr>
              <w:jc w:val="center"/>
              <w:rPr>
                <w:b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sz w:val="20"/>
                <w:szCs w:val="20"/>
              </w:rPr>
              <w:t>Beyond</w:t>
            </w:r>
          </w:p>
        </w:tc>
      </w:tr>
      <w:tr w:rsidR="008A058E" w:rsidRPr="005B1202" w14:paraId="107E9FCF" w14:textId="77777777" w:rsidTr="003F6D32">
        <w:trPr>
          <w:trHeight w:val="4868"/>
        </w:trPr>
        <w:tc>
          <w:tcPr>
            <w:tcW w:w="1315" w:type="dxa"/>
          </w:tcPr>
          <w:p w14:paraId="1F77971B" w14:textId="77777777" w:rsidR="008A058E" w:rsidRPr="005B1202" w:rsidRDefault="008A058E" w:rsidP="003F6D3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B1202">
              <w:rPr>
                <w:b/>
                <w:sz w:val="20"/>
                <w:szCs w:val="20"/>
              </w:rPr>
              <w:t>Acids</w:t>
            </w:r>
          </w:p>
        </w:tc>
        <w:tc>
          <w:tcPr>
            <w:tcW w:w="2860" w:type="dxa"/>
          </w:tcPr>
          <w:p w14:paraId="49EC9F4E" w14:textId="77777777" w:rsidR="008A058E" w:rsidRPr="005B1202" w:rsidRDefault="008A058E" w:rsidP="003F6D32">
            <w:pPr>
              <w:rPr>
                <w:rFonts w:eastAsia="Arial" w:cs="Arial"/>
                <w:color w:val="333333"/>
                <w:sz w:val="20"/>
                <w:szCs w:val="20"/>
              </w:rPr>
            </w:pPr>
            <w:r w:rsidRPr="005B1202">
              <w:rPr>
                <w:rFonts w:eastAsia="Arial" w:cs="Arial"/>
                <w:color w:val="333333"/>
                <w:sz w:val="20"/>
                <w:szCs w:val="20"/>
              </w:rPr>
              <w:t>I can state that different acids and alkalis may have different strengths (2)</w:t>
            </w:r>
          </w:p>
          <w:p w14:paraId="15A84B88" w14:textId="77777777" w:rsidR="008A058E" w:rsidRPr="005B1202" w:rsidRDefault="008A058E" w:rsidP="003F6D32">
            <w:pPr>
              <w:rPr>
                <w:rFonts w:eastAsia="Arial" w:cs="Arial"/>
                <w:color w:val="333333"/>
                <w:sz w:val="20"/>
                <w:szCs w:val="20"/>
              </w:rPr>
            </w:pPr>
          </w:p>
          <w:p w14:paraId="74664BDD" w14:textId="77777777" w:rsidR="008A058E" w:rsidRPr="005B1202" w:rsidRDefault="008A058E" w:rsidP="003F6D32">
            <w:pPr>
              <w:rPr>
                <w:rFonts w:eastAsia="Arial" w:cs="Arial"/>
                <w:color w:val="333333"/>
                <w:sz w:val="20"/>
                <w:szCs w:val="20"/>
              </w:rPr>
            </w:pPr>
            <w:r w:rsidRPr="005B1202">
              <w:rPr>
                <w:rFonts w:eastAsia="Arial" w:cs="Arial"/>
                <w:color w:val="333333"/>
                <w:sz w:val="20"/>
                <w:szCs w:val="20"/>
              </w:rPr>
              <w:t>I can state colours on the pH scale (4)</w:t>
            </w:r>
          </w:p>
          <w:p w14:paraId="1379449D" w14:textId="77777777" w:rsidR="008A058E" w:rsidRPr="005B1202" w:rsidRDefault="008A058E" w:rsidP="003F6D32">
            <w:pPr>
              <w:rPr>
                <w:b/>
                <w:sz w:val="20"/>
                <w:szCs w:val="20"/>
              </w:rPr>
            </w:pPr>
          </w:p>
        </w:tc>
        <w:tc>
          <w:tcPr>
            <w:tcW w:w="2860" w:type="dxa"/>
          </w:tcPr>
          <w:p w14:paraId="2E4A0118" w14:textId="77777777" w:rsidR="008A058E" w:rsidRPr="005B1202" w:rsidRDefault="008A058E" w:rsidP="003F6D32">
            <w:pPr>
              <w:spacing w:after="1" w:line="241" w:lineRule="auto"/>
              <w:ind w:left="1"/>
              <w:rPr>
                <w:sz w:val="20"/>
                <w:szCs w:val="20"/>
              </w:rPr>
            </w:pPr>
            <w:r w:rsidRPr="005B1202">
              <w:rPr>
                <w:rFonts w:eastAsia="Arial" w:cs="Arial"/>
                <w:color w:val="333333"/>
                <w:sz w:val="20"/>
                <w:szCs w:val="20"/>
              </w:rPr>
              <w:t>I can state the purpose of an indicator and describe how Universal indicator is used to find the strength of an acid or alkali using the pH scale (3)</w:t>
            </w:r>
          </w:p>
          <w:p w14:paraId="6818C930" w14:textId="77777777" w:rsidR="008A058E" w:rsidRPr="005B1202" w:rsidRDefault="008A058E" w:rsidP="003F6D32">
            <w:pPr>
              <w:rPr>
                <w:b/>
                <w:sz w:val="20"/>
                <w:szCs w:val="20"/>
              </w:rPr>
            </w:pPr>
          </w:p>
        </w:tc>
        <w:tc>
          <w:tcPr>
            <w:tcW w:w="2860" w:type="dxa"/>
          </w:tcPr>
          <w:p w14:paraId="19EB1D9E" w14:textId="77777777" w:rsidR="008A058E" w:rsidRPr="005B1202" w:rsidRDefault="008A058E" w:rsidP="003F6D32">
            <w:pPr>
              <w:rPr>
                <w:rFonts w:eastAsia="Arial" w:cs="Arial"/>
                <w:color w:val="333333"/>
                <w:sz w:val="20"/>
                <w:szCs w:val="20"/>
              </w:rPr>
            </w:pPr>
            <w:r w:rsidRPr="005B1202">
              <w:rPr>
                <w:rFonts w:eastAsia="Arial" w:cs="Arial"/>
                <w:color w:val="333333"/>
                <w:sz w:val="20"/>
                <w:szCs w:val="20"/>
              </w:rPr>
              <w:t>I can describe neutralisation and the reaction of metals and acids, as examples of chemical reactions (6)</w:t>
            </w:r>
          </w:p>
          <w:p w14:paraId="6BDBEE71" w14:textId="77777777" w:rsidR="008A058E" w:rsidRPr="005B1202" w:rsidRDefault="008A058E" w:rsidP="003F6D32">
            <w:pPr>
              <w:rPr>
                <w:rFonts w:eastAsia="Arial" w:cs="Arial"/>
                <w:color w:val="333333"/>
                <w:sz w:val="20"/>
                <w:szCs w:val="20"/>
              </w:rPr>
            </w:pPr>
          </w:p>
          <w:p w14:paraId="6F576028" w14:textId="77777777" w:rsidR="008A058E" w:rsidRPr="005B1202" w:rsidRDefault="008A058E" w:rsidP="003F6D32">
            <w:pPr>
              <w:rPr>
                <w:rFonts w:eastAsia="Arial" w:cs="Arial"/>
                <w:color w:val="333333"/>
                <w:sz w:val="20"/>
                <w:szCs w:val="20"/>
              </w:rPr>
            </w:pPr>
            <w:r w:rsidRPr="005B1202">
              <w:rPr>
                <w:rFonts w:eastAsia="Arial" w:cs="Arial"/>
                <w:color w:val="333333"/>
                <w:sz w:val="20"/>
                <w:szCs w:val="20"/>
              </w:rPr>
              <w:t>I can identify the ions responsible for acidity and alkalinity (10)</w:t>
            </w:r>
          </w:p>
          <w:p w14:paraId="0610C928" w14:textId="77777777" w:rsidR="008A058E" w:rsidRPr="005B1202" w:rsidRDefault="008A058E" w:rsidP="003F6D32">
            <w:pPr>
              <w:rPr>
                <w:rFonts w:eastAsia="Arial" w:cs="Arial"/>
                <w:color w:val="333333"/>
                <w:sz w:val="20"/>
                <w:szCs w:val="20"/>
              </w:rPr>
            </w:pPr>
          </w:p>
          <w:p w14:paraId="4D01C94A" w14:textId="77777777" w:rsidR="008A058E" w:rsidRPr="005B1202" w:rsidRDefault="008A058E" w:rsidP="003F6D32">
            <w:pPr>
              <w:rPr>
                <w:b/>
                <w:sz w:val="20"/>
                <w:szCs w:val="20"/>
              </w:rPr>
            </w:pPr>
            <w:r w:rsidRPr="005B1202">
              <w:rPr>
                <w:rFonts w:eastAsia="Arial" w:cs="Arial"/>
                <w:color w:val="333333"/>
                <w:sz w:val="20"/>
                <w:szCs w:val="20"/>
              </w:rPr>
              <w:t>I can identify strengths and weaknesses of different substances on the pH scale using different indicators (4)</w:t>
            </w:r>
          </w:p>
        </w:tc>
        <w:tc>
          <w:tcPr>
            <w:tcW w:w="2860" w:type="dxa"/>
          </w:tcPr>
          <w:p w14:paraId="5893F9D7" w14:textId="77777777" w:rsidR="008A058E" w:rsidRPr="005B1202" w:rsidRDefault="008A058E" w:rsidP="003F6D32">
            <w:pPr>
              <w:ind w:left="2"/>
              <w:rPr>
                <w:rFonts w:eastAsia="Arial" w:cs="Arial"/>
                <w:color w:val="333333"/>
                <w:sz w:val="20"/>
                <w:szCs w:val="20"/>
              </w:rPr>
            </w:pPr>
            <w:r w:rsidRPr="005B1202">
              <w:rPr>
                <w:rFonts w:eastAsia="Arial" w:cs="Arial"/>
                <w:color w:val="333333"/>
                <w:sz w:val="20"/>
                <w:szCs w:val="20"/>
              </w:rPr>
              <w:t xml:space="preserve">I can identify a salt from a word equation (11) </w:t>
            </w:r>
          </w:p>
          <w:p w14:paraId="3FE4A4C4" w14:textId="77777777" w:rsidR="008A058E" w:rsidRPr="005B1202" w:rsidRDefault="008A058E" w:rsidP="003F6D32">
            <w:pPr>
              <w:ind w:left="2"/>
              <w:rPr>
                <w:rFonts w:eastAsia="Arial" w:cs="Arial"/>
                <w:color w:val="333333"/>
                <w:sz w:val="20"/>
                <w:szCs w:val="20"/>
              </w:rPr>
            </w:pPr>
          </w:p>
          <w:p w14:paraId="4191D01D" w14:textId="77777777" w:rsidR="008A058E" w:rsidRPr="005B1202" w:rsidRDefault="008A058E" w:rsidP="003F6D32">
            <w:pPr>
              <w:ind w:left="2"/>
              <w:rPr>
                <w:sz w:val="20"/>
                <w:szCs w:val="20"/>
              </w:rPr>
            </w:pPr>
            <w:r w:rsidRPr="005B1202">
              <w:rPr>
                <w:rFonts w:eastAsia="Arial" w:cs="Arial"/>
                <w:color w:val="333333"/>
                <w:sz w:val="20"/>
                <w:szCs w:val="20"/>
              </w:rPr>
              <w:t>I can select the appropriate indicator to use when testing particular strength Acids and Alkalis (5)</w:t>
            </w:r>
          </w:p>
          <w:p w14:paraId="11E9CB5E" w14:textId="77777777" w:rsidR="008A058E" w:rsidRPr="005B1202" w:rsidRDefault="008A058E" w:rsidP="003F6D32">
            <w:pPr>
              <w:rPr>
                <w:b/>
                <w:sz w:val="20"/>
                <w:szCs w:val="20"/>
              </w:rPr>
            </w:pPr>
          </w:p>
        </w:tc>
        <w:tc>
          <w:tcPr>
            <w:tcW w:w="2861" w:type="dxa"/>
          </w:tcPr>
          <w:p w14:paraId="512B9F07" w14:textId="77777777" w:rsidR="008A058E" w:rsidRPr="005B1202" w:rsidRDefault="008A058E" w:rsidP="003F6D32">
            <w:pPr>
              <w:ind w:left="2"/>
              <w:rPr>
                <w:sz w:val="20"/>
                <w:szCs w:val="20"/>
              </w:rPr>
            </w:pPr>
            <w:r w:rsidRPr="005B1202">
              <w:rPr>
                <w:rFonts w:eastAsia="Arial" w:cs="Arial"/>
                <w:color w:val="333333"/>
                <w:sz w:val="20"/>
                <w:szCs w:val="20"/>
              </w:rPr>
              <w:t>I can write word equations for the reactions of acids with bases, alkalis, metals and carbonates (11)</w:t>
            </w:r>
          </w:p>
          <w:p w14:paraId="1180AD22" w14:textId="77777777" w:rsidR="008A058E" w:rsidRPr="005B1202" w:rsidRDefault="008A058E" w:rsidP="003F6D32">
            <w:pPr>
              <w:rPr>
                <w:b/>
                <w:sz w:val="20"/>
                <w:szCs w:val="20"/>
              </w:rPr>
            </w:pPr>
          </w:p>
        </w:tc>
      </w:tr>
    </w:tbl>
    <w:p w14:paraId="64C5935A" w14:textId="77777777" w:rsidR="008A058E" w:rsidRPr="005B1202" w:rsidRDefault="008A058E" w:rsidP="008A058E">
      <w:pPr>
        <w:rPr>
          <w:sz w:val="20"/>
          <w:szCs w:val="20"/>
        </w:rPr>
      </w:pPr>
    </w:p>
    <w:p w14:paraId="0AB2C4A8" w14:textId="77777777" w:rsidR="008A058E" w:rsidRPr="005B1202" w:rsidRDefault="008A058E" w:rsidP="008A058E">
      <w:pPr>
        <w:rPr>
          <w:sz w:val="20"/>
          <w:szCs w:val="20"/>
        </w:rPr>
      </w:pPr>
    </w:p>
    <w:p w14:paraId="072F1629" w14:textId="77777777" w:rsidR="008A058E" w:rsidRPr="005B1202" w:rsidRDefault="008A058E" w:rsidP="008A058E">
      <w:pPr>
        <w:rPr>
          <w:sz w:val="20"/>
          <w:szCs w:val="20"/>
        </w:rPr>
      </w:pPr>
    </w:p>
    <w:p w14:paraId="3471CE0E" w14:textId="77777777" w:rsidR="008A058E" w:rsidRPr="005B1202" w:rsidRDefault="008A058E" w:rsidP="008A058E">
      <w:pPr>
        <w:rPr>
          <w:sz w:val="20"/>
          <w:szCs w:val="20"/>
        </w:rPr>
      </w:pPr>
    </w:p>
    <w:p w14:paraId="0CFABA8B" w14:textId="77777777" w:rsidR="008A058E" w:rsidRPr="005B1202" w:rsidRDefault="008A058E" w:rsidP="008A058E">
      <w:pPr>
        <w:rPr>
          <w:sz w:val="20"/>
          <w:szCs w:val="20"/>
        </w:rPr>
      </w:pPr>
    </w:p>
    <w:p w14:paraId="09D3169B" w14:textId="77777777" w:rsidR="008A058E" w:rsidRPr="005B1202" w:rsidRDefault="008A058E" w:rsidP="008A058E">
      <w:pPr>
        <w:rPr>
          <w:sz w:val="20"/>
          <w:szCs w:val="20"/>
        </w:rPr>
      </w:pPr>
    </w:p>
    <w:p w14:paraId="0216DCF4" w14:textId="77777777" w:rsidR="008A058E" w:rsidRPr="005B1202" w:rsidRDefault="008A058E" w:rsidP="008A058E">
      <w:pPr>
        <w:rPr>
          <w:sz w:val="20"/>
          <w:szCs w:val="20"/>
        </w:rPr>
      </w:pPr>
    </w:p>
    <w:p w14:paraId="4227294C" w14:textId="77777777" w:rsidR="008A058E" w:rsidRPr="005B1202" w:rsidRDefault="008A058E" w:rsidP="008A058E">
      <w:pPr>
        <w:rPr>
          <w:sz w:val="20"/>
          <w:szCs w:val="20"/>
        </w:rPr>
      </w:pPr>
    </w:p>
    <w:p w14:paraId="73682C57" w14:textId="77777777" w:rsidR="008A058E" w:rsidRPr="005B1202" w:rsidRDefault="008A058E" w:rsidP="008A058E">
      <w:pPr>
        <w:rPr>
          <w:sz w:val="20"/>
          <w:szCs w:val="20"/>
        </w:rPr>
      </w:pPr>
    </w:p>
    <w:p w14:paraId="7E79ED61" w14:textId="77777777" w:rsidR="008A058E" w:rsidRPr="005B1202" w:rsidRDefault="008A058E" w:rsidP="008A058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730" w:tblpY="145"/>
        <w:tblW w:w="15616" w:type="dxa"/>
        <w:tblLayout w:type="fixed"/>
        <w:tblLook w:val="04A0" w:firstRow="1" w:lastRow="0" w:firstColumn="1" w:lastColumn="0" w:noHBand="0" w:noVBand="1"/>
      </w:tblPr>
      <w:tblGrid>
        <w:gridCol w:w="1315"/>
        <w:gridCol w:w="2860"/>
        <w:gridCol w:w="2860"/>
        <w:gridCol w:w="2860"/>
        <w:gridCol w:w="2860"/>
        <w:gridCol w:w="2861"/>
      </w:tblGrid>
      <w:tr w:rsidR="008A058E" w:rsidRPr="005B1202" w14:paraId="0469CD80" w14:textId="77777777" w:rsidTr="003F6D32">
        <w:tc>
          <w:tcPr>
            <w:tcW w:w="1315" w:type="dxa"/>
            <w:shd w:val="clear" w:color="auto" w:fill="9CC2E5" w:themeFill="accent1" w:themeFillTint="99"/>
          </w:tcPr>
          <w:p w14:paraId="2694921C" w14:textId="77777777" w:rsidR="008A058E" w:rsidRPr="005B1202" w:rsidRDefault="008A058E" w:rsidP="003F6D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01" w:type="dxa"/>
            <w:gridSpan w:val="5"/>
            <w:shd w:val="clear" w:color="auto" w:fill="9CC2E5" w:themeFill="accent1" w:themeFillTint="99"/>
          </w:tcPr>
          <w:p w14:paraId="2CB5F6FE" w14:textId="77777777" w:rsidR="008A058E" w:rsidRPr="005B1202" w:rsidRDefault="008A058E" w:rsidP="003F6D32">
            <w:pPr>
              <w:jc w:val="center"/>
              <w:rPr>
                <w:b/>
                <w:sz w:val="20"/>
                <w:szCs w:val="20"/>
              </w:rPr>
            </w:pPr>
            <w:r w:rsidRPr="005B1202">
              <w:rPr>
                <w:b/>
                <w:sz w:val="20"/>
                <w:szCs w:val="20"/>
              </w:rPr>
              <w:t xml:space="preserve">Science – Chemistry </w:t>
            </w:r>
          </w:p>
          <w:p w14:paraId="5BD1384D" w14:textId="77777777" w:rsidR="008A058E" w:rsidRPr="005B1202" w:rsidRDefault="008A058E" w:rsidP="003F6D32">
            <w:pPr>
              <w:jc w:val="center"/>
              <w:rPr>
                <w:sz w:val="20"/>
                <w:szCs w:val="20"/>
              </w:rPr>
            </w:pPr>
            <w:r w:rsidRPr="005B1202">
              <w:rPr>
                <w:b/>
                <w:sz w:val="20"/>
                <w:szCs w:val="20"/>
              </w:rPr>
              <w:t>KEY STAGE THREE ASSESSMENT FRAMEWORK, YEAR 7</w:t>
            </w:r>
          </w:p>
        </w:tc>
      </w:tr>
      <w:tr w:rsidR="008A058E" w:rsidRPr="005B1202" w14:paraId="42052F52" w14:textId="77777777" w:rsidTr="003F6D32">
        <w:trPr>
          <w:trHeight w:val="421"/>
        </w:trPr>
        <w:tc>
          <w:tcPr>
            <w:tcW w:w="1315" w:type="dxa"/>
            <w:vMerge w:val="restart"/>
            <w:shd w:val="clear" w:color="auto" w:fill="FFFFFF" w:themeFill="background1"/>
          </w:tcPr>
          <w:p w14:paraId="69FD4DB6" w14:textId="77777777" w:rsidR="008A058E" w:rsidRPr="005B1202" w:rsidRDefault="008A058E" w:rsidP="003F6D32">
            <w:pPr>
              <w:jc w:val="center"/>
              <w:rPr>
                <w:b/>
                <w:sz w:val="20"/>
                <w:szCs w:val="20"/>
              </w:rPr>
            </w:pPr>
            <w:r w:rsidRPr="005B1202">
              <w:rPr>
                <w:b/>
                <w:sz w:val="20"/>
                <w:szCs w:val="20"/>
              </w:rPr>
              <w:t xml:space="preserve">Learning Focus </w:t>
            </w:r>
          </w:p>
        </w:tc>
        <w:tc>
          <w:tcPr>
            <w:tcW w:w="2860" w:type="dxa"/>
            <w:shd w:val="clear" w:color="auto" w:fill="1EF4FF"/>
          </w:tcPr>
          <w:p w14:paraId="359B3162" w14:textId="77777777" w:rsidR="008A058E" w:rsidRPr="005B1202" w:rsidRDefault="008A058E" w:rsidP="003F6D32">
            <w:pPr>
              <w:jc w:val="center"/>
              <w:rPr>
                <w:b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sz w:val="20"/>
                <w:szCs w:val="20"/>
              </w:rPr>
              <w:t>Milestone 1</w:t>
            </w:r>
          </w:p>
        </w:tc>
        <w:tc>
          <w:tcPr>
            <w:tcW w:w="2860" w:type="dxa"/>
            <w:shd w:val="clear" w:color="auto" w:fill="AA89FF"/>
          </w:tcPr>
          <w:p w14:paraId="1DC25685" w14:textId="77777777" w:rsidR="008A058E" w:rsidRPr="005B1202" w:rsidRDefault="008A058E" w:rsidP="003F6D32">
            <w:pPr>
              <w:jc w:val="center"/>
              <w:rPr>
                <w:b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sz w:val="20"/>
                <w:szCs w:val="20"/>
              </w:rPr>
              <w:t>Milestone 2</w:t>
            </w:r>
          </w:p>
        </w:tc>
        <w:tc>
          <w:tcPr>
            <w:tcW w:w="2860" w:type="dxa"/>
            <w:shd w:val="clear" w:color="auto" w:fill="FFF2CC" w:themeFill="accent4" w:themeFillTint="33"/>
          </w:tcPr>
          <w:p w14:paraId="437DDE98" w14:textId="77777777" w:rsidR="008A058E" w:rsidRPr="005B1202" w:rsidRDefault="008A058E" w:rsidP="003F6D32">
            <w:pPr>
              <w:jc w:val="center"/>
              <w:rPr>
                <w:b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sz w:val="20"/>
                <w:szCs w:val="20"/>
              </w:rPr>
              <w:t>Milestone 3</w:t>
            </w:r>
          </w:p>
        </w:tc>
        <w:tc>
          <w:tcPr>
            <w:tcW w:w="2860" w:type="dxa"/>
            <w:shd w:val="clear" w:color="auto" w:fill="92D050"/>
          </w:tcPr>
          <w:p w14:paraId="4ED1427D" w14:textId="77777777" w:rsidR="008A058E" w:rsidRPr="005B1202" w:rsidRDefault="008A058E" w:rsidP="003F6D32">
            <w:pPr>
              <w:jc w:val="center"/>
              <w:rPr>
                <w:b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sz w:val="20"/>
                <w:szCs w:val="20"/>
              </w:rPr>
              <w:t>Milestone 4</w:t>
            </w:r>
          </w:p>
        </w:tc>
        <w:tc>
          <w:tcPr>
            <w:tcW w:w="2861" w:type="dxa"/>
            <w:shd w:val="clear" w:color="auto" w:fill="FFD5FE"/>
          </w:tcPr>
          <w:p w14:paraId="4CF08402" w14:textId="77777777" w:rsidR="008A058E" w:rsidRPr="005B1202" w:rsidRDefault="008A058E" w:rsidP="003F6D32">
            <w:pPr>
              <w:jc w:val="center"/>
              <w:rPr>
                <w:b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sz w:val="20"/>
                <w:szCs w:val="20"/>
              </w:rPr>
              <w:t xml:space="preserve">Milestone 5 </w:t>
            </w:r>
          </w:p>
        </w:tc>
      </w:tr>
      <w:tr w:rsidR="008A058E" w:rsidRPr="005B1202" w14:paraId="110715F3" w14:textId="77777777" w:rsidTr="003F6D32">
        <w:trPr>
          <w:trHeight w:val="484"/>
        </w:trPr>
        <w:tc>
          <w:tcPr>
            <w:tcW w:w="1315" w:type="dxa"/>
            <w:vMerge/>
            <w:shd w:val="clear" w:color="auto" w:fill="FFFFFF" w:themeFill="background1"/>
          </w:tcPr>
          <w:p w14:paraId="5BF53A86" w14:textId="77777777" w:rsidR="008A058E" w:rsidRPr="005B1202" w:rsidRDefault="008A058E" w:rsidP="003F6D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60" w:type="dxa"/>
            <w:shd w:val="clear" w:color="auto" w:fill="1EF4FF"/>
          </w:tcPr>
          <w:p w14:paraId="69D3096F" w14:textId="77777777" w:rsidR="008A058E" w:rsidRPr="005B1202" w:rsidRDefault="008A058E" w:rsidP="003F6D32">
            <w:pPr>
              <w:jc w:val="center"/>
              <w:rPr>
                <w:b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sz w:val="20"/>
                <w:szCs w:val="20"/>
              </w:rPr>
              <w:t>Emerging</w:t>
            </w:r>
          </w:p>
        </w:tc>
        <w:tc>
          <w:tcPr>
            <w:tcW w:w="2860" w:type="dxa"/>
            <w:shd w:val="clear" w:color="auto" w:fill="AA89FF"/>
          </w:tcPr>
          <w:p w14:paraId="601DD099" w14:textId="77777777" w:rsidR="008A058E" w:rsidRPr="005B1202" w:rsidRDefault="008A058E" w:rsidP="003F6D32">
            <w:pPr>
              <w:jc w:val="center"/>
              <w:rPr>
                <w:b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sz w:val="20"/>
                <w:szCs w:val="20"/>
              </w:rPr>
              <w:t>Developing</w:t>
            </w:r>
          </w:p>
        </w:tc>
        <w:tc>
          <w:tcPr>
            <w:tcW w:w="2860" w:type="dxa"/>
            <w:shd w:val="clear" w:color="auto" w:fill="FFF2CC" w:themeFill="accent4" w:themeFillTint="33"/>
          </w:tcPr>
          <w:p w14:paraId="72D85F49" w14:textId="77777777" w:rsidR="008A058E" w:rsidRPr="005B1202" w:rsidRDefault="008A058E" w:rsidP="003F6D32">
            <w:pPr>
              <w:tabs>
                <w:tab w:val="left" w:pos="940"/>
                <w:tab w:val="center" w:pos="1109"/>
              </w:tabs>
              <w:jc w:val="center"/>
              <w:rPr>
                <w:b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sz w:val="20"/>
                <w:szCs w:val="20"/>
              </w:rPr>
              <w:t>Securing</w:t>
            </w:r>
          </w:p>
        </w:tc>
        <w:tc>
          <w:tcPr>
            <w:tcW w:w="2860" w:type="dxa"/>
            <w:shd w:val="clear" w:color="auto" w:fill="92D050"/>
          </w:tcPr>
          <w:p w14:paraId="71CC6E53" w14:textId="77777777" w:rsidR="008A058E" w:rsidRPr="005B1202" w:rsidRDefault="008A058E" w:rsidP="003F6D32">
            <w:pPr>
              <w:jc w:val="center"/>
              <w:rPr>
                <w:b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sz w:val="20"/>
                <w:szCs w:val="20"/>
              </w:rPr>
              <w:t>Mastering</w:t>
            </w:r>
          </w:p>
        </w:tc>
        <w:tc>
          <w:tcPr>
            <w:tcW w:w="2861" w:type="dxa"/>
            <w:shd w:val="clear" w:color="auto" w:fill="FFD5FE"/>
          </w:tcPr>
          <w:p w14:paraId="4AB15B44" w14:textId="77777777" w:rsidR="008A058E" w:rsidRPr="005B1202" w:rsidRDefault="008A058E" w:rsidP="003F6D32">
            <w:pPr>
              <w:jc w:val="center"/>
              <w:rPr>
                <w:b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sz w:val="20"/>
                <w:szCs w:val="20"/>
              </w:rPr>
              <w:t>Beyond</w:t>
            </w:r>
          </w:p>
        </w:tc>
      </w:tr>
      <w:tr w:rsidR="008A058E" w:rsidRPr="005B1202" w14:paraId="6318888E" w14:textId="77777777" w:rsidTr="003F6D32">
        <w:trPr>
          <w:trHeight w:val="2339"/>
        </w:trPr>
        <w:tc>
          <w:tcPr>
            <w:tcW w:w="1315" w:type="dxa"/>
          </w:tcPr>
          <w:p w14:paraId="57E1C160" w14:textId="77777777" w:rsidR="008A058E" w:rsidRPr="005B1202" w:rsidRDefault="008A058E" w:rsidP="003F6D3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B1202">
              <w:rPr>
                <w:b/>
                <w:sz w:val="20"/>
                <w:szCs w:val="20"/>
              </w:rPr>
              <w:t xml:space="preserve">Particles and Matter </w:t>
            </w:r>
          </w:p>
        </w:tc>
        <w:tc>
          <w:tcPr>
            <w:tcW w:w="2860" w:type="dxa"/>
          </w:tcPr>
          <w:p w14:paraId="0AC45F43" w14:textId="77777777" w:rsidR="008A058E" w:rsidRPr="005B1202" w:rsidRDefault="008A058E" w:rsidP="003F6D32">
            <w:pPr>
              <w:rPr>
                <w:rFonts w:eastAsia="Arial" w:cs="Arial"/>
                <w:color w:val="333333"/>
                <w:sz w:val="20"/>
                <w:szCs w:val="20"/>
              </w:rPr>
            </w:pPr>
            <w:r w:rsidRPr="005B1202">
              <w:rPr>
                <w:rFonts w:eastAsia="Arial" w:cs="Arial"/>
                <w:color w:val="333333"/>
                <w:sz w:val="20"/>
                <w:szCs w:val="20"/>
              </w:rPr>
              <w:t xml:space="preserve">I can list some mixtures. </w:t>
            </w:r>
          </w:p>
          <w:p w14:paraId="2A874995" w14:textId="77777777" w:rsidR="008A058E" w:rsidRPr="005B1202" w:rsidRDefault="008A058E" w:rsidP="003F6D32">
            <w:pPr>
              <w:ind w:left="1"/>
              <w:rPr>
                <w:rFonts w:eastAsia="Arial" w:cs="Arial"/>
                <w:color w:val="333333"/>
                <w:sz w:val="20"/>
                <w:szCs w:val="20"/>
              </w:rPr>
            </w:pPr>
            <w:r w:rsidRPr="005B1202">
              <w:rPr>
                <w:rFonts w:eastAsia="Arial" w:cs="Arial"/>
                <w:color w:val="333333"/>
                <w:sz w:val="20"/>
                <w:szCs w:val="20"/>
              </w:rPr>
              <w:t>I can use simple techniques to separate mixtures (13,14)</w:t>
            </w:r>
          </w:p>
          <w:p w14:paraId="231EB478" w14:textId="77777777" w:rsidR="008A058E" w:rsidRPr="005B1202" w:rsidRDefault="008A058E" w:rsidP="003F6D32">
            <w:pPr>
              <w:ind w:left="1"/>
              <w:rPr>
                <w:rFonts w:eastAsia="Arial" w:cs="Arial"/>
                <w:color w:val="333333"/>
                <w:sz w:val="20"/>
                <w:szCs w:val="20"/>
              </w:rPr>
            </w:pPr>
          </w:p>
          <w:p w14:paraId="6BFE232D" w14:textId="77777777" w:rsidR="008A058E" w:rsidRPr="005B1202" w:rsidRDefault="008A058E" w:rsidP="003F6D32">
            <w:pPr>
              <w:ind w:left="1"/>
              <w:rPr>
                <w:sz w:val="20"/>
                <w:szCs w:val="20"/>
              </w:rPr>
            </w:pPr>
            <w:r w:rsidRPr="005B1202">
              <w:rPr>
                <w:rFonts w:eastAsia="Arial" w:cs="Arial"/>
                <w:color w:val="333333"/>
                <w:sz w:val="20"/>
                <w:szCs w:val="20"/>
              </w:rPr>
              <w:t xml:space="preserve">I can draw particle diagrams to represent a solid, liquid and gas. </w:t>
            </w:r>
          </w:p>
          <w:p w14:paraId="0F986F69" w14:textId="77777777" w:rsidR="008A058E" w:rsidRPr="005B1202" w:rsidRDefault="008A058E" w:rsidP="003F6D32">
            <w:pPr>
              <w:ind w:left="1"/>
              <w:rPr>
                <w:rFonts w:eastAsia="Arial" w:cs="Arial"/>
                <w:color w:val="333333"/>
                <w:sz w:val="20"/>
                <w:szCs w:val="20"/>
              </w:rPr>
            </w:pPr>
            <w:r w:rsidRPr="005B1202">
              <w:rPr>
                <w:rFonts w:eastAsia="Arial" w:cs="Arial"/>
                <w:color w:val="333333"/>
                <w:sz w:val="20"/>
                <w:szCs w:val="20"/>
              </w:rPr>
              <w:t>I can classify materials as solid, liquid or gases (1)</w:t>
            </w:r>
          </w:p>
          <w:p w14:paraId="65F6BE92" w14:textId="77777777" w:rsidR="008A058E" w:rsidRPr="005B1202" w:rsidRDefault="008A058E" w:rsidP="003F6D32">
            <w:pPr>
              <w:ind w:left="1"/>
              <w:rPr>
                <w:sz w:val="20"/>
                <w:szCs w:val="20"/>
              </w:rPr>
            </w:pPr>
          </w:p>
          <w:p w14:paraId="45F9E66B" w14:textId="77777777" w:rsidR="008A058E" w:rsidRPr="005B1202" w:rsidRDefault="008A058E" w:rsidP="003F6D32">
            <w:pPr>
              <w:ind w:left="1"/>
              <w:rPr>
                <w:rFonts w:eastAsia="Arial" w:cs="Arial"/>
                <w:color w:val="333333"/>
                <w:sz w:val="20"/>
                <w:szCs w:val="20"/>
              </w:rPr>
            </w:pPr>
            <w:r w:rsidRPr="005B1202">
              <w:rPr>
                <w:rFonts w:eastAsia="Arial" w:cs="Arial"/>
                <w:color w:val="333333"/>
                <w:sz w:val="20"/>
                <w:szCs w:val="20"/>
              </w:rPr>
              <w:t>I can list the changes of states (2)</w:t>
            </w:r>
          </w:p>
          <w:p w14:paraId="1F09689F" w14:textId="77777777" w:rsidR="008A058E" w:rsidRPr="005B1202" w:rsidRDefault="008A058E" w:rsidP="003F6D32">
            <w:pPr>
              <w:ind w:left="1"/>
              <w:rPr>
                <w:rFonts w:eastAsia="Arial" w:cs="Arial"/>
                <w:color w:val="333333"/>
                <w:sz w:val="20"/>
                <w:szCs w:val="20"/>
              </w:rPr>
            </w:pPr>
          </w:p>
          <w:p w14:paraId="46FF55C2" w14:textId="77777777" w:rsidR="008A058E" w:rsidRPr="005B1202" w:rsidRDefault="008A058E" w:rsidP="003F6D32">
            <w:pPr>
              <w:rPr>
                <w:b/>
                <w:sz w:val="20"/>
                <w:szCs w:val="20"/>
              </w:rPr>
            </w:pPr>
            <w:r w:rsidRPr="005B1202">
              <w:rPr>
                <w:rFonts w:eastAsia="Arial" w:cs="Arial"/>
                <w:color w:val="333333"/>
                <w:sz w:val="20"/>
                <w:szCs w:val="20"/>
              </w:rPr>
              <w:t>I can identify simple diagrams of elements, compounds and mixtures (13)</w:t>
            </w:r>
          </w:p>
        </w:tc>
        <w:tc>
          <w:tcPr>
            <w:tcW w:w="2860" w:type="dxa"/>
          </w:tcPr>
          <w:p w14:paraId="4C89BD95" w14:textId="77777777" w:rsidR="008A058E" w:rsidRPr="005B1202" w:rsidRDefault="008A058E" w:rsidP="003F6D32">
            <w:pPr>
              <w:spacing w:line="241" w:lineRule="auto"/>
              <w:ind w:left="1"/>
              <w:rPr>
                <w:rFonts w:eastAsia="Arial" w:cs="Arial"/>
                <w:color w:val="333333"/>
                <w:sz w:val="20"/>
                <w:szCs w:val="20"/>
              </w:rPr>
            </w:pPr>
            <w:r w:rsidRPr="005B1202">
              <w:rPr>
                <w:rFonts w:eastAsia="Arial" w:cs="Arial"/>
                <w:color w:val="333333"/>
                <w:sz w:val="20"/>
                <w:szCs w:val="20"/>
              </w:rPr>
              <w:t xml:space="preserve">I can identify simple techniques for separating mixtures and select appropriate techniques for separating given mixtures (14,15) </w:t>
            </w:r>
          </w:p>
          <w:p w14:paraId="5B3AC941" w14:textId="77777777" w:rsidR="008A058E" w:rsidRPr="005B1202" w:rsidRDefault="008A058E" w:rsidP="003F6D32">
            <w:pPr>
              <w:spacing w:line="241" w:lineRule="auto"/>
              <w:ind w:left="1"/>
              <w:rPr>
                <w:rFonts w:eastAsia="Arial" w:cs="Arial"/>
                <w:color w:val="333333"/>
                <w:sz w:val="20"/>
                <w:szCs w:val="20"/>
              </w:rPr>
            </w:pPr>
          </w:p>
          <w:p w14:paraId="7947B16E" w14:textId="77777777" w:rsidR="008A058E" w:rsidRPr="005B1202" w:rsidRDefault="008A058E" w:rsidP="003F6D32">
            <w:pPr>
              <w:ind w:left="1"/>
              <w:rPr>
                <w:rFonts w:eastAsia="Arial" w:cs="Arial"/>
                <w:color w:val="333333"/>
                <w:sz w:val="20"/>
                <w:szCs w:val="20"/>
              </w:rPr>
            </w:pPr>
            <w:r w:rsidRPr="005B1202">
              <w:rPr>
                <w:rFonts w:eastAsia="Arial" w:cs="Arial"/>
                <w:color w:val="333333"/>
                <w:sz w:val="20"/>
                <w:szCs w:val="20"/>
              </w:rPr>
              <w:t xml:space="preserve">I can describe how temperature can affect solubility. </w:t>
            </w:r>
          </w:p>
          <w:p w14:paraId="4E6EBB9A" w14:textId="77777777" w:rsidR="008A058E" w:rsidRPr="005B1202" w:rsidRDefault="008A058E" w:rsidP="003F6D32">
            <w:pPr>
              <w:ind w:left="1"/>
              <w:rPr>
                <w:rFonts w:eastAsia="Arial" w:cs="Arial"/>
                <w:color w:val="333333"/>
                <w:sz w:val="20"/>
                <w:szCs w:val="20"/>
              </w:rPr>
            </w:pPr>
            <w:r w:rsidRPr="005B1202">
              <w:rPr>
                <w:rFonts w:eastAsia="Arial" w:cs="Arial"/>
                <w:color w:val="333333"/>
                <w:sz w:val="20"/>
                <w:szCs w:val="20"/>
              </w:rPr>
              <w:t>I can describe how pressure occurs in gases (5,11,12)</w:t>
            </w:r>
          </w:p>
          <w:p w14:paraId="091FD97E" w14:textId="77777777" w:rsidR="008A058E" w:rsidRPr="005B1202" w:rsidRDefault="008A058E" w:rsidP="003F6D32">
            <w:pPr>
              <w:ind w:left="1"/>
              <w:rPr>
                <w:rFonts w:eastAsia="Arial" w:cs="Arial"/>
                <w:color w:val="333333"/>
                <w:sz w:val="20"/>
                <w:szCs w:val="20"/>
              </w:rPr>
            </w:pPr>
          </w:p>
          <w:p w14:paraId="25E76262" w14:textId="77777777" w:rsidR="008A058E" w:rsidRPr="005B1202" w:rsidRDefault="008A058E" w:rsidP="003F6D32">
            <w:pPr>
              <w:ind w:left="1"/>
              <w:rPr>
                <w:rFonts w:eastAsia="Arial" w:cs="Arial"/>
                <w:color w:val="333333"/>
                <w:sz w:val="20"/>
                <w:szCs w:val="20"/>
              </w:rPr>
            </w:pPr>
            <w:r w:rsidRPr="005B1202">
              <w:rPr>
                <w:rFonts w:eastAsia="Arial" w:cs="Arial"/>
                <w:color w:val="333333"/>
                <w:sz w:val="20"/>
                <w:szCs w:val="20"/>
              </w:rPr>
              <w:t>I can name and describe the properties of the three states of matter (1,2,3)</w:t>
            </w:r>
          </w:p>
          <w:p w14:paraId="38B61880" w14:textId="77777777" w:rsidR="008A058E" w:rsidRPr="005B1202" w:rsidRDefault="008A058E" w:rsidP="003F6D32">
            <w:pPr>
              <w:ind w:left="1"/>
              <w:rPr>
                <w:rFonts w:eastAsia="Arial" w:cs="Arial"/>
                <w:color w:val="333333"/>
                <w:sz w:val="20"/>
                <w:szCs w:val="20"/>
              </w:rPr>
            </w:pPr>
          </w:p>
          <w:p w14:paraId="3CD6CA9B" w14:textId="77777777" w:rsidR="008A058E" w:rsidRPr="005B1202" w:rsidRDefault="008A058E" w:rsidP="003F6D32">
            <w:pPr>
              <w:ind w:left="1"/>
              <w:rPr>
                <w:rFonts w:eastAsia="Arial" w:cs="Arial"/>
                <w:color w:val="333333"/>
                <w:sz w:val="20"/>
                <w:szCs w:val="20"/>
              </w:rPr>
            </w:pPr>
            <w:r w:rsidRPr="005B1202">
              <w:rPr>
                <w:rFonts w:eastAsia="Arial" w:cs="Arial"/>
                <w:color w:val="333333"/>
                <w:sz w:val="20"/>
                <w:szCs w:val="20"/>
              </w:rPr>
              <w:t>I can describe how changes of state can occur (2)</w:t>
            </w:r>
          </w:p>
          <w:p w14:paraId="17276990" w14:textId="77777777" w:rsidR="008A058E" w:rsidRPr="005B1202" w:rsidRDefault="008A058E" w:rsidP="003F6D32">
            <w:pPr>
              <w:ind w:left="1"/>
              <w:rPr>
                <w:rFonts w:eastAsia="Arial" w:cs="Arial"/>
                <w:color w:val="333333"/>
                <w:sz w:val="20"/>
                <w:szCs w:val="20"/>
              </w:rPr>
            </w:pPr>
          </w:p>
          <w:p w14:paraId="5E097734" w14:textId="77777777" w:rsidR="008A058E" w:rsidRPr="005B1202" w:rsidRDefault="008A058E" w:rsidP="003F6D32">
            <w:pPr>
              <w:ind w:left="2"/>
              <w:rPr>
                <w:rFonts w:eastAsia="Arial" w:cs="Arial"/>
                <w:color w:val="333333"/>
                <w:sz w:val="20"/>
                <w:szCs w:val="20"/>
              </w:rPr>
            </w:pPr>
            <w:r w:rsidRPr="005B1202">
              <w:rPr>
                <w:rFonts w:eastAsia="Arial" w:cs="Arial"/>
                <w:color w:val="333333"/>
                <w:sz w:val="20"/>
                <w:szCs w:val="20"/>
              </w:rPr>
              <w:t>I can list examples of atoms, elements and compounds (13)</w:t>
            </w:r>
          </w:p>
          <w:p w14:paraId="2C2EE114" w14:textId="77777777" w:rsidR="008A058E" w:rsidRPr="005B1202" w:rsidRDefault="008A058E" w:rsidP="003F6D32">
            <w:pPr>
              <w:ind w:left="2"/>
              <w:rPr>
                <w:rFonts w:eastAsia="Arial" w:cs="Arial"/>
                <w:color w:val="333333"/>
                <w:sz w:val="20"/>
                <w:szCs w:val="20"/>
              </w:rPr>
            </w:pPr>
          </w:p>
          <w:p w14:paraId="1D7D9848" w14:textId="77777777" w:rsidR="008A058E" w:rsidRPr="005B1202" w:rsidRDefault="008A058E" w:rsidP="003F6D32">
            <w:pPr>
              <w:ind w:left="2"/>
              <w:rPr>
                <w:rFonts w:eastAsia="Arial" w:cs="Arial"/>
                <w:color w:val="333333"/>
                <w:sz w:val="20"/>
                <w:szCs w:val="20"/>
              </w:rPr>
            </w:pPr>
            <w:r w:rsidRPr="005B1202">
              <w:rPr>
                <w:rFonts w:eastAsia="Arial" w:cs="Arial"/>
                <w:color w:val="333333"/>
                <w:sz w:val="20"/>
                <w:szCs w:val="20"/>
              </w:rPr>
              <w:t xml:space="preserve">I can draw simple diagrams to represent an element, compound and mixture </w:t>
            </w:r>
            <w:r w:rsidRPr="005B1202">
              <w:rPr>
                <w:rFonts w:eastAsia="Arial" w:cs="Arial"/>
                <w:color w:val="333333"/>
                <w:sz w:val="20"/>
                <w:szCs w:val="20"/>
              </w:rPr>
              <w:br/>
              <w:t>(13)</w:t>
            </w:r>
          </w:p>
          <w:p w14:paraId="7647B7BA" w14:textId="77777777" w:rsidR="008A058E" w:rsidRPr="005B1202" w:rsidRDefault="008A058E" w:rsidP="003F6D32">
            <w:pPr>
              <w:ind w:left="2"/>
              <w:rPr>
                <w:rFonts w:eastAsia="Arial" w:cs="Arial"/>
                <w:color w:val="333333"/>
                <w:sz w:val="20"/>
                <w:szCs w:val="20"/>
              </w:rPr>
            </w:pPr>
          </w:p>
          <w:p w14:paraId="386055E7" w14:textId="77777777" w:rsidR="008A058E" w:rsidRPr="005B1202" w:rsidRDefault="008A058E" w:rsidP="003F6D32">
            <w:pPr>
              <w:rPr>
                <w:b/>
                <w:sz w:val="20"/>
                <w:szCs w:val="20"/>
              </w:rPr>
            </w:pPr>
            <w:r w:rsidRPr="005B1202">
              <w:rPr>
                <w:rFonts w:eastAsia="Arial" w:cs="Arial"/>
                <w:color w:val="333333"/>
                <w:sz w:val="20"/>
                <w:szCs w:val="20"/>
              </w:rPr>
              <w:t xml:space="preserve">I can state that particles may move through a fluid by diffusion (4) </w:t>
            </w:r>
          </w:p>
        </w:tc>
        <w:tc>
          <w:tcPr>
            <w:tcW w:w="2860" w:type="dxa"/>
          </w:tcPr>
          <w:p w14:paraId="62CC5828" w14:textId="77777777" w:rsidR="008A058E" w:rsidRDefault="008A058E" w:rsidP="003F6D32">
            <w:pPr>
              <w:rPr>
                <w:rFonts w:cs="Arial"/>
                <w:sz w:val="20"/>
                <w:szCs w:val="20"/>
              </w:rPr>
            </w:pPr>
            <w:r w:rsidRPr="005B1202">
              <w:rPr>
                <w:rFonts w:cs="Arial"/>
                <w:sz w:val="20"/>
                <w:szCs w:val="20"/>
              </w:rPr>
              <w:t>I can describe what happens at different stages of distillation. (16)</w:t>
            </w:r>
          </w:p>
          <w:p w14:paraId="545EDD2F" w14:textId="77777777" w:rsidR="008A058E" w:rsidRPr="005B1202" w:rsidRDefault="008A058E" w:rsidP="003F6D32">
            <w:pPr>
              <w:rPr>
                <w:rFonts w:cs="Arial"/>
                <w:sz w:val="20"/>
                <w:szCs w:val="20"/>
              </w:rPr>
            </w:pPr>
          </w:p>
          <w:p w14:paraId="56582811" w14:textId="77777777" w:rsidR="008A058E" w:rsidRDefault="008A058E" w:rsidP="003F6D32">
            <w:pPr>
              <w:rPr>
                <w:rFonts w:cs="Arial"/>
                <w:sz w:val="20"/>
                <w:szCs w:val="20"/>
              </w:rPr>
            </w:pPr>
            <w:r w:rsidRPr="005B1202">
              <w:rPr>
                <w:rFonts w:cs="Arial"/>
                <w:sz w:val="20"/>
                <w:szCs w:val="20"/>
              </w:rPr>
              <w:t>I can explain how temperature can affect solubility (12)</w:t>
            </w:r>
          </w:p>
          <w:p w14:paraId="0F0605C5" w14:textId="77777777" w:rsidR="008A058E" w:rsidRPr="005B1202" w:rsidRDefault="008A058E" w:rsidP="003F6D32">
            <w:pPr>
              <w:rPr>
                <w:rFonts w:cs="Arial"/>
                <w:sz w:val="20"/>
                <w:szCs w:val="20"/>
              </w:rPr>
            </w:pPr>
          </w:p>
          <w:p w14:paraId="75181820" w14:textId="77777777" w:rsidR="008A058E" w:rsidRDefault="008A058E" w:rsidP="003F6D32">
            <w:pPr>
              <w:rPr>
                <w:rFonts w:cs="Arial"/>
                <w:sz w:val="20"/>
                <w:szCs w:val="20"/>
              </w:rPr>
            </w:pPr>
            <w:r w:rsidRPr="005B1202">
              <w:rPr>
                <w:rFonts w:cs="Arial"/>
                <w:sz w:val="20"/>
                <w:szCs w:val="20"/>
              </w:rPr>
              <w:t>I can describe how to carry out simple techniques for separating mixtures (14)</w:t>
            </w:r>
          </w:p>
          <w:p w14:paraId="3862815B" w14:textId="77777777" w:rsidR="008A058E" w:rsidRPr="005B1202" w:rsidRDefault="008A058E" w:rsidP="003F6D32">
            <w:pPr>
              <w:rPr>
                <w:rFonts w:cs="Arial"/>
                <w:sz w:val="20"/>
                <w:szCs w:val="20"/>
              </w:rPr>
            </w:pPr>
          </w:p>
          <w:p w14:paraId="3609521B" w14:textId="77777777" w:rsidR="008A058E" w:rsidRDefault="008A058E" w:rsidP="003F6D32">
            <w:pPr>
              <w:rPr>
                <w:rFonts w:cs="Arial"/>
                <w:sz w:val="20"/>
                <w:szCs w:val="20"/>
              </w:rPr>
            </w:pPr>
            <w:r w:rsidRPr="005B1202">
              <w:rPr>
                <w:rFonts w:cs="Arial"/>
                <w:sz w:val="20"/>
                <w:szCs w:val="20"/>
              </w:rPr>
              <w:t>I can explain changes of states of matter with reference to energy levels of particles (2)</w:t>
            </w:r>
          </w:p>
          <w:p w14:paraId="1E9FABAE" w14:textId="77777777" w:rsidR="008A058E" w:rsidRPr="005B1202" w:rsidRDefault="008A058E" w:rsidP="003F6D32">
            <w:pPr>
              <w:rPr>
                <w:rFonts w:cs="Arial"/>
                <w:sz w:val="20"/>
                <w:szCs w:val="20"/>
              </w:rPr>
            </w:pPr>
          </w:p>
          <w:p w14:paraId="6E89EBD4" w14:textId="77777777" w:rsidR="008A058E" w:rsidRDefault="008A058E" w:rsidP="003F6D32">
            <w:pPr>
              <w:rPr>
                <w:rFonts w:cs="Arial"/>
                <w:sz w:val="20"/>
                <w:szCs w:val="20"/>
              </w:rPr>
            </w:pPr>
            <w:r w:rsidRPr="005B1202">
              <w:rPr>
                <w:rFonts w:cs="Arial"/>
                <w:sz w:val="20"/>
                <w:szCs w:val="20"/>
              </w:rPr>
              <w:t>I can describe, in detail, the differences in arrangements, in motion and in closeness of particles explaining changes of state, shape and density.</w:t>
            </w:r>
          </w:p>
          <w:p w14:paraId="3C291801" w14:textId="77777777" w:rsidR="008A058E" w:rsidRPr="005B1202" w:rsidRDefault="008A058E" w:rsidP="003F6D32">
            <w:pPr>
              <w:rPr>
                <w:rFonts w:cs="Arial"/>
                <w:sz w:val="20"/>
                <w:szCs w:val="20"/>
              </w:rPr>
            </w:pPr>
          </w:p>
          <w:p w14:paraId="0F8ABF19" w14:textId="77777777" w:rsidR="008A058E" w:rsidRDefault="008A058E" w:rsidP="003F6D32">
            <w:pPr>
              <w:rPr>
                <w:rFonts w:cs="Arial"/>
                <w:sz w:val="20"/>
                <w:szCs w:val="20"/>
              </w:rPr>
            </w:pPr>
            <w:r w:rsidRPr="005B1202">
              <w:rPr>
                <w:rFonts w:cs="Arial"/>
                <w:sz w:val="20"/>
                <w:szCs w:val="20"/>
              </w:rPr>
              <w:t>I can explain the properties of the three states of matter with reference to the particle model (2,3</w:t>
            </w:r>
          </w:p>
          <w:p w14:paraId="58D1E8AA" w14:textId="77777777" w:rsidR="008A058E" w:rsidRPr="005B1202" w:rsidRDefault="008A058E" w:rsidP="003F6D32">
            <w:pPr>
              <w:rPr>
                <w:rFonts w:cs="Arial"/>
                <w:sz w:val="20"/>
                <w:szCs w:val="20"/>
              </w:rPr>
            </w:pPr>
          </w:p>
          <w:p w14:paraId="07D79FA6" w14:textId="77777777" w:rsidR="008A058E" w:rsidRDefault="008A058E" w:rsidP="003F6D32">
            <w:pPr>
              <w:rPr>
                <w:rFonts w:cs="Arial"/>
                <w:sz w:val="20"/>
                <w:szCs w:val="20"/>
              </w:rPr>
            </w:pPr>
            <w:r w:rsidRPr="005B1202">
              <w:rPr>
                <w:rFonts w:cs="Arial"/>
                <w:sz w:val="20"/>
                <w:szCs w:val="20"/>
              </w:rPr>
              <w:t xml:space="preserve"> I can compare and contrast the similarities and differences between solids, liquids and </w:t>
            </w:r>
            <w:r w:rsidRPr="005B1202">
              <w:rPr>
                <w:rFonts w:cs="Arial"/>
                <w:sz w:val="20"/>
                <w:szCs w:val="20"/>
              </w:rPr>
              <w:lastRenderedPageBreak/>
              <w:t>gases with particular reference to density differences (2,3)</w:t>
            </w:r>
          </w:p>
          <w:p w14:paraId="76144744" w14:textId="77777777" w:rsidR="008A058E" w:rsidRPr="005B1202" w:rsidRDefault="008A058E" w:rsidP="003F6D32">
            <w:pPr>
              <w:rPr>
                <w:rFonts w:cs="Arial"/>
                <w:sz w:val="20"/>
                <w:szCs w:val="20"/>
              </w:rPr>
            </w:pPr>
          </w:p>
          <w:p w14:paraId="02FF031A" w14:textId="77777777" w:rsidR="008A058E" w:rsidRDefault="008A058E" w:rsidP="003F6D32">
            <w:pPr>
              <w:rPr>
                <w:rFonts w:cs="Arial"/>
                <w:sz w:val="20"/>
                <w:szCs w:val="20"/>
              </w:rPr>
            </w:pPr>
            <w:r w:rsidRPr="005B1202">
              <w:rPr>
                <w:rFonts w:cs="Arial"/>
                <w:sz w:val="20"/>
                <w:szCs w:val="20"/>
              </w:rPr>
              <w:t>I can explain how changes in temperature can affect the motion and spacing of particles. I can explain how pressure in gases may change (2,5,6)</w:t>
            </w:r>
          </w:p>
          <w:p w14:paraId="0C26B89E" w14:textId="77777777" w:rsidR="008A058E" w:rsidRPr="005B1202" w:rsidRDefault="008A058E" w:rsidP="003F6D32">
            <w:pPr>
              <w:rPr>
                <w:rFonts w:cs="Arial"/>
                <w:sz w:val="20"/>
                <w:szCs w:val="20"/>
              </w:rPr>
            </w:pPr>
          </w:p>
          <w:p w14:paraId="44853368" w14:textId="77777777" w:rsidR="008A058E" w:rsidRPr="005B1202" w:rsidRDefault="008A058E" w:rsidP="003F6D32">
            <w:pPr>
              <w:rPr>
                <w:b/>
                <w:sz w:val="20"/>
                <w:szCs w:val="20"/>
              </w:rPr>
            </w:pPr>
            <w:r w:rsidRPr="005B1202">
              <w:rPr>
                <w:rFonts w:eastAsia="Arial" w:cs="Arial"/>
                <w:color w:val="333333"/>
                <w:sz w:val="20"/>
                <w:szCs w:val="20"/>
              </w:rPr>
              <w:t>I can describe what diffusion is and explain how diffusion happens in terms of the particle model (4)</w:t>
            </w:r>
          </w:p>
        </w:tc>
        <w:tc>
          <w:tcPr>
            <w:tcW w:w="2860" w:type="dxa"/>
          </w:tcPr>
          <w:p w14:paraId="4511FB7B" w14:textId="77777777" w:rsidR="008A058E" w:rsidRPr="005B1202" w:rsidRDefault="008A058E" w:rsidP="003F6D32">
            <w:pPr>
              <w:ind w:left="2"/>
              <w:rPr>
                <w:rFonts w:eastAsia="Arial" w:cs="Arial"/>
                <w:color w:val="333333"/>
                <w:sz w:val="20"/>
                <w:szCs w:val="20"/>
              </w:rPr>
            </w:pPr>
            <w:r w:rsidRPr="005B1202">
              <w:rPr>
                <w:rFonts w:eastAsia="Arial" w:cs="Arial"/>
                <w:color w:val="333333"/>
                <w:sz w:val="20"/>
                <w:szCs w:val="20"/>
              </w:rPr>
              <w:lastRenderedPageBreak/>
              <w:t xml:space="preserve">I can explain how simple techniques for separating mixtures work (14,15,16,17) </w:t>
            </w:r>
          </w:p>
          <w:p w14:paraId="5DE97F04" w14:textId="77777777" w:rsidR="008A058E" w:rsidRPr="005B1202" w:rsidRDefault="008A058E" w:rsidP="003F6D32">
            <w:pPr>
              <w:ind w:left="2"/>
              <w:rPr>
                <w:sz w:val="20"/>
                <w:szCs w:val="20"/>
              </w:rPr>
            </w:pPr>
          </w:p>
          <w:p w14:paraId="61BA946B" w14:textId="77777777" w:rsidR="008A058E" w:rsidRPr="005B1202" w:rsidRDefault="008A058E" w:rsidP="003F6D32">
            <w:pPr>
              <w:ind w:left="2"/>
              <w:rPr>
                <w:rFonts w:eastAsia="Arial" w:cs="Arial"/>
                <w:color w:val="333333"/>
                <w:sz w:val="20"/>
                <w:szCs w:val="20"/>
              </w:rPr>
            </w:pPr>
            <w:r w:rsidRPr="005B1202">
              <w:rPr>
                <w:rFonts w:eastAsia="Arial" w:cs="Arial"/>
                <w:color w:val="333333"/>
                <w:sz w:val="20"/>
                <w:szCs w:val="20"/>
              </w:rPr>
              <w:t xml:space="preserve">I can analyse a chromatograph (17,18) </w:t>
            </w:r>
          </w:p>
          <w:p w14:paraId="4DDCB027" w14:textId="77777777" w:rsidR="008A058E" w:rsidRPr="005B1202" w:rsidRDefault="008A058E" w:rsidP="003F6D32">
            <w:pPr>
              <w:ind w:left="2"/>
              <w:rPr>
                <w:sz w:val="20"/>
                <w:szCs w:val="20"/>
              </w:rPr>
            </w:pPr>
          </w:p>
          <w:p w14:paraId="265E957F" w14:textId="77777777" w:rsidR="008A058E" w:rsidRPr="005B1202" w:rsidRDefault="008A058E" w:rsidP="003F6D32">
            <w:pPr>
              <w:ind w:left="2"/>
              <w:rPr>
                <w:rFonts w:eastAsia="Arial" w:cs="Arial"/>
                <w:color w:val="333333"/>
                <w:sz w:val="20"/>
                <w:szCs w:val="20"/>
              </w:rPr>
            </w:pPr>
            <w:r w:rsidRPr="005B1202">
              <w:rPr>
                <w:rFonts w:eastAsia="Arial" w:cs="Arial"/>
                <w:color w:val="333333"/>
                <w:sz w:val="20"/>
                <w:szCs w:val="20"/>
              </w:rPr>
              <w:t>I can explain the process of distillation (16)</w:t>
            </w:r>
          </w:p>
          <w:p w14:paraId="1599EE00" w14:textId="77777777" w:rsidR="008A058E" w:rsidRPr="005B1202" w:rsidRDefault="008A058E" w:rsidP="003F6D32">
            <w:pPr>
              <w:ind w:left="2"/>
              <w:rPr>
                <w:rFonts w:eastAsia="Arial" w:cs="Arial"/>
                <w:color w:val="333333"/>
                <w:sz w:val="20"/>
                <w:szCs w:val="20"/>
              </w:rPr>
            </w:pPr>
          </w:p>
          <w:p w14:paraId="4D4C26B4" w14:textId="77777777" w:rsidR="008A058E" w:rsidRPr="005B1202" w:rsidRDefault="008A058E" w:rsidP="003F6D32">
            <w:pPr>
              <w:ind w:left="2"/>
              <w:rPr>
                <w:sz w:val="20"/>
                <w:szCs w:val="20"/>
              </w:rPr>
            </w:pPr>
            <w:r w:rsidRPr="005B1202">
              <w:rPr>
                <w:sz w:val="20"/>
                <w:szCs w:val="20"/>
              </w:rPr>
              <w:t xml:space="preserve">I can explain what causes pressure (5)  </w:t>
            </w:r>
          </w:p>
          <w:p w14:paraId="7D75A3C6" w14:textId="77777777" w:rsidR="008A058E" w:rsidRPr="005B1202" w:rsidRDefault="008A058E" w:rsidP="003F6D32">
            <w:pPr>
              <w:ind w:left="2"/>
              <w:rPr>
                <w:sz w:val="20"/>
                <w:szCs w:val="20"/>
              </w:rPr>
            </w:pPr>
          </w:p>
          <w:p w14:paraId="2518E1B6" w14:textId="77777777" w:rsidR="008A058E" w:rsidRPr="005B1202" w:rsidRDefault="008A058E" w:rsidP="003F6D32">
            <w:pPr>
              <w:ind w:left="2"/>
              <w:rPr>
                <w:sz w:val="20"/>
                <w:szCs w:val="20"/>
              </w:rPr>
            </w:pPr>
            <w:r w:rsidRPr="005B1202">
              <w:rPr>
                <w:rFonts w:eastAsia="Arial" w:cs="Arial"/>
                <w:color w:val="333333"/>
                <w:sz w:val="20"/>
                <w:szCs w:val="20"/>
              </w:rPr>
              <w:t>I can explain the differences between atoms, elements and compounds (13)</w:t>
            </w:r>
          </w:p>
          <w:p w14:paraId="4697C37B" w14:textId="77777777" w:rsidR="008A058E" w:rsidRPr="005B1202" w:rsidRDefault="008A058E" w:rsidP="003F6D32">
            <w:pPr>
              <w:ind w:left="2"/>
              <w:rPr>
                <w:sz w:val="20"/>
                <w:szCs w:val="20"/>
              </w:rPr>
            </w:pPr>
          </w:p>
          <w:p w14:paraId="473320A5" w14:textId="77777777" w:rsidR="008A058E" w:rsidRPr="005B1202" w:rsidRDefault="008A058E" w:rsidP="003F6D32">
            <w:pPr>
              <w:ind w:left="2"/>
              <w:rPr>
                <w:sz w:val="20"/>
                <w:szCs w:val="20"/>
              </w:rPr>
            </w:pPr>
            <w:r w:rsidRPr="005B1202">
              <w:rPr>
                <w:rFonts w:eastAsia="Arial" w:cs="Arial"/>
                <w:color w:val="333333"/>
                <w:sz w:val="20"/>
                <w:szCs w:val="20"/>
              </w:rPr>
              <w:t>I can suggest how the rate of diffusion may be affected (4)</w:t>
            </w:r>
          </w:p>
          <w:p w14:paraId="0F78476A" w14:textId="77777777" w:rsidR="008A058E" w:rsidRPr="005B1202" w:rsidRDefault="008A058E" w:rsidP="003F6D32">
            <w:pPr>
              <w:ind w:left="2"/>
              <w:rPr>
                <w:sz w:val="20"/>
                <w:szCs w:val="20"/>
              </w:rPr>
            </w:pPr>
          </w:p>
          <w:p w14:paraId="14586F73" w14:textId="77777777" w:rsidR="008A058E" w:rsidRPr="005B1202" w:rsidRDefault="008A058E" w:rsidP="003F6D32">
            <w:pPr>
              <w:rPr>
                <w:b/>
                <w:sz w:val="20"/>
                <w:szCs w:val="20"/>
              </w:rPr>
            </w:pPr>
          </w:p>
        </w:tc>
        <w:tc>
          <w:tcPr>
            <w:tcW w:w="2861" w:type="dxa"/>
          </w:tcPr>
          <w:p w14:paraId="1FB83C43" w14:textId="77777777" w:rsidR="008A058E" w:rsidRPr="005B1202" w:rsidRDefault="008A058E" w:rsidP="003F6D32">
            <w:pPr>
              <w:rPr>
                <w:rFonts w:eastAsia="Arial" w:cs="Arial"/>
                <w:color w:val="333333"/>
                <w:sz w:val="20"/>
                <w:szCs w:val="20"/>
              </w:rPr>
            </w:pPr>
            <w:r w:rsidRPr="005B1202">
              <w:rPr>
                <w:rFonts w:eastAsia="Arial" w:cs="Arial"/>
                <w:color w:val="333333"/>
                <w:sz w:val="20"/>
                <w:szCs w:val="20"/>
              </w:rPr>
              <w:t>I can explain how chromatography can be used in the wider world (17)</w:t>
            </w:r>
          </w:p>
          <w:p w14:paraId="79EC93A1" w14:textId="77777777" w:rsidR="008A058E" w:rsidRPr="005B1202" w:rsidRDefault="008A058E" w:rsidP="003F6D32">
            <w:pPr>
              <w:rPr>
                <w:rFonts w:eastAsia="Arial" w:cs="Arial"/>
                <w:color w:val="333333"/>
                <w:sz w:val="20"/>
                <w:szCs w:val="20"/>
              </w:rPr>
            </w:pPr>
          </w:p>
          <w:p w14:paraId="03E877A9" w14:textId="77777777" w:rsidR="008A058E" w:rsidRPr="005B1202" w:rsidRDefault="008A058E" w:rsidP="003F6D32">
            <w:pPr>
              <w:spacing w:after="1" w:line="239" w:lineRule="auto"/>
              <w:ind w:left="2" w:right="38"/>
              <w:rPr>
                <w:rFonts w:eastAsia="Arial" w:cs="Arial"/>
                <w:color w:val="333333"/>
                <w:sz w:val="20"/>
                <w:szCs w:val="20"/>
              </w:rPr>
            </w:pPr>
            <w:r w:rsidRPr="005B1202">
              <w:rPr>
                <w:rFonts w:eastAsia="Arial" w:cs="Arial"/>
                <w:color w:val="333333"/>
                <w:sz w:val="20"/>
                <w:szCs w:val="20"/>
              </w:rPr>
              <w:t>I can apply my knowledge of physical changes and particles in explaining, with diagrams, what is meant by Brownian motion in gases (1,6)</w:t>
            </w:r>
          </w:p>
          <w:p w14:paraId="08433EBA" w14:textId="77777777" w:rsidR="008A058E" w:rsidRPr="005B1202" w:rsidRDefault="008A058E" w:rsidP="003F6D32">
            <w:pPr>
              <w:spacing w:after="1" w:line="239" w:lineRule="auto"/>
              <w:ind w:left="2" w:right="38"/>
              <w:rPr>
                <w:sz w:val="20"/>
                <w:szCs w:val="20"/>
              </w:rPr>
            </w:pPr>
          </w:p>
          <w:p w14:paraId="16CA1F1E" w14:textId="77777777" w:rsidR="008A058E" w:rsidRPr="005B1202" w:rsidRDefault="008A058E" w:rsidP="003F6D32">
            <w:pPr>
              <w:rPr>
                <w:b/>
                <w:sz w:val="20"/>
                <w:szCs w:val="20"/>
              </w:rPr>
            </w:pPr>
            <w:r w:rsidRPr="005B1202">
              <w:rPr>
                <w:rFonts w:eastAsia="Arial" w:cs="Arial"/>
                <w:color w:val="333333"/>
                <w:sz w:val="20"/>
                <w:szCs w:val="20"/>
              </w:rPr>
              <w:t>I can use the particle theory to explain the properties of volume and compressibility of gases (1,3)</w:t>
            </w:r>
          </w:p>
        </w:tc>
      </w:tr>
    </w:tbl>
    <w:p w14:paraId="3F3B9471" w14:textId="77777777" w:rsidR="008A058E" w:rsidRPr="005B1202" w:rsidRDefault="008A058E" w:rsidP="008A058E">
      <w:pPr>
        <w:rPr>
          <w:sz w:val="20"/>
          <w:szCs w:val="20"/>
        </w:rPr>
      </w:pPr>
    </w:p>
    <w:p w14:paraId="6BBA7942" w14:textId="77777777" w:rsidR="008A058E" w:rsidRPr="005B1202" w:rsidRDefault="008A058E" w:rsidP="008A058E">
      <w:pPr>
        <w:rPr>
          <w:sz w:val="20"/>
          <w:szCs w:val="20"/>
        </w:rPr>
      </w:pPr>
    </w:p>
    <w:p w14:paraId="6BCABA62" w14:textId="77777777" w:rsidR="008A058E" w:rsidRPr="005B1202" w:rsidRDefault="008A058E" w:rsidP="008A058E">
      <w:pPr>
        <w:rPr>
          <w:sz w:val="20"/>
          <w:szCs w:val="20"/>
        </w:rPr>
      </w:pPr>
    </w:p>
    <w:p w14:paraId="5B5D2089" w14:textId="77777777" w:rsidR="008A058E" w:rsidRPr="005B1202" w:rsidRDefault="008A058E" w:rsidP="008A058E">
      <w:pPr>
        <w:rPr>
          <w:sz w:val="20"/>
          <w:szCs w:val="20"/>
        </w:rPr>
      </w:pPr>
    </w:p>
    <w:p w14:paraId="1EB60701" w14:textId="77777777" w:rsidR="008A058E" w:rsidRPr="005B1202" w:rsidRDefault="008A058E" w:rsidP="008A058E">
      <w:pPr>
        <w:rPr>
          <w:sz w:val="20"/>
          <w:szCs w:val="20"/>
        </w:rPr>
      </w:pPr>
    </w:p>
    <w:p w14:paraId="48378608" w14:textId="77777777" w:rsidR="008A058E" w:rsidRPr="005B1202" w:rsidRDefault="008A058E" w:rsidP="008A058E">
      <w:pPr>
        <w:rPr>
          <w:sz w:val="20"/>
          <w:szCs w:val="20"/>
        </w:rPr>
      </w:pPr>
    </w:p>
    <w:p w14:paraId="151DC47D" w14:textId="77777777" w:rsidR="008A058E" w:rsidRPr="005B1202" w:rsidRDefault="008A058E" w:rsidP="008A058E">
      <w:pPr>
        <w:rPr>
          <w:sz w:val="20"/>
          <w:szCs w:val="20"/>
        </w:rPr>
      </w:pPr>
    </w:p>
    <w:p w14:paraId="3207B23F" w14:textId="77777777" w:rsidR="008A058E" w:rsidRPr="005B1202" w:rsidRDefault="008A058E" w:rsidP="008A058E">
      <w:pPr>
        <w:rPr>
          <w:sz w:val="20"/>
          <w:szCs w:val="20"/>
        </w:rPr>
      </w:pPr>
    </w:p>
    <w:p w14:paraId="6C4DF59F" w14:textId="77777777" w:rsidR="008A058E" w:rsidRPr="005B1202" w:rsidRDefault="008A058E" w:rsidP="008A058E">
      <w:pPr>
        <w:rPr>
          <w:sz w:val="20"/>
          <w:szCs w:val="20"/>
        </w:rPr>
      </w:pPr>
    </w:p>
    <w:p w14:paraId="05D4D3B2" w14:textId="77777777" w:rsidR="008A058E" w:rsidRPr="005B1202" w:rsidRDefault="008A058E" w:rsidP="008A058E">
      <w:pPr>
        <w:rPr>
          <w:sz w:val="20"/>
          <w:szCs w:val="20"/>
        </w:rPr>
      </w:pPr>
    </w:p>
    <w:p w14:paraId="50C9FBC0" w14:textId="77777777" w:rsidR="008A058E" w:rsidRPr="005B1202" w:rsidRDefault="008A058E" w:rsidP="008A058E">
      <w:pPr>
        <w:rPr>
          <w:sz w:val="20"/>
          <w:szCs w:val="20"/>
        </w:rPr>
      </w:pPr>
    </w:p>
    <w:p w14:paraId="6FCBD568" w14:textId="77777777" w:rsidR="008A058E" w:rsidRPr="005B1202" w:rsidRDefault="008A058E" w:rsidP="008A058E">
      <w:pPr>
        <w:rPr>
          <w:sz w:val="20"/>
          <w:szCs w:val="20"/>
        </w:rPr>
      </w:pPr>
    </w:p>
    <w:p w14:paraId="79C6DCC1" w14:textId="77777777" w:rsidR="008A058E" w:rsidRPr="005B1202" w:rsidRDefault="008A058E" w:rsidP="008A058E">
      <w:pPr>
        <w:rPr>
          <w:sz w:val="20"/>
          <w:szCs w:val="20"/>
        </w:rPr>
      </w:pPr>
    </w:p>
    <w:p w14:paraId="5D0FE08E" w14:textId="77777777" w:rsidR="008A058E" w:rsidRPr="005B1202" w:rsidRDefault="008A058E" w:rsidP="008A058E">
      <w:pPr>
        <w:rPr>
          <w:sz w:val="20"/>
          <w:szCs w:val="20"/>
        </w:rPr>
      </w:pPr>
    </w:p>
    <w:p w14:paraId="45269EF2" w14:textId="77777777" w:rsidR="008A058E" w:rsidRPr="005B1202" w:rsidRDefault="008A058E" w:rsidP="008A058E">
      <w:pPr>
        <w:rPr>
          <w:sz w:val="20"/>
          <w:szCs w:val="20"/>
        </w:rPr>
      </w:pPr>
    </w:p>
    <w:p w14:paraId="75AC9150" w14:textId="77777777" w:rsidR="008A058E" w:rsidRPr="005B1202" w:rsidRDefault="008A058E" w:rsidP="008A058E">
      <w:pPr>
        <w:rPr>
          <w:sz w:val="20"/>
          <w:szCs w:val="20"/>
        </w:rPr>
      </w:pPr>
    </w:p>
    <w:p w14:paraId="784F9D60" w14:textId="77777777" w:rsidR="008A058E" w:rsidRPr="005B1202" w:rsidRDefault="008A058E" w:rsidP="008A058E">
      <w:pPr>
        <w:rPr>
          <w:sz w:val="20"/>
          <w:szCs w:val="20"/>
        </w:rPr>
      </w:pPr>
    </w:p>
    <w:p w14:paraId="21555AB2" w14:textId="77777777" w:rsidR="008A058E" w:rsidRPr="005B1202" w:rsidRDefault="008A058E" w:rsidP="008A058E">
      <w:pPr>
        <w:rPr>
          <w:sz w:val="20"/>
          <w:szCs w:val="20"/>
        </w:rPr>
      </w:pPr>
    </w:p>
    <w:p w14:paraId="62852B04" w14:textId="77777777" w:rsidR="008A058E" w:rsidRPr="005B1202" w:rsidRDefault="008A058E" w:rsidP="008A058E">
      <w:pPr>
        <w:rPr>
          <w:sz w:val="20"/>
          <w:szCs w:val="20"/>
        </w:rPr>
      </w:pPr>
    </w:p>
    <w:p w14:paraId="29D015D1" w14:textId="77777777" w:rsidR="008A058E" w:rsidRPr="005B1202" w:rsidRDefault="008A058E" w:rsidP="008A058E">
      <w:pPr>
        <w:rPr>
          <w:sz w:val="20"/>
          <w:szCs w:val="20"/>
        </w:rPr>
      </w:pPr>
    </w:p>
    <w:p w14:paraId="79C2D206" w14:textId="0E4F1EBC" w:rsidR="00E4129C" w:rsidRDefault="00E4129C">
      <w:r>
        <w:br w:type="page"/>
      </w:r>
    </w:p>
    <w:tbl>
      <w:tblPr>
        <w:tblStyle w:val="TableGrid"/>
        <w:tblpPr w:leftFromText="180" w:rightFromText="180" w:vertAnchor="text" w:horzAnchor="page" w:tblpX="730" w:tblpY="145"/>
        <w:tblW w:w="15616" w:type="dxa"/>
        <w:tblLayout w:type="fixed"/>
        <w:tblLook w:val="04A0" w:firstRow="1" w:lastRow="0" w:firstColumn="1" w:lastColumn="0" w:noHBand="0" w:noVBand="1"/>
      </w:tblPr>
      <w:tblGrid>
        <w:gridCol w:w="1315"/>
        <w:gridCol w:w="2860"/>
        <w:gridCol w:w="2860"/>
        <w:gridCol w:w="2860"/>
        <w:gridCol w:w="2860"/>
        <w:gridCol w:w="2861"/>
      </w:tblGrid>
      <w:tr w:rsidR="00E4129C" w:rsidRPr="00790D7A" w14:paraId="2DA00057" w14:textId="77777777" w:rsidTr="00A10D98">
        <w:trPr>
          <w:trHeight w:val="4868"/>
        </w:trPr>
        <w:tc>
          <w:tcPr>
            <w:tcW w:w="1315" w:type="dxa"/>
          </w:tcPr>
          <w:p w14:paraId="252DC474" w14:textId="77777777" w:rsidR="00E4129C" w:rsidRPr="001C3041" w:rsidRDefault="00E4129C" w:rsidP="00A10D9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C3041">
              <w:rPr>
                <w:b/>
                <w:sz w:val="20"/>
                <w:szCs w:val="20"/>
              </w:rPr>
              <w:lastRenderedPageBreak/>
              <w:t>Geology</w:t>
            </w:r>
          </w:p>
        </w:tc>
        <w:tc>
          <w:tcPr>
            <w:tcW w:w="2860" w:type="dxa"/>
          </w:tcPr>
          <w:p w14:paraId="67D64C16" w14:textId="77777777" w:rsidR="00E4129C" w:rsidRPr="00035CDB" w:rsidRDefault="00E4129C" w:rsidP="00A10D98">
            <w:pPr>
              <w:rPr>
                <w:sz w:val="20"/>
                <w:szCs w:val="20"/>
              </w:rPr>
            </w:pPr>
            <w:r w:rsidRPr="00035CDB">
              <w:rPr>
                <w:rFonts w:eastAsia="Arial" w:cs="Arial"/>
                <w:color w:val="333333"/>
                <w:sz w:val="20"/>
                <w:szCs w:val="20"/>
              </w:rPr>
              <w:t>I can name the three types of rock (1)</w:t>
            </w:r>
          </w:p>
          <w:p w14:paraId="2331DFCE" w14:textId="77777777" w:rsidR="00E4129C" w:rsidRPr="00035CDB" w:rsidRDefault="00E4129C" w:rsidP="00A10D98">
            <w:pPr>
              <w:rPr>
                <w:sz w:val="20"/>
                <w:szCs w:val="20"/>
              </w:rPr>
            </w:pPr>
          </w:p>
          <w:p w14:paraId="4B63A652" w14:textId="77777777" w:rsidR="00E4129C" w:rsidRPr="00790D7A" w:rsidRDefault="00E4129C" w:rsidP="00A10D98">
            <w:pPr>
              <w:rPr>
                <w:b/>
                <w:sz w:val="20"/>
                <w:szCs w:val="20"/>
              </w:rPr>
            </w:pPr>
            <w:r w:rsidRPr="00035CDB">
              <w:rPr>
                <w:rFonts w:cs="Arial"/>
                <w:sz w:val="20"/>
                <w:szCs w:val="20"/>
              </w:rPr>
              <w:t>I can describe the general structure of the Earth (1,2)</w:t>
            </w:r>
          </w:p>
        </w:tc>
        <w:tc>
          <w:tcPr>
            <w:tcW w:w="2860" w:type="dxa"/>
          </w:tcPr>
          <w:p w14:paraId="48F07261" w14:textId="77777777" w:rsidR="00E4129C" w:rsidRPr="00035CDB" w:rsidRDefault="00E4129C" w:rsidP="00A10D98">
            <w:pPr>
              <w:rPr>
                <w:rFonts w:eastAsia="Arial" w:cs="Arial"/>
                <w:color w:val="333333"/>
                <w:sz w:val="20"/>
                <w:szCs w:val="20"/>
              </w:rPr>
            </w:pPr>
            <w:r w:rsidRPr="00035CDB">
              <w:rPr>
                <w:rFonts w:eastAsia="Arial" w:cs="Arial"/>
                <w:color w:val="333333"/>
                <w:sz w:val="20"/>
                <w:szCs w:val="20"/>
              </w:rPr>
              <w:t>I can describe how the three types of rock are formed (2)</w:t>
            </w:r>
          </w:p>
          <w:p w14:paraId="4B60BDDE" w14:textId="77777777" w:rsidR="00E4129C" w:rsidRPr="00035CDB" w:rsidRDefault="00E4129C" w:rsidP="00A10D98">
            <w:pPr>
              <w:rPr>
                <w:rFonts w:eastAsia="Arial" w:cs="Arial"/>
                <w:color w:val="333333"/>
                <w:sz w:val="20"/>
                <w:szCs w:val="20"/>
              </w:rPr>
            </w:pPr>
          </w:p>
          <w:p w14:paraId="5960C430" w14:textId="77777777" w:rsidR="00E4129C" w:rsidRPr="00035CDB" w:rsidRDefault="00E4129C" w:rsidP="00A10D98">
            <w:pPr>
              <w:rPr>
                <w:rFonts w:eastAsia="Arial" w:cs="Arial"/>
                <w:color w:val="333333"/>
                <w:sz w:val="20"/>
                <w:szCs w:val="20"/>
              </w:rPr>
            </w:pPr>
            <w:r w:rsidRPr="00035CDB">
              <w:rPr>
                <w:rFonts w:eastAsia="Arial" w:cs="Arial"/>
                <w:color w:val="333333"/>
                <w:sz w:val="20"/>
                <w:szCs w:val="20"/>
              </w:rPr>
              <w:t>I can describe how crystal size is dependent on cooling time (3)</w:t>
            </w:r>
          </w:p>
          <w:p w14:paraId="70535DC5" w14:textId="77777777" w:rsidR="00E4129C" w:rsidRPr="00035CDB" w:rsidRDefault="00E4129C" w:rsidP="00A10D98">
            <w:pPr>
              <w:rPr>
                <w:rFonts w:eastAsia="Arial" w:cs="Arial"/>
                <w:color w:val="333333"/>
                <w:sz w:val="20"/>
                <w:szCs w:val="20"/>
              </w:rPr>
            </w:pPr>
          </w:p>
          <w:p w14:paraId="494143D4" w14:textId="77777777" w:rsidR="00E4129C" w:rsidRPr="00035CDB" w:rsidRDefault="00E4129C" w:rsidP="00A10D98">
            <w:pPr>
              <w:rPr>
                <w:rFonts w:eastAsia="Arial" w:cs="Arial"/>
                <w:color w:val="333333"/>
                <w:sz w:val="20"/>
                <w:szCs w:val="20"/>
              </w:rPr>
            </w:pPr>
            <w:r w:rsidRPr="00035CDB">
              <w:rPr>
                <w:rFonts w:eastAsia="Arial" w:cs="Arial"/>
                <w:color w:val="333333"/>
                <w:sz w:val="20"/>
                <w:szCs w:val="20"/>
              </w:rPr>
              <w:t>I can describe the processes of Weathering, Erosion, Transportation and Deposition (4)</w:t>
            </w:r>
          </w:p>
          <w:p w14:paraId="67D40031" w14:textId="77777777" w:rsidR="00E4129C" w:rsidRPr="00035CDB" w:rsidRDefault="00E4129C" w:rsidP="00A10D98">
            <w:pPr>
              <w:rPr>
                <w:rFonts w:eastAsia="Arial" w:cs="Arial"/>
                <w:color w:val="333333"/>
                <w:sz w:val="20"/>
                <w:szCs w:val="20"/>
              </w:rPr>
            </w:pPr>
          </w:p>
          <w:p w14:paraId="4B185262" w14:textId="77777777" w:rsidR="00E4129C" w:rsidRPr="00790D7A" w:rsidRDefault="00E4129C" w:rsidP="00A10D98">
            <w:pPr>
              <w:rPr>
                <w:b/>
                <w:sz w:val="20"/>
                <w:szCs w:val="20"/>
              </w:rPr>
            </w:pPr>
          </w:p>
        </w:tc>
        <w:tc>
          <w:tcPr>
            <w:tcW w:w="2860" w:type="dxa"/>
          </w:tcPr>
          <w:p w14:paraId="7F1D59BB" w14:textId="77777777" w:rsidR="00E4129C" w:rsidRPr="00035CDB" w:rsidRDefault="00E4129C" w:rsidP="00A10D98">
            <w:pPr>
              <w:rPr>
                <w:rFonts w:cs="Arial"/>
                <w:sz w:val="20"/>
                <w:szCs w:val="20"/>
              </w:rPr>
            </w:pPr>
            <w:r w:rsidRPr="00035CDB">
              <w:rPr>
                <w:rFonts w:cs="Arial"/>
                <w:sz w:val="20"/>
                <w:szCs w:val="20"/>
              </w:rPr>
              <w:t>I can link crystal size to Intrusive and Extrusive rocks (3)</w:t>
            </w:r>
          </w:p>
          <w:p w14:paraId="24085CDC" w14:textId="77777777" w:rsidR="00E4129C" w:rsidRPr="00035CDB" w:rsidRDefault="00E4129C" w:rsidP="00A10D98">
            <w:pPr>
              <w:rPr>
                <w:rFonts w:cs="Arial"/>
                <w:sz w:val="20"/>
                <w:szCs w:val="20"/>
              </w:rPr>
            </w:pPr>
          </w:p>
          <w:p w14:paraId="6FDF3C8F" w14:textId="77777777" w:rsidR="00E4129C" w:rsidRPr="00790D7A" w:rsidRDefault="00E4129C" w:rsidP="00A10D98">
            <w:pPr>
              <w:rPr>
                <w:b/>
                <w:sz w:val="20"/>
                <w:szCs w:val="20"/>
              </w:rPr>
            </w:pPr>
            <w:r w:rsidRPr="00035CDB">
              <w:rPr>
                <w:rFonts w:cs="Arial"/>
                <w:sz w:val="20"/>
                <w:szCs w:val="20"/>
              </w:rPr>
              <w:t>I can explain fossil formation linking ideas of the Rock Processes (5,6)</w:t>
            </w:r>
          </w:p>
        </w:tc>
        <w:tc>
          <w:tcPr>
            <w:tcW w:w="2860" w:type="dxa"/>
          </w:tcPr>
          <w:p w14:paraId="62233594" w14:textId="77777777" w:rsidR="00E4129C" w:rsidRPr="00035CDB" w:rsidRDefault="00E4129C" w:rsidP="00A10D98">
            <w:pPr>
              <w:spacing w:after="656" w:line="241" w:lineRule="auto"/>
              <w:ind w:left="1"/>
              <w:rPr>
                <w:rFonts w:eastAsia="Arial" w:cs="Arial"/>
                <w:color w:val="333333"/>
                <w:sz w:val="20"/>
                <w:szCs w:val="20"/>
              </w:rPr>
            </w:pPr>
            <w:r w:rsidRPr="00035CDB">
              <w:rPr>
                <w:rFonts w:eastAsia="Arial" w:cs="Arial"/>
                <w:color w:val="333333"/>
                <w:sz w:val="20"/>
                <w:szCs w:val="20"/>
              </w:rPr>
              <w:t>I can explain in detail how the three different types of rocks are formed, with reference to factors that may alter the appearance and properties of these rocks (2,5)</w:t>
            </w:r>
          </w:p>
          <w:p w14:paraId="7BCB63E0" w14:textId="77777777" w:rsidR="00E4129C" w:rsidRPr="00035CDB" w:rsidRDefault="00E4129C" w:rsidP="00A10D98">
            <w:pPr>
              <w:spacing w:after="656" w:line="241" w:lineRule="auto"/>
              <w:ind w:left="1"/>
              <w:rPr>
                <w:rFonts w:eastAsia="Arial" w:cs="Arial"/>
                <w:color w:val="333333"/>
                <w:sz w:val="20"/>
                <w:szCs w:val="20"/>
              </w:rPr>
            </w:pPr>
            <w:r w:rsidRPr="00035CDB">
              <w:rPr>
                <w:rFonts w:eastAsia="Arial" w:cs="Arial"/>
                <w:color w:val="333333"/>
                <w:sz w:val="20"/>
                <w:szCs w:val="20"/>
              </w:rPr>
              <w:t>I can explain why some rocks will not contain fossils (6)</w:t>
            </w:r>
          </w:p>
          <w:p w14:paraId="44C384E8" w14:textId="77777777" w:rsidR="00E4129C" w:rsidRPr="00790D7A" w:rsidRDefault="00E4129C" w:rsidP="00A10D98">
            <w:pPr>
              <w:rPr>
                <w:b/>
                <w:sz w:val="20"/>
                <w:szCs w:val="20"/>
              </w:rPr>
            </w:pPr>
          </w:p>
        </w:tc>
        <w:tc>
          <w:tcPr>
            <w:tcW w:w="2861" w:type="dxa"/>
          </w:tcPr>
          <w:p w14:paraId="1BCE8DED" w14:textId="77777777" w:rsidR="00E4129C" w:rsidRPr="00035CDB" w:rsidRDefault="00E4129C" w:rsidP="00A10D98">
            <w:pPr>
              <w:spacing w:after="194"/>
              <w:ind w:left="1"/>
              <w:rPr>
                <w:rFonts w:eastAsia="Arial" w:cs="Arial"/>
                <w:color w:val="333333"/>
                <w:sz w:val="20"/>
                <w:szCs w:val="20"/>
              </w:rPr>
            </w:pPr>
            <w:r w:rsidRPr="00035CDB">
              <w:rPr>
                <w:rFonts w:eastAsia="Arial" w:cs="Arial"/>
                <w:color w:val="333333"/>
                <w:sz w:val="20"/>
                <w:szCs w:val="20"/>
              </w:rPr>
              <w:t>I can link the formation of rocks together to describe and explain the rock cycle in detail (2,5)</w:t>
            </w:r>
          </w:p>
          <w:p w14:paraId="5E27882D" w14:textId="77777777" w:rsidR="00E4129C" w:rsidRPr="00790D7A" w:rsidRDefault="00E4129C" w:rsidP="00A10D98">
            <w:pPr>
              <w:rPr>
                <w:b/>
                <w:sz w:val="20"/>
                <w:szCs w:val="20"/>
              </w:rPr>
            </w:pPr>
            <w:r w:rsidRPr="00035CDB">
              <w:rPr>
                <w:rFonts w:eastAsia="Arial" w:cs="Arial"/>
                <w:color w:val="333333"/>
                <w:sz w:val="20"/>
                <w:szCs w:val="20"/>
              </w:rPr>
              <w:t>I can identify unfamiliar rocks from data provided for me (1)</w:t>
            </w:r>
          </w:p>
        </w:tc>
      </w:tr>
    </w:tbl>
    <w:p w14:paraId="6E39C2D9" w14:textId="77777777" w:rsidR="00E4129C" w:rsidRPr="00790D7A" w:rsidRDefault="00E4129C" w:rsidP="00E4129C">
      <w:pPr>
        <w:rPr>
          <w:sz w:val="20"/>
          <w:szCs w:val="20"/>
        </w:rPr>
      </w:pPr>
    </w:p>
    <w:p w14:paraId="38F4F658" w14:textId="77777777" w:rsidR="00E4129C" w:rsidRPr="00790D7A" w:rsidRDefault="00E4129C" w:rsidP="00E4129C">
      <w:pPr>
        <w:rPr>
          <w:sz w:val="20"/>
          <w:szCs w:val="20"/>
        </w:rPr>
      </w:pPr>
    </w:p>
    <w:p w14:paraId="289B5D05" w14:textId="77777777" w:rsidR="00E4129C" w:rsidRPr="00790D7A" w:rsidRDefault="00E4129C" w:rsidP="00E4129C">
      <w:pPr>
        <w:rPr>
          <w:sz w:val="20"/>
          <w:szCs w:val="20"/>
        </w:rPr>
      </w:pPr>
    </w:p>
    <w:p w14:paraId="6B4C547E" w14:textId="77777777" w:rsidR="00E4129C" w:rsidRPr="00790D7A" w:rsidRDefault="00E4129C" w:rsidP="00E4129C">
      <w:pPr>
        <w:rPr>
          <w:sz w:val="20"/>
          <w:szCs w:val="20"/>
        </w:rPr>
      </w:pPr>
    </w:p>
    <w:p w14:paraId="6A525125" w14:textId="77777777" w:rsidR="00E4129C" w:rsidRDefault="00E4129C" w:rsidP="00E4129C">
      <w:pPr>
        <w:rPr>
          <w:sz w:val="20"/>
          <w:szCs w:val="20"/>
        </w:rPr>
      </w:pPr>
    </w:p>
    <w:p w14:paraId="72FFDD84" w14:textId="77777777" w:rsidR="00E4129C" w:rsidRPr="00790D7A" w:rsidRDefault="00E4129C" w:rsidP="00E4129C">
      <w:pPr>
        <w:rPr>
          <w:sz w:val="20"/>
          <w:szCs w:val="20"/>
        </w:rPr>
      </w:pPr>
    </w:p>
    <w:p w14:paraId="5CE2126E" w14:textId="77777777" w:rsidR="00E4129C" w:rsidRDefault="00E4129C" w:rsidP="00E4129C">
      <w:pPr>
        <w:rPr>
          <w:sz w:val="20"/>
          <w:szCs w:val="20"/>
        </w:rPr>
      </w:pPr>
    </w:p>
    <w:p w14:paraId="67E9DB01" w14:textId="77777777" w:rsidR="00E4129C" w:rsidRPr="00790D7A" w:rsidRDefault="00E4129C" w:rsidP="00E4129C">
      <w:pPr>
        <w:rPr>
          <w:sz w:val="20"/>
          <w:szCs w:val="20"/>
        </w:rPr>
      </w:pPr>
    </w:p>
    <w:p w14:paraId="1183956D" w14:textId="7C233C18" w:rsidR="00E4129C" w:rsidRDefault="00E4129C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000824D5" w14:textId="77777777" w:rsidR="00E4129C" w:rsidRPr="00790D7A" w:rsidRDefault="00E4129C" w:rsidP="00E4129C">
      <w:pPr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730" w:tblpY="145"/>
        <w:tblW w:w="15616" w:type="dxa"/>
        <w:tblLayout w:type="fixed"/>
        <w:tblLook w:val="04A0" w:firstRow="1" w:lastRow="0" w:firstColumn="1" w:lastColumn="0" w:noHBand="0" w:noVBand="1"/>
      </w:tblPr>
      <w:tblGrid>
        <w:gridCol w:w="1315"/>
        <w:gridCol w:w="2860"/>
        <w:gridCol w:w="2860"/>
        <w:gridCol w:w="2860"/>
        <w:gridCol w:w="2860"/>
        <w:gridCol w:w="2861"/>
      </w:tblGrid>
      <w:tr w:rsidR="00E4129C" w:rsidRPr="00790D7A" w14:paraId="35DC91D8" w14:textId="77777777" w:rsidTr="00A10D98">
        <w:tc>
          <w:tcPr>
            <w:tcW w:w="1315" w:type="dxa"/>
            <w:shd w:val="clear" w:color="auto" w:fill="9CC2E5" w:themeFill="accent1" w:themeFillTint="99"/>
          </w:tcPr>
          <w:p w14:paraId="5379B5A0" w14:textId="77777777" w:rsidR="00E4129C" w:rsidRPr="00790D7A" w:rsidRDefault="00E4129C" w:rsidP="00A10D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01" w:type="dxa"/>
            <w:gridSpan w:val="5"/>
            <w:shd w:val="clear" w:color="auto" w:fill="9CC2E5" w:themeFill="accent1" w:themeFillTint="99"/>
          </w:tcPr>
          <w:p w14:paraId="7F39A871" w14:textId="77777777" w:rsidR="00E4129C" w:rsidRPr="00790D7A" w:rsidRDefault="00E4129C" w:rsidP="00A10D98">
            <w:pPr>
              <w:jc w:val="center"/>
              <w:rPr>
                <w:b/>
                <w:sz w:val="20"/>
                <w:szCs w:val="20"/>
              </w:rPr>
            </w:pPr>
            <w:r w:rsidRPr="00790D7A">
              <w:rPr>
                <w:b/>
                <w:sz w:val="20"/>
                <w:szCs w:val="20"/>
              </w:rPr>
              <w:t xml:space="preserve">Science – Chemistry </w:t>
            </w:r>
          </w:p>
          <w:p w14:paraId="6200056A" w14:textId="77777777" w:rsidR="00E4129C" w:rsidRPr="00790D7A" w:rsidRDefault="00E4129C" w:rsidP="00A10D98">
            <w:pPr>
              <w:jc w:val="center"/>
              <w:rPr>
                <w:sz w:val="20"/>
                <w:szCs w:val="20"/>
              </w:rPr>
            </w:pPr>
            <w:r w:rsidRPr="00790D7A">
              <w:rPr>
                <w:b/>
                <w:sz w:val="20"/>
                <w:szCs w:val="20"/>
              </w:rPr>
              <w:t xml:space="preserve">KEY STAGE THREE ASSESSMENT FRAMEWORK, YEAR </w:t>
            </w:r>
            <w:r>
              <w:rPr>
                <w:b/>
                <w:sz w:val="20"/>
                <w:szCs w:val="20"/>
              </w:rPr>
              <w:t>8</w:t>
            </w:r>
          </w:p>
        </w:tc>
      </w:tr>
      <w:tr w:rsidR="00E4129C" w:rsidRPr="00790D7A" w14:paraId="59D2C417" w14:textId="77777777" w:rsidTr="00A10D98">
        <w:trPr>
          <w:trHeight w:val="421"/>
        </w:trPr>
        <w:tc>
          <w:tcPr>
            <w:tcW w:w="1315" w:type="dxa"/>
            <w:vMerge w:val="restart"/>
            <w:shd w:val="clear" w:color="auto" w:fill="FFFFFF" w:themeFill="background1"/>
          </w:tcPr>
          <w:p w14:paraId="69D3D93E" w14:textId="77777777" w:rsidR="00E4129C" w:rsidRPr="00790D7A" w:rsidRDefault="00E4129C" w:rsidP="00A10D98">
            <w:pPr>
              <w:jc w:val="center"/>
              <w:rPr>
                <w:b/>
                <w:sz w:val="20"/>
                <w:szCs w:val="20"/>
              </w:rPr>
            </w:pPr>
            <w:r w:rsidRPr="00790D7A">
              <w:rPr>
                <w:b/>
                <w:sz w:val="20"/>
                <w:szCs w:val="20"/>
              </w:rPr>
              <w:t xml:space="preserve">Learning Focus </w:t>
            </w:r>
          </w:p>
        </w:tc>
        <w:tc>
          <w:tcPr>
            <w:tcW w:w="2860" w:type="dxa"/>
            <w:shd w:val="clear" w:color="auto" w:fill="1EF4FF"/>
          </w:tcPr>
          <w:p w14:paraId="7F420E30" w14:textId="77777777" w:rsidR="00E4129C" w:rsidRPr="00FF3368" w:rsidRDefault="00E4129C" w:rsidP="00A10D98">
            <w:pPr>
              <w:jc w:val="center"/>
              <w:rPr>
                <w:b/>
                <w:sz w:val="20"/>
                <w:szCs w:val="20"/>
              </w:rPr>
            </w:pPr>
            <w:r w:rsidRPr="00FF3368">
              <w:rPr>
                <w:rFonts w:eastAsia="Calibri" w:cs="Arial"/>
                <w:b/>
                <w:sz w:val="20"/>
                <w:szCs w:val="20"/>
              </w:rPr>
              <w:t>Milestone 1</w:t>
            </w:r>
          </w:p>
        </w:tc>
        <w:tc>
          <w:tcPr>
            <w:tcW w:w="2860" w:type="dxa"/>
            <w:shd w:val="clear" w:color="auto" w:fill="AA89FF"/>
          </w:tcPr>
          <w:p w14:paraId="24275282" w14:textId="77777777" w:rsidR="00E4129C" w:rsidRPr="00FF3368" w:rsidRDefault="00E4129C" w:rsidP="00A10D98">
            <w:pPr>
              <w:jc w:val="center"/>
              <w:rPr>
                <w:b/>
                <w:sz w:val="20"/>
                <w:szCs w:val="20"/>
              </w:rPr>
            </w:pPr>
            <w:r w:rsidRPr="00FF3368">
              <w:rPr>
                <w:rFonts w:eastAsia="Calibri" w:cs="Arial"/>
                <w:b/>
                <w:sz w:val="20"/>
                <w:szCs w:val="20"/>
              </w:rPr>
              <w:t>Milestone 2</w:t>
            </w:r>
          </w:p>
        </w:tc>
        <w:tc>
          <w:tcPr>
            <w:tcW w:w="2860" w:type="dxa"/>
            <w:shd w:val="clear" w:color="auto" w:fill="FFF2CC" w:themeFill="accent4" w:themeFillTint="33"/>
          </w:tcPr>
          <w:p w14:paraId="1394FD80" w14:textId="77777777" w:rsidR="00E4129C" w:rsidRPr="00FF3368" w:rsidRDefault="00E4129C" w:rsidP="00A10D98">
            <w:pPr>
              <w:jc w:val="center"/>
              <w:rPr>
                <w:b/>
                <w:sz w:val="20"/>
                <w:szCs w:val="20"/>
              </w:rPr>
            </w:pPr>
            <w:r w:rsidRPr="00FF3368">
              <w:rPr>
                <w:rFonts w:eastAsia="Calibri" w:cs="Arial"/>
                <w:b/>
                <w:sz w:val="20"/>
                <w:szCs w:val="20"/>
              </w:rPr>
              <w:t>Milestone 3</w:t>
            </w:r>
          </w:p>
        </w:tc>
        <w:tc>
          <w:tcPr>
            <w:tcW w:w="2860" w:type="dxa"/>
            <w:shd w:val="clear" w:color="auto" w:fill="92D050"/>
          </w:tcPr>
          <w:p w14:paraId="55CDDAC9" w14:textId="77777777" w:rsidR="00E4129C" w:rsidRPr="00FF3368" w:rsidRDefault="00E4129C" w:rsidP="00A10D98">
            <w:pPr>
              <w:jc w:val="center"/>
              <w:rPr>
                <w:b/>
                <w:sz w:val="20"/>
                <w:szCs w:val="20"/>
              </w:rPr>
            </w:pPr>
            <w:r w:rsidRPr="00FF3368">
              <w:rPr>
                <w:rFonts w:eastAsia="Calibri" w:cs="Arial"/>
                <w:b/>
                <w:sz w:val="20"/>
                <w:szCs w:val="20"/>
              </w:rPr>
              <w:t>Milestone 4</w:t>
            </w:r>
          </w:p>
        </w:tc>
        <w:tc>
          <w:tcPr>
            <w:tcW w:w="2861" w:type="dxa"/>
            <w:shd w:val="clear" w:color="auto" w:fill="FFD5FE"/>
          </w:tcPr>
          <w:p w14:paraId="554F2F34" w14:textId="77777777" w:rsidR="00E4129C" w:rsidRPr="00FF3368" w:rsidRDefault="00E4129C" w:rsidP="00A10D98">
            <w:pPr>
              <w:jc w:val="center"/>
              <w:rPr>
                <w:b/>
                <w:sz w:val="20"/>
                <w:szCs w:val="20"/>
              </w:rPr>
            </w:pPr>
            <w:r w:rsidRPr="00FF3368">
              <w:rPr>
                <w:rFonts w:eastAsia="Calibri" w:cs="Arial"/>
                <w:b/>
                <w:sz w:val="20"/>
                <w:szCs w:val="20"/>
              </w:rPr>
              <w:t xml:space="preserve">Milestone 5 </w:t>
            </w:r>
          </w:p>
        </w:tc>
      </w:tr>
      <w:tr w:rsidR="00E4129C" w:rsidRPr="00790D7A" w14:paraId="7086690E" w14:textId="77777777" w:rsidTr="00A10D98">
        <w:trPr>
          <w:trHeight w:val="484"/>
        </w:trPr>
        <w:tc>
          <w:tcPr>
            <w:tcW w:w="1315" w:type="dxa"/>
            <w:vMerge/>
            <w:shd w:val="clear" w:color="auto" w:fill="FFFFFF" w:themeFill="background1"/>
          </w:tcPr>
          <w:p w14:paraId="05B99D45" w14:textId="77777777" w:rsidR="00E4129C" w:rsidRPr="00790D7A" w:rsidRDefault="00E4129C" w:rsidP="00A10D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60" w:type="dxa"/>
            <w:shd w:val="clear" w:color="auto" w:fill="1EF4FF"/>
          </w:tcPr>
          <w:p w14:paraId="3CD31DA8" w14:textId="77777777" w:rsidR="00E4129C" w:rsidRPr="00FF3368" w:rsidRDefault="00E4129C" w:rsidP="00A10D98">
            <w:pPr>
              <w:jc w:val="center"/>
              <w:rPr>
                <w:b/>
                <w:sz w:val="20"/>
                <w:szCs w:val="20"/>
              </w:rPr>
            </w:pPr>
            <w:r w:rsidRPr="00FF3368">
              <w:rPr>
                <w:rFonts w:eastAsia="Calibri" w:cs="Arial"/>
                <w:b/>
                <w:sz w:val="20"/>
                <w:szCs w:val="20"/>
              </w:rPr>
              <w:t>Emerging</w:t>
            </w:r>
          </w:p>
        </w:tc>
        <w:tc>
          <w:tcPr>
            <w:tcW w:w="2860" w:type="dxa"/>
            <w:shd w:val="clear" w:color="auto" w:fill="AA89FF"/>
          </w:tcPr>
          <w:p w14:paraId="0A259BB6" w14:textId="77777777" w:rsidR="00E4129C" w:rsidRPr="00FF3368" w:rsidRDefault="00E4129C" w:rsidP="00A10D98">
            <w:pPr>
              <w:jc w:val="center"/>
              <w:rPr>
                <w:b/>
                <w:sz w:val="20"/>
                <w:szCs w:val="20"/>
              </w:rPr>
            </w:pPr>
            <w:r w:rsidRPr="00FF3368">
              <w:rPr>
                <w:rFonts w:eastAsia="Calibri" w:cs="Arial"/>
                <w:b/>
                <w:sz w:val="20"/>
                <w:szCs w:val="20"/>
              </w:rPr>
              <w:t>Developing</w:t>
            </w:r>
          </w:p>
        </w:tc>
        <w:tc>
          <w:tcPr>
            <w:tcW w:w="2860" w:type="dxa"/>
            <w:shd w:val="clear" w:color="auto" w:fill="FFF2CC" w:themeFill="accent4" w:themeFillTint="33"/>
          </w:tcPr>
          <w:p w14:paraId="5FD35B40" w14:textId="77777777" w:rsidR="00E4129C" w:rsidRPr="00FF3368" w:rsidRDefault="00E4129C" w:rsidP="00A10D98">
            <w:pPr>
              <w:tabs>
                <w:tab w:val="left" w:pos="940"/>
                <w:tab w:val="center" w:pos="1109"/>
              </w:tabs>
              <w:jc w:val="center"/>
              <w:rPr>
                <w:b/>
                <w:sz w:val="20"/>
                <w:szCs w:val="20"/>
              </w:rPr>
            </w:pPr>
            <w:r w:rsidRPr="00FF3368">
              <w:rPr>
                <w:rFonts w:eastAsia="Calibri" w:cs="Arial"/>
                <w:b/>
                <w:sz w:val="20"/>
                <w:szCs w:val="20"/>
              </w:rPr>
              <w:t>Securing</w:t>
            </w:r>
          </w:p>
        </w:tc>
        <w:tc>
          <w:tcPr>
            <w:tcW w:w="2860" w:type="dxa"/>
            <w:shd w:val="clear" w:color="auto" w:fill="92D050"/>
          </w:tcPr>
          <w:p w14:paraId="4A6080B0" w14:textId="77777777" w:rsidR="00E4129C" w:rsidRPr="00FF3368" w:rsidRDefault="00E4129C" w:rsidP="00A10D98">
            <w:pPr>
              <w:jc w:val="center"/>
              <w:rPr>
                <w:b/>
                <w:sz w:val="20"/>
                <w:szCs w:val="20"/>
              </w:rPr>
            </w:pPr>
            <w:r w:rsidRPr="00FF3368">
              <w:rPr>
                <w:rFonts w:eastAsia="Calibri" w:cs="Arial"/>
                <w:b/>
                <w:sz w:val="20"/>
                <w:szCs w:val="20"/>
              </w:rPr>
              <w:t>Mastering</w:t>
            </w:r>
          </w:p>
        </w:tc>
        <w:tc>
          <w:tcPr>
            <w:tcW w:w="2861" w:type="dxa"/>
            <w:shd w:val="clear" w:color="auto" w:fill="FFD5FE"/>
          </w:tcPr>
          <w:p w14:paraId="7335C2FD" w14:textId="77777777" w:rsidR="00E4129C" w:rsidRPr="00FF3368" w:rsidRDefault="00E4129C" w:rsidP="00A10D98">
            <w:pPr>
              <w:jc w:val="center"/>
              <w:rPr>
                <w:b/>
                <w:sz w:val="20"/>
                <w:szCs w:val="20"/>
              </w:rPr>
            </w:pPr>
            <w:r w:rsidRPr="00FF3368">
              <w:rPr>
                <w:rFonts w:eastAsia="Calibri" w:cs="Arial"/>
                <w:b/>
                <w:sz w:val="20"/>
                <w:szCs w:val="20"/>
              </w:rPr>
              <w:t>Beyond</w:t>
            </w:r>
          </w:p>
        </w:tc>
      </w:tr>
      <w:tr w:rsidR="00E4129C" w:rsidRPr="00790D7A" w14:paraId="7984B178" w14:textId="77777777" w:rsidTr="00A10D98">
        <w:trPr>
          <w:trHeight w:val="2339"/>
        </w:trPr>
        <w:tc>
          <w:tcPr>
            <w:tcW w:w="1315" w:type="dxa"/>
          </w:tcPr>
          <w:p w14:paraId="6F7935BE" w14:textId="77777777" w:rsidR="00E4129C" w:rsidRPr="001C3041" w:rsidRDefault="00E4129C" w:rsidP="00A10D9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C3041">
              <w:rPr>
                <w:b/>
                <w:sz w:val="20"/>
                <w:szCs w:val="20"/>
              </w:rPr>
              <w:t>Materials and Substances</w:t>
            </w:r>
          </w:p>
        </w:tc>
        <w:tc>
          <w:tcPr>
            <w:tcW w:w="2860" w:type="dxa"/>
          </w:tcPr>
          <w:p w14:paraId="180FBD60" w14:textId="77777777" w:rsidR="00E4129C" w:rsidRPr="00BC586B" w:rsidRDefault="00E4129C" w:rsidP="00A10D98">
            <w:pPr>
              <w:rPr>
                <w:sz w:val="20"/>
                <w:szCs w:val="20"/>
              </w:rPr>
            </w:pPr>
            <w:r w:rsidRPr="00BC586B">
              <w:rPr>
                <w:sz w:val="20"/>
                <w:szCs w:val="20"/>
              </w:rPr>
              <w:t xml:space="preserve">I can state that all elements currently known may be found listed in the periodic table. </w:t>
            </w:r>
          </w:p>
          <w:p w14:paraId="2EE0CF63" w14:textId="77777777" w:rsidR="00E4129C" w:rsidRPr="00BC586B" w:rsidRDefault="00E4129C" w:rsidP="00A10D98">
            <w:pPr>
              <w:rPr>
                <w:sz w:val="20"/>
                <w:szCs w:val="20"/>
              </w:rPr>
            </w:pPr>
            <w:r w:rsidRPr="00BC586B">
              <w:rPr>
                <w:sz w:val="20"/>
                <w:szCs w:val="20"/>
              </w:rPr>
              <w:t>I can name common elements and use chemical symbols. I can recognise a simple atomic model (1,2)</w:t>
            </w:r>
          </w:p>
          <w:p w14:paraId="0180D5B2" w14:textId="77777777" w:rsidR="00E4129C" w:rsidRPr="00BC586B" w:rsidRDefault="00E4129C" w:rsidP="00A10D98">
            <w:pPr>
              <w:rPr>
                <w:sz w:val="20"/>
                <w:szCs w:val="20"/>
              </w:rPr>
            </w:pPr>
          </w:p>
          <w:p w14:paraId="4692C124" w14:textId="77777777" w:rsidR="00E4129C" w:rsidRPr="00BC586B" w:rsidRDefault="00E4129C" w:rsidP="00A10D98">
            <w:pPr>
              <w:rPr>
                <w:sz w:val="20"/>
                <w:szCs w:val="20"/>
              </w:rPr>
            </w:pPr>
            <w:r w:rsidRPr="00BC586B">
              <w:rPr>
                <w:sz w:val="20"/>
                <w:szCs w:val="20"/>
              </w:rPr>
              <w:t>I can identify pure and impure substances from diagrams (2,3)</w:t>
            </w:r>
          </w:p>
          <w:p w14:paraId="070853C1" w14:textId="77777777" w:rsidR="00E4129C" w:rsidRPr="00BC586B" w:rsidRDefault="00E4129C" w:rsidP="00A10D98">
            <w:pPr>
              <w:rPr>
                <w:sz w:val="20"/>
                <w:szCs w:val="20"/>
              </w:rPr>
            </w:pPr>
          </w:p>
          <w:p w14:paraId="6581D19A" w14:textId="77777777" w:rsidR="00E4129C" w:rsidRPr="00BC586B" w:rsidRDefault="00E4129C" w:rsidP="00A10D98">
            <w:pPr>
              <w:rPr>
                <w:sz w:val="20"/>
                <w:szCs w:val="20"/>
              </w:rPr>
            </w:pPr>
            <w:r w:rsidRPr="00BC586B">
              <w:rPr>
                <w:rFonts w:eastAsia="Arial" w:cs="Arial"/>
                <w:color w:val="333333"/>
                <w:sz w:val="20"/>
                <w:szCs w:val="20"/>
              </w:rPr>
              <w:t xml:space="preserve">I can state that during chemical reactions reactants become products (8,6) </w:t>
            </w:r>
          </w:p>
          <w:p w14:paraId="4052ED84" w14:textId="77777777" w:rsidR="00E4129C" w:rsidRPr="00BC586B" w:rsidRDefault="00E4129C" w:rsidP="00A10D98">
            <w:pPr>
              <w:rPr>
                <w:sz w:val="20"/>
                <w:szCs w:val="20"/>
              </w:rPr>
            </w:pPr>
          </w:p>
          <w:p w14:paraId="486EC25C" w14:textId="77777777" w:rsidR="00E4129C" w:rsidRPr="00790D7A" w:rsidRDefault="00E4129C" w:rsidP="00A10D98">
            <w:pPr>
              <w:rPr>
                <w:b/>
                <w:sz w:val="20"/>
                <w:szCs w:val="20"/>
              </w:rPr>
            </w:pPr>
            <w:r w:rsidRPr="00BC586B">
              <w:rPr>
                <w:rFonts w:eastAsia="Arial" w:cs="Arial"/>
                <w:color w:val="333333"/>
                <w:sz w:val="20"/>
                <w:szCs w:val="20"/>
              </w:rPr>
              <w:t>I can list examples of atoms, elements and compounds (2)</w:t>
            </w:r>
          </w:p>
        </w:tc>
        <w:tc>
          <w:tcPr>
            <w:tcW w:w="2860" w:type="dxa"/>
          </w:tcPr>
          <w:p w14:paraId="5C23225B" w14:textId="77777777" w:rsidR="00E4129C" w:rsidRPr="00BC586B" w:rsidRDefault="00E4129C" w:rsidP="00A10D98">
            <w:pPr>
              <w:spacing w:after="1" w:line="239" w:lineRule="auto"/>
              <w:ind w:left="2"/>
              <w:rPr>
                <w:rFonts w:eastAsia="Arial" w:cs="Arial"/>
                <w:color w:val="333333"/>
                <w:sz w:val="20"/>
                <w:szCs w:val="20"/>
              </w:rPr>
            </w:pPr>
            <w:r w:rsidRPr="00BC586B">
              <w:rPr>
                <w:rFonts w:eastAsia="Arial" w:cs="Arial"/>
                <w:color w:val="333333"/>
                <w:sz w:val="20"/>
                <w:szCs w:val="20"/>
              </w:rPr>
              <w:t>I can explain the following physical changes in terms of conservation of material, mass and reversibility: melting, freezing, evaporation, sublimation, condensation and dissolving (5)</w:t>
            </w:r>
          </w:p>
          <w:p w14:paraId="4AE9DC38" w14:textId="77777777" w:rsidR="00E4129C" w:rsidRPr="00BC586B" w:rsidRDefault="00E4129C" w:rsidP="00A10D98">
            <w:pPr>
              <w:spacing w:after="1" w:line="239" w:lineRule="auto"/>
              <w:ind w:left="2"/>
              <w:rPr>
                <w:sz w:val="20"/>
                <w:szCs w:val="20"/>
              </w:rPr>
            </w:pPr>
          </w:p>
          <w:p w14:paraId="08B21E0C" w14:textId="77777777" w:rsidR="00E4129C" w:rsidRPr="00BC586B" w:rsidRDefault="00E4129C" w:rsidP="00A10D98">
            <w:pPr>
              <w:ind w:left="2"/>
              <w:rPr>
                <w:sz w:val="20"/>
                <w:szCs w:val="20"/>
              </w:rPr>
            </w:pPr>
            <w:r w:rsidRPr="00BC586B">
              <w:rPr>
                <w:rFonts w:eastAsia="Arial" w:cs="Arial"/>
                <w:color w:val="333333"/>
                <w:sz w:val="20"/>
                <w:szCs w:val="20"/>
              </w:rPr>
              <w:t xml:space="preserve">I can name some elements in the periodic table when given their symbol (2)  </w:t>
            </w:r>
          </w:p>
          <w:p w14:paraId="343773B3" w14:textId="77777777" w:rsidR="00E4129C" w:rsidRPr="00BC586B" w:rsidRDefault="00E4129C" w:rsidP="00A10D98">
            <w:pPr>
              <w:rPr>
                <w:rFonts w:eastAsia="Arial" w:cs="Arial"/>
                <w:color w:val="333333"/>
                <w:sz w:val="20"/>
                <w:szCs w:val="20"/>
              </w:rPr>
            </w:pPr>
          </w:p>
          <w:p w14:paraId="4E5E5C7D" w14:textId="77777777" w:rsidR="00E4129C" w:rsidRPr="00BC586B" w:rsidRDefault="00E4129C" w:rsidP="00A10D98">
            <w:pPr>
              <w:rPr>
                <w:sz w:val="20"/>
                <w:szCs w:val="20"/>
              </w:rPr>
            </w:pPr>
            <w:r w:rsidRPr="00BC586B">
              <w:rPr>
                <w:rFonts w:eastAsia="Arial" w:cs="Arial"/>
                <w:color w:val="333333"/>
                <w:sz w:val="20"/>
                <w:szCs w:val="20"/>
              </w:rPr>
              <w:t xml:space="preserve">I can describe pure substances and mixtures, including dissolved substances (2,3) </w:t>
            </w:r>
          </w:p>
          <w:p w14:paraId="150F05AC" w14:textId="77777777" w:rsidR="00E4129C" w:rsidRPr="00BC586B" w:rsidRDefault="00E4129C" w:rsidP="00A10D98">
            <w:pPr>
              <w:rPr>
                <w:sz w:val="20"/>
                <w:szCs w:val="20"/>
              </w:rPr>
            </w:pPr>
            <w:r w:rsidRPr="00BC586B">
              <w:rPr>
                <w:rFonts w:eastAsia="Arial" w:cs="Arial"/>
                <w:color w:val="333333"/>
                <w:sz w:val="20"/>
                <w:szCs w:val="20"/>
              </w:rPr>
              <w:t>I can describe dissolving, with reference to particles (4)</w:t>
            </w:r>
          </w:p>
          <w:p w14:paraId="7C595E4A" w14:textId="77777777" w:rsidR="00E4129C" w:rsidRPr="00790D7A" w:rsidRDefault="00E4129C" w:rsidP="00A10D98">
            <w:pPr>
              <w:rPr>
                <w:b/>
                <w:sz w:val="20"/>
                <w:szCs w:val="20"/>
              </w:rPr>
            </w:pPr>
          </w:p>
        </w:tc>
        <w:tc>
          <w:tcPr>
            <w:tcW w:w="2860" w:type="dxa"/>
          </w:tcPr>
          <w:p w14:paraId="0B832FAD" w14:textId="77777777" w:rsidR="00E4129C" w:rsidRPr="00BC586B" w:rsidRDefault="00E4129C" w:rsidP="00A10D98">
            <w:pPr>
              <w:rPr>
                <w:rFonts w:eastAsia="Arial" w:cs="Arial"/>
                <w:color w:val="333333"/>
                <w:sz w:val="20"/>
                <w:szCs w:val="20"/>
              </w:rPr>
            </w:pPr>
            <w:r w:rsidRPr="00BC586B">
              <w:rPr>
                <w:rFonts w:eastAsia="Arial" w:cs="Arial"/>
                <w:color w:val="333333"/>
                <w:sz w:val="20"/>
                <w:szCs w:val="20"/>
              </w:rPr>
              <w:t>I can state that mass is conserved during changes of state and chemical reactions (6,7)</w:t>
            </w:r>
          </w:p>
          <w:p w14:paraId="42C8BDD0" w14:textId="77777777" w:rsidR="00E4129C" w:rsidRPr="00BC586B" w:rsidRDefault="00E4129C" w:rsidP="00A10D98">
            <w:pPr>
              <w:rPr>
                <w:sz w:val="20"/>
                <w:szCs w:val="20"/>
              </w:rPr>
            </w:pPr>
            <w:r w:rsidRPr="00BC586B">
              <w:rPr>
                <w:rFonts w:eastAsia="Arial" w:cs="Arial"/>
                <w:color w:val="333333"/>
                <w:sz w:val="20"/>
                <w:szCs w:val="20"/>
              </w:rPr>
              <w:t xml:space="preserve"> </w:t>
            </w:r>
          </w:p>
          <w:p w14:paraId="2A26B6B8" w14:textId="77777777" w:rsidR="00E4129C" w:rsidRPr="00BC586B" w:rsidRDefault="00E4129C" w:rsidP="00A10D98">
            <w:pPr>
              <w:spacing w:line="241" w:lineRule="auto"/>
              <w:jc w:val="both"/>
              <w:rPr>
                <w:rFonts w:eastAsia="Arial" w:cs="Arial"/>
                <w:color w:val="333333"/>
                <w:sz w:val="20"/>
                <w:szCs w:val="20"/>
              </w:rPr>
            </w:pPr>
            <w:r w:rsidRPr="00BC586B">
              <w:rPr>
                <w:rFonts w:eastAsia="Arial" w:cs="Arial"/>
                <w:color w:val="333333"/>
                <w:sz w:val="20"/>
                <w:szCs w:val="20"/>
              </w:rPr>
              <w:t>I can state that during chemical reactions atoms are rearranged in order for reactants to become products (6,7,9)</w:t>
            </w:r>
          </w:p>
          <w:p w14:paraId="2A3C88BC" w14:textId="77777777" w:rsidR="00E4129C" w:rsidRPr="00BC586B" w:rsidRDefault="00E4129C" w:rsidP="00A10D98">
            <w:pPr>
              <w:spacing w:line="241" w:lineRule="auto"/>
              <w:jc w:val="both"/>
              <w:rPr>
                <w:sz w:val="20"/>
                <w:szCs w:val="20"/>
              </w:rPr>
            </w:pPr>
          </w:p>
          <w:p w14:paraId="6F56709B" w14:textId="77777777" w:rsidR="00E4129C" w:rsidRPr="00BC586B" w:rsidRDefault="00E4129C" w:rsidP="00A10D98">
            <w:pPr>
              <w:rPr>
                <w:sz w:val="20"/>
                <w:szCs w:val="20"/>
              </w:rPr>
            </w:pPr>
            <w:r w:rsidRPr="00BC586B">
              <w:rPr>
                <w:rFonts w:eastAsia="Arial" w:cs="Arial"/>
                <w:color w:val="333333"/>
                <w:sz w:val="20"/>
                <w:szCs w:val="20"/>
              </w:rPr>
              <w:t>I can name the products of combustion (9)</w:t>
            </w:r>
          </w:p>
          <w:p w14:paraId="622AE21E" w14:textId="77777777" w:rsidR="00E4129C" w:rsidRPr="00BC586B" w:rsidRDefault="00E4129C" w:rsidP="00A10D98">
            <w:pPr>
              <w:rPr>
                <w:sz w:val="20"/>
                <w:szCs w:val="20"/>
              </w:rPr>
            </w:pPr>
          </w:p>
          <w:p w14:paraId="223183D3" w14:textId="77777777" w:rsidR="00E4129C" w:rsidRPr="00BC586B" w:rsidRDefault="00E4129C" w:rsidP="00A10D98">
            <w:pPr>
              <w:rPr>
                <w:sz w:val="20"/>
                <w:szCs w:val="20"/>
              </w:rPr>
            </w:pPr>
            <w:r w:rsidRPr="00BC586B">
              <w:rPr>
                <w:sz w:val="20"/>
                <w:szCs w:val="20"/>
              </w:rPr>
              <w:t>I can describe the difference between complete and incomplete combustion (9)</w:t>
            </w:r>
          </w:p>
          <w:p w14:paraId="609AF0D8" w14:textId="77777777" w:rsidR="00E4129C" w:rsidRPr="00BC586B" w:rsidRDefault="00E4129C" w:rsidP="00A10D98">
            <w:pPr>
              <w:rPr>
                <w:sz w:val="20"/>
                <w:szCs w:val="20"/>
              </w:rPr>
            </w:pPr>
          </w:p>
          <w:p w14:paraId="33167B57" w14:textId="77777777" w:rsidR="00E4129C" w:rsidRPr="00BC586B" w:rsidRDefault="00E4129C" w:rsidP="00A10D98">
            <w:pPr>
              <w:rPr>
                <w:sz w:val="20"/>
                <w:szCs w:val="20"/>
              </w:rPr>
            </w:pPr>
            <w:r w:rsidRPr="00BC586B">
              <w:rPr>
                <w:sz w:val="20"/>
                <w:szCs w:val="20"/>
              </w:rPr>
              <w:t>I can explain why mass is conserved during changes of state and chemical reactions (6,7)</w:t>
            </w:r>
          </w:p>
          <w:p w14:paraId="00868F87" w14:textId="77777777" w:rsidR="00E4129C" w:rsidRPr="00BC586B" w:rsidRDefault="00E4129C" w:rsidP="00A10D98">
            <w:pPr>
              <w:rPr>
                <w:sz w:val="20"/>
                <w:szCs w:val="20"/>
              </w:rPr>
            </w:pPr>
          </w:p>
          <w:p w14:paraId="453CD621" w14:textId="77777777" w:rsidR="00E4129C" w:rsidRPr="00BC586B" w:rsidRDefault="00E4129C" w:rsidP="00A10D98">
            <w:pPr>
              <w:rPr>
                <w:sz w:val="20"/>
                <w:szCs w:val="20"/>
              </w:rPr>
            </w:pPr>
            <w:r w:rsidRPr="00BC586B">
              <w:rPr>
                <w:sz w:val="20"/>
                <w:szCs w:val="20"/>
              </w:rPr>
              <w:t>I can represent chemical reactions using word equations (6)</w:t>
            </w:r>
          </w:p>
          <w:p w14:paraId="49EF90A6" w14:textId="77777777" w:rsidR="00E4129C" w:rsidRPr="00BC586B" w:rsidRDefault="00E4129C" w:rsidP="00A10D98">
            <w:pPr>
              <w:rPr>
                <w:sz w:val="20"/>
                <w:szCs w:val="20"/>
              </w:rPr>
            </w:pPr>
          </w:p>
          <w:p w14:paraId="068CFB63" w14:textId="77777777" w:rsidR="00E4129C" w:rsidRPr="00790D7A" w:rsidRDefault="00E4129C" w:rsidP="00A10D98">
            <w:pPr>
              <w:rPr>
                <w:b/>
                <w:sz w:val="20"/>
                <w:szCs w:val="20"/>
              </w:rPr>
            </w:pPr>
            <w:r w:rsidRPr="00BC586B">
              <w:rPr>
                <w:rFonts w:eastAsia="Arial" w:cs="Arial"/>
                <w:color w:val="333333"/>
                <w:sz w:val="20"/>
                <w:szCs w:val="20"/>
              </w:rPr>
              <w:t>I can represent elements using chemical symbols (1)</w:t>
            </w:r>
          </w:p>
        </w:tc>
        <w:tc>
          <w:tcPr>
            <w:tcW w:w="2860" w:type="dxa"/>
          </w:tcPr>
          <w:p w14:paraId="6994B897" w14:textId="77777777" w:rsidR="00E4129C" w:rsidRPr="00BC586B" w:rsidRDefault="00E4129C" w:rsidP="00A10D98">
            <w:pPr>
              <w:rPr>
                <w:rFonts w:eastAsia="Arial" w:cs="Arial"/>
                <w:b/>
                <w:color w:val="333333"/>
                <w:sz w:val="20"/>
                <w:szCs w:val="20"/>
              </w:rPr>
            </w:pPr>
            <w:r w:rsidRPr="00BC586B">
              <w:rPr>
                <w:rFonts w:eastAsia="Arial" w:cs="Arial"/>
                <w:color w:val="333333"/>
                <w:sz w:val="20"/>
                <w:szCs w:val="20"/>
              </w:rPr>
              <w:t>I can write word equations for the thermal decomposition on metal carbonates (7)</w:t>
            </w:r>
            <w:r w:rsidRPr="00BC586B">
              <w:rPr>
                <w:rFonts w:eastAsia="Arial" w:cs="Arial"/>
                <w:b/>
                <w:color w:val="333333"/>
                <w:sz w:val="20"/>
                <w:szCs w:val="20"/>
              </w:rPr>
              <w:t xml:space="preserve"> </w:t>
            </w:r>
          </w:p>
          <w:p w14:paraId="097A5878" w14:textId="77777777" w:rsidR="00E4129C" w:rsidRPr="00BC586B" w:rsidRDefault="00E4129C" w:rsidP="00A10D98">
            <w:pPr>
              <w:rPr>
                <w:rFonts w:eastAsia="Arial" w:cs="Arial"/>
                <w:b/>
                <w:color w:val="333333"/>
                <w:sz w:val="20"/>
                <w:szCs w:val="20"/>
              </w:rPr>
            </w:pPr>
          </w:p>
          <w:p w14:paraId="35A09E61" w14:textId="77777777" w:rsidR="00E4129C" w:rsidRPr="00BC586B" w:rsidRDefault="00E4129C" w:rsidP="00A10D98">
            <w:pPr>
              <w:ind w:left="2"/>
              <w:rPr>
                <w:sz w:val="20"/>
                <w:szCs w:val="20"/>
              </w:rPr>
            </w:pPr>
            <w:r w:rsidRPr="00BC586B">
              <w:rPr>
                <w:rFonts w:eastAsia="Arial" w:cs="Arial"/>
                <w:color w:val="333333"/>
                <w:sz w:val="20"/>
                <w:szCs w:val="20"/>
              </w:rPr>
              <w:t>I can explain why there is a period of constant temperature during melting and freezing (5)</w:t>
            </w:r>
          </w:p>
          <w:p w14:paraId="6DE8BE36" w14:textId="77777777" w:rsidR="00E4129C" w:rsidRPr="00BC586B" w:rsidRDefault="00E4129C" w:rsidP="00A10D98">
            <w:pPr>
              <w:rPr>
                <w:sz w:val="20"/>
                <w:szCs w:val="20"/>
              </w:rPr>
            </w:pPr>
          </w:p>
          <w:p w14:paraId="14D608B1" w14:textId="77777777" w:rsidR="00E4129C" w:rsidRPr="00BC586B" w:rsidRDefault="00E4129C" w:rsidP="00A10D98">
            <w:pPr>
              <w:ind w:left="1"/>
              <w:rPr>
                <w:sz w:val="20"/>
                <w:szCs w:val="20"/>
              </w:rPr>
            </w:pPr>
          </w:p>
          <w:p w14:paraId="72183781" w14:textId="77777777" w:rsidR="00E4129C" w:rsidRPr="00790D7A" w:rsidRDefault="00E4129C" w:rsidP="00A10D98">
            <w:pPr>
              <w:rPr>
                <w:b/>
                <w:sz w:val="20"/>
                <w:szCs w:val="20"/>
              </w:rPr>
            </w:pPr>
          </w:p>
        </w:tc>
        <w:tc>
          <w:tcPr>
            <w:tcW w:w="2861" w:type="dxa"/>
          </w:tcPr>
          <w:p w14:paraId="26163B76" w14:textId="77777777" w:rsidR="00E4129C" w:rsidRPr="00BC586B" w:rsidRDefault="00E4129C" w:rsidP="00A10D98">
            <w:pPr>
              <w:ind w:left="1"/>
              <w:rPr>
                <w:sz w:val="20"/>
                <w:szCs w:val="20"/>
              </w:rPr>
            </w:pPr>
            <w:r w:rsidRPr="00BC586B">
              <w:rPr>
                <w:rFonts w:eastAsia="Arial" w:cs="Arial"/>
                <w:color w:val="333333"/>
                <w:sz w:val="20"/>
                <w:szCs w:val="20"/>
              </w:rPr>
              <w:t>I can write a balanced symbol equation for incomplete combustion (9)</w:t>
            </w:r>
          </w:p>
          <w:p w14:paraId="3DF3F16A" w14:textId="77777777" w:rsidR="00E4129C" w:rsidRPr="00BC586B" w:rsidRDefault="00E4129C" w:rsidP="00A10D98">
            <w:pPr>
              <w:rPr>
                <w:sz w:val="20"/>
                <w:szCs w:val="20"/>
              </w:rPr>
            </w:pPr>
          </w:p>
          <w:p w14:paraId="5281374A" w14:textId="77777777" w:rsidR="00E4129C" w:rsidRPr="00BC586B" w:rsidRDefault="00E4129C" w:rsidP="00A10D98">
            <w:pPr>
              <w:ind w:left="1"/>
              <w:rPr>
                <w:sz w:val="20"/>
                <w:szCs w:val="20"/>
              </w:rPr>
            </w:pPr>
            <w:r w:rsidRPr="00BC586B">
              <w:rPr>
                <w:rFonts w:eastAsia="Arial" w:cs="Arial"/>
                <w:color w:val="333333"/>
                <w:sz w:val="20"/>
                <w:szCs w:val="20"/>
              </w:rPr>
              <w:t>I can represent compounds using chemical formulae (1)</w:t>
            </w:r>
          </w:p>
          <w:p w14:paraId="4232EC2C" w14:textId="77777777" w:rsidR="00E4129C" w:rsidRPr="00BC586B" w:rsidRDefault="00E4129C" w:rsidP="00A10D98">
            <w:pPr>
              <w:rPr>
                <w:sz w:val="20"/>
                <w:szCs w:val="20"/>
              </w:rPr>
            </w:pPr>
          </w:p>
          <w:p w14:paraId="369B291B" w14:textId="77777777" w:rsidR="00E4129C" w:rsidRPr="00790D7A" w:rsidRDefault="00E4129C" w:rsidP="00A10D98">
            <w:pPr>
              <w:rPr>
                <w:b/>
                <w:sz w:val="20"/>
                <w:szCs w:val="20"/>
              </w:rPr>
            </w:pPr>
          </w:p>
        </w:tc>
      </w:tr>
    </w:tbl>
    <w:p w14:paraId="72993F6D" w14:textId="77777777" w:rsidR="00E4129C" w:rsidRPr="00790D7A" w:rsidRDefault="00E4129C" w:rsidP="00E4129C">
      <w:pPr>
        <w:rPr>
          <w:sz w:val="20"/>
          <w:szCs w:val="20"/>
        </w:rPr>
      </w:pPr>
    </w:p>
    <w:p w14:paraId="0BAFB68E" w14:textId="77777777" w:rsidR="00E4129C" w:rsidRDefault="00E4129C"/>
    <w:tbl>
      <w:tblPr>
        <w:tblStyle w:val="TableGrid1"/>
        <w:tblW w:w="1573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622"/>
        <w:gridCol w:w="2623"/>
        <w:gridCol w:w="2622"/>
        <w:gridCol w:w="2623"/>
        <w:gridCol w:w="2622"/>
        <w:gridCol w:w="2623"/>
      </w:tblGrid>
      <w:tr w:rsidR="00E4129C" w:rsidRPr="00E4129C" w14:paraId="1011FF13" w14:textId="77777777" w:rsidTr="00E4129C">
        <w:tc>
          <w:tcPr>
            <w:tcW w:w="15735" w:type="dxa"/>
            <w:gridSpan w:val="6"/>
            <w:shd w:val="clear" w:color="auto" w:fill="9CC2E5"/>
          </w:tcPr>
          <w:p w14:paraId="05C84CFB" w14:textId="77777777" w:rsidR="00E4129C" w:rsidRPr="00E4129C" w:rsidRDefault="00E4129C" w:rsidP="00E4129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4129C">
              <w:rPr>
                <w:rFonts w:ascii="Calibri" w:hAnsi="Calibri" w:cs="Arial"/>
                <w:b/>
                <w:sz w:val="20"/>
                <w:szCs w:val="20"/>
              </w:rPr>
              <w:t xml:space="preserve">Chemistry </w:t>
            </w:r>
          </w:p>
          <w:p w14:paraId="703DDB46" w14:textId="77777777" w:rsidR="00E4129C" w:rsidRPr="00E4129C" w:rsidRDefault="00E4129C" w:rsidP="00E4129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4129C">
              <w:rPr>
                <w:rFonts w:ascii="Calibri" w:hAnsi="Calibri" w:cs="Arial"/>
                <w:b/>
                <w:sz w:val="20"/>
                <w:szCs w:val="20"/>
              </w:rPr>
              <w:t>KEY STAGE THREE ASSESSMENT FRAMEWORK, YEAR 9</w:t>
            </w:r>
          </w:p>
        </w:tc>
      </w:tr>
      <w:tr w:rsidR="00E4129C" w:rsidRPr="00E4129C" w14:paraId="646851CA" w14:textId="77777777" w:rsidTr="00E4129C">
        <w:trPr>
          <w:trHeight w:val="278"/>
        </w:trPr>
        <w:tc>
          <w:tcPr>
            <w:tcW w:w="2622" w:type="dxa"/>
            <w:vMerge w:val="restart"/>
          </w:tcPr>
          <w:p w14:paraId="1D732C15" w14:textId="77777777" w:rsidR="00E4129C" w:rsidRPr="00E4129C" w:rsidRDefault="00E4129C" w:rsidP="00E4129C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4129C">
              <w:rPr>
                <w:rFonts w:ascii="Calibri" w:hAnsi="Calibri" w:cs="Arial"/>
                <w:b/>
                <w:bCs/>
                <w:sz w:val="20"/>
                <w:szCs w:val="20"/>
              </w:rPr>
              <w:t>Learning Focus</w:t>
            </w:r>
          </w:p>
        </w:tc>
        <w:tc>
          <w:tcPr>
            <w:tcW w:w="2623" w:type="dxa"/>
            <w:shd w:val="clear" w:color="auto" w:fill="93F8FF"/>
          </w:tcPr>
          <w:p w14:paraId="666EF399" w14:textId="77777777" w:rsidR="00E4129C" w:rsidRPr="00E4129C" w:rsidRDefault="00E4129C" w:rsidP="00E4129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4129C">
              <w:rPr>
                <w:rFonts w:ascii="Calibri" w:hAnsi="Calibri" w:cs="Arial"/>
                <w:b/>
                <w:sz w:val="20"/>
                <w:szCs w:val="20"/>
              </w:rPr>
              <w:t>Milestone 1</w:t>
            </w:r>
          </w:p>
        </w:tc>
        <w:tc>
          <w:tcPr>
            <w:tcW w:w="2622" w:type="dxa"/>
            <w:shd w:val="clear" w:color="auto" w:fill="9090EE"/>
          </w:tcPr>
          <w:p w14:paraId="498429D8" w14:textId="77777777" w:rsidR="00E4129C" w:rsidRPr="00E4129C" w:rsidRDefault="00E4129C" w:rsidP="00E4129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4129C">
              <w:rPr>
                <w:rFonts w:ascii="Calibri" w:hAnsi="Calibri" w:cs="Arial"/>
                <w:b/>
                <w:sz w:val="20"/>
                <w:szCs w:val="20"/>
              </w:rPr>
              <w:t>Milestone 2</w:t>
            </w:r>
          </w:p>
        </w:tc>
        <w:tc>
          <w:tcPr>
            <w:tcW w:w="2623" w:type="dxa"/>
            <w:shd w:val="clear" w:color="auto" w:fill="FFE599"/>
          </w:tcPr>
          <w:p w14:paraId="6E462792" w14:textId="77777777" w:rsidR="00E4129C" w:rsidRPr="00E4129C" w:rsidRDefault="00E4129C" w:rsidP="00E4129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4129C">
              <w:rPr>
                <w:rFonts w:ascii="Calibri" w:hAnsi="Calibri" w:cs="Arial"/>
                <w:b/>
                <w:sz w:val="20"/>
                <w:szCs w:val="20"/>
              </w:rPr>
              <w:t>Milestone 3</w:t>
            </w:r>
          </w:p>
        </w:tc>
        <w:tc>
          <w:tcPr>
            <w:tcW w:w="2622" w:type="dxa"/>
            <w:shd w:val="clear" w:color="auto" w:fill="9CD047"/>
          </w:tcPr>
          <w:p w14:paraId="1468FFA8" w14:textId="77777777" w:rsidR="00E4129C" w:rsidRPr="00E4129C" w:rsidRDefault="00E4129C" w:rsidP="00E4129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4129C">
              <w:rPr>
                <w:rFonts w:ascii="Calibri" w:hAnsi="Calibri" w:cs="Arial"/>
                <w:b/>
                <w:sz w:val="20"/>
                <w:szCs w:val="20"/>
              </w:rPr>
              <w:t>Milestone 4</w:t>
            </w:r>
          </w:p>
        </w:tc>
        <w:tc>
          <w:tcPr>
            <w:tcW w:w="2623" w:type="dxa"/>
            <w:shd w:val="clear" w:color="auto" w:fill="F8ACFF"/>
          </w:tcPr>
          <w:p w14:paraId="1B248E00" w14:textId="77777777" w:rsidR="00E4129C" w:rsidRPr="00E4129C" w:rsidRDefault="00E4129C" w:rsidP="00E4129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4129C">
              <w:rPr>
                <w:rFonts w:ascii="Calibri" w:hAnsi="Calibri" w:cs="Arial"/>
                <w:b/>
                <w:sz w:val="20"/>
                <w:szCs w:val="20"/>
              </w:rPr>
              <w:t xml:space="preserve">Milestone 5 </w:t>
            </w:r>
          </w:p>
        </w:tc>
      </w:tr>
      <w:tr w:rsidR="00E4129C" w:rsidRPr="00E4129C" w14:paraId="7483A8A8" w14:textId="77777777" w:rsidTr="00E4129C">
        <w:tc>
          <w:tcPr>
            <w:tcW w:w="2622" w:type="dxa"/>
            <w:vMerge/>
          </w:tcPr>
          <w:p w14:paraId="1116B0A4" w14:textId="77777777" w:rsidR="00E4129C" w:rsidRPr="00E4129C" w:rsidRDefault="00E4129C" w:rsidP="00E4129C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623" w:type="dxa"/>
            <w:shd w:val="clear" w:color="auto" w:fill="93F8FF"/>
          </w:tcPr>
          <w:p w14:paraId="2E833987" w14:textId="77777777" w:rsidR="00E4129C" w:rsidRPr="00E4129C" w:rsidRDefault="00E4129C" w:rsidP="00E4129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4129C">
              <w:rPr>
                <w:rFonts w:ascii="Calibri" w:hAnsi="Calibri" w:cs="Arial"/>
                <w:b/>
                <w:sz w:val="20"/>
                <w:szCs w:val="20"/>
              </w:rPr>
              <w:t>Emerging</w:t>
            </w:r>
          </w:p>
        </w:tc>
        <w:tc>
          <w:tcPr>
            <w:tcW w:w="2622" w:type="dxa"/>
            <w:shd w:val="clear" w:color="auto" w:fill="9090EE"/>
          </w:tcPr>
          <w:p w14:paraId="7B42C17D" w14:textId="77777777" w:rsidR="00E4129C" w:rsidRPr="00E4129C" w:rsidRDefault="00E4129C" w:rsidP="00E4129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4129C">
              <w:rPr>
                <w:rFonts w:ascii="Calibri" w:hAnsi="Calibri" w:cs="Arial"/>
                <w:b/>
                <w:sz w:val="20"/>
                <w:szCs w:val="20"/>
              </w:rPr>
              <w:t>Developing</w:t>
            </w:r>
          </w:p>
        </w:tc>
        <w:tc>
          <w:tcPr>
            <w:tcW w:w="2623" w:type="dxa"/>
            <w:shd w:val="clear" w:color="auto" w:fill="FFE599"/>
          </w:tcPr>
          <w:p w14:paraId="4B05C342" w14:textId="77777777" w:rsidR="00E4129C" w:rsidRPr="00E4129C" w:rsidRDefault="00E4129C" w:rsidP="00E4129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4129C">
              <w:rPr>
                <w:rFonts w:ascii="Calibri" w:hAnsi="Calibri" w:cs="Arial"/>
                <w:b/>
                <w:sz w:val="20"/>
                <w:szCs w:val="20"/>
              </w:rPr>
              <w:t>Securing</w:t>
            </w:r>
          </w:p>
        </w:tc>
        <w:tc>
          <w:tcPr>
            <w:tcW w:w="2622" w:type="dxa"/>
            <w:shd w:val="clear" w:color="auto" w:fill="9CD047"/>
          </w:tcPr>
          <w:p w14:paraId="372095B7" w14:textId="77777777" w:rsidR="00E4129C" w:rsidRPr="00E4129C" w:rsidRDefault="00E4129C" w:rsidP="00E4129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4129C">
              <w:rPr>
                <w:rFonts w:ascii="Calibri" w:hAnsi="Calibri" w:cs="Arial"/>
                <w:b/>
                <w:sz w:val="20"/>
                <w:szCs w:val="20"/>
              </w:rPr>
              <w:t>Mastering</w:t>
            </w:r>
          </w:p>
        </w:tc>
        <w:tc>
          <w:tcPr>
            <w:tcW w:w="2623" w:type="dxa"/>
            <w:shd w:val="clear" w:color="auto" w:fill="F8ACFF"/>
          </w:tcPr>
          <w:p w14:paraId="781C660B" w14:textId="77777777" w:rsidR="00E4129C" w:rsidRPr="00E4129C" w:rsidRDefault="00E4129C" w:rsidP="00E4129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4129C">
              <w:rPr>
                <w:rFonts w:ascii="Calibri" w:hAnsi="Calibri" w:cs="Arial"/>
                <w:b/>
                <w:sz w:val="20"/>
                <w:szCs w:val="20"/>
              </w:rPr>
              <w:t>Beyond</w:t>
            </w:r>
          </w:p>
        </w:tc>
      </w:tr>
      <w:tr w:rsidR="00E4129C" w:rsidRPr="00E4129C" w14:paraId="41D94C1E" w14:textId="77777777" w:rsidTr="00E4129C">
        <w:tc>
          <w:tcPr>
            <w:tcW w:w="2622" w:type="dxa"/>
          </w:tcPr>
          <w:p w14:paraId="79EA2E30" w14:textId="77777777" w:rsidR="00E4129C" w:rsidRPr="00E4129C" w:rsidRDefault="00E4129C" w:rsidP="00E4129C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4129C">
              <w:rPr>
                <w:rFonts w:ascii="Calibri" w:hAnsi="Calibri" w:cs="Arial"/>
                <w:b/>
                <w:sz w:val="20"/>
                <w:szCs w:val="20"/>
              </w:rPr>
              <w:t>Metals and Acids</w:t>
            </w:r>
          </w:p>
        </w:tc>
        <w:tc>
          <w:tcPr>
            <w:tcW w:w="2623" w:type="dxa"/>
          </w:tcPr>
          <w:p w14:paraId="27FADCB4" w14:textId="77777777" w:rsidR="00E4129C" w:rsidRPr="00E4129C" w:rsidRDefault="00E4129C" w:rsidP="00E4129C">
            <w:pPr>
              <w:rPr>
                <w:rFonts w:ascii="Calibri" w:hAnsi="Calibri" w:cs="Arial"/>
                <w:sz w:val="20"/>
                <w:szCs w:val="20"/>
              </w:rPr>
            </w:pPr>
            <w:r w:rsidRPr="00E4129C">
              <w:rPr>
                <w:rFonts w:ascii="Calibri" w:hAnsi="Calibri" w:cs="Arial"/>
                <w:sz w:val="20"/>
                <w:szCs w:val="20"/>
              </w:rPr>
              <w:t>I can separate a mixture using filtration, evaporation, crystallisation, distillation and chromatography (1)</w:t>
            </w:r>
          </w:p>
          <w:p w14:paraId="5DF1A334" w14:textId="77777777" w:rsidR="00E4129C" w:rsidRPr="00E4129C" w:rsidRDefault="00E4129C" w:rsidP="00E4129C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1A0EFC7A" w14:textId="77777777" w:rsidR="00E4129C" w:rsidRPr="00E4129C" w:rsidRDefault="00E4129C" w:rsidP="00E4129C">
            <w:pPr>
              <w:rPr>
                <w:rFonts w:ascii="Calibri" w:hAnsi="Calibri" w:cs="Arial"/>
                <w:sz w:val="20"/>
                <w:szCs w:val="20"/>
              </w:rPr>
            </w:pPr>
            <w:r w:rsidRPr="00E4129C">
              <w:rPr>
                <w:rFonts w:ascii="Calibri" w:hAnsi="Calibri" w:cs="Arial"/>
                <w:sz w:val="20"/>
                <w:szCs w:val="20"/>
              </w:rPr>
              <w:t>I can give examples of metals and non-metals (2)</w:t>
            </w:r>
          </w:p>
          <w:p w14:paraId="4BF88E17" w14:textId="77777777" w:rsidR="00E4129C" w:rsidRPr="00E4129C" w:rsidRDefault="00E4129C" w:rsidP="00E4129C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196FE3EC" w14:textId="77777777" w:rsidR="00E4129C" w:rsidRPr="00E4129C" w:rsidRDefault="00E4129C" w:rsidP="00E4129C">
            <w:pPr>
              <w:rPr>
                <w:rFonts w:ascii="Calibri" w:hAnsi="Calibri" w:cs="Arial"/>
                <w:sz w:val="20"/>
                <w:szCs w:val="20"/>
              </w:rPr>
            </w:pPr>
            <w:r w:rsidRPr="00E4129C">
              <w:rPr>
                <w:rFonts w:ascii="Calibri" w:hAnsi="Calibri" w:cs="Arial"/>
                <w:sz w:val="20"/>
                <w:szCs w:val="20"/>
              </w:rPr>
              <w:t>I can define the terms atom, element, compound and mixture (4)</w:t>
            </w:r>
          </w:p>
          <w:p w14:paraId="748786DC" w14:textId="77777777" w:rsidR="00E4129C" w:rsidRPr="00E4129C" w:rsidRDefault="00E4129C" w:rsidP="00E4129C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0E4D939F" w14:textId="77777777" w:rsidR="00E4129C" w:rsidRPr="00E4129C" w:rsidRDefault="00E4129C" w:rsidP="00E4129C">
            <w:pPr>
              <w:rPr>
                <w:rFonts w:ascii="Calibri" w:hAnsi="Calibri" w:cs="Arial"/>
                <w:sz w:val="20"/>
                <w:szCs w:val="20"/>
              </w:rPr>
            </w:pPr>
            <w:r w:rsidRPr="00E4129C">
              <w:rPr>
                <w:rFonts w:ascii="Calibri" w:hAnsi="Calibri" w:cs="Arial"/>
                <w:sz w:val="20"/>
                <w:szCs w:val="20"/>
              </w:rPr>
              <w:t>I can explain what we  use the Periodic Table for (5,6)</w:t>
            </w:r>
          </w:p>
          <w:p w14:paraId="5124EB3D" w14:textId="77777777" w:rsidR="00E4129C" w:rsidRPr="00E4129C" w:rsidRDefault="00E4129C" w:rsidP="00E4129C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10617102" w14:textId="77777777" w:rsidR="00E4129C" w:rsidRPr="00E4129C" w:rsidRDefault="00E4129C" w:rsidP="00E4129C">
            <w:pPr>
              <w:rPr>
                <w:rFonts w:ascii="Calibri" w:hAnsi="Calibri" w:cs="Arial"/>
                <w:sz w:val="20"/>
                <w:szCs w:val="20"/>
              </w:rPr>
            </w:pPr>
            <w:r w:rsidRPr="00E4129C">
              <w:rPr>
                <w:rFonts w:ascii="Calibri" w:hAnsi="Calibri" w:cs="Arial"/>
                <w:sz w:val="20"/>
                <w:szCs w:val="20"/>
              </w:rPr>
              <w:t>I can state the pH range of acids, alkalis and neutral substances (9)</w:t>
            </w:r>
          </w:p>
          <w:p w14:paraId="05391825" w14:textId="77777777" w:rsidR="00E4129C" w:rsidRPr="00E4129C" w:rsidRDefault="00E4129C" w:rsidP="00E4129C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7A6002AD" w14:textId="77777777" w:rsidR="00E4129C" w:rsidRPr="00E4129C" w:rsidRDefault="00E4129C" w:rsidP="00E4129C">
            <w:pPr>
              <w:rPr>
                <w:rFonts w:ascii="Calibri" w:hAnsi="Calibri" w:cs="Arial"/>
                <w:sz w:val="20"/>
                <w:szCs w:val="20"/>
              </w:rPr>
            </w:pPr>
            <w:r w:rsidRPr="00E4129C">
              <w:rPr>
                <w:rFonts w:ascii="Calibri" w:hAnsi="Calibri" w:cs="Arial"/>
                <w:sz w:val="20"/>
                <w:szCs w:val="20"/>
              </w:rPr>
              <w:t>I can observe how acids and metals react (10)</w:t>
            </w:r>
          </w:p>
          <w:p w14:paraId="5053B2BD" w14:textId="77777777" w:rsidR="00E4129C" w:rsidRPr="00E4129C" w:rsidRDefault="00E4129C" w:rsidP="00E4129C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35FCDB4C" w14:textId="77777777" w:rsidR="00E4129C" w:rsidRPr="00E4129C" w:rsidRDefault="00E4129C" w:rsidP="00E4129C">
            <w:pPr>
              <w:rPr>
                <w:rFonts w:ascii="Calibri" w:hAnsi="Calibri" w:cs="Arial"/>
                <w:sz w:val="20"/>
                <w:szCs w:val="20"/>
              </w:rPr>
            </w:pPr>
            <w:r w:rsidRPr="00E4129C">
              <w:rPr>
                <w:rFonts w:ascii="Calibri" w:hAnsi="Calibri" w:cs="Arial"/>
                <w:sz w:val="20"/>
                <w:szCs w:val="20"/>
              </w:rPr>
              <w:t>I can observe how acids and carbonates react (11)</w:t>
            </w:r>
          </w:p>
          <w:p w14:paraId="4075B5E5" w14:textId="77777777" w:rsidR="00E4129C" w:rsidRPr="00E4129C" w:rsidRDefault="00E4129C" w:rsidP="00E4129C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7ECFF05F" w14:textId="77777777" w:rsidR="00E4129C" w:rsidRPr="00E4129C" w:rsidRDefault="00E4129C" w:rsidP="00E4129C">
            <w:pPr>
              <w:rPr>
                <w:rFonts w:ascii="Calibri" w:hAnsi="Calibri" w:cs="Arial"/>
                <w:sz w:val="20"/>
                <w:szCs w:val="20"/>
              </w:rPr>
            </w:pPr>
            <w:r w:rsidRPr="00E4129C">
              <w:rPr>
                <w:rFonts w:ascii="Calibri" w:hAnsi="Calibri" w:cs="Arial"/>
                <w:sz w:val="20"/>
                <w:szCs w:val="20"/>
              </w:rPr>
              <w:t>I can use universal indicator to investigate neutralisation reactions (13)</w:t>
            </w:r>
          </w:p>
          <w:p w14:paraId="0A457915" w14:textId="77777777" w:rsidR="00E4129C" w:rsidRPr="00E4129C" w:rsidRDefault="00E4129C" w:rsidP="00E4129C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2642C4D1" w14:textId="77777777" w:rsidR="00E4129C" w:rsidRPr="00E4129C" w:rsidRDefault="00E4129C" w:rsidP="00E4129C">
            <w:pPr>
              <w:rPr>
                <w:rFonts w:ascii="Calibri" w:hAnsi="Calibri" w:cs="Arial"/>
                <w:sz w:val="20"/>
                <w:szCs w:val="20"/>
              </w:rPr>
            </w:pPr>
            <w:r w:rsidRPr="00E4129C">
              <w:rPr>
                <w:rFonts w:ascii="Calibri" w:hAnsi="Calibri" w:cs="Arial"/>
                <w:sz w:val="20"/>
                <w:szCs w:val="20"/>
              </w:rPr>
              <w:t>I know that combustion is burning (14)</w:t>
            </w:r>
          </w:p>
        </w:tc>
        <w:tc>
          <w:tcPr>
            <w:tcW w:w="2622" w:type="dxa"/>
          </w:tcPr>
          <w:p w14:paraId="6A854384" w14:textId="77777777" w:rsidR="00E4129C" w:rsidRPr="00E4129C" w:rsidRDefault="00E4129C" w:rsidP="00E4129C">
            <w:pPr>
              <w:rPr>
                <w:rFonts w:ascii="Calibri" w:hAnsi="Calibri" w:cs="Arial"/>
                <w:sz w:val="20"/>
                <w:szCs w:val="20"/>
              </w:rPr>
            </w:pPr>
            <w:r w:rsidRPr="00E4129C">
              <w:rPr>
                <w:rFonts w:ascii="Calibri" w:hAnsi="Calibri" w:cs="Arial"/>
                <w:sz w:val="20"/>
                <w:szCs w:val="20"/>
              </w:rPr>
              <w:t>I can use physical properties to explain the best method for separating a mixture (1)</w:t>
            </w:r>
          </w:p>
          <w:p w14:paraId="157C04A2" w14:textId="77777777" w:rsidR="00E4129C" w:rsidRPr="00E4129C" w:rsidRDefault="00E4129C" w:rsidP="00E4129C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51CA80FC" w14:textId="77777777" w:rsidR="00E4129C" w:rsidRPr="00E4129C" w:rsidRDefault="00E4129C" w:rsidP="00E4129C">
            <w:pPr>
              <w:rPr>
                <w:rFonts w:ascii="Calibri" w:hAnsi="Calibri" w:cs="Arial"/>
                <w:sz w:val="20"/>
                <w:szCs w:val="20"/>
              </w:rPr>
            </w:pPr>
            <w:r w:rsidRPr="00E4129C">
              <w:rPr>
                <w:rFonts w:ascii="Calibri" w:hAnsi="Calibri" w:cs="Arial"/>
                <w:sz w:val="20"/>
                <w:szCs w:val="20"/>
              </w:rPr>
              <w:t>I can describe the properties of metals and non-metals (2)</w:t>
            </w:r>
          </w:p>
          <w:p w14:paraId="60C31DFC" w14:textId="77777777" w:rsidR="00E4129C" w:rsidRPr="00E4129C" w:rsidRDefault="00E4129C" w:rsidP="00E4129C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38622F9A" w14:textId="77777777" w:rsidR="00E4129C" w:rsidRPr="00E4129C" w:rsidRDefault="00E4129C" w:rsidP="00E4129C">
            <w:pPr>
              <w:rPr>
                <w:rFonts w:ascii="Calibri" w:hAnsi="Calibri" w:cs="Arial"/>
                <w:sz w:val="20"/>
                <w:szCs w:val="20"/>
              </w:rPr>
            </w:pPr>
            <w:r w:rsidRPr="00E4129C">
              <w:rPr>
                <w:rFonts w:ascii="Calibri" w:hAnsi="Calibri" w:cs="Arial"/>
                <w:sz w:val="20"/>
                <w:szCs w:val="20"/>
              </w:rPr>
              <w:t>I can describe an alloy as a mixture of metals or a metal and a non-metal (3)</w:t>
            </w:r>
          </w:p>
          <w:p w14:paraId="29C905BB" w14:textId="77777777" w:rsidR="00E4129C" w:rsidRPr="00E4129C" w:rsidRDefault="00E4129C" w:rsidP="00E4129C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1FEDA828" w14:textId="77777777" w:rsidR="00E4129C" w:rsidRPr="00E4129C" w:rsidRDefault="00E4129C" w:rsidP="00E4129C">
            <w:pPr>
              <w:rPr>
                <w:rFonts w:ascii="Calibri" w:hAnsi="Calibri" w:cs="Arial"/>
                <w:sz w:val="20"/>
                <w:szCs w:val="20"/>
              </w:rPr>
            </w:pPr>
            <w:r w:rsidRPr="00E4129C">
              <w:rPr>
                <w:rFonts w:ascii="Calibri" w:hAnsi="Calibri" w:cs="Arial"/>
                <w:sz w:val="20"/>
                <w:szCs w:val="20"/>
              </w:rPr>
              <w:t>I can compare elements, compounds and mixtures (4)</w:t>
            </w:r>
          </w:p>
          <w:p w14:paraId="7B58DC79" w14:textId="77777777" w:rsidR="00E4129C" w:rsidRPr="00E4129C" w:rsidRDefault="00E4129C" w:rsidP="00E4129C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1B0EF4E9" w14:textId="77777777" w:rsidR="00E4129C" w:rsidRPr="00E4129C" w:rsidRDefault="00E4129C" w:rsidP="00E4129C">
            <w:pPr>
              <w:rPr>
                <w:rFonts w:ascii="Calibri" w:hAnsi="Calibri" w:cs="Arial"/>
                <w:sz w:val="20"/>
                <w:szCs w:val="20"/>
              </w:rPr>
            </w:pPr>
            <w:r w:rsidRPr="00E4129C">
              <w:rPr>
                <w:rFonts w:ascii="Calibri" w:hAnsi="Calibri" w:cs="Arial"/>
                <w:sz w:val="20"/>
                <w:szCs w:val="20"/>
              </w:rPr>
              <w:t>I can use the Periodic Table to find metals and non-metals (6)</w:t>
            </w:r>
          </w:p>
          <w:p w14:paraId="27D6584D" w14:textId="77777777" w:rsidR="00E4129C" w:rsidRPr="00E4129C" w:rsidRDefault="00E4129C" w:rsidP="00E4129C">
            <w:pPr>
              <w:rPr>
                <w:rFonts w:ascii="Calibri" w:hAnsi="Calibri" w:cs="Arial"/>
                <w:sz w:val="20"/>
                <w:szCs w:val="20"/>
              </w:rPr>
            </w:pPr>
            <w:r w:rsidRPr="00E4129C">
              <w:rPr>
                <w:rFonts w:ascii="Calibri" w:hAnsi="Calibri" w:cs="Arial"/>
                <w:sz w:val="20"/>
                <w:szCs w:val="20"/>
              </w:rPr>
              <w:t>I know that most metals found in the earth are in compounds (8)</w:t>
            </w:r>
          </w:p>
          <w:p w14:paraId="65064AA7" w14:textId="77777777" w:rsidR="00E4129C" w:rsidRPr="00E4129C" w:rsidRDefault="00E4129C" w:rsidP="00E4129C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3D6AC9DA" w14:textId="77777777" w:rsidR="00E4129C" w:rsidRPr="00E4129C" w:rsidRDefault="00E4129C" w:rsidP="00E4129C">
            <w:pPr>
              <w:rPr>
                <w:rFonts w:ascii="Calibri" w:hAnsi="Calibri" w:cs="Arial"/>
                <w:sz w:val="20"/>
                <w:szCs w:val="20"/>
              </w:rPr>
            </w:pPr>
            <w:r w:rsidRPr="00E4129C">
              <w:rPr>
                <w:rFonts w:ascii="Calibri" w:hAnsi="Calibri" w:cs="Arial"/>
                <w:sz w:val="20"/>
                <w:szCs w:val="20"/>
              </w:rPr>
              <w:t>I can state the colour universal indicator turns in an acid, alkali and a neutral solution (9)</w:t>
            </w:r>
          </w:p>
          <w:p w14:paraId="44CE7A39" w14:textId="77777777" w:rsidR="00E4129C" w:rsidRPr="00E4129C" w:rsidRDefault="00E4129C" w:rsidP="00E4129C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4033C83B" w14:textId="77777777" w:rsidR="00E4129C" w:rsidRPr="00E4129C" w:rsidRDefault="00E4129C" w:rsidP="00E4129C">
            <w:pPr>
              <w:rPr>
                <w:rFonts w:ascii="Calibri" w:hAnsi="Calibri" w:cs="Arial"/>
                <w:sz w:val="20"/>
                <w:szCs w:val="20"/>
              </w:rPr>
            </w:pPr>
            <w:r w:rsidRPr="00E4129C">
              <w:rPr>
                <w:rFonts w:ascii="Calibri" w:hAnsi="Calibri" w:cs="Arial"/>
                <w:sz w:val="20"/>
                <w:szCs w:val="20"/>
              </w:rPr>
              <w:t>I can state that acid + metal makes salt + hydrogen (9)</w:t>
            </w:r>
          </w:p>
          <w:p w14:paraId="1D954C03" w14:textId="77777777" w:rsidR="00E4129C" w:rsidRPr="00E4129C" w:rsidRDefault="00E4129C" w:rsidP="00E4129C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0391DAFF" w14:textId="77777777" w:rsidR="00E4129C" w:rsidRPr="00E4129C" w:rsidRDefault="00E4129C" w:rsidP="00E4129C">
            <w:pPr>
              <w:rPr>
                <w:rFonts w:ascii="Calibri" w:hAnsi="Calibri" w:cs="Arial"/>
                <w:sz w:val="20"/>
                <w:szCs w:val="20"/>
              </w:rPr>
            </w:pPr>
            <w:r w:rsidRPr="00E4129C">
              <w:rPr>
                <w:rFonts w:ascii="Calibri" w:hAnsi="Calibri" w:cs="Arial"/>
                <w:sz w:val="20"/>
                <w:szCs w:val="20"/>
              </w:rPr>
              <w:lastRenderedPageBreak/>
              <w:t>I can state that acid + carbonate makes salt + water + carbon dioxide (11)</w:t>
            </w:r>
          </w:p>
          <w:p w14:paraId="0D8B1C31" w14:textId="77777777" w:rsidR="00E4129C" w:rsidRPr="00E4129C" w:rsidRDefault="00E4129C" w:rsidP="00E4129C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2CC53614" w14:textId="77777777" w:rsidR="00E4129C" w:rsidRPr="00E4129C" w:rsidRDefault="00E4129C" w:rsidP="00E4129C">
            <w:pPr>
              <w:rPr>
                <w:rFonts w:ascii="Calibri" w:hAnsi="Calibri" w:cs="Arial"/>
                <w:sz w:val="20"/>
                <w:szCs w:val="20"/>
              </w:rPr>
            </w:pPr>
            <w:r w:rsidRPr="00E4129C">
              <w:rPr>
                <w:rFonts w:ascii="Calibri" w:hAnsi="Calibri" w:cs="Arial"/>
                <w:sz w:val="20"/>
                <w:szCs w:val="20"/>
              </w:rPr>
              <w:t>I can state that an acid + base makes salt + water (12)</w:t>
            </w:r>
          </w:p>
          <w:p w14:paraId="24B87289" w14:textId="77777777" w:rsidR="00E4129C" w:rsidRPr="00E4129C" w:rsidRDefault="00E4129C" w:rsidP="00E4129C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530EC05E" w14:textId="77777777" w:rsidR="00E4129C" w:rsidRPr="00E4129C" w:rsidRDefault="00E4129C" w:rsidP="00E4129C">
            <w:pPr>
              <w:rPr>
                <w:rFonts w:ascii="Calibri" w:hAnsi="Calibri" w:cs="Arial"/>
                <w:sz w:val="20"/>
                <w:szCs w:val="20"/>
              </w:rPr>
            </w:pPr>
            <w:r w:rsidRPr="00E4129C">
              <w:rPr>
                <w:rFonts w:ascii="Calibri" w:hAnsi="Calibri" w:cs="Arial"/>
                <w:sz w:val="20"/>
                <w:szCs w:val="20"/>
              </w:rPr>
              <w:t>I can state the products of combustion as carbon dioxide + water (14)</w:t>
            </w:r>
          </w:p>
        </w:tc>
        <w:tc>
          <w:tcPr>
            <w:tcW w:w="2623" w:type="dxa"/>
          </w:tcPr>
          <w:p w14:paraId="77F6C4BD" w14:textId="77777777" w:rsidR="00E4129C" w:rsidRPr="00E4129C" w:rsidRDefault="00E4129C" w:rsidP="00E4129C">
            <w:pPr>
              <w:rPr>
                <w:rFonts w:ascii="Calibri" w:hAnsi="Calibri" w:cs="Arial"/>
                <w:sz w:val="20"/>
                <w:szCs w:val="20"/>
              </w:rPr>
            </w:pPr>
            <w:r w:rsidRPr="00E4129C">
              <w:rPr>
                <w:rFonts w:ascii="Calibri" w:hAnsi="Calibri" w:cs="Arial"/>
                <w:sz w:val="20"/>
                <w:szCs w:val="20"/>
              </w:rPr>
              <w:lastRenderedPageBreak/>
              <w:t>I can compare the properties of metals and non-metals (3)</w:t>
            </w:r>
          </w:p>
          <w:p w14:paraId="50E68AC2" w14:textId="77777777" w:rsidR="00E4129C" w:rsidRPr="00E4129C" w:rsidRDefault="00E4129C" w:rsidP="00E4129C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3766174F" w14:textId="77777777" w:rsidR="00E4129C" w:rsidRPr="00E4129C" w:rsidRDefault="00E4129C" w:rsidP="00E4129C">
            <w:pPr>
              <w:rPr>
                <w:rFonts w:ascii="Calibri" w:hAnsi="Calibri" w:cs="Arial"/>
                <w:sz w:val="20"/>
                <w:szCs w:val="20"/>
              </w:rPr>
            </w:pPr>
            <w:r w:rsidRPr="00E4129C">
              <w:rPr>
                <w:rFonts w:ascii="Calibri" w:hAnsi="Calibri" w:cs="Arial"/>
                <w:sz w:val="20"/>
                <w:szCs w:val="20"/>
              </w:rPr>
              <w:t>I can describe how alloying can change the properties of a metal (3)</w:t>
            </w:r>
          </w:p>
          <w:p w14:paraId="6298FB94" w14:textId="77777777" w:rsidR="00E4129C" w:rsidRPr="00E4129C" w:rsidRDefault="00E4129C" w:rsidP="00E4129C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21F83A5A" w14:textId="77777777" w:rsidR="00E4129C" w:rsidRPr="00E4129C" w:rsidRDefault="00E4129C" w:rsidP="00E4129C">
            <w:pPr>
              <w:rPr>
                <w:rFonts w:ascii="Calibri" w:hAnsi="Calibri" w:cs="Arial"/>
                <w:sz w:val="20"/>
                <w:szCs w:val="20"/>
              </w:rPr>
            </w:pPr>
            <w:r w:rsidRPr="00E4129C">
              <w:rPr>
                <w:rFonts w:ascii="Calibri" w:hAnsi="Calibri" w:cs="Arial"/>
                <w:sz w:val="20"/>
                <w:szCs w:val="20"/>
              </w:rPr>
              <w:t>I can explain why mixtures can be separated by physical methods but compounds cannot (1)</w:t>
            </w:r>
          </w:p>
          <w:p w14:paraId="4AE36384" w14:textId="77777777" w:rsidR="00E4129C" w:rsidRPr="00E4129C" w:rsidRDefault="00E4129C" w:rsidP="00E4129C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106D8A1C" w14:textId="77777777" w:rsidR="00E4129C" w:rsidRPr="00E4129C" w:rsidRDefault="00E4129C" w:rsidP="00E4129C">
            <w:pPr>
              <w:rPr>
                <w:rFonts w:ascii="Calibri" w:hAnsi="Calibri" w:cs="Arial"/>
                <w:sz w:val="20"/>
                <w:szCs w:val="20"/>
              </w:rPr>
            </w:pPr>
            <w:r w:rsidRPr="00E4129C">
              <w:rPr>
                <w:rFonts w:ascii="Calibri" w:hAnsi="Calibri" w:cs="Arial"/>
                <w:sz w:val="20"/>
                <w:szCs w:val="20"/>
              </w:rPr>
              <w:t>I can name Group 1 of the Periodic Table the Alkali metals and describe the reactivity of the Alkali metals (6)</w:t>
            </w:r>
          </w:p>
          <w:p w14:paraId="55580EC4" w14:textId="77777777" w:rsidR="00E4129C" w:rsidRPr="00E4129C" w:rsidRDefault="00E4129C" w:rsidP="00E4129C">
            <w:pPr>
              <w:rPr>
                <w:rFonts w:ascii="Calibri" w:hAnsi="Calibri" w:cs="Arial"/>
                <w:sz w:val="20"/>
                <w:szCs w:val="20"/>
              </w:rPr>
            </w:pPr>
            <w:r w:rsidRPr="00E4129C">
              <w:rPr>
                <w:rFonts w:ascii="Calibri" w:hAnsi="Calibri" w:cs="Arial"/>
                <w:sz w:val="20"/>
                <w:szCs w:val="20"/>
              </w:rPr>
              <w:br/>
              <w:t>I know that the reactivity series is a list of metals in order of their relative reactivity (7)</w:t>
            </w:r>
          </w:p>
          <w:p w14:paraId="2E3B50B1" w14:textId="77777777" w:rsidR="00E4129C" w:rsidRPr="00E4129C" w:rsidRDefault="00E4129C" w:rsidP="00E4129C">
            <w:pPr>
              <w:rPr>
                <w:rFonts w:ascii="Calibri" w:hAnsi="Calibri" w:cs="Arial"/>
                <w:sz w:val="20"/>
                <w:szCs w:val="20"/>
              </w:rPr>
            </w:pPr>
            <w:r w:rsidRPr="00E4129C">
              <w:rPr>
                <w:rFonts w:ascii="Calibri" w:hAnsi="Calibri" w:cs="Arial"/>
                <w:sz w:val="20"/>
                <w:szCs w:val="20"/>
              </w:rPr>
              <w:t>I can write word equations for reactions (8-14)</w:t>
            </w:r>
          </w:p>
          <w:p w14:paraId="349367D3" w14:textId="77777777" w:rsidR="00E4129C" w:rsidRPr="00E4129C" w:rsidRDefault="00E4129C" w:rsidP="00E4129C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1602D51C" w14:textId="77777777" w:rsidR="00E4129C" w:rsidRPr="00E4129C" w:rsidRDefault="00E4129C" w:rsidP="00E4129C">
            <w:pPr>
              <w:rPr>
                <w:rFonts w:ascii="Calibri" w:hAnsi="Calibri" w:cs="Arial"/>
                <w:sz w:val="20"/>
                <w:szCs w:val="20"/>
              </w:rPr>
            </w:pPr>
            <w:r w:rsidRPr="00E4129C">
              <w:rPr>
                <w:rFonts w:ascii="Calibri" w:hAnsi="Calibri" w:cs="Arial"/>
                <w:sz w:val="20"/>
                <w:szCs w:val="20"/>
              </w:rPr>
              <w:t>I can describe rusting and oxidation as reactions between metal and oxygen (8)</w:t>
            </w:r>
          </w:p>
          <w:p w14:paraId="05B64348" w14:textId="77777777" w:rsidR="00E4129C" w:rsidRPr="00E4129C" w:rsidRDefault="00E4129C" w:rsidP="00E4129C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3C3FC5CC" w14:textId="77777777" w:rsidR="00E4129C" w:rsidRPr="00E4129C" w:rsidRDefault="00E4129C" w:rsidP="00E4129C">
            <w:pPr>
              <w:rPr>
                <w:rFonts w:ascii="Calibri" w:hAnsi="Calibri" w:cs="Arial"/>
                <w:sz w:val="20"/>
                <w:szCs w:val="20"/>
              </w:rPr>
            </w:pPr>
            <w:r w:rsidRPr="00E4129C">
              <w:rPr>
                <w:rFonts w:ascii="Calibri" w:hAnsi="Calibri" w:cs="Arial"/>
                <w:sz w:val="20"/>
                <w:szCs w:val="20"/>
              </w:rPr>
              <w:lastRenderedPageBreak/>
              <w:t>I can u</w:t>
            </w:r>
            <w:bookmarkStart w:id="0" w:name="_GoBack"/>
            <w:bookmarkEnd w:id="0"/>
            <w:r w:rsidRPr="00E4129C">
              <w:rPr>
                <w:rFonts w:ascii="Calibri" w:hAnsi="Calibri" w:cs="Arial"/>
                <w:sz w:val="20"/>
                <w:szCs w:val="20"/>
              </w:rPr>
              <w:t>se universal indicator and the pH scale to determine whether a substance is acidic, alkaline or neutral (12)</w:t>
            </w:r>
          </w:p>
          <w:p w14:paraId="7593F621" w14:textId="77777777" w:rsidR="00E4129C" w:rsidRPr="00E4129C" w:rsidRDefault="00E4129C" w:rsidP="00E4129C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485633B8" w14:textId="77777777" w:rsidR="00E4129C" w:rsidRPr="00E4129C" w:rsidRDefault="00E4129C" w:rsidP="00E4129C">
            <w:pPr>
              <w:rPr>
                <w:rFonts w:ascii="Calibri" w:hAnsi="Calibri" w:cs="Arial"/>
                <w:sz w:val="20"/>
                <w:szCs w:val="20"/>
              </w:rPr>
            </w:pPr>
            <w:r w:rsidRPr="00E4129C">
              <w:rPr>
                <w:rFonts w:ascii="Calibri" w:hAnsi="Calibri" w:cs="Arial"/>
                <w:sz w:val="20"/>
                <w:szCs w:val="20"/>
              </w:rPr>
              <w:t>I can predict salt formed from acid + metal reactions, acid + carbonate reactions and acid + base reactions (13)</w:t>
            </w:r>
          </w:p>
          <w:p w14:paraId="2E0AEAB1" w14:textId="77777777" w:rsidR="00E4129C" w:rsidRPr="00E4129C" w:rsidRDefault="00E4129C" w:rsidP="00E4129C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73DA61C3" w14:textId="77777777" w:rsidR="00E4129C" w:rsidRPr="00E4129C" w:rsidRDefault="00E4129C" w:rsidP="00E4129C">
            <w:pPr>
              <w:rPr>
                <w:rFonts w:ascii="Calibri" w:hAnsi="Calibri" w:cs="Arial"/>
                <w:sz w:val="20"/>
                <w:szCs w:val="20"/>
              </w:rPr>
            </w:pPr>
            <w:r w:rsidRPr="00E4129C">
              <w:rPr>
                <w:rFonts w:ascii="Calibri" w:hAnsi="Calibri" w:cs="Arial"/>
                <w:sz w:val="20"/>
                <w:szCs w:val="20"/>
              </w:rPr>
              <w:t>I can describe neutralisation as the reaction between acid and base (12)</w:t>
            </w:r>
          </w:p>
          <w:p w14:paraId="1BE57166" w14:textId="77777777" w:rsidR="00E4129C" w:rsidRPr="00E4129C" w:rsidRDefault="00E4129C" w:rsidP="00E4129C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4C3C1DC3" w14:textId="77777777" w:rsidR="00E4129C" w:rsidRPr="00E4129C" w:rsidRDefault="00E4129C" w:rsidP="00E4129C">
            <w:pPr>
              <w:rPr>
                <w:rFonts w:ascii="Calibri" w:hAnsi="Calibri" w:cs="Arial"/>
                <w:sz w:val="20"/>
                <w:szCs w:val="20"/>
              </w:rPr>
            </w:pPr>
            <w:r w:rsidRPr="00E4129C">
              <w:rPr>
                <w:rFonts w:ascii="Calibri" w:hAnsi="Calibri" w:cs="Arial"/>
                <w:sz w:val="20"/>
                <w:szCs w:val="20"/>
              </w:rPr>
              <w:t>I know that incomplete combustion happens in a lack of oxygen and forms carbon monoxide + carbon + water (14)</w:t>
            </w:r>
          </w:p>
        </w:tc>
        <w:tc>
          <w:tcPr>
            <w:tcW w:w="2622" w:type="dxa"/>
          </w:tcPr>
          <w:p w14:paraId="394E9529" w14:textId="77777777" w:rsidR="00E4129C" w:rsidRPr="00E4129C" w:rsidRDefault="00E4129C" w:rsidP="00E4129C">
            <w:pPr>
              <w:rPr>
                <w:rFonts w:ascii="Calibri" w:hAnsi="Calibri" w:cs="Arial"/>
                <w:sz w:val="20"/>
                <w:szCs w:val="20"/>
              </w:rPr>
            </w:pPr>
            <w:r w:rsidRPr="00E4129C">
              <w:rPr>
                <w:rFonts w:ascii="Calibri" w:hAnsi="Calibri" w:cs="Arial"/>
                <w:sz w:val="20"/>
                <w:szCs w:val="20"/>
              </w:rPr>
              <w:lastRenderedPageBreak/>
              <w:t>I can explain how Mendeleev created the Periodic Table (6)</w:t>
            </w:r>
          </w:p>
          <w:p w14:paraId="16BD1F23" w14:textId="77777777" w:rsidR="00E4129C" w:rsidRPr="00E4129C" w:rsidRDefault="00E4129C" w:rsidP="00E4129C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70604200" w14:textId="77777777" w:rsidR="00E4129C" w:rsidRPr="00E4129C" w:rsidRDefault="00E4129C" w:rsidP="00E4129C">
            <w:pPr>
              <w:rPr>
                <w:rFonts w:ascii="Calibri" w:hAnsi="Calibri" w:cs="Arial"/>
                <w:sz w:val="20"/>
                <w:szCs w:val="20"/>
              </w:rPr>
            </w:pPr>
            <w:r w:rsidRPr="00E4129C">
              <w:rPr>
                <w:rFonts w:ascii="Calibri" w:hAnsi="Calibri" w:cs="Arial"/>
                <w:sz w:val="20"/>
                <w:szCs w:val="20"/>
              </w:rPr>
              <w:t>I can name Group 7 of the Periodic Table as the Halogens (7)</w:t>
            </w:r>
          </w:p>
          <w:p w14:paraId="37D0F45C" w14:textId="77777777" w:rsidR="00E4129C" w:rsidRPr="00E4129C" w:rsidRDefault="00E4129C" w:rsidP="00E4129C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663B38B9" w14:textId="77777777" w:rsidR="00E4129C" w:rsidRPr="00E4129C" w:rsidRDefault="00E4129C" w:rsidP="00E4129C">
            <w:pPr>
              <w:rPr>
                <w:rFonts w:ascii="Calibri" w:hAnsi="Calibri" w:cs="Arial"/>
                <w:sz w:val="20"/>
                <w:szCs w:val="20"/>
              </w:rPr>
            </w:pPr>
            <w:r w:rsidRPr="00E4129C">
              <w:rPr>
                <w:rFonts w:ascii="Calibri" w:hAnsi="Calibri" w:cs="Arial"/>
                <w:sz w:val="20"/>
                <w:szCs w:val="20"/>
              </w:rPr>
              <w:t>I can use the Reactivity series to make predictions (7)</w:t>
            </w:r>
          </w:p>
          <w:p w14:paraId="08FC001B" w14:textId="77777777" w:rsidR="00E4129C" w:rsidRPr="00E4129C" w:rsidRDefault="00E4129C" w:rsidP="00E4129C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469CB8B1" w14:textId="77777777" w:rsidR="00E4129C" w:rsidRPr="00E4129C" w:rsidRDefault="00E4129C" w:rsidP="00E4129C">
            <w:pPr>
              <w:rPr>
                <w:rFonts w:ascii="Calibri" w:hAnsi="Calibri" w:cs="Arial"/>
                <w:sz w:val="20"/>
                <w:szCs w:val="20"/>
              </w:rPr>
            </w:pPr>
            <w:r w:rsidRPr="00E4129C">
              <w:rPr>
                <w:rFonts w:ascii="Calibri" w:hAnsi="Calibri" w:cs="Arial"/>
                <w:sz w:val="20"/>
                <w:szCs w:val="20"/>
              </w:rPr>
              <w:t>I can write chemical equations for reactions (13)</w:t>
            </w:r>
          </w:p>
          <w:p w14:paraId="05663093" w14:textId="77777777" w:rsidR="00E4129C" w:rsidRPr="00E4129C" w:rsidRDefault="00E4129C" w:rsidP="00E4129C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3C623BD0" w14:textId="77777777" w:rsidR="00E4129C" w:rsidRPr="00E4129C" w:rsidRDefault="00E4129C" w:rsidP="00E4129C">
            <w:pPr>
              <w:rPr>
                <w:rFonts w:ascii="Calibri" w:hAnsi="Calibri" w:cs="Arial"/>
                <w:sz w:val="20"/>
                <w:szCs w:val="20"/>
              </w:rPr>
            </w:pPr>
            <w:r w:rsidRPr="00E4129C">
              <w:rPr>
                <w:rFonts w:ascii="Calibri" w:hAnsi="Calibri" w:cs="Arial"/>
                <w:sz w:val="20"/>
                <w:szCs w:val="20"/>
              </w:rPr>
              <w:t>I can explain why mass of a metal increases when it is burned in air (14)</w:t>
            </w:r>
          </w:p>
          <w:p w14:paraId="1F9D6E2F" w14:textId="77777777" w:rsidR="00E4129C" w:rsidRPr="00E4129C" w:rsidRDefault="00E4129C" w:rsidP="00E4129C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7598CFD2" w14:textId="77777777" w:rsidR="00E4129C" w:rsidRPr="00E4129C" w:rsidRDefault="00E4129C" w:rsidP="00E4129C">
            <w:pPr>
              <w:rPr>
                <w:rFonts w:ascii="Calibri" w:hAnsi="Calibri" w:cs="Arial"/>
                <w:sz w:val="20"/>
                <w:szCs w:val="20"/>
              </w:rPr>
            </w:pPr>
            <w:r w:rsidRPr="00E4129C">
              <w:rPr>
                <w:rFonts w:ascii="Calibri" w:hAnsi="Calibri" w:cs="Arial"/>
                <w:sz w:val="20"/>
                <w:szCs w:val="20"/>
              </w:rPr>
              <w:t>I can explain the methods of electrolysis and reduction with carbon to extract metals (7)</w:t>
            </w:r>
          </w:p>
          <w:p w14:paraId="0269A7D3" w14:textId="77777777" w:rsidR="00E4129C" w:rsidRPr="00E4129C" w:rsidRDefault="00E4129C" w:rsidP="00E4129C">
            <w:pPr>
              <w:rPr>
                <w:rFonts w:ascii="Calibri" w:hAnsi="Calibri" w:cs="Arial"/>
                <w:sz w:val="20"/>
                <w:szCs w:val="20"/>
              </w:rPr>
            </w:pPr>
            <w:r w:rsidRPr="00E4129C">
              <w:rPr>
                <w:rFonts w:ascii="Calibri" w:hAnsi="Calibri" w:cs="Arial"/>
                <w:sz w:val="20"/>
                <w:szCs w:val="20"/>
              </w:rPr>
              <w:br/>
              <w:t>I can explain the difference between complete and incomplete combustion (14)</w:t>
            </w:r>
          </w:p>
          <w:p w14:paraId="2A57F8EF" w14:textId="77777777" w:rsidR="00E4129C" w:rsidRPr="00E4129C" w:rsidRDefault="00E4129C" w:rsidP="00E4129C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0BF5B3E9" w14:textId="77777777" w:rsidR="00E4129C" w:rsidRPr="00E4129C" w:rsidRDefault="00E4129C" w:rsidP="00E4129C">
            <w:pPr>
              <w:rPr>
                <w:rFonts w:ascii="Calibri" w:hAnsi="Calibri" w:cs="Arial"/>
                <w:sz w:val="20"/>
                <w:szCs w:val="20"/>
              </w:rPr>
            </w:pPr>
            <w:r w:rsidRPr="00E4129C">
              <w:rPr>
                <w:rFonts w:ascii="Calibri" w:hAnsi="Calibri" w:cs="Arial"/>
                <w:sz w:val="20"/>
                <w:szCs w:val="20"/>
              </w:rPr>
              <w:t>I can test for chlorine, hydrogen, oxygen and carbon dioxide gas (15)</w:t>
            </w:r>
          </w:p>
          <w:p w14:paraId="6C0395E8" w14:textId="77777777" w:rsidR="00E4129C" w:rsidRPr="00E4129C" w:rsidRDefault="00E4129C" w:rsidP="00E4129C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609AE22F" w14:textId="77777777" w:rsidR="00E4129C" w:rsidRPr="00E4129C" w:rsidRDefault="00E4129C" w:rsidP="00E4129C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30E41D7C" w14:textId="77777777" w:rsidR="00E4129C" w:rsidRPr="00E4129C" w:rsidRDefault="00E4129C" w:rsidP="00E4129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23" w:type="dxa"/>
          </w:tcPr>
          <w:p w14:paraId="3A4BF3EA" w14:textId="77777777" w:rsidR="00E4129C" w:rsidRPr="00E4129C" w:rsidRDefault="00E4129C" w:rsidP="00E4129C">
            <w:pPr>
              <w:rPr>
                <w:rFonts w:ascii="Calibri" w:hAnsi="Calibri" w:cs="Arial"/>
                <w:sz w:val="20"/>
                <w:szCs w:val="20"/>
              </w:rPr>
            </w:pPr>
            <w:r w:rsidRPr="00E4129C">
              <w:rPr>
                <w:rFonts w:ascii="Calibri" w:hAnsi="Calibri" w:cs="Arial"/>
                <w:sz w:val="20"/>
                <w:szCs w:val="20"/>
              </w:rPr>
              <w:lastRenderedPageBreak/>
              <w:t>I can describe displacement reactions in terms of reactivity (7)</w:t>
            </w:r>
          </w:p>
          <w:p w14:paraId="0ED937FF" w14:textId="77777777" w:rsidR="00E4129C" w:rsidRPr="00E4129C" w:rsidRDefault="00E4129C" w:rsidP="00E4129C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3E45D8E6" w14:textId="77777777" w:rsidR="00E4129C" w:rsidRPr="00E4129C" w:rsidRDefault="00E4129C" w:rsidP="00E4129C">
            <w:pPr>
              <w:rPr>
                <w:rFonts w:ascii="Calibri" w:hAnsi="Calibri" w:cs="Arial"/>
                <w:sz w:val="20"/>
                <w:szCs w:val="20"/>
              </w:rPr>
            </w:pPr>
            <w:r w:rsidRPr="00E4129C">
              <w:rPr>
                <w:rFonts w:ascii="Calibri" w:hAnsi="Calibri" w:cs="Arial"/>
                <w:sz w:val="20"/>
                <w:szCs w:val="20"/>
              </w:rPr>
              <w:t>I can write balanced symbol equations for reactions (8 on)</w:t>
            </w:r>
          </w:p>
          <w:p w14:paraId="189ED04A" w14:textId="77777777" w:rsidR="00E4129C" w:rsidRPr="00E4129C" w:rsidRDefault="00E4129C" w:rsidP="00E4129C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1FA96D78" w14:textId="77777777" w:rsidR="00E4129C" w:rsidRPr="00E4129C" w:rsidRDefault="00E4129C" w:rsidP="00E4129C">
            <w:pPr>
              <w:rPr>
                <w:rFonts w:ascii="Calibri" w:hAnsi="Calibri" w:cs="Arial"/>
                <w:sz w:val="20"/>
                <w:szCs w:val="20"/>
              </w:rPr>
            </w:pPr>
            <w:r w:rsidRPr="00E4129C">
              <w:rPr>
                <w:rFonts w:ascii="Calibri" w:hAnsi="Calibri" w:cs="Arial"/>
                <w:sz w:val="20"/>
                <w:szCs w:val="20"/>
              </w:rPr>
              <w:t>I can use the reactivity  series to predict how a metal is extracted (7)</w:t>
            </w:r>
          </w:p>
        </w:tc>
      </w:tr>
    </w:tbl>
    <w:p w14:paraId="4849E53A" w14:textId="77777777" w:rsidR="00E4129C" w:rsidRPr="00E4129C" w:rsidRDefault="00E4129C" w:rsidP="00E4129C">
      <w:pPr>
        <w:spacing w:after="160" w:line="259" w:lineRule="auto"/>
        <w:rPr>
          <w:rFonts w:ascii="Calibri" w:eastAsia="Calibri" w:hAnsi="Calibri" w:cs="Arial"/>
          <w:sz w:val="20"/>
          <w:szCs w:val="20"/>
          <w:lang w:eastAsia="en-US"/>
        </w:rPr>
      </w:pPr>
    </w:p>
    <w:p w14:paraId="55EBC31A" w14:textId="77777777" w:rsidR="00E4129C" w:rsidRPr="00E4129C" w:rsidRDefault="00E4129C" w:rsidP="00E4129C">
      <w:pPr>
        <w:spacing w:after="160" w:line="259" w:lineRule="auto"/>
        <w:rPr>
          <w:rFonts w:ascii="Calibri" w:eastAsia="Calibri" w:hAnsi="Calibri" w:cs="Arial"/>
          <w:sz w:val="20"/>
          <w:szCs w:val="20"/>
          <w:lang w:eastAsia="en-US"/>
        </w:rPr>
      </w:pPr>
    </w:p>
    <w:p w14:paraId="50A89EE7" w14:textId="77777777" w:rsidR="00E4129C" w:rsidRPr="00E4129C" w:rsidRDefault="00E4129C" w:rsidP="00E4129C">
      <w:pPr>
        <w:spacing w:after="160" w:line="259" w:lineRule="auto"/>
        <w:rPr>
          <w:rFonts w:ascii="Calibri" w:eastAsia="Calibri" w:hAnsi="Calibri" w:cs="Arial"/>
          <w:sz w:val="20"/>
          <w:szCs w:val="20"/>
          <w:lang w:eastAsia="en-US"/>
        </w:rPr>
      </w:pPr>
    </w:p>
    <w:p w14:paraId="1D66A4AD" w14:textId="77777777" w:rsidR="00E4129C" w:rsidRPr="008A058E" w:rsidRDefault="00E4129C" w:rsidP="008A058E"/>
    <w:sectPr w:rsidR="00E4129C" w:rsidRPr="008A058E" w:rsidSect="004D4713">
      <w:pgSz w:w="16840" w:h="11900" w:orient="landscape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6331"/>
    <w:multiLevelType w:val="hybridMultilevel"/>
    <w:tmpl w:val="B4B662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C5551"/>
    <w:multiLevelType w:val="hybridMultilevel"/>
    <w:tmpl w:val="2AD8ED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66CB8"/>
    <w:multiLevelType w:val="hybridMultilevel"/>
    <w:tmpl w:val="2EA288A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C81F8D"/>
    <w:multiLevelType w:val="hybridMultilevel"/>
    <w:tmpl w:val="42C00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84849"/>
    <w:multiLevelType w:val="hybridMultilevel"/>
    <w:tmpl w:val="BFB2B8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847A6"/>
    <w:multiLevelType w:val="hybridMultilevel"/>
    <w:tmpl w:val="61CAEA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E25A9"/>
    <w:multiLevelType w:val="hybridMultilevel"/>
    <w:tmpl w:val="7A4652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DC6654"/>
    <w:multiLevelType w:val="hybridMultilevel"/>
    <w:tmpl w:val="E0801D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7B77F0"/>
    <w:multiLevelType w:val="hybridMultilevel"/>
    <w:tmpl w:val="5F70C8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0F3C87"/>
    <w:multiLevelType w:val="hybridMultilevel"/>
    <w:tmpl w:val="803C224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B57056D"/>
    <w:multiLevelType w:val="hybridMultilevel"/>
    <w:tmpl w:val="2EA288A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C2158F5"/>
    <w:multiLevelType w:val="hybridMultilevel"/>
    <w:tmpl w:val="DB6667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9D1CF4"/>
    <w:multiLevelType w:val="hybridMultilevel"/>
    <w:tmpl w:val="84F67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3F0DEF"/>
    <w:multiLevelType w:val="hybridMultilevel"/>
    <w:tmpl w:val="02DAB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AA5BF5"/>
    <w:multiLevelType w:val="hybridMultilevel"/>
    <w:tmpl w:val="560A30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331F67"/>
    <w:multiLevelType w:val="hybridMultilevel"/>
    <w:tmpl w:val="4462E6A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DF346CE"/>
    <w:multiLevelType w:val="hybridMultilevel"/>
    <w:tmpl w:val="1E2CCB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F85A54"/>
    <w:multiLevelType w:val="hybridMultilevel"/>
    <w:tmpl w:val="3FF652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E658A0"/>
    <w:multiLevelType w:val="hybridMultilevel"/>
    <w:tmpl w:val="AA7CC5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750F0C"/>
    <w:multiLevelType w:val="hybridMultilevel"/>
    <w:tmpl w:val="FC9EDF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C13DB2"/>
    <w:multiLevelType w:val="hybridMultilevel"/>
    <w:tmpl w:val="2E409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89432F"/>
    <w:multiLevelType w:val="hybridMultilevel"/>
    <w:tmpl w:val="516AB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95707C"/>
    <w:multiLevelType w:val="hybridMultilevel"/>
    <w:tmpl w:val="7DFE13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967B51"/>
    <w:multiLevelType w:val="hybridMultilevel"/>
    <w:tmpl w:val="F18E7D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E14C3E"/>
    <w:multiLevelType w:val="hybridMultilevel"/>
    <w:tmpl w:val="17127A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184374"/>
    <w:multiLevelType w:val="hybridMultilevel"/>
    <w:tmpl w:val="F89ACA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B75C1C"/>
    <w:multiLevelType w:val="hybridMultilevel"/>
    <w:tmpl w:val="EA8CB0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5F4D80"/>
    <w:multiLevelType w:val="hybridMultilevel"/>
    <w:tmpl w:val="ECEA6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0"/>
  </w:num>
  <w:num w:numId="4">
    <w:abstractNumId w:val="17"/>
  </w:num>
  <w:num w:numId="5">
    <w:abstractNumId w:val="19"/>
  </w:num>
  <w:num w:numId="6">
    <w:abstractNumId w:val="25"/>
  </w:num>
  <w:num w:numId="7">
    <w:abstractNumId w:val="26"/>
  </w:num>
  <w:num w:numId="8">
    <w:abstractNumId w:val="0"/>
  </w:num>
  <w:num w:numId="9">
    <w:abstractNumId w:val="6"/>
  </w:num>
  <w:num w:numId="10">
    <w:abstractNumId w:val="3"/>
  </w:num>
  <w:num w:numId="11">
    <w:abstractNumId w:val="5"/>
  </w:num>
  <w:num w:numId="12">
    <w:abstractNumId w:val="14"/>
  </w:num>
  <w:num w:numId="13">
    <w:abstractNumId w:val="16"/>
  </w:num>
  <w:num w:numId="14">
    <w:abstractNumId w:val="8"/>
  </w:num>
  <w:num w:numId="15">
    <w:abstractNumId w:val="20"/>
  </w:num>
  <w:num w:numId="16">
    <w:abstractNumId w:val="27"/>
  </w:num>
  <w:num w:numId="17">
    <w:abstractNumId w:val="12"/>
  </w:num>
  <w:num w:numId="18">
    <w:abstractNumId w:val="21"/>
  </w:num>
  <w:num w:numId="19">
    <w:abstractNumId w:val="15"/>
  </w:num>
  <w:num w:numId="20">
    <w:abstractNumId w:val="4"/>
  </w:num>
  <w:num w:numId="21">
    <w:abstractNumId w:val="22"/>
  </w:num>
  <w:num w:numId="22">
    <w:abstractNumId w:val="11"/>
  </w:num>
  <w:num w:numId="23">
    <w:abstractNumId w:val="18"/>
  </w:num>
  <w:num w:numId="24">
    <w:abstractNumId w:val="9"/>
  </w:num>
  <w:num w:numId="25">
    <w:abstractNumId w:val="7"/>
  </w:num>
  <w:num w:numId="26">
    <w:abstractNumId w:val="23"/>
  </w:num>
  <w:num w:numId="27">
    <w:abstractNumId w:val="24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713"/>
    <w:rsid w:val="000B00C8"/>
    <w:rsid w:val="0016095F"/>
    <w:rsid w:val="00172212"/>
    <w:rsid w:val="001E3CD4"/>
    <w:rsid w:val="001F6447"/>
    <w:rsid w:val="00236778"/>
    <w:rsid w:val="002F102A"/>
    <w:rsid w:val="00331FCD"/>
    <w:rsid w:val="003D6D82"/>
    <w:rsid w:val="003E273A"/>
    <w:rsid w:val="00440638"/>
    <w:rsid w:val="00451CC9"/>
    <w:rsid w:val="004D4713"/>
    <w:rsid w:val="00526B2C"/>
    <w:rsid w:val="005B1202"/>
    <w:rsid w:val="005B4DB0"/>
    <w:rsid w:val="005C4DDF"/>
    <w:rsid w:val="005D11C4"/>
    <w:rsid w:val="005F3071"/>
    <w:rsid w:val="00653E5C"/>
    <w:rsid w:val="00680F70"/>
    <w:rsid w:val="00785729"/>
    <w:rsid w:val="00790D7A"/>
    <w:rsid w:val="007E391E"/>
    <w:rsid w:val="007F20C1"/>
    <w:rsid w:val="0080102B"/>
    <w:rsid w:val="008773E5"/>
    <w:rsid w:val="008A058E"/>
    <w:rsid w:val="008C6391"/>
    <w:rsid w:val="009005FA"/>
    <w:rsid w:val="009434AB"/>
    <w:rsid w:val="009C3793"/>
    <w:rsid w:val="00AA39EC"/>
    <w:rsid w:val="00AA52E9"/>
    <w:rsid w:val="00AF0C61"/>
    <w:rsid w:val="00B35E1F"/>
    <w:rsid w:val="00B51FD4"/>
    <w:rsid w:val="00B76A14"/>
    <w:rsid w:val="00C206F9"/>
    <w:rsid w:val="00C56137"/>
    <w:rsid w:val="00DF704A"/>
    <w:rsid w:val="00E12040"/>
    <w:rsid w:val="00E153F9"/>
    <w:rsid w:val="00E332F9"/>
    <w:rsid w:val="00E4129C"/>
    <w:rsid w:val="00E6066A"/>
    <w:rsid w:val="00EA2439"/>
    <w:rsid w:val="00F05990"/>
    <w:rsid w:val="00F41A41"/>
    <w:rsid w:val="00F809BC"/>
    <w:rsid w:val="00FF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4BF5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4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1FD4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customStyle="1" w:styleId="p1">
    <w:name w:val="p1"/>
    <w:basedOn w:val="Normal"/>
    <w:rsid w:val="00F809BC"/>
    <w:rPr>
      <w:rFonts w:ascii="Times" w:hAnsi="Times" w:cs="Times New Roman"/>
      <w:sz w:val="14"/>
      <w:szCs w:val="14"/>
      <w:lang w:eastAsia="en-GB"/>
    </w:rPr>
  </w:style>
  <w:style w:type="paragraph" w:customStyle="1" w:styleId="p2">
    <w:name w:val="p2"/>
    <w:basedOn w:val="Normal"/>
    <w:rsid w:val="00F809BC"/>
    <w:rPr>
      <w:rFonts w:ascii="Times" w:hAnsi="Times" w:cs="Times New Roman"/>
      <w:sz w:val="14"/>
      <w:szCs w:val="14"/>
      <w:lang w:eastAsia="en-GB"/>
    </w:rPr>
  </w:style>
  <w:style w:type="paragraph" w:customStyle="1" w:styleId="p3">
    <w:name w:val="p3"/>
    <w:basedOn w:val="Normal"/>
    <w:rsid w:val="00F809BC"/>
    <w:pPr>
      <w:jc w:val="center"/>
    </w:pPr>
    <w:rPr>
      <w:rFonts w:ascii="Times" w:hAnsi="Times" w:cs="Times New Roman"/>
      <w:sz w:val="14"/>
      <w:szCs w:val="14"/>
      <w:lang w:eastAsia="en-GB"/>
    </w:rPr>
  </w:style>
  <w:style w:type="paragraph" w:customStyle="1" w:styleId="p4">
    <w:name w:val="p4"/>
    <w:basedOn w:val="Normal"/>
    <w:rsid w:val="00F809BC"/>
    <w:pPr>
      <w:jc w:val="right"/>
    </w:pPr>
    <w:rPr>
      <w:rFonts w:ascii="Times" w:hAnsi="Times" w:cs="Times New Roman"/>
      <w:sz w:val="14"/>
      <w:szCs w:val="14"/>
      <w:lang w:eastAsia="en-GB"/>
    </w:rPr>
  </w:style>
  <w:style w:type="character" w:customStyle="1" w:styleId="apple-converted-space">
    <w:name w:val="apple-converted-space"/>
    <w:basedOn w:val="DefaultParagraphFont"/>
    <w:rsid w:val="00F809BC"/>
  </w:style>
  <w:style w:type="paragraph" w:customStyle="1" w:styleId="Default">
    <w:name w:val="Default"/>
    <w:rsid w:val="00172212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table" w:customStyle="1" w:styleId="TableGrid1">
    <w:name w:val="Table Grid1"/>
    <w:basedOn w:val="TableNormal"/>
    <w:next w:val="TableGrid"/>
    <w:uiPriority w:val="39"/>
    <w:rsid w:val="00E4129C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157C3ABB</Template>
  <TotalTime>0</TotalTime>
  <Pages>7</Pages>
  <Words>1449</Words>
  <Characters>8264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9694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 Konynenburg</cp:lastModifiedBy>
  <cp:revision>2</cp:revision>
  <dcterms:created xsi:type="dcterms:W3CDTF">2020-01-21T10:18:00Z</dcterms:created>
  <dcterms:modified xsi:type="dcterms:W3CDTF">2020-01-21T10:18:00Z</dcterms:modified>
</cp:coreProperties>
</file>