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01"/>
        <w:gridCol w:w="992"/>
        <w:gridCol w:w="802"/>
        <w:gridCol w:w="1184"/>
        <w:gridCol w:w="961"/>
        <w:gridCol w:w="142"/>
        <w:gridCol w:w="850"/>
        <w:gridCol w:w="851"/>
        <w:gridCol w:w="992"/>
        <w:gridCol w:w="850"/>
        <w:gridCol w:w="142"/>
        <w:gridCol w:w="142"/>
        <w:gridCol w:w="709"/>
        <w:gridCol w:w="850"/>
        <w:gridCol w:w="851"/>
        <w:gridCol w:w="141"/>
        <w:gridCol w:w="851"/>
        <w:gridCol w:w="914"/>
        <w:gridCol w:w="86"/>
        <w:gridCol w:w="701"/>
        <w:gridCol w:w="78"/>
        <w:gridCol w:w="880"/>
      </w:tblGrid>
      <w:tr w:rsidR="00815337" w:rsidRPr="005B1202" w14:paraId="4ADC5677" w14:textId="77777777" w:rsidTr="00082409">
        <w:trPr>
          <w:trHeight w:val="260"/>
        </w:trPr>
        <w:tc>
          <w:tcPr>
            <w:tcW w:w="15570" w:type="dxa"/>
            <w:gridSpan w:val="22"/>
            <w:shd w:val="clear" w:color="auto" w:fill="BDD6EE"/>
          </w:tcPr>
          <w:p w14:paraId="6EDC9927" w14:textId="77777777" w:rsidR="00815337" w:rsidRPr="005B1202" w:rsidRDefault="00815337" w:rsidP="00082409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Art </w:t>
            </w:r>
          </w:p>
          <w:p w14:paraId="1FEC649B" w14:textId="77777777" w:rsidR="00815337" w:rsidRPr="005B1202" w:rsidRDefault="00815337" w:rsidP="00082409">
            <w:pPr>
              <w:tabs>
                <w:tab w:val="center" w:pos="7677"/>
                <w:tab w:val="left" w:pos="11933"/>
              </w:tabs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KEY STAGE THREE ASSESSMENT FRAMEWORK, YEAR 7</w:t>
            </w:r>
          </w:p>
        </w:tc>
      </w:tr>
      <w:tr w:rsidR="00815337" w:rsidRPr="005B1202" w14:paraId="6D3C16CA" w14:textId="77777777" w:rsidTr="00082409">
        <w:trPr>
          <w:trHeight w:val="260"/>
        </w:trPr>
        <w:tc>
          <w:tcPr>
            <w:tcW w:w="1601" w:type="dxa"/>
            <w:vMerge w:val="restart"/>
          </w:tcPr>
          <w:p w14:paraId="01EDEA00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978" w:type="dxa"/>
            <w:gridSpan w:val="3"/>
            <w:shd w:val="clear" w:color="auto" w:fill="93F8FF"/>
          </w:tcPr>
          <w:p w14:paraId="1F36C284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12D1047F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77A62BA3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3CE51290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MILESTONE 4</w:t>
            </w:r>
          </w:p>
        </w:tc>
        <w:tc>
          <w:tcPr>
            <w:tcW w:w="2659" w:type="dxa"/>
            <w:gridSpan w:val="5"/>
            <w:shd w:val="clear" w:color="auto" w:fill="FFD5FE"/>
          </w:tcPr>
          <w:p w14:paraId="3B05EC04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MILESTONE 5</w:t>
            </w:r>
          </w:p>
        </w:tc>
      </w:tr>
      <w:tr w:rsidR="00815337" w:rsidRPr="005B1202" w14:paraId="588BB198" w14:textId="77777777" w:rsidTr="00082409">
        <w:trPr>
          <w:trHeight w:val="422"/>
        </w:trPr>
        <w:tc>
          <w:tcPr>
            <w:tcW w:w="1601" w:type="dxa"/>
            <w:vMerge/>
          </w:tcPr>
          <w:p w14:paraId="35432C35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shd w:val="clear" w:color="auto" w:fill="93F8FF"/>
          </w:tcPr>
          <w:p w14:paraId="6D03CB96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45A62DA2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1331684F" w14:textId="77777777" w:rsidR="00815337" w:rsidRPr="005B1202" w:rsidRDefault="00815337" w:rsidP="00082409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Securing</w:t>
            </w:r>
          </w:p>
          <w:p w14:paraId="697B6AF9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3EC3CF37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Mastering</w:t>
            </w:r>
          </w:p>
        </w:tc>
        <w:tc>
          <w:tcPr>
            <w:tcW w:w="2659" w:type="dxa"/>
            <w:gridSpan w:val="5"/>
            <w:shd w:val="clear" w:color="auto" w:fill="FFD5FE"/>
          </w:tcPr>
          <w:p w14:paraId="78F13503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Beyond</w:t>
            </w:r>
          </w:p>
        </w:tc>
      </w:tr>
      <w:tr w:rsidR="00815337" w:rsidRPr="005B1202" w14:paraId="50C887C3" w14:textId="77777777" w:rsidTr="00082409">
        <w:trPr>
          <w:trHeight w:val="1494"/>
        </w:trPr>
        <w:tc>
          <w:tcPr>
            <w:tcW w:w="1601" w:type="dxa"/>
          </w:tcPr>
          <w:p w14:paraId="0228F7A7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  <w:p w14:paraId="78B1769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Personalised comments based on completion of set tasks.</w:t>
            </w:r>
          </w:p>
          <w:p w14:paraId="4B1E7BA8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14:paraId="6B7ACAD9" w14:textId="77777777" w:rsidR="00815337" w:rsidRPr="005B1202" w:rsidRDefault="00815337" w:rsidP="000824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You have completed one or two of your tasks, showing emerging competence/understanding </w:t>
            </w:r>
          </w:p>
          <w:p w14:paraId="60C4D978" w14:textId="77777777" w:rsidR="00815337" w:rsidRPr="005B1202" w:rsidRDefault="00815337" w:rsidP="000824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 xml:space="preserve">None submitted </w:t>
            </w:r>
          </w:p>
          <w:p w14:paraId="7AD7CD7F" w14:textId="77777777" w:rsidR="00815337" w:rsidRPr="005B1202" w:rsidRDefault="00815337" w:rsidP="000824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Late submission</w:t>
            </w:r>
          </w:p>
          <w:p w14:paraId="43F3797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6E87E60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shown a developing understanding of the tasks</w:t>
            </w:r>
          </w:p>
        </w:tc>
        <w:tc>
          <w:tcPr>
            <w:tcW w:w="2835" w:type="dxa"/>
            <w:gridSpan w:val="5"/>
          </w:tcPr>
          <w:p w14:paraId="6E8FA66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shown a secure understanding of the home learning tasks</w:t>
            </w:r>
          </w:p>
        </w:tc>
        <w:tc>
          <w:tcPr>
            <w:tcW w:w="2693" w:type="dxa"/>
            <w:gridSpan w:val="4"/>
          </w:tcPr>
          <w:p w14:paraId="17EFA8F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Well done, you are mastering a few skills very well, through your home learning tasks  </w:t>
            </w:r>
          </w:p>
        </w:tc>
        <w:tc>
          <w:tcPr>
            <w:tcW w:w="2659" w:type="dxa"/>
            <w:gridSpan w:val="5"/>
          </w:tcPr>
          <w:p w14:paraId="6030F23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Well done, you have produced some home learning tasks that’s are beyond the expected level at Year 7. Your work is of an exceptional standard.</w:t>
            </w:r>
          </w:p>
        </w:tc>
      </w:tr>
      <w:tr w:rsidR="00815337" w:rsidRPr="005B1202" w14:paraId="0F102090" w14:textId="77777777" w:rsidTr="00082409">
        <w:trPr>
          <w:trHeight w:val="243"/>
        </w:trPr>
        <w:tc>
          <w:tcPr>
            <w:tcW w:w="1601" w:type="dxa"/>
            <w:vMerge w:val="restart"/>
          </w:tcPr>
          <w:p w14:paraId="380D19A2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699D34DD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Assessed marks (4 home learning task sets per term):</w:t>
            </w:r>
          </w:p>
        </w:tc>
        <w:tc>
          <w:tcPr>
            <w:tcW w:w="992" w:type="dxa"/>
          </w:tcPr>
          <w:p w14:paraId="4F01FA65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1.</w:t>
            </w:r>
          </w:p>
          <w:p w14:paraId="19EFD50D" w14:textId="77777777" w:rsidR="00815337" w:rsidRPr="005B1202" w:rsidRDefault="00815337" w:rsidP="00082409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20CD1DD4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1.</w:t>
            </w:r>
          </w:p>
        </w:tc>
        <w:tc>
          <w:tcPr>
            <w:tcW w:w="1184" w:type="dxa"/>
          </w:tcPr>
          <w:p w14:paraId="77FE1A24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</w:tcPr>
          <w:p w14:paraId="6A3DC5E5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5EDDD4E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7F3DA5A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7B086ADA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</w:tcPr>
          <w:p w14:paraId="0CF82B2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</w:tcPr>
          <w:p w14:paraId="279C37AF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2F10F71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</w:tcPr>
          <w:p w14:paraId="38E4D26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3D687C1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000" w:type="dxa"/>
            <w:gridSpan w:val="2"/>
          </w:tcPr>
          <w:p w14:paraId="6C6DE49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701" w:type="dxa"/>
          </w:tcPr>
          <w:p w14:paraId="4EE8157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58" w:type="dxa"/>
            <w:gridSpan w:val="2"/>
          </w:tcPr>
          <w:p w14:paraId="388CDD3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1.</w:t>
            </w:r>
          </w:p>
        </w:tc>
      </w:tr>
      <w:tr w:rsidR="00815337" w:rsidRPr="005B1202" w14:paraId="03378959" w14:textId="77777777" w:rsidTr="00082409">
        <w:trPr>
          <w:trHeight w:val="243"/>
        </w:trPr>
        <w:tc>
          <w:tcPr>
            <w:tcW w:w="1601" w:type="dxa"/>
            <w:vMerge/>
          </w:tcPr>
          <w:p w14:paraId="78BDFF03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ED19F7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2.</w:t>
            </w:r>
          </w:p>
          <w:p w14:paraId="4209E695" w14:textId="77777777" w:rsidR="00815337" w:rsidRPr="005B1202" w:rsidRDefault="00815337" w:rsidP="00082409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10DFB168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2.</w:t>
            </w:r>
          </w:p>
        </w:tc>
        <w:tc>
          <w:tcPr>
            <w:tcW w:w="1184" w:type="dxa"/>
          </w:tcPr>
          <w:p w14:paraId="70A59CFF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</w:tcPr>
          <w:p w14:paraId="1C84E80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1C57AD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0006ED2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24C43FC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</w:tcPr>
          <w:p w14:paraId="17D00DB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</w:tcPr>
          <w:p w14:paraId="23A9F03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4971D25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</w:tcPr>
          <w:p w14:paraId="2EA005D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4C0CCA9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000" w:type="dxa"/>
            <w:gridSpan w:val="2"/>
          </w:tcPr>
          <w:p w14:paraId="21C4F99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701" w:type="dxa"/>
          </w:tcPr>
          <w:p w14:paraId="1CA8F86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58" w:type="dxa"/>
            <w:gridSpan w:val="2"/>
          </w:tcPr>
          <w:p w14:paraId="194EE86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2.</w:t>
            </w:r>
          </w:p>
        </w:tc>
      </w:tr>
      <w:tr w:rsidR="00815337" w:rsidRPr="005B1202" w14:paraId="6CD55856" w14:textId="77777777" w:rsidTr="00082409">
        <w:trPr>
          <w:trHeight w:val="243"/>
        </w:trPr>
        <w:tc>
          <w:tcPr>
            <w:tcW w:w="1601" w:type="dxa"/>
            <w:vMerge/>
          </w:tcPr>
          <w:p w14:paraId="049CD674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BDFAF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3.</w:t>
            </w:r>
          </w:p>
          <w:p w14:paraId="0121083F" w14:textId="77777777" w:rsidR="00815337" w:rsidRPr="005B1202" w:rsidRDefault="00815337" w:rsidP="00082409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6B460EA5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3.</w:t>
            </w:r>
          </w:p>
        </w:tc>
        <w:tc>
          <w:tcPr>
            <w:tcW w:w="1184" w:type="dxa"/>
          </w:tcPr>
          <w:p w14:paraId="79ACC983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3.</w:t>
            </w:r>
          </w:p>
        </w:tc>
        <w:tc>
          <w:tcPr>
            <w:tcW w:w="1103" w:type="dxa"/>
            <w:gridSpan w:val="2"/>
          </w:tcPr>
          <w:p w14:paraId="74BB940F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5B2BEBD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3F02D88A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B3A0CA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2D038F46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</w:tcPr>
          <w:p w14:paraId="7C9C43F9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11E8959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22C00F6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3D1B05A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1000" w:type="dxa"/>
            <w:gridSpan w:val="2"/>
          </w:tcPr>
          <w:p w14:paraId="50B4DCD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701" w:type="dxa"/>
          </w:tcPr>
          <w:p w14:paraId="45880F26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58" w:type="dxa"/>
            <w:gridSpan w:val="2"/>
          </w:tcPr>
          <w:p w14:paraId="0FB9FAC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3.</w:t>
            </w:r>
          </w:p>
        </w:tc>
      </w:tr>
      <w:tr w:rsidR="00815337" w:rsidRPr="005B1202" w14:paraId="55BC899D" w14:textId="77777777" w:rsidTr="00082409">
        <w:trPr>
          <w:trHeight w:val="243"/>
        </w:trPr>
        <w:tc>
          <w:tcPr>
            <w:tcW w:w="1601" w:type="dxa"/>
            <w:vMerge/>
          </w:tcPr>
          <w:p w14:paraId="4FAACB1C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3ED25A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4.</w:t>
            </w:r>
          </w:p>
          <w:p w14:paraId="1318B717" w14:textId="77777777" w:rsidR="00815337" w:rsidRPr="005B1202" w:rsidRDefault="00815337" w:rsidP="00082409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14:paraId="3634B284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4.</w:t>
            </w:r>
          </w:p>
        </w:tc>
        <w:tc>
          <w:tcPr>
            <w:tcW w:w="1184" w:type="dxa"/>
          </w:tcPr>
          <w:p w14:paraId="1EB13E88" w14:textId="77777777" w:rsidR="00815337" w:rsidRPr="005B1202" w:rsidRDefault="00815337" w:rsidP="00082409">
            <w:pPr>
              <w:rPr>
                <w:sz w:val="20"/>
                <w:szCs w:val="20"/>
              </w:rPr>
            </w:pPr>
            <w:r w:rsidRPr="005B1202">
              <w:rPr>
                <w:sz w:val="20"/>
                <w:szCs w:val="20"/>
              </w:rPr>
              <w:t>4.</w:t>
            </w:r>
          </w:p>
        </w:tc>
        <w:tc>
          <w:tcPr>
            <w:tcW w:w="1103" w:type="dxa"/>
            <w:gridSpan w:val="2"/>
          </w:tcPr>
          <w:p w14:paraId="10B8B35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18C3B79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2767DAA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563CF41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</w:tcPr>
          <w:p w14:paraId="7B6DF17F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</w:tcPr>
          <w:p w14:paraId="43D683B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17887AA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</w:tcPr>
          <w:p w14:paraId="69D6D4E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71B17EA6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1000" w:type="dxa"/>
            <w:gridSpan w:val="2"/>
          </w:tcPr>
          <w:p w14:paraId="4154880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701" w:type="dxa"/>
          </w:tcPr>
          <w:p w14:paraId="62F2AF8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58" w:type="dxa"/>
            <w:gridSpan w:val="2"/>
          </w:tcPr>
          <w:p w14:paraId="1344E97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4.</w:t>
            </w:r>
          </w:p>
        </w:tc>
      </w:tr>
      <w:tr w:rsidR="00815337" w:rsidRPr="005B1202" w14:paraId="110236A6" w14:textId="77777777" w:rsidTr="00082409">
        <w:trPr>
          <w:trHeight w:val="2081"/>
        </w:trPr>
        <w:tc>
          <w:tcPr>
            <w:tcW w:w="1601" w:type="dxa"/>
          </w:tcPr>
          <w:p w14:paraId="3CF825A6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</w:t>
            </w:r>
          </w:p>
          <w:p w14:paraId="16C9347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3FED6C1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>Developing  ideas through research and investigations from a variety of  sources (online, in books and from viewing art at galleries or museums)</w:t>
            </w:r>
          </w:p>
        </w:tc>
        <w:tc>
          <w:tcPr>
            <w:tcW w:w="2978" w:type="dxa"/>
            <w:gridSpan w:val="3"/>
          </w:tcPr>
          <w:p w14:paraId="1258085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5645D47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FF4BCA9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the development of one idea from my own art investigations</w:t>
            </w:r>
          </w:p>
          <w:p w14:paraId="7AF67AA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CCC620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verbal or written ability to understand other artists’ work, in relation to my own artwork</w:t>
            </w:r>
          </w:p>
          <w:p w14:paraId="27D8E4F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6D54D7F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00AD29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3A3D88F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5BCB96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development of one or more ideas from investigating other artworks</w:t>
            </w:r>
          </w:p>
          <w:p w14:paraId="1421C96A" w14:textId="77777777" w:rsidR="00815337" w:rsidRPr="005B1202" w:rsidRDefault="00815337" w:rsidP="00082409">
            <w:pPr>
              <w:ind w:left="360"/>
              <w:rPr>
                <w:rFonts w:eastAsia="Calibri" w:cs="Arial"/>
                <w:sz w:val="20"/>
                <w:szCs w:val="20"/>
              </w:rPr>
            </w:pPr>
          </w:p>
          <w:p w14:paraId="6F3899E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basic verbal or written ability to understand other artists’ work in relation to my own</w:t>
            </w:r>
          </w:p>
          <w:p w14:paraId="69764907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9DC7E4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1AE4BFB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49A736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secure development of several ideas from investigating other artworks</w:t>
            </w:r>
          </w:p>
          <w:p w14:paraId="444A975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C9D3C7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I can show a secure understanding of other artists’ work in relation to my own</w:t>
            </w:r>
          </w:p>
        </w:tc>
        <w:tc>
          <w:tcPr>
            <w:tcW w:w="2693" w:type="dxa"/>
            <w:gridSpan w:val="4"/>
          </w:tcPr>
          <w:p w14:paraId="3725D39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131FA7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3562F8E1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verbally discuss, write and generate several ideas from investigating other artworks or artefacts</w:t>
            </w:r>
          </w:p>
          <w:p w14:paraId="30F2B26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9B3952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understand other artists’ work and talk about their work relating this to my own work</w:t>
            </w:r>
          </w:p>
          <w:p w14:paraId="296EC52D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198F236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234E921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84679F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talk to peers, verbally discuss and write to develop a range of ideas through investigating other artworks or artefacts</w:t>
            </w:r>
          </w:p>
          <w:p w14:paraId="62C269E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7667779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make judgements and critically relate my work to the work of other artists’</w:t>
            </w:r>
          </w:p>
        </w:tc>
      </w:tr>
      <w:tr w:rsidR="00815337" w:rsidRPr="005B1202" w14:paraId="3B98EDF0" w14:textId="77777777" w:rsidTr="00082409">
        <w:trPr>
          <w:trHeight w:val="208"/>
        </w:trPr>
        <w:tc>
          <w:tcPr>
            <w:tcW w:w="1601" w:type="dxa"/>
            <w:vMerge w:val="restart"/>
          </w:tcPr>
          <w:p w14:paraId="1CF7420B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4AD5B4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19930D2F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396D708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81FA0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362A1D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9E8464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EDD8F2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C89D55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48B67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E003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9AA8B4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D179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16E4FE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FFB065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6C2DFEE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15337" w:rsidRPr="005B1202" w14:paraId="5441AF84" w14:textId="77777777" w:rsidTr="00082409">
        <w:trPr>
          <w:trHeight w:val="207"/>
        </w:trPr>
        <w:tc>
          <w:tcPr>
            <w:tcW w:w="1601" w:type="dxa"/>
            <w:vMerge/>
          </w:tcPr>
          <w:p w14:paraId="74ECDA24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797BA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7888C6B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323B9A7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33A2A91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3EB97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5DF4B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817B8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86BD3B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BA6C54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7EA7FBF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A33852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587D69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73FA21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F3A1A4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630F1266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15337" w:rsidRPr="005B1202" w14:paraId="5D8A8EBE" w14:textId="77777777" w:rsidTr="00082409">
        <w:trPr>
          <w:trHeight w:val="207"/>
        </w:trPr>
        <w:tc>
          <w:tcPr>
            <w:tcW w:w="1601" w:type="dxa"/>
            <w:vMerge/>
          </w:tcPr>
          <w:p w14:paraId="76F73A55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85D7DA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7AB67B2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45A00A92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27C256E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8BFFC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6DF7F48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22C3C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BBD5BD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A7A44C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DDDD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5310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9D6361A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9E6608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61125A1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3ADD797D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15337" w:rsidRPr="005B1202" w14:paraId="72277137" w14:textId="77777777" w:rsidTr="00082409">
        <w:trPr>
          <w:trHeight w:val="207"/>
        </w:trPr>
        <w:tc>
          <w:tcPr>
            <w:tcW w:w="1601" w:type="dxa"/>
            <w:vMerge/>
          </w:tcPr>
          <w:p w14:paraId="2793032A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ED2A90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1E86BB05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31C1671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639CA0A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CB91C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A3CC0B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D7928C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51DC273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1B99B75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D9DA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BE550A7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F9B9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BA00CF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61F3D7E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57870714" w14:textId="77777777" w:rsidR="00815337" w:rsidRPr="005B1202" w:rsidRDefault="00815337" w:rsidP="00082409">
            <w:pPr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815337" w:rsidRPr="005B1202" w14:paraId="5E4E0870" w14:textId="77777777" w:rsidTr="00082409">
        <w:trPr>
          <w:trHeight w:val="295"/>
        </w:trPr>
        <w:tc>
          <w:tcPr>
            <w:tcW w:w="1601" w:type="dxa"/>
          </w:tcPr>
          <w:p w14:paraId="6E2F3AD9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2978" w:type="dxa"/>
            <w:gridSpan w:val="3"/>
          </w:tcPr>
          <w:p w14:paraId="24F1780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5E95FB8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3AE0691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E2BECB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0625417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73E4B306" w14:textId="77777777" w:rsidTr="00082409">
        <w:trPr>
          <w:trHeight w:val="285"/>
        </w:trPr>
        <w:tc>
          <w:tcPr>
            <w:tcW w:w="1601" w:type="dxa"/>
          </w:tcPr>
          <w:p w14:paraId="72A69B15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Painting </w:t>
            </w:r>
          </w:p>
        </w:tc>
        <w:tc>
          <w:tcPr>
            <w:tcW w:w="2978" w:type="dxa"/>
            <w:gridSpan w:val="3"/>
          </w:tcPr>
          <w:p w14:paraId="7C98722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7F5F65C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09D084F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F8AEE4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2FE4B44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4E8AD149" w14:textId="77777777" w:rsidTr="00082409">
        <w:trPr>
          <w:trHeight w:val="285"/>
        </w:trPr>
        <w:tc>
          <w:tcPr>
            <w:tcW w:w="1601" w:type="dxa"/>
          </w:tcPr>
          <w:p w14:paraId="27B4E5F7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Sculpture</w:t>
            </w:r>
          </w:p>
        </w:tc>
        <w:tc>
          <w:tcPr>
            <w:tcW w:w="2978" w:type="dxa"/>
            <w:gridSpan w:val="3"/>
          </w:tcPr>
          <w:p w14:paraId="61E7071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770755A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F6D6A7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5399404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3942B0F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4C3EF826" w14:textId="77777777" w:rsidTr="00082409">
        <w:trPr>
          <w:trHeight w:val="296"/>
        </w:trPr>
        <w:tc>
          <w:tcPr>
            <w:tcW w:w="1601" w:type="dxa"/>
          </w:tcPr>
          <w:p w14:paraId="3E8BBF27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REFINE</w:t>
            </w:r>
          </w:p>
          <w:p w14:paraId="123108A6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7E2574BC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>Making work by experimenting with a variety of media, materials, techniques and processes.</w:t>
            </w:r>
          </w:p>
        </w:tc>
        <w:tc>
          <w:tcPr>
            <w:tcW w:w="2978" w:type="dxa"/>
            <w:gridSpan w:val="3"/>
          </w:tcPr>
          <w:p w14:paraId="7DFC457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5202832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56F7385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make a decision about my own artwork, from being able to look at my previous work</w:t>
            </w:r>
          </w:p>
          <w:p w14:paraId="5FAFA02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FA045D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media/materials, techniques and processes which sometimes relate to my intention</w:t>
            </w:r>
          </w:p>
        </w:tc>
        <w:tc>
          <w:tcPr>
            <w:tcW w:w="2804" w:type="dxa"/>
            <w:gridSpan w:val="4"/>
          </w:tcPr>
          <w:p w14:paraId="72A4607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27156569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AE03F3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an ability to develop my own artwork through looking at previous work I have completed</w:t>
            </w:r>
          </w:p>
          <w:p w14:paraId="07E510A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9BD504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explore ideas through using a few processes of experimentation and review</w:t>
            </w:r>
          </w:p>
          <w:p w14:paraId="6EBCA92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6B2FBF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some media, techniques and processes which relate to my intentions</w:t>
            </w:r>
          </w:p>
          <w:p w14:paraId="2B79EE41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FB6092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058B143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3922D4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securely refine my work through looking at others work, and my own</w:t>
            </w:r>
          </w:p>
          <w:p w14:paraId="59DF232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0556C4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securely explore ideas through using a range of processes of experimentation and review</w:t>
            </w:r>
          </w:p>
          <w:p w14:paraId="482703EE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BCEA72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select appropriate media, techniques and processes which relate to my intentions</w:t>
            </w:r>
          </w:p>
          <w:p w14:paraId="61EED63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29CB00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701AEC2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3E1FFD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refine my work, through feedback, viewing other artworks and my own</w:t>
            </w:r>
          </w:p>
          <w:p w14:paraId="2021929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3013B0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explore ideas through using a range of processes of experimentation and review</w:t>
            </w:r>
          </w:p>
          <w:p w14:paraId="2142D17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B6A8C1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select the correct media, techniques and processes which relate directly to my intentions</w:t>
            </w:r>
          </w:p>
        </w:tc>
        <w:tc>
          <w:tcPr>
            <w:tcW w:w="2659" w:type="dxa"/>
            <w:gridSpan w:val="5"/>
          </w:tcPr>
          <w:p w14:paraId="618DEBC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1C9A464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5879CC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refine my work through feedback, viewing other artworks and my own</w:t>
            </w:r>
          </w:p>
          <w:p w14:paraId="1E95C5C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2D1FE9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explore ideas through using a range of processes of experimentation and review</w:t>
            </w:r>
          </w:p>
          <w:p w14:paraId="7D21051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6CDA84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select the correct media, techniques and processes which relate directly to my intentions</w:t>
            </w:r>
          </w:p>
          <w:p w14:paraId="4ABCE8E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815337" w:rsidRPr="005B1202" w14:paraId="55AE2C65" w14:textId="77777777" w:rsidTr="00082409">
        <w:trPr>
          <w:trHeight w:val="95"/>
        </w:trPr>
        <w:tc>
          <w:tcPr>
            <w:tcW w:w="1601" w:type="dxa"/>
            <w:vMerge w:val="restart"/>
          </w:tcPr>
          <w:p w14:paraId="26C29FAD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992" w:type="dxa"/>
          </w:tcPr>
          <w:p w14:paraId="1374697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3FEEE3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1605BB1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74E6B4E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B7A69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EB53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AC7F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FD5FF0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6C25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B0A1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3E861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C197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459F20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9A5C8E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81A57F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6C0BB0BC" w14:textId="77777777" w:rsidTr="00082409">
        <w:trPr>
          <w:trHeight w:val="93"/>
        </w:trPr>
        <w:tc>
          <w:tcPr>
            <w:tcW w:w="1601" w:type="dxa"/>
            <w:vMerge/>
          </w:tcPr>
          <w:p w14:paraId="15EA1455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ABB1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2C888D1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D99917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576F0BA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A1DE13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546D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8B230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DCBD8F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EC37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D4FE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BDEEFB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F0C0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A9E678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9F5815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A702A1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13457969" w14:textId="77777777" w:rsidTr="00082409">
        <w:trPr>
          <w:trHeight w:val="93"/>
        </w:trPr>
        <w:tc>
          <w:tcPr>
            <w:tcW w:w="1601" w:type="dxa"/>
            <w:vMerge/>
          </w:tcPr>
          <w:p w14:paraId="17880A38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8FCCBC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5235FE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6923C28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1BEA1D7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F78499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AB57D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6431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4590E6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AEDE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D6426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1BEA18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729F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2A21702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FD83AF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055B1BC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8E40626" w14:textId="77777777" w:rsidTr="00082409">
        <w:trPr>
          <w:trHeight w:val="93"/>
        </w:trPr>
        <w:tc>
          <w:tcPr>
            <w:tcW w:w="1601" w:type="dxa"/>
            <w:vMerge/>
          </w:tcPr>
          <w:p w14:paraId="6B4F7BFF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4D11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47E5FEC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5D6AE9B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6994BC6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0D0B6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17BEAB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E7C54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B87C5A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B66C9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FA27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B7592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455C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5ABAC17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99D428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310E33B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4D8C54C" w14:textId="77777777" w:rsidTr="00082409">
        <w:trPr>
          <w:trHeight w:val="296"/>
        </w:trPr>
        <w:tc>
          <w:tcPr>
            <w:tcW w:w="1601" w:type="dxa"/>
          </w:tcPr>
          <w:p w14:paraId="2ECC9887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Drawing</w:t>
            </w:r>
          </w:p>
        </w:tc>
        <w:tc>
          <w:tcPr>
            <w:tcW w:w="2978" w:type="dxa"/>
            <w:gridSpan w:val="3"/>
          </w:tcPr>
          <w:p w14:paraId="7A0439C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F294CC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3E724A4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198482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0A15E40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3E0635F9" w14:textId="77777777" w:rsidTr="00082409">
        <w:trPr>
          <w:trHeight w:val="296"/>
        </w:trPr>
        <w:tc>
          <w:tcPr>
            <w:tcW w:w="1601" w:type="dxa"/>
          </w:tcPr>
          <w:p w14:paraId="0B159A4D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Painting</w:t>
            </w:r>
          </w:p>
        </w:tc>
        <w:tc>
          <w:tcPr>
            <w:tcW w:w="2978" w:type="dxa"/>
            <w:gridSpan w:val="3"/>
          </w:tcPr>
          <w:p w14:paraId="56CD3D7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1ABBA84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C330EB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DC896C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534CA29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87D1B8A" w14:textId="77777777" w:rsidTr="00082409">
        <w:trPr>
          <w:trHeight w:val="296"/>
        </w:trPr>
        <w:tc>
          <w:tcPr>
            <w:tcW w:w="1601" w:type="dxa"/>
          </w:tcPr>
          <w:p w14:paraId="0F51775D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Sculpture </w:t>
            </w:r>
          </w:p>
        </w:tc>
        <w:tc>
          <w:tcPr>
            <w:tcW w:w="2978" w:type="dxa"/>
            <w:gridSpan w:val="3"/>
          </w:tcPr>
          <w:p w14:paraId="435CDF7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5CF57FF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13A24B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E9FEE2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18802E4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52525046" w14:textId="77777777" w:rsidTr="00082409">
        <w:trPr>
          <w:trHeight w:val="323"/>
        </w:trPr>
        <w:tc>
          <w:tcPr>
            <w:tcW w:w="1601" w:type="dxa"/>
          </w:tcPr>
          <w:p w14:paraId="42962F43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RECORD</w:t>
            </w:r>
          </w:p>
          <w:p w14:paraId="169FE4AD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14:paraId="0F147154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 xml:space="preserve">Drawing to record ideas, observations and insights </w:t>
            </w:r>
            <w:r w:rsidRPr="005B1202">
              <w:rPr>
                <w:rFonts w:eastAsia="Calibri" w:cs="Arial"/>
                <w:i/>
                <w:sz w:val="20"/>
                <w:szCs w:val="20"/>
              </w:rPr>
              <w:lastRenderedPageBreak/>
              <w:t>relevant to intentions as work progresses.</w:t>
            </w:r>
          </w:p>
        </w:tc>
        <w:tc>
          <w:tcPr>
            <w:tcW w:w="2978" w:type="dxa"/>
            <w:gridSpan w:val="3"/>
          </w:tcPr>
          <w:p w14:paraId="1E4C6B0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74B19D6A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CF0D11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draw using some mark-making techniques</w:t>
            </w:r>
          </w:p>
          <w:p w14:paraId="1D9304B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2C28259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write about what I have done in the lesson through DIRT time</w:t>
            </w:r>
          </w:p>
          <w:p w14:paraId="1B36CE2D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2090504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B650CB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EA57630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draw using an appropriate set of mark-making techniques for purpose</w:t>
            </w:r>
          </w:p>
          <w:p w14:paraId="3CB3E1A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BE3E7A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write about my artwork and use DIRT time effectively to develop my skills</w:t>
            </w:r>
          </w:p>
          <w:p w14:paraId="513AEFC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D0D4D4E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25B830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BBE674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028CF06E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an accurate drawing showing some understanding of line, or shape or tone</w:t>
            </w:r>
          </w:p>
          <w:p w14:paraId="73F05325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65B2B29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Use appropriate mark-making techniques, showing skill and purpose</w:t>
            </w:r>
          </w:p>
          <w:p w14:paraId="13796CD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34508FB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about my artwork and use DIRT time to effectively develop my skills in art</w:t>
            </w:r>
          </w:p>
        </w:tc>
        <w:tc>
          <w:tcPr>
            <w:tcW w:w="2693" w:type="dxa"/>
            <w:gridSpan w:val="4"/>
          </w:tcPr>
          <w:p w14:paraId="11A5B6F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1D68317E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13F5E81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draw accurately using a variety and range of mark-making techniques, showing skill and purpose</w:t>
            </w:r>
          </w:p>
          <w:p w14:paraId="3719496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021429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some accurate drawings showing good use of line/shape and tone</w:t>
            </w:r>
          </w:p>
          <w:p w14:paraId="77047CB5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02313481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and give an opinion about my artwork</w:t>
            </w:r>
          </w:p>
          <w:p w14:paraId="34B7D90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0C0CF8A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use DIRT time, to develop my skills in art</w:t>
            </w:r>
          </w:p>
        </w:tc>
        <w:tc>
          <w:tcPr>
            <w:tcW w:w="2659" w:type="dxa"/>
            <w:gridSpan w:val="5"/>
          </w:tcPr>
          <w:p w14:paraId="68ABB76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1EA77549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94B31F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Produce some accurate drawings, showing some good use of line, shape, tone </w:t>
            </w:r>
            <w:r w:rsidRPr="005B1202">
              <w:rPr>
                <w:rFonts w:eastAsia="Calibri" w:cs="Arial"/>
                <w:sz w:val="20"/>
                <w:szCs w:val="20"/>
              </w:rPr>
              <w:lastRenderedPageBreak/>
              <w:t>and texture which makes the object/s appear 3D</w:t>
            </w:r>
          </w:p>
          <w:p w14:paraId="74C865E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6FB6B2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some clever and visually interesting designs, linking to my theme</w:t>
            </w:r>
          </w:p>
          <w:p w14:paraId="364B5FC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04A7667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Shown creative flair and imagination in your drawings</w:t>
            </w:r>
          </w:p>
          <w:p w14:paraId="251283A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write independently and critically about my artwork</w:t>
            </w:r>
          </w:p>
        </w:tc>
      </w:tr>
      <w:tr w:rsidR="00815337" w:rsidRPr="005B1202" w14:paraId="47952C6A" w14:textId="77777777" w:rsidTr="00082409">
        <w:trPr>
          <w:trHeight w:val="105"/>
        </w:trPr>
        <w:tc>
          <w:tcPr>
            <w:tcW w:w="1601" w:type="dxa"/>
            <w:vMerge w:val="restart"/>
          </w:tcPr>
          <w:p w14:paraId="3ADE71C2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lastRenderedPageBreak/>
              <w:t>Home Learning</w:t>
            </w:r>
          </w:p>
        </w:tc>
        <w:tc>
          <w:tcPr>
            <w:tcW w:w="992" w:type="dxa"/>
          </w:tcPr>
          <w:p w14:paraId="02BF01A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4AE7BB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64CE045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E893FC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2602AF5" w14:textId="77777777" w:rsidR="00815337" w:rsidRPr="005B1202" w:rsidRDefault="00815337" w:rsidP="00082409">
            <w:pPr>
              <w:tabs>
                <w:tab w:val="left" w:pos="1290"/>
              </w:tabs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3E5CA9EF" w14:textId="77777777" w:rsidR="00815337" w:rsidRPr="005B1202" w:rsidRDefault="00815337" w:rsidP="00082409">
            <w:pPr>
              <w:tabs>
                <w:tab w:val="left" w:pos="1290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000C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2959CF2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56D836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6FE0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55B424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B914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5BD18D8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12FAFD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D789FB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881CD6E" w14:textId="77777777" w:rsidTr="00082409">
        <w:trPr>
          <w:trHeight w:val="102"/>
        </w:trPr>
        <w:tc>
          <w:tcPr>
            <w:tcW w:w="1601" w:type="dxa"/>
            <w:vMerge/>
          </w:tcPr>
          <w:p w14:paraId="40D5CA08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4617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70C9DF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3A144D3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37E2297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A5CA95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FD87D6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F2DA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B96848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81A3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2BFF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4C517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8DDDBB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52427F4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C1A90E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0236B9C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119602EB" w14:textId="77777777" w:rsidTr="00082409">
        <w:trPr>
          <w:trHeight w:val="102"/>
        </w:trPr>
        <w:tc>
          <w:tcPr>
            <w:tcW w:w="1601" w:type="dxa"/>
            <w:vMerge/>
          </w:tcPr>
          <w:p w14:paraId="76B2A909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BB85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3FAAE84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1A9E828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E02437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7E4196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076F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FB73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BB3C31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513A7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C44D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829B7A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69F4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8C9A0C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A29529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0E5297C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593EEFB2" w14:textId="77777777" w:rsidTr="00082409">
        <w:trPr>
          <w:trHeight w:val="102"/>
        </w:trPr>
        <w:tc>
          <w:tcPr>
            <w:tcW w:w="1601" w:type="dxa"/>
            <w:vMerge/>
          </w:tcPr>
          <w:p w14:paraId="42FA9F61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C113F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4126FE3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FF41D0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230AC8E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FCAD9B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0FA62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65AD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2CB701A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75C1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4412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3E3955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E4D1D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154126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152002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21DDE8F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2B2848C" w14:textId="77777777" w:rsidTr="00082409">
        <w:trPr>
          <w:trHeight w:val="323"/>
        </w:trPr>
        <w:tc>
          <w:tcPr>
            <w:tcW w:w="1601" w:type="dxa"/>
          </w:tcPr>
          <w:p w14:paraId="5E7E60B2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2978" w:type="dxa"/>
            <w:gridSpan w:val="3"/>
          </w:tcPr>
          <w:p w14:paraId="31506F1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75C3C5A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7282D69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06F0B7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5F16A48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1957E8D2" w14:textId="77777777" w:rsidTr="00082409">
        <w:trPr>
          <w:trHeight w:val="323"/>
        </w:trPr>
        <w:tc>
          <w:tcPr>
            <w:tcW w:w="1601" w:type="dxa"/>
          </w:tcPr>
          <w:p w14:paraId="15939680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Sculpture</w:t>
            </w:r>
          </w:p>
        </w:tc>
        <w:tc>
          <w:tcPr>
            <w:tcW w:w="2978" w:type="dxa"/>
            <w:gridSpan w:val="3"/>
          </w:tcPr>
          <w:p w14:paraId="5A01635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24D3CA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81D8F8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5118810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341B60A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5246E20" w14:textId="77777777" w:rsidTr="00082409">
        <w:trPr>
          <w:trHeight w:val="296"/>
        </w:trPr>
        <w:tc>
          <w:tcPr>
            <w:tcW w:w="1601" w:type="dxa"/>
          </w:tcPr>
          <w:p w14:paraId="5C8B8752" w14:textId="77777777" w:rsidR="00815337" w:rsidRPr="005B1202" w:rsidRDefault="00815337" w:rsidP="0008240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PRESENT</w:t>
            </w:r>
          </w:p>
          <w:p w14:paraId="6FD3361E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4D01B3B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i/>
                <w:sz w:val="20"/>
                <w:szCs w:val="20"/>
              </w:rPr>
              <w:t xml:space="preserve">Present a personal and meaningful response that realises intentions and demonstrates understanding of visual language. </w:t>
            </w:r>
          </w:p>
        </w:tc>
        <w:tc>
          <w:tcPr>
            <w:tcW w:w="2978" w:type="dxa"/>
            <w:gridSpan w:val="3"/>
          </w:tcPr>
          <w:p w14:paraId="0EB1638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464300C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3811BD3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produce an emerging personal response to the tasks set in and outside of the art lesson</w:t>
            </w:r>
          </w:p>
          <w:p w14:paraId="5B151F1B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457242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an emerging understanding of using the formal elements, such as drawing, painting, sculpture and mixed media techniques and processes that I have learnt</w:t>
            </w:r>
          </w:p>
          <w:p w14:paraId="2E12C1BD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209F33C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1691EAAE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76E4CE14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develop a personal response to the tasks set in and outside of lessons</w:t>
            </w:r>
          </w:p>
          <w:p w14:paraId="42C2D04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6BDD75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basic understanding of using the formal elements, such as painting, drawing, sculpture and mixed media techniques</w:t>
            </w:r>
          </w:p>
        </w:tc>
        <w:tc>
          <w:tcPr>
            <w:tcW w:w="2835" w:type="dxa"/>
            <w:gridSpan w:val="5"/>
          </w:tcPr>
          <w:p w14:paraId="7BFAF56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65A45CB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6D8671A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present a secure and purposeful response to the tasks set in and outside of lessons</w:t>
            </w:r>
          </w:p>
          <w:p w14:paraId="59C43B29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581E860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secure understanding of using the formal elements,</w:t>
            </w:r>
            <w:r w:rsidRPr="005B1202">
              <w:rPr>
                <w:sz w:val="20"/>
                <w:szCs w:val="20"/>
              </w:rPr>
              <w:t xml:space="preserve"> </w:t>
            </w:r>
            <w:r w:rsidRPr="005B1202">
              <w:rPr>
                <w:rFonts w:eastAsia="Calibri" w:cs="Arial"/>
                <w:sz w:val="20"/>
                <w:szCs w:val="20"/>
              </w:rPr>
              <w:t>such as painting, drawing, sculpture and mixed media techniques</w:t>
            </w:r>
          </w:p>
          <w:p w14:paraId="2607ED12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91E861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4309C1F8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68631CBC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consistently present a purposeful and meaningful response to all tasks set in and outside of lessons</w:t>
            </w:r>
          </w:p>
          <w:p w14:paraId="3D5249B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18E3B1A7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consistent understanding of using the formal elements to communicate my ideas</w:t>
            </w:r>
          </w:p>
          <w:p w14:paraId="72230CE9" w14:textId="77777777" w:rsidR="00815337" w:rsidRPr="005B1202" w:rsidRDefault="00815337" w:rsidP="00082409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45B33E2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bCs/>
                <w:sz w:val="20"/>
                <w:szCs w:val="20"/>
              </w:rPr>
              <w:t>I can:</w:t>
            </w:r>
          </w:p>
          <w:p w14:paraId="08645396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0BE746CF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competently and consistently present a purposeful and meaningful response to all tasks set in and outside of lessons</w:t>
            </w:r>
          </w:p>
          <w:p w14:paraId="42943835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</w:p>
          <w:p w14:paraId="4B3D2E42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show a competent and consistent understanding of using the formal elements to communicate my ideas</w:t>
            </w:r>
          </w:p>
        </w:tc>
      </w:tr>
      <w:tr w:rsidR="00815337" w:rsidRPr="005B1202" w14:paraId="1E83E1E6" w14:textId="77777777" w:rsidTr="00082409">
        <w:trPr>
          <w:trHeight w:val="296"/>
        </w:trPr>
        <w:tc>
          <w:tcPr>
            <w:tcW w:w="1601" w:type="dxa"/>
          </w:tcPr>
          <w:p w14:paraId="61A1746D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2978" w:type="dxa"/>
            <w:gridSpan w:val="3"/>
          </w:tcPr>
          <w:p w14:paraId="09FC594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30F9F74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0090034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FDACC9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77E81BE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645D4ED5" w14:textId="77777777" w:rsidTr="00082409">
        <w:trPr>
          <w:trHeight w:val="296"/>
        </w:trPr>
        <w:tc>
          <w:tcPr>
            <w:tcW w:w="1601" w:type="dxa"/>
          </w:tcPr>
          <w:p w14:paraId="447DF66B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Painting</w:t>
            </w:r>
          </w:p>
        </w:tc>
        <w:tc>
          <w:tcPr>
            <w:tcW w:w="2978" w:type="dxa"/>
            <w:gridSpan w:val="3"/>
          </w:tcPr>
          <w:p w14:paraId="2F6333C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BC50E2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1BD2AB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711B7C1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4673D27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13D47507" w14:textId="77777777" w:rsidTr="00082409">
        <w:trPr>
          <w:trHeight w:val="296"/>
        </w:trPr>
        <w:tc>
          <w:tcPr>
            <w:tcW w:w="1601" w:type="dxa"/>
          </w:tcPr>
          <w:p w14:paraId="6AA61F09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Sculpture </w:t>
            </w:r>
          </w:p>
        </w:tc>
        <w:tc>
          <w:tcPr>
            <w:tcW w:w="2978" w:type="dxa"/>
            <w:gridSpan w:val="3"/>
          </w:tcPr>
          <w:p w14:paraId="02019E6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13275C4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80B7E0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BEF0E3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5"/>
          </w:tcPr>
          <w:p w14:paraId="3D02146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068B3EF5" w14:textId="77777777" w:rsidTr="00082409">
        <w:trPr>
          <w:trHeight w:val="296"/>
        </w:trPr>
        <w:tc>
          <w:tcPr>
            <w:tcW w:w="1601" w:type="dxa"/>
          </w:tcPr>
          <w:p w14:paraId="589A5253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Home Learning </w:t>
            </w:r>
          </w:p>
          <w:p w14:paraId="3355309D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 xml:space="preserve">Areas for development </w:t>
            </w:r>
          </w:p>
          <w:p w14:paraId="6636D78A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DIRT time</w:t>
            </w: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3"/>
          </w:tcPr>
          <w:p w14:paraId="60F7C789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complete all set learning tasks so that I am able to assess your true abilities</w:t>
            </w:r>
          </w:p>
          <w:p w14:paraId="1CAEBD05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No homework submitted, you have until 9am the following day to submit this work.</w:t>
            </w:r>
          </w:p>
          <w:p w14:paraId="76963205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Some of your tasks seem a little rushed, please spend some time completing your home learning tasks</w:t>
            </w:r>
          </w:p>
          <w:p w14:paraId="7B09D569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presentation of your artwork in your sketchbook</w:t>
            </w:r>
          </w:p>
          <w:p w14:paraId="434D170E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7F7A3BF0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0F5A6DD0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Always stick your artwork into your sketchbook</w:t>
            </w:r>
          </w:p>
          <w:p w14:paraId="1B336F59" w14:textId="77777777" w:rsidR="00815337" w:rsidRPr="005B1202" w:rsidRDefault="00815337" w:rsidP="000824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</w:tc>
        <w:tc>
          <w:tcPr>
            <w:tcW w:w="2804" w:type="dxa"/>
            <w:gridSpan w:val="4"/>
          </w:tcPr>
          <w:p w14:paraId="1F43784F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good work in and outside of lessons</w:t>
            </w:r>
          </w:p>
          <w:p w14:paraId="7A6B3368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presentation of your artwork in your sketchbook</w:t>
            </w:r>
          </w:p>
          <w:p w14:paraId="7DA00C45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0003BE10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2A9F1D31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Always stick your artwork into your sketchbook</w:t>
            </w:r>
          </w:p>
          <w:p w14:paraId="352FAF2E" w14:textId="77777777" w:rsidR="00815337" w:rsidRPr="005B1202" w:rsidRDefault="00815337" w:rsidP="000824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  <w:p w14:paraId="016038DE" w14:textId="77777777" w:rsidR="00815337" w:rsidRPr="005B1202" w:rsidRDefault="00815337" w:rsidP="00082409">
            <w:pPr>
              <w:ind w:left="720"/>
              <w:rPr>
                <w:rFonts w:eastAsia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3723A81" w14:textId="77777777" w:rsidR="00815337" w:rsidRPr="005B1202" w:rsidRDefault="00815337" w:rsidP="00082409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303B629C" w14:textId="77777777" w:rsidR="00815337" w:rsidRPr="005B1202" w:rsidRDefault="00815337" w:rsidP="000824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7142CC0B" w14:textId="77777777" w:rsidR="00815337" w:rsidRPr="005B1202" w:rsidRDefault="00815337" w:rsidP="000824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2A9AA5E1" w14:textId="77777777" w:rsidR="00815337" w:rsidRPr="005B1202" w:rsidRDefault="00815337" w:rsidP="00082409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</w:tc>
        <w:tc>
          <w:tcPr>
            <w:tcW w:w="2693" w:type="dxa"/>
            <w:gridSpan w:val="4"/>
          </w:tcPr>
          <w:p w14:paraId="09DA612A" w14:textId="77777777" w:rsidR="00815337" w:rsidRPr="005B1202" w:rsidRDefault="00815337" w:rsidP="000824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19CE331F" w14:textId="77777777" w:rsidR="00815337" w:rsidRPr="005B1202" w:rsidRDefault="00815337" w:rsidP="000824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 Try to visit a local or national art gallery or museum to extend your art knowledge</w:t>
            </w:r>
          </w:p>
        </w:tc>
        <w:tc>
          <w:tcPr>
            <w:tcW w:w="2659" w:type="dxa"/>
            <w:gridSpan w:val="5"/>
          </w:tcPr>
          <w:p w14:paraId="168BDBD8" w14:textId="77777777" w:rsidR="00815337" w:rsidRPr="005B1202" w:rsidRDefault="00815337" w:rsidP="000824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>Keep up the excellent work in and outside of lessons</w:t>
            </w:r>
          </w:p>
          <w:p w14:paraId="0E7DAE0F" w14:textId="77777777" w:rsidR="00815337" w:rsidRPr="005B1202" w:rsidRDefault="00815337" w:rsidP="000824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="Arial"/>
                <w:bCs/>
                <w:sz w:val="20"/>
                <w:szCs w:val="20"/>
              </w:rPr>
            </w:pPr>
            <w:r w:rsidRPr="005B1202">
              <w:rPr>
                <w:rFonts w:eastAsia="Calibri" w:cs="Arial"/>
                <w:bCs/>
                <w:sz w:val="20"/>
                <w:szCs w:val="20"/>
              </w:rPr>
              <w:t xml:space="preserve">Try to visit a local or national art gallery or museum to extend your art knowledge </w:t>
            </w:r>
          </w:p>
        </w:tc>
      </w:tr>
      <w:tr w:rsidR="00815337" w:rsidRPr="005B1202" w14:paraId="58E44AC0" w14:textId="77777777" w:rsidTr="00082409">
        <w:trPr>
          <w:trHeight w:val="278"/>
        </w:trPr>
        <w:tc>
          <w:tcPr>
            <w:tcW w:w="1601" w:type="dxa"/>
            <w:vMerge w:val="restart"/>
          </w:tcPr>
          <w:p w14:paraId="26FAF7C0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  <w:u w:val="single"/>
              </w:rPr>
              <w:lastRenderedPageBreak/>
              <w:t>Home learning</w:t>
            </w:r>
          </w:p>
          <w:p w14:paraId="04FF43D1" w14:textId="77777777" w:rsidR="00815337" w:rsidRPr="005B1202" w:rsidRDefault="00815337" w:rsidP="00082409">
            <w:pPr>
              <w:rPr>
                <w:rFonts w:eastAsia="Calibri" w:cs="Arial"/>
                <w:sz w:val="20"/>
                <w:szCs w:val="20"/>
              </w:rPr>
            </w:pPr>
            <w:r w:rsidRPr="005B1202">
              <w:rPr>
                <w:rFonts w:eastAsia="Calibri" w:cs="Arial"/>
                <w:sz w:val="20"/>
                <w:szCs w:val="20"/>
              </w:rPr>
              <w:t>Assessed marks (4 home learning task sets per term):</w:t>
            </w:r>
          </w:p>
        </w:tc>
        <w:tc>
          <w:tcPr>
            <w:tcW w:w="992" w:type="dxa"/>
          </w:tcPr>
          <w:p w14:paraId="4FD94BD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5E3F69A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41C5BAE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59A044C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7C433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C620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9DC3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04322B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A97D1C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7661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4F71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CB8331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18D4F0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651E810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5E4A066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4989455E" w14:textId="77777777" w:rsidTr="00082409">
        <w:trPr>
          <w:trHeight w:val="275"/>
        </w:trPr>
        <w:tc>
          <w:tcPr>
            <w:tcW w:w="1601" w:type="dxa"/>
            <w:vMerge/>
          </w:tcPr>
          <w:p w14:paraId="49147D78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21E36A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4C230772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76E1806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40796AE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2C71F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C177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BE412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70D4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424290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47D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BC97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28CA33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385E254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0ECA279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7C5E525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29B3FE06" w14:textId="77777777" w:rsidTr="00082409">
        <w:trPr>
          <w:trHeight w:val="275"/>
        </w:trPr>
        <w:tc>
          <w:tcPr>
            <w:tcW w:w="1601" w:type="dxa"/>
            <w:vMerge/>
          </w:tcPr>
          <w:p w14:paraId="323713DF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06021AFF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19D258F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35ABDBA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1D15E93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CA187A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DD7E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F8DD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1F076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33D2B9E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632C75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6D23D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78C426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0ADB6360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1D800F1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54CF246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815337" w:rsidRPr="005B1202" w14:paraId="47FF4139" w14:textId="77777777" w:rsidTr="00082409">
        <w:trPr>
          <w:trHeight w:val="275"/>
        </w:trPr>
        <w:tc>
          <w:tcPr>
            <w:tcW w:w="1601" w:type="dxa"/>
            <w:vMerge/>
          </w:tcPr>
          <w:p w14:paraId="79250305" w14:textId="77777777" w:rsidR="00815337" w:rsidRPr="005B1202" w:rsidRDefault="00815337" w:rsidP="00082409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1BF1C4A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25126C5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4ED2795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7B8568C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8125FC8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1574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EB7B4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5CA5DF7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F83A3F3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835653C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9A555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CC8955B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61697FA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6BD13C71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14:paraId="5508A719" w14:textId="77777777" w:rsidR="00815337" w:rsidRPr="005B1202" w:rsidRDefault="00815337" w:rsidP="00082409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</w:tbl>
    <w:p w14:paraId="26760B10" w14:textId="77777777" w:rsidR="00815337" w:rsidRPr="005B1202" w:rsidRDefault="00815337" w:rsidP="00815337">
      <w:pPr>
        <w:rPr>
          <w:sz w:val="20"/>
          <w:szCs w:val="20"/>
        </w:rPr>
      </w:pPr>
    </w:p>
    <w:p w14:paraId="1993391C" w14:textId="77777777" w:rsidR="00815337" w:rsidRPr="005B1202" w:rsidRDefault="00815337" w:rsidP="00815337">
      <w:pPr>
        <w:rPr>
          <w:sz w:val="20"/>
          <w:szCs w:val="20"/>
        </w:rPr>
      </w:pPr>
    </w:p>
    <w:p w14:paraId="4002A7E9" w14:textId="77777777" w:rsidR="00815337" w:rsidRPr="005B1202" w:rsidRDefault="00815337" w:rsidP="00815337">
      <w:pPr>
        <w:rPr>
          <w:sz w:val="20"/>
          <w:szCs w:val="20"/>
        </w:rPr>
      </w:pPr>
    </w:p>
    <w:p w14:paraId="40F06D16" w14:textId="77777777" w:rsidR="00815337" w:rsidRPr="005B1202" w:rsidRDefault="00815337" w:rsidP="00815337">
      <w:pPr>
        <w:rPr>
          <w:sz w:val="20"/>
          <w:szCs w:val="20"/>
        </w:rPr>
      </w:pPr>
    </w:p>
    <w:p w14:paraId="6295BDDB" w14:textId="77777777" w:rsidR="00815337" w:rsidRPr="005B1202" w:rsidRDefault="00815337" w:rsidP="00815337">
      <w:pPr>
        <w:rPr>
          <w:sz w:val="20"/>
          <w:szCs w:val="20"/>
        </w:rPr>
      </w:pPr>
    </w:p>
    <w:p w14:paraId="25A164BC" w14:textId="6F209679" w:rsidR="00502EA2" w:rsidRDefault="00502E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8"/>
        <w:gridCol w:w="992"/>
        <w:gridCol w:w="802"/>
        <w:gridCol w:w="1184"/>
        <w:gridCol w:w="961"/>
        <w:gridCol w:w="142"/>
        <w:gridCol w:w="850"/>
        <w:gridCol w:w="851"/>
        <w:gridCol w:w="992"/>
        <w:gridCol w:w="850"/>
        <w:gridCol w:w="142"/>
        <w:gridCol w:w="142"/>
        <w:gridCol w:w="709"/>
        <w:gridCol w:w="850"/>
        <w:gridCol w:w="851"/>
        <w:gridCol w:w="141"/>
        <w:gridCol w:w="851"/>
        <w:gridCol w:w="914"/>
        <w:gridCol w:w="86"/>
        <w:gridCol w:w="701"/>
        <w:gridCol w:w="78"/>
        <w:gridCol w:w="775"/>
      </w:tblGrid>
      <w:tr w:rsidR="00502EA2" w:rsidRPr="00270823" w14:paraId="45EA3E07" w14:textId="77777777" w:rsidTr="00A10D98">
        <w:trPr>
          <w:trHeight w:val="260"/>
        </w:trPr>
        <w:tc>
          <w:tcPr>
            <w:tcW w:w="15312" w:type="dxa"/>
            <w:gridSpan w:val="22"/>
            <w:shd w:val="clear" w:color="auto" w:fill="BDD6EE"/>
          </w:tcPr>
          <w:p w14:paraId="67CD7F14" w14:textId="77777777" w:rsidR="00502EA2" w:rsidRPr="00B537C7" w:rsidRDefault="00502EA2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B537C7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 xml:space="preserve">Art </w:t>
            </w:r>
          </w:p>
          <w:p w14:paraId="51911548" w14:textId="77777777" w:rsidR="00502EA2" w:rsidRPr="00270823" w:rsidRDefault="00502EA2" w:rsidP="00A10D98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B537C7">
              <w:rPr>
                <w:rFonts w:ascii="Calibri" w:eastAsia="Calibri" w:hAnsi="Calibri" w:cs="Arial"/>
                <w:b/>
                <w:sz w:val="20"/>
                <w:szCs w:val="20"/>
              </w:rPr>
              <w:t>KEY STAGE THREE ASSESSMENT FRAMEWORK, YEAR 8</w:t>
            </w:r>
          </w:p>
        </w:tc>
      </w:tr>
      <w:tr w:rsidR="00502EA2" w:rsidRPr="00270823" w14:paraId="147ED59A" w14:textId="77777777" w:rsidTr="00A10D98">
        <w:trPr>
          <w:trHeight w:val="260"/>
        </w:trPr>
        <w:tc>
          <w:tcPr>
            <w:tcW w:w="1448" w:type="dxa"/>
            <w:vMerge w:val="restart"/>
          </w:tcPr>
          <w:p w14:paraId="465A6856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636A74">
              <w:rPr>
                <w:rFonts w:ascii="Calibri" w:eastAsia="Calibri" w:hAnsi="Calibri" w:cs="Arial"/>
                <w:b/>
                <w:sz w:val="18"/>
                <w:szCs w:val="18"/>
              </w:rPr>
              <w:t>Learning Focus</w:t>
            </w:r>
          </w:p>
        </w:tc>
        <w:tc>
          <w:tcPr>
            <w:tcW w:w="2978" w:type="dxa"/>
            <w:gridSpan w:val="3"/>
            <w:shd w:val="clear" w:color="auto" w:fill="93F8FF"/>
          </w:tcPr>
          <w:p w14:paraId="15618443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591BA9B9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154AFE91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7914CAC7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gridSpan w:val="5"/>
            <w:shd w:val="clear" w:color="auto" w:fill="F8ACFF"/>
          </w:tcPr>
          <w:p w14:paraId="2DB426C9" w14:textId="77777777" w:rsidR="00502EA2" w:rsidRDefault="00502EA2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  <w:p w14:paraId="7340B579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502EA2" w:rsidRPr="00270823" w14:paraId="34D4F12B" w14:textId="77777777" w:rsidTr="00A10D98">
        <w:tc>
          <w:tcPr>
            <w:tcW w:w="1448" w:type="dxa"/>
            <w:vMerge/>
          </w:tcPr>
          <w:p w14:paraId="60D5251F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shd w:val="clear" w:color="auto" w:fill="93F8FF"/>
          </w:tcPr>
          <w:p w14:paraId="6BFE0E98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0C82D27C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11D19CDE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317B9E81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gridSpan w:val="5"/>
            <w:shd w:val="clear" w:color="auto" w:fill="F8ACFF"/>
          </w:tcPr>
          <w:p w14:paraId="6E7C9AFE" w14:textId="77777777" w:rsidR="00502EA2" w:rsidRDefault="00502EA2" w:rsidP="00A10D98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773E5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  <w:p w14:paraId="3D530433" w14:textId="77777777" w:rsidR="00502EA2" w:rsidRPr="00636A74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502EA2" w:rsidRPr="00270823" w14:paraId="047A9826" w14:textId="77777777" w:rsidTr="00A10D98">
        <w:trPr>
          <w:trHeight w:val="1494"/>
        </w:trPr>
        <w:tc>
          <w:tcPr>
            <w:tcW w:w="1448" w:type="dxa"/>
          </w:tcPr>
          <w:p w14:paraId="6834D3E3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  <w:p w14:paraId="4DB1A06D" w14:textId="77777777" w:rsidR="00502EA2" w:rsidRPr="00B132D7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sz w:val="18"/>
                <w:szCs w:val="18"/>
              </w:rPr>
              <w:t>Personalised comments based on completion of set tasks.</w:t>
            </w:r>
          </w:p>
          <w:p w14:paraId="32646431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gridSpan w:val="3"/>
          </w:tcPr>
          <w:p w14:paraId="50648989" w14:textId="77777777" w:rsidR="00502EA2" w:rsidRPr="00B132D7" w:rsidRDefault="00502EA2" w:rsidP="00A10D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B132D7">
              <w:rPr>
                <w:sz w:val="18"/>
              </w:rPr>
              <w:t xml:space="preserve">You have completed one or two of your tasks, showing emerging competence/understanding </w:t>
            </w:r>
          </w:p>
          <w:p w14:paraId="3BFD2F87" w14:textId="77777777" w:rsidR="00502EA2" w:rsidRPr="00B132D7" w:rsidRDefault="00502EA2" w:rsidP="00A10D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B132D7">
              <w:rPr>
                <w:sz w:val="18"/>
              </w:rPr>
              <w:t xml:space="preserve">None submitted </w:t>
            </w:r>
          </w:p>
          <w:p w14:paraId="7B1510F3" w14:textId="77777777" w:rsidR="00502EA2" w:rsidRPr="00B132D7" w:rsidRDefault="00502EA2" w:rsidP="00A10D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B132D7">
              <w:rPr>
                <w:sz w:val="18"/>
              </w:rPr>
              <w:t>Late submission</w:t>
            </w:r>
          </w:p>
          <w:p w14:paraId="7238425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735624C6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Well done, y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>ou have shown a developing understanding of the tasks</w:t>
            </w:r>
          </w:p>
        </w:tc>
        <w:tc>
          <w:tcPr>
            <w:tcW w:w="2835" w:type="dxa"/>
            <w:gridSpan w:val="5"/>
          </w:tcPr>
          <w:p w14:paraId="4ACDB50B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Well done, you have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shown a secure understanding of the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home learning tasks</w:t>
            </w:r>
          </w:p>
        </w:tc>
        <w:tc>
          <w:tcPr>
            <w:tcW w:w="2693" w:type="dxa"/>
            <w:gridSpan w:val="4"/>
          </w:tcPr>
          <w:p w14:paraId="50A73D3D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>Well done,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you are mastering a few skills very well, through your home learning tasks </w:t>
            </w: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gridSpan w:val="5"/>
          </w:tcPr>
          <w:p w14:paraId="3AE5299F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B132D7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Well done, you have produced some </w:t>
            </w: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home learning tasks that’s are beyond the expected level at Year 8. Your work is of an exceptional standard.</w:t>
            </w:r>
          </w:p>
        </w:tc>
      </w:tr>
      <w:tr w:rsidR="00502EA2" w:rsidRPr="00270823" w14:paraId="40D84469" w14:textId="77777777" w:rsidTr="00A10D98">
        <w:trPr>
          <w:trHeight w:val="243"/>
        </w:trPr>
        <w:tc>
          <w:tcPr>
            <w:tcW w:w="1448" w:type="dxa"/>
            <w:vMerge w:val="restart"/>
          </w:tcPr>
          <w:p w14:paraId="6E2BA60B" w14:textId="77777777" w:rsidR="00502EA2" w:rsidRPr="0012181B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12181B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Home learning</w:t>
            </w:r>
          </w:p>
          <w:p w14:paraId="1B8DF5B3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Assessed marks (2-4 home learning task sets per term):</w:t>
            </w:r>
          </w:p>
        </w:tc>
        <w:tc>
          <w:tcPr>
            <w:tcW w:w="992" w:type="dxa"/>
          </w:tcPr>
          <w:p w14:paraId="301797B0" w14:textId="77777777" w:rsidR="00502EA2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14:paraId="1423159B" w14:textId="77777777" w:rsidR="00502EA2" w:rsidRPr="00E86E03" w:rsidRDefault="00502EA2" w:rsidP="00A10D98">
            <w:pPr>
              <w:rPr>
                <w:sz w:val="18"/>
              </w:rPr>
            </w:pPr>
          </w:p>
        </w:tc>
        <w:tc>
          <w:tcPr>
            <w:tcW w:w="802" w:type="dxa"/>
          </w:tcPr>
          <w:p w14:paraId="2100868B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84" w:type="dxa"/>
          </w:tcPr>
          <w:p w14:paraId="2C3654EB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03" w:type="dxa"/>
            <w:gridSpan w:val="2"/>
          </w:tcPr>
          <w:p w14:paraId="3B648DB8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14:paraId="1B9D9739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14:paraId="07BF3536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14:paraId="4D690161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2"/>
          </w:tcPr>
          <w:p w14:paraId="5066B8E2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2"/>
          </w:tcPr>
          <w:p w14:paraId="0FCF9D5B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14:paraId="2AD46B13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2"/>
          </w:tcPr>
          <w:p w14:paraId="321C8887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14:paraId="0BAE679B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1000" w:type="dxa"/>
            <w:gridSpan w:val="2"/>
          </w:tcPr>
          <w:p w14:paraId="3CC96081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701" w:type="dxa"/>
          </w:tcPr>
          <w:p w14:paraId="1487FB60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853" w:type="dxa"/>
            <w:gridSpan w:val="2"/>
          </w:tcPr>
          <w:p w14:paraId="3FC3426E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1.</w:t>
            </w:r>
          </w:p>
        </w:tc>
      </w:tr>
      <w:tr w:rsidR="00502EA2" w:rsidRPr="00270823" w14:paraId="007CCB45" w14:textId="77777777" w:rsidTr="00A10D98">
        <w:trPr>
          <w:trHeight w:val="243"/>
        </w:trPr>
        <w:tc>
          <w:tcPr>
            <w:tcW w:w="1448" w:type="dxa"/>
            <w:vMerge/>
          </w:tcPr>
          <w:p w14:paraId="43C550CD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3B9AE74" w14:textId="77777777" w:rsidR="00502EA2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14:paraId="056653CA" w14:textId="77777777" w:rsidR="00502EA2" w:rsidRPr="00E86E03" w:rsidRDefault="00502EA2" w:rsidP="00A10D98">
            <w:pPr>
              <w:rPr>
                <w:sz w:val="18"/>
              </w:rPr>
            </w:pPr>
          </w:p>
        </w:tc>
        <w:tc>
          <w:tcPr>
            <w:tcW w:w="802" w:type="dxa"/>
          </w:tcPr>
          <w:p w14:paraId="41A90FF9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84" w:type="dxa"/>
          </w:tcPr>
          <w:p w14:paraId="0DD6A804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03" w:type="dxa"/>
            <w:gridSpan w:val="2"/>
          </w:tcPr>
          <w:p w14:paraId="7EF84BC9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14:paraId="16804FEA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14:paraId="53867B14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14:paraId="692C9B82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2"/>
          </w:tcPr>
          <w:p w14:paraId="6F56C3FC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gridSpan w:val="2"/>
          </w:tcPr>
          <w:p w14:paraId="6EA97AC1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14:paraId="76D720A4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992" w:type="dxa"/>
            <w:gridSpan w:val="2"/>
          </w:tcPr>
          <w:p w14:paraId="360C2E63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14:paraId="0C5C5AB8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1000" w:type="dxa"/>
            <w:gridSpan w:val="2"/>
          </w:tcPr>
          <w:p w14:paraId="4E10F4A6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701" w:type="dxa"/>
          </w:tcPr>
          <w:p w14:paraId="7B8659CB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853" w:type="dxa"/>
            <w:gridSpan w:val="2"/>
          </w:tcPr>
          <w:p w14:paraId="6C2FCA9D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2.</w:t>
            </w:r>
          </w:p>
        </w:tc>
      </w:tr>
      <w:tr w:rsidR="00502EA2" w:rsidRPr="00270823" w14:paraId="70ABE05E" w14:textId="77777777" w:rsidTr="00A10D98">
        <w:trPr>
          <w:trHeight w:val="243"/>
        </w:trPr>
        <w:tc>
          <w:tcPr>
            <w:tcW w:w="1448" w:type="dxa"/>
            <w:vMerge/>
          </w:tcPr>
          <w:p w14:paraId="4E8ECEA3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A2260" w14:textId="77777777" w:rsidR="00502EA2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4F25960A" w14:textId="77777777" w:rsidR="00502EA2" w:rsidRPr="00E86E03" w:rsidRDefault="00502EA2" w:rsidP="00A10D98">
            <w:pPr>
              <w:rPr>
                <w:sz w:val="18"/>
              </w:rPr>
            </w:pPr>
          </w:p>
        </w:tc>
        <w:tc>
          <w:tcPr>
            <w:tcW w:w="802" w:type="dxa"/>
          </w:tcPr>
          <w:p w14:paraId="6FF9DD50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84" w:type="dxa"/>
          </w:tcPr>
          <w:p w14:paraId="5FAC448A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103" w:type="dxa"/>
            <w:gridSpan w:val="2"/>
          </w:tcPr>
          <w:p w14:paraId="6ECE5359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7C6068C7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14:paraId="19A0866B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3E516E8B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2"/>
          </w:tcPr>
          <w:p w14:paraId="550AA2C3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2"/>
          </w:tcPr>
          <w:p w14:paraId="1412EBA2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34E662B2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  <w:gridSpan w:val="2"/>
          </w:tcPr>
          <w:p w14:paraId="05650D07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14:paraId="10B1682A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1000" w:type="dxa"/>
            <w:gridSpan w:val="2"/>
          </w:tcPr>
          <w:p w14:paraId="00F5C397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701" w:type="dxa"/>
          </w:tcPr>
          <w:p w14:paraId="6F5D3166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853" w:type="dxa"/>
            <w:gridSpan w:val="2"/>
          </w:tcPr>
          <w:p w14:paraId="653D0313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3.</w:t>
            </w:r>
          </w:p>
        </w:tc>
      </w:tr>
      <w:tr w:rsidR="00502EA2" w:rsidRPr="00270823" w14:paraId="3195B7F6" w14:textId="77777777" w:rsidTr="00A10D98">
        <w:trPr>
          <w:trHeight w:val="243"/>
        </w:trPr>
        <w:tc>
          <w:tcPr>
            <w:tcW w:w="1448" w:type="dxa"/>
            <w:vMerge/>
          </w:tcPr>
          <w:p w14:paraId="0CCB68A4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27A2408" w14:textId="77777777" w:rsidR="00502EA2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14:paraId="52C5398C" w14:textId="77777777" w:rsidR="00502EA2" w:rsidRPr="00E86E03" w:rsidRDefault="00502EA2" w:rsidP="00A10D98">
            <w:pPr>
              <w:rPr>
                <w:sz w:val="18"/>
              </w:rPr>
            </w:pPr>
          </w:p>
        </w:tc>
        <w:tc>
          <w:tcPr>
            <w:tcW w:w="802" w:type="dxa"/>
          </w:tcPr>
          <w:p w14:paraId="733D8666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84" w:type="dxa"/>
          </w:tcPr>
          <w:p w14:paraId="1A59EF64" w14:textId="77777777" w:rsidR="00502EA2" w:rsidRPr="00E86E03" w:rsidRDefault="00502EA2" w:rsidP="00A10D98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03" w:type="dxa"/>
            <w:gridSpan w:val="2"/>
          </w:tcPr>
          <w:p w14:paraId="07419E62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14:paraId="7B65BAEA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14:paraId="08C08E62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14:paraId="5E230451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  <w:gridSpan w:val="2"/>
          </w:tcPr>
          <w:p w14:paraId="0069728B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gridSpan w:val="2"/>
          </w:tcPr>
          <w:p w14:paraId="685BED2D" w14:textId="77777777" w:rsidR="00502EA2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14:paraId="29A6B769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  <w:gridSpan w:val="2"/>
          </w:tcPr>
          <w:p w14:paraId="7BD6F3C2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14:paraId="005257A9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1000" w:type="dxa"/>
            <w:gridSpan w:val="2"/>
          </w:tcPr>
          <w:p w14:paraId="71F99D5F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701" w:type="dxa"/>
          </w:tcPr>
          <w:p w14:paraId="10174173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853" w:type="dxa"/>
            <w:gridSpan w:val="2"/>
          </w:tcPr>
          <w:p w14:paraId="673684E8" w14:textId="77777777" w:rsidR="00502EA2" w:rsidRPr="00B132D7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4.</w:t>
            </w:r>
          </w:p>
        </w:tc>
      </w:tr>
      <w:tr w:rsidR="00502EA2" w:rsidRPr="00270823" w14:paraId="23786C96" w14:textId="77777777" w:rsidTr="00A10D98">
        <w:trPr>
          <w:trHeight w:val="2081"/>
        </w:trPr>
        <w:tc>
          <w:tcPr>
            <w:tcW w:w="1448" w:type="dxa"/>
          </w:tcPr>
          <w:p w14:paraId="57BF1F9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DEVELOP</w:t>
            </w:r>
          </w:p>
          <w:p w14:paraId="5A2D0CF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58849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Developing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ideas through 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research and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investigations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from a variety of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sources</w:t>
            </w: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 (online, in books and from viewing art at galleries or museums)</w:t>
            </w:r>
          </w:p>
        </w:tc>
        <w:tc>
          <w:tcPr>
            <w:tcW w:w="2978" w:type="dxa"/>
            <w:gridSpan w:val="3"/>
          </w:tcPr>
          <w:p w14:paraId="17E3EC5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1DEEFB7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318B45" w14:textId="77777777" w:rsidR="00502EA2" w:rsidRPr="005A1749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A1749">
              <w:rPr>
                <w:rFonts w:ascii="Calibri" w:eastAsia="Calibri" w:hAnsi="Calibri" w:cs="Arial"/>
                <w:sz w:val="18"/>
                <w:szCs w:val="18"/>
              </w:rPr>
              <w:t>show the development of one idea from my own art investigations</w:t>
            </w:r>
          </w:p>
          <w:p w14:paraId="2BB8D91E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D6E21E5" w14:textId="77777777" w:rsidR="00502EA2" w:rsidRPr="005A1749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A1749">
              <w:rPr>
                <w:rFonts w:ascii="Calibri" w:eastAsia="Calibri" w:hAnsi="Calibri" w:cs="Arial"/>
                <w:sz w:val="18"/>
                <w:szCs w:val="18"/>
              </w:rPr>
              <w:t>show a verbal or written ability to understand other artists’ work, in relation to my own artwork</w:t>
            </w:r>
          </w:p>
          <w:p w14:paraId="351751C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AA8A48B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12BD484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0289C4B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A4BCDC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development of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one or more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ideas from investigating other artworks</w:t>
            </w:r>
          </w:p>
          <w:p w14:paraId="4921774D" w14:textId="77777777" w:rsidR="00502EA2" w:rsidRPr="00270823" w:rsidRDefault="00502EA2" w:rsidP="00A10D98">
            <w:pPr>
              <w:ind w:left="360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3EA9E10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show a basic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verbal or written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ability to understand other artists’ work in relation to my own</w:t>
            </w:r>
          </w:p>
          <w:p w14:paraId="7ABEA486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7EBAAB4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5A49B3B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8801CC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show a secure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development of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several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ideas from investigating other artworks</w:t>
            </w:r>
          </w:p>
          <w:p w14:paraId="45DC684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398C31C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I can show a secure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understanding of other artists’ work in relation to my own</w:t>
            </w:r>
          </w:p>
        </w:tc>
        <w:tc>
          <w:tcPr>
            <w:tcW w:w="2693" w:type="dxa"/>
            <w:gridSpan w:val="4"/>
          </w:tcPr>
          <w:p w14:paraId="0681CAD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C4E458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1CE668C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verbally discuss, write and generate several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ideas from investigati</w:t>
            </w:r>
            <w:r>
              <w:rPr>
                <w:rFonts w:ascii="Calibri" w:eastAsia="Calibri" w:hAnsi="Calibri" w:cs="Arial"/>
                <w:sz w:val="18"/>
                <w:szCs w:val="18"/>
              </w:rPr>
              <w:t>ng other artworks or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artefacts</w:t>
            </w:r>
          </w:p>
          <w:p w14:paraId="0640D12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FA51CF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understand other artists’ work and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talk about their work relating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this to my own work</w:t>
            </w:r>
          </w:p>
          <w:p w14:paraId="7C54E800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605531B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F616B6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7636A60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talk to peers, verbally discuss and write to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develop a range of ideas through investigating other artworks or artefacts</w:t>
            </w:r>
          </w:p>
          <w:p w14:paraId="5BF4B1A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511AA7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make judgements and critically relate my work to the work of other artists’</w:t>
            </w:r>
          </w:p>
        </w:tc>
      </w:tr>
      <w:tr w:rsidR="00502EA2" w:rsidRPr="00270823" w14:paraId="0EAE5844" w14:textId="77777777" w:rsidTr="00A10D98">
        <w:trPr>
          <w:trHeight w:val="208"/>
        </w:trPr>
        <w:tc>
          <w:tcPr>
            <w:tcW w:w="1448" w:type="dxa"/>
            <w:vMerge w:val="restart"/>
          </w:tcPr>
          <w:p w14:paraId="5DEA69E4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ED40E6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1CDF6EB4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42A6BD3E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B6C2CD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B5BECB2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0942150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CEB9D3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BBC39A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4B91C2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2239CC2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B41C426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50EC172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221FEB83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14:paraId="3D9AC3CD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755666B0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502EA2" w:rsidRPr="00270823" w14:paraId="2B71B664" w14:textId="77777777" w:rsidTr="00A10D98">
        <w:trPr>
          <w:trHeight w:val="207"/>
        </w:trPr>
        <w:tc>
          <w:tcPr>
            <w:tcW w:w="1448" w:type="dxa"/>
            <w:vMerge/>
          </w:tcPr>
          <w:p w14:paraId="517CD296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A7B2F0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088870FD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75635E8B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02EE306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C81FA5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72B4D8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90714C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C575E9A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ED52CA9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31F2CD5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E07AE43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513BB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78C2F380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14:paraId="6A047E64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4971BD23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502EA2" w:rsidRPr="00270823" w14:paraId="516085CE" w14:textId="77777777" w:rsidTr="00A10D98">
        <w:trPr>
          <w:trHeight w:val="207"/>
        </w:trPr>
        <w:tc>
          <w:tcPr>
            <w:tcW w:w="1448" w:type="dxa"/>
            <w:vMerge/>
          </w:tcPr>
          <w:p w14:paraId="446EE987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01B9A8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533C4529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4A361BB9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18D25C47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2AE1FD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2C8AB7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D2663A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72A86714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1876A51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3068F9A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DBFC92F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195D96F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5CC33B22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14:paraId="48C06FF4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1993AD00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502EA2" w:rsidRPr="00270823" w14:paraId="4F7B5124" w14:textId="77777777" w:rsidTr="00A10D98">
        <w:trPr>
          <w:trHeight w:val="207"/>
        </w:trPr>
        <w:tc>
          <w:tcPr>
            <w:tcW w:w="1448" w:type="dxa"/>
            <w:vMerge/>
          </w:tcPr>
          <w:p w14:paraId="7EFA2180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E41A64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35D567F0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57013475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64465746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8F1269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0C23B43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682938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50225CE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E713AAF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8E52629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9F5E3E3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9345202" w14:textId="77777777" w:rsidR="00502EA2" w:rsidRPr="005A1749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573AE8B2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14:paraId="09FDE9EE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6D040D33" w14:textId="77777777" w:rsidR="00502EA2" w:rsidRPr="00001285" w:rsidRDefault="00502EA2" w:rsidP="00A10D98">
            <w:pPr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</w:tr>
      <w:tr w:rsidR="00502EA2" w:rsidRPr="00270823" w14:paraId="7A49B7B0" w14:textId="77777777" w:rsidTr="00A10D98">
        <w:trPr>
          <w:trHeight w:val="295"/>
        </w:trPr>
        <w:tc>
          <w:tcPr>
            <w:tcW w:w="1448" w:type="dxa"/>
          </w:tcPr>
          <w:p w14:paraId="48E4B66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Portraiture</w:t>
            </w:r>
          </w:p>
        </w:tc>
        <w:tc>
          <w:tcPr>
            <w:tcW w:w="2978" w:type="dxa"/>
            <w:gridSpan w:val="3"/>
          </w:tcPr>
          <w:p w14:paraId="093695F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0E22F01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6D610B9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3F05FE3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63F6488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7F1F212F" w14:textId="77777777" w:rsidTr="00A10D98">
        <w:trPr>
          <w:trHeight w:val="285"/>
        </w:trPr>
        <w:tc>
          <w:tcPr>
            <w:tcW w:w="1448" w:type="dxa"/>
          </w:tcPr>
          <w:p w14:paraId="7918C7CE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Printmaking</w:t>
            </w:r>
          </w:p>
        </w:tc>
        <w:tc>
          <w:tcPr>
            <w:tcW w:w="2978" w:type="dxa"/>
            <w:gridSpan w:val="3"/>
          </w:tcPr>
          <w:p w14:paraId="46B6273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550A584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08EA18C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17C45FF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63A2FF0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20E536A8" w14:textId="77777777" w:rsidTr="00A10D98">
        <w:trPr>
          <w:trHeight w:val="285"/>
        </w:trPr>
        <w:tc>
          <w:tcPr>
            <w:tcW w:w="1448" w:type="dxa"/>
          </w:tcPr>
          <w:p w14:paraId="68490042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Ceramics</w:t>
            </w:r>
          </w:p>
        </w:tc>
        <w:tc>
          <w:tcPr>
            <w:tcW w:w="2978" w:type="dxa"/>
            <w:gridSpan w:val="3"/>
          </w:tcPr>
          <w:p w14:paraId="539BCB4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1AD3355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33B1574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356E9D2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6F90CBB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504C901" w14:textId="77777777" w:rsidTr="00A10D98">
        <w:trPr>
          <w:trHeight w:val="296"/>
        </w:trPr>
        <w:tc>
          <w:tcPr>
            <w:tcW w:w="1448" w:type="dxa"/>
          </w:tcPr>
          <w:p w14:paraId="146E7D9C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REFINE</w:t>
            </w:r>
          </w:p>
          <w:p w14:paraId="6DD59473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14:paraId="35ACE442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Making work by experimenting with a variety of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media, materials, techniques and processes.</w:t>
            </w:r>
          </w:p>
        </w:tc>
        <w:tc>
          <w:tcPr>
            <w:tcW w:w="2978" w:type="dxa"/>
            <w:gridSpan w:val="3"/>
          </w:tcPr>
          <w:p w14:paraId="44BD81C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528AC46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65D25E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make a decision about my own artwork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from being able to look at my previous work</w:t>
            </w:r>
          </w:p>
          <w:p w14:paraId="0144514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4EF6883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select media/materials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techniques and processes which sometimes relate to my intention</w:t>
            </w:r>
          </w:p>
        </w:tc>
        <w:tc>
          <w:tcPr>
            <w:tcW w:w="2804" w:type="dxa"/>
            <w:gridSpan w:val="4"/>
          </w:tcPr>
          <w:p w14:paraId="5F89414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F9953E3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33F19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show an ability to develop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my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own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</w:rPr>
              <w:t>art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work through looking at previous work I have completed</w:t>
            </w:r>
          </w:p>
          <w:p w14:paraId="6BC8550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F7283DE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explore ideas through using a few processes of experimentation and review</w:t>
            </w:r>
          </w:p>
          <w:p w14:paraId="6739E0F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2778326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select some media, techniques and processes which relate to my intentions</w:t>
            </w:r>
          </w:p>
          <w:p w14:paraId="2DEF1D7A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494A8E8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 can: </w:t>
            </w:r>
          </w:p>
          <w:p w14:paraId="4C4B06F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55732D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securely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refine my work through looking at others work, and my own</w:t>
            </w:r>
          </w:p>
          <w:p w14:paraId="2D45EDF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C62B5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securely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explore ideas through using a range of processes of experimentation and review</w:t>
            </w:r>
          </w:p>
          <w:p w14:paraId="437A6F71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B12282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select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appropriate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media, techniques and processes which relate to my intentions</w:t>
            </w:r>
          </w:p>
          <w:p w14:paraId="129C364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0DDB9CF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3D21484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0DFC85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refine my work, through feedback, viewing other artworks and my own</w:t>
            </w:r>
          </w:p>
          <w:p w14:paraId="641613B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E001AD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explore ideas through using a range of processes of experimentation and review</w:t>
            </w:r>
          </w:p>
          <w:p w14:paraId="25129A80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BDE5A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select the correct media, techniques and processes which relate directly to my intentions</w:t>
            </w:r>
          </w:p>
        </w:tc>
        <w:tc>
          <w:tcPr>
            <w:tcW w:w="2554" w:type="dxa"/>
            <w:gridSpan w:val="5"/>
          </w:tcPr>
          <w:p w14:paraId="712050F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7FCF2C5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9E59F6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refine my work through feedback, viewing other artworks and my own</w:t>
            </w:r>
          </w:p>
          <w:p w14:paraId="09215ED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03FC321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explore ideas through using a range of processes of experimentation and review</w:t>
            </w:r>
          </w:p>
          <w:p w14:paraId="092DBA3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4D4857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select the correct media, techniques and processes which relate directly to my intentions</w:t>
            </w:r>
          </w:p>
          <w:p w14:paraId="41DCF737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02EA2" w:rsidRPr="00270823" w14:paraId="73F41734" w14:textId="77777777" w:rsidTr="00A10D98">
        <w:trPr>
          <w:trHeight w:val="95"/>
        </w:trPr>
        <w:tc>
          <w:tcPr>
            <w:tcW w:w="1448" w:type="dxa"/>
            <w:vMerge w:val="restart"/>
          </w:tcPr>
          <w:p w14:paraId="33A004E7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Home Learning</w:t>
            </w:r>
          </w:p>
        </w:tc>
        <w:tc>
          <w:tcPr>
            <w:tcW w:w="992" w:type="dxa"/>
          </w:tcPr>
          <w:p w14:paraId="1CE8EE1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2F025F2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0908B4C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2E0D1CA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811EA8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EC9B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CF2F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3B252F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B248D2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8652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85CEA9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FA0C53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35BB0D2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63F444C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2CFFFF5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6A152131" w14:textId="77777777" w:rsidTr="00A10D98">
        <w:trPr>
          <w:trHeight w:val="93"/>
        </w:trPr>
        <w:tc>
          <w:tcPr>
            <w:tcW w:w="1448" w:type="dxa"/>
            <w:vMerge/>
          </w:tcPr>
          <w:p w14:paraId="762B1B3A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EC06B4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66E0F36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5EE6006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38A9FDF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C805C9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36E179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18B5E1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AA62DB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35962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6CD7FE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4B17E5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847AD6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70D37F2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7CC1495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1E27708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7CA5B5E7" w14:textId="77777777" w:rsidTr="00A10D98">
        <w:trPr>
          <w:trHeight w:val="93"/>
        </w:trPr>
        <w:tc>
          <w:tcPr>
            <w:tcW w:w="1448" w:type="dxa"/>
            <w:vMerge/>
          </w:tcPr>
          <w:p w14:paraId="47A74472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9959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5FED9DD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39CC6FC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72EA2EF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D18A09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6434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AE00D5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06D1AA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A3394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A1C4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E7AEF4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D3A9F2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4CF8A11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7947D36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5386FD0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75CFE47F" w14:textId="77777777" w:rsidTr="00A10D98">
        <w:trPr>
          <w:trHeight w:val="93"/>
        </w:trPr>
        <w:tc>
          <w:tcPr>
            <w:tcW w:w="1448" w:type="dxa"/>
            <w:vMerge/>
          </w:tcPr>
          <w:p w14:paraId="7C40603E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9182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73E0136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7654B5E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2AD318F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F72730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4B4D56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6C7B7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4C90E9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040D36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1FBD50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527BAD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036BEE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5F460EF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1DB7EC6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33F5BFE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3974CD53" w14:textId="77777777" w:rsidTr="00A10D98">
        <w:trPr>
          <w:trHeight w:val="296"/>
        </w:trPr>
        <w:tc>
          <w:tcPr>
            <w:tcW w:w="1448" w:type="dxa"/>
          </w:tcPr>
          <w:p w14:paraId="437DC556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Portraiture</w:t>
            </w:r>
          </w:p>
        </w:tc>
        <w:tc>
          <w:tcPr>
            <w:tcW w:w="2978" w:type="dxa"/>
            <w:gridSpan w:val="3"/>
          </w:tcPr>
          <w:p w14:paraId="4B084EF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18CACBC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36F7530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4939EC7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4E30994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2E399AEB" w14:textId="77777777" w:rsidTr="00A10D98">
        <w:trPr>
          <w:trHeight w:val="296"/>
        </w:trPr>
        <w:tc>
          <w:tcPr>
            <w:tcW w:w="1448" w:type="dxa"/>
          </w:tcPr>
          <w:p w14:paraId="50F5BA26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Printmaking</w:t>
            </w:r>
          </w:p>
        </w:tc>
        <w:tc>
          <w:tcPr>
            <w:tcW w:w="2978" w:type="dxa"/>
            <w:gridSpan w:val="3"/>
          </w:tcPr>
          <w:p w14:paraId="7DF32B3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74CD5D3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057D82B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3B0C4C7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61DE74F4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0AEBCB1A" w14:textId="77777777" w:rsidTr="00A10D98">
        <w:trPr>
          <w:trHeight w:val="296"/>
        </w:trPr>
        <w:tc>
          <w:tcPr>
            <w:tcW w:w="1448" w:type="dxa"/>
          </w:tcPr>
          <w:p w14:paraId="72F900E2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Ceramics</w:t>
            </w:r>
          </w:p>
        </w:tc>
        <w:tc>
          <w:tcPr>
            <w:tcW w:w="2978" w:type="dxa"/>
            <w:gridSpan w:val="3"/>
          </w:tcPr>
          <w:p w14:paraId="55A3E44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0B7A1DB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66D3A53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6076FD3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4FDDCC1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021A247A" w14:textId="77777777" w:rsidTr="00A10D98">
        <w:trPr>
          <w:trHeight w:val="323"/>
        </w:trPr>
        <w:tc>
          <w:tcPr>
            <w:tcW w:w="1448" w:type="dxa"/>
          </w:tcPr>
          <w:p w14:paraId="12DB6D21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RECORD</w:t>
            </w:r>
          </w:p>
          <w:p w14:paraId="06F645D0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0E0E03B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Drawing to </w:t>
            </w: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>record ideas, observations and insights relevant to intentions as work progresses.</w:t>
            </w:r>
          </w:p>
        </w:tc>
        <w:tc>
          <w:tcPr>
            <w:tcW w:w="2978" w:type="dxa"/>
            <w:gridSpan w:val="3"/>
          </w:tcPr>
          <w:p w14:paraId="3E06FC9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2D151FCC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E71A104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draw using some mark-making techniques</w:t>
            </w:r>
          </w:p>
          <w:p w14:paraId="083ACA0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2646101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about what I have done in t</w:t>
            </w:r>
            <w:r>
              <w:rPr>
                <w:rFonts w:ascii="Calibri" w:eastAsia="Calibri" w:hAnsi="Calibri" w:cs="Arial"/>
                <w:sz w:val="18"/>
                <w:szCs w:val="18"/>
              </w:rPr>
              <w:t>he lesson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through DIRT time</w:t>
            </w:r>
          </w:p>
          <w:p w14:paraId="6FEA38A1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078B6D7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0AF2C373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E40D11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draw using an appropriate set of mark-making techniques for purpose</w:t>
            </w:r>
          </w:p>
          <w:p w14:paraId="37A34A8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E6F2D0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about my artwork and use DIRT time effectively to develop my skills</w:t>
            </w:r>
          </w:p>
          <w:p w14:paraId="5A20504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4B44D45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3405209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43C10AF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FCF7196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 an accurate drawing showing some understanding of line, or shape or tone</w:t>
            </w:r>
          </w:p>
          <w:p w14:paraId="344573FD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677F8B5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Use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appropriate mark-making techniques, showing skill and purpose</w:t>
            </w:r>
          </w:p>
          <w:p w14:paraId="2311B86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9DB8CB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independently about my artwork and use DIRT time to effectively develop my skills in art</w:t>
            </w:r>
          </w:p>
        </w:tc>
        <w:tc>
          <w:tcPr>
            <w:tcW w:w="2693" w:type="dxa"/>
            <w:gridSpan w:val="4"/>
          </w:tcPr>
          <w:p w14:paraId="76B372F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5D4E9066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068015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consistently draw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accurately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using a variety and range of mark-making techniques, showing skill and purpose</w:t>
            </w:r>
          </w:p>
          <w:p w14:paraId="566C761A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9FBA06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 some accurate drawings showing good use of line/shape and tone</w:t>
            </w:r>
          </w:p>
          <w:p w14:paraId="654685C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D864F9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independently and give an opinion about my artwork</w:t>
            </w:r>
          </w:p>
          <w:p w14:paraId="04A87E8C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F0B6BC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use DIRT time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, to develop my skills in art</w:t>
            </w:r>
          </w:p>
        </w:tc>
        <w:tc>
          <w:tcPr>
            <w:tcW w:w="2554" w:type="dxa"/>
            <w:gridSpan w:val="5"/>
          </w:tcPr>
          <w:p w14:paraId="043327A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39853ADD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72FFA2A" w14:textId="77777777" w:rsidR="00502EA2" w:rsidRPr="00E8442F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some accurate drawings, showing some good use of line, shape, tone and texture which makes the object/s appear 3D</w:t>
            </w:r>
          </w:p>
          <w:p w14:paraId="169CFAD9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50054A" w14:textId="77777777" w:rsidR="00502EA2" w:rsidRPr="00E8442F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Produce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some clever and visually inte</w:t>
            </w:r>
            <w:r>
              <w:rPr>
                <w:rFonts w:ascii="Calibri" w:eastAsia="Calibri" w:hAnsi="Calibri" w:cs="Arial"/>
                <w:sz w:val="18"/>
                <w:szCs w:val="18"/>
              </w:rPr>
              <w:t>resting designs, linking to my</w:t>
            </w:r>
            <w:r w:rsidRPr="00E8442F">
              <w:rPr>
                <w:rFonts w:ascii="Calibri" w:eastAsia="Calibri" w:hAnsi="Calibri" w:cs="Arial"/>
                <w:sz w:val="18"/>
                <w:szCs w:val="18"/>
              </w:rPr>
              <w:t xml:space="preserve"> theme</w:t>
            </w:r>
          </w:p>
          <w:p w14:paraId="5BE7B309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2CC413A" w14:textId="77777777" w:rsidR="00502EA2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E8442F">
              <w:rPr>
                <w:rFonts w:ascii="Calibri" w:eastAsia="Calibri" w:hAnsi="Calibri" w:cs="Arial"/>
                <w:sz w:val="18"/>
                <w:szCs w:val="18"/>
              </w:rPr>
              <w:lastRenderedPageBreak/>
              <w:t>Shown creative flair and imagination in your drawings</w:t>
            </w:r>
          </w:p>
          <w:p w14:paraId="50EF298F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write independently and critic</w:t>
            </w:r>
            <w:r>
              <w:rPr>
                <w:rFonts w:ascii="Calibri" w:eastAsia="Calibri" w:hAnsi="Calibri" w:cs="Arial"/>
                <w:sz w:val="18"/>
                <w:szCs w:val="18"/>
              </w:rPr>
              <w:t>ally about my artwork</w:t>
            </w:r>
          </w:p>
        </w:tc>
      </w:tr>
      <w:tr w:rsidR="00502EA2" w:rsidRPr="00270823" w14:paraId="6F38C3FB" w14:textId="77777777" w:rsidTr="00A10D98">
        <w:trPr>
          <w:trHeight w:val="105"/>
        </w:trPr>
        <w:tc>
          <w:tcPr>
            <w:tcW w:w="1448" w:type="dxa"/>
            <w:vMerge w:val="restart"/>
          </w:tcPr>
          <w:p w14:paraId="3FF60169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lastRenderedPageBreak/>
              <w:t>Home Learning</w:t>
            </w:r>
          </w:p>
        </w:tc>
        <w:tc>
          <w:tcPr>
            <w:tcW w:w="992" w:type="dxa"/>
          </w:tcPr>
          <w:p w14:paraId="5BA0EF9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48153C0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71AD3BF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1DE1BDD5" w14:textId="77777777" w:rsidR="00502EA2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83C6539" w14:textId="77777777" w:rsidR="00502EA2" w:rsidRPr="00DD2A3B" w:rsidRDefault="00502EA2" w:rsidP="00A10D98">
            <w:pPr>
              <w:tabs>
                <w:tab w:val="left" w:pos="1290"/>
              </w:tabs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40043B89" w14:textId="77777777" w:rsidR="00502EA2" w:rsidRPr="00DD2A3B" w:rsidRDefault="00502EA2" w:rsidP="00A10D98">
            <w:pPr>
              <w:tabs>
                <w:tab w:val="left" w:pos="1290"/>
              </w:tabs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CCC1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1DF4A1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E2AB21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6FE223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1E73BBD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8FA573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16EFA0B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01F60D0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575EE9B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1386D1B2" w14:textId="77777777" w:rsidTr="00A10D98">
        <w:trPr>
          <w:trHeight w:val="102"/>
        </w:trPr>
        <w:tc>
          <w:tcPr>
            <w:tcW w:w="1448" w:type="dxa"/>
            <w:vMerge/>
          </w:tcPr>
          <w:p w14:paraId="6FC3755B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87A29F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41A8664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7467CC0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4D0B823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D8F1EB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69A4F2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BBB5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0AE3A6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703D77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96EAE3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61EBC6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42F042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1ABF174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2FEBA5E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7E4761F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0E271838" w14:textId="77777777" w:rsidTr="00A10D98">
        <w:trPr>
          <w:trHeight w:val="102"/>
        </w:trPr>
        <w:tc>
          <w:tcPr>
            <w:tcW w:w="1448" w:type="dxa"/>
            <w:vMerge/>
          </w:tcPr>
          <w:p w14:paraId="362768B7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0E9002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25B7E9E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1B9527E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44295CE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1DCFCE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F099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0311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8E714A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10C68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29C094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71D788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0A6D88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1BCD5D9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308CBD6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224A0ED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B6BB5DB" w14:textId="77777777" w:rsidTr="00A10D98">
        <w:trPr>
          <w:trHeight w:val="102"/>
        </w:trPr>
        <w:tc>
          <w:tcPr>
            <w:tcW w:w="1448" w:type="dxa"/>
            <w:vMerge/>
          </w:tcPr>
          <w:p w14:paraId="0CD8E597" w14:textId="77777777" w:rsidR="00502EA2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C8763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4812EBF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18F45DA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71B94BC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C9CB3A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2A628C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B780D6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7A7D6F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CEF207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CBE5C4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DE7468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C8A1D2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14:paraId="598D7F7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14:paraId="2460D74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322F4B6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36F2F8D2" w14:textId="77777777" w:rsidTr="00A10D98">
        <w:trPr>
          <w:trHeight w:val="323"/>
        </w:trPr>
        <w:tc>
          <w:tcPr>
            <w:tcW w:w="1448" w:type="dxa"/>
          </w:tcPr>
          <w:p w14:paraId="4E2C88C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Portraiture</w:t>
            </w:r>
          </w:p>
        </w:tc>
        <w:tc>
          <w:tcPr>
            <w:tcW w:w="2978" w:type="dxa"/>
            <w:gridSpan w:val="3"/>
          </w:tcPr>
          <w:p w14:paraId="1D88C5B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2315BB8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13C7C67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7214B0D1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1ED044F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A6C462E" w14:textId="77777777" w:rsidTr="00A10D98">
        <w:trPr>
          <w:trHeight w:val="323"/>
        </w:trPr>
        <w:tc>
          <w:tcPr>
            <w:tcW w:w="1448" w:type="dxa"/>
          </w:tcPr>
          <w:p w14:paraId="22406D81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Printmaking</w:t>
            </w:r>
          </w:p>
        </w:tc>
        <w:tc>
          <w:tcPr>
            <w:tcW w:w="2978" w:type="dxa"/>
            <w:gridSpan w:val="3"/>
          </w:tcPr>
          <w:p w14:paraId="1CB59FD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7EC1DAD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6DF62F5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1884165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1E59144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77D9FAA9" w14:textId="77777777" w:rsidTr="00A10D98">
        <w:trPr>
          <w:trHeight w:val="323"/>
        </w:trPr>
        <w:tc>
          <w:tcPr>
            <w:tcW w:w="1448" w:type="dxa"/>
          </w:tcPr>
          <w:p w14:paraId="06CD30C0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Ceramics</w:t>
            </w:r>
          </w:p>
        </w:tc>
        <w:tc>
          <w:tcPr>
            <w:tcW w:w="2978" w:type="dxa"/>
            <w:gridSpan w:val="3"/>
          </w:tcPr>
          <w:p w14:paraId="08D3E7A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446ACA7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4FE5CDB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3E11857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413A624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701F3582" w14:textId="77777777" w:rsidTr="00A10D98">
        <w:trPr>
          <w:trHeight w:val="296"/>
        </w:trPr>
        <w:tc>
          <w:tcPr>
            <w:tcW w:w="1448" w:type="dxa"/>
          </w:tcPr>
          <w:p w14:paraId="00722BAC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sz w:val="18"/>
                <w:szCs w:val="18"/>
              </w:rPr>
              <w:t>PRESENT</w:t>
            </w:r>
          </w:p>
          <w:p w14:paraId="370205C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3A48825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i/>
                <w:sz w:val="18"/>
                <w:szCs w:val="18"/>
              </w:rPr>
              <w:t xml:space="preserve">Present a personal and meaningful response that realises intentions and demonstrates understanding of visual language. </w:t>
            </w:r>
          </w:p>
        </w:tc>
        <w:tc>
          <w:tcPr>
            <w:tcW w:w="2978" w:type="dxa"/>
            <w:gridSpan w:val="3"/>
          </w:tcPr>
          <w:p w14:paraId="3A07EB7A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 can: </w:t>
            </w:r>
          </w:p>
          <w:p w14:paraId="5CE180B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2139457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produce a</w:t>
            </w:r>
            <w:r>
              <w:rPr>
                <w:rFonts w:ascii="Calibri" w:eastAsia="Calibri" w:hAnsi="Calibri" w:cs="Arial"/>
                <w:sz w:val="18"/>
                <w:szCs w:val="18"/>
              </w:rPr>
              <w:t>n emerging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personal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response to the tasks set in and outside of the art lesson</w:t>
            </w:r>
          </w:p>
          <w:p w14:paraId="542EBFB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07DE830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an emerging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understanding of using the formal elements, such as drawing, painting, sculpture and mixed media techniques and processes that I have learnt</w:t>
            </w:r>
          </w:p>
          <w:p w14:paraId="194133F6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7573128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5A9A7452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26D5F4D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develop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 a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personal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response to the tasks set in and outside of lessons</w:t>
            </w:r>
          </w:p>
          <w:p w14:paraId="68EE144A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08D5CE3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show a basic understanding of using the formal elements, such as painting, drawing, sculpture and mixed media techniques</w:t>
            </w:r>
          </w:p>
        </w:tc>
        <w:tc>
          <w:tcPr>
            <w:tcW w:w="2835" w:type="dxa"/>
            <w:gridSpan w:val="5"/>
          </w:tcPr>
          <w:p w14:paraId="1A31299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6B143C8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262B7E6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 xml:space="preserve">present a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secure and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purposeful response to the tasks set in and outside of lessons</w:t>
            </w:r>
          </w:p>
          <w:p w14:paraId="2035B68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7A7B621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show a secure </w:t>
            </w:r>
            <w:r w:rsidRPr="00270823">
              <w:rPr>
                <w:rFonts w:ascii="Calibri" w:eastAsia="Calibri" w:hAnsi="Calibri" w:cs="Arial"/>
                <w:sz w:val="18"/>
                <w:szCs w:val="18"/>
              </w:rPr>
              <w:t>understanding of using the formal elements</w:t>
            </w:r>
            <w:r>
              <w:rPr>
                <w:rFonts w:ascii="Calibri" w:eastAsia="Calibri" w:hAnsi="Calibri" w:cs="Arial"/>
                <w:sz w:val="18"/>
                <w:szCs w:val="18"/>
              </w:rPr>
              <w:t>,</w:t>
            </w:r>
            <w:r>
              <w:t xml:space="preserve"> </w:t>
            </w:r>
            <w:r w:rsidRPr="00DD2A3B">
              <w:rPr>
                <w:rFonts w:ascii="Calibri" w:eastAsia="Calibri" w:hAnsi="Calibri" w:cs="Arial"/>
                <w:sz w:val="18"/>
                <w:szCs w:val="18"/>
              </w:rPr>
              <w:t>such as painting, drawing, sculpture and mixed media techniques</w:t>
            </w:r>
          </w:p>
          <w:p w14:paraId="0802E81C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728F1EA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779824D7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2CA383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consistently present a purposeful and meaningful response to all tasks set in and outside of lessons</w:t>
            </w:r>
          </w:p>
          <w:p w14:paraId="42DBE71B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93DCF14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show a consistent understanding of using the formal elements to communicate my ideas</w:t>
            </w:r>
          </w:p>
          <w:p w14:paraId="233DE4B2" w14:textId="77777777" w:rsidR="00502EA2" w:rsidRPr="00270823" w:rsidRDefault="00502EA2" w:rsidP="00A10D9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187B3D82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 can:</w:t>
            </w:r>
          </w:p>
          <w:p w14:paraId="4AF36A95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74CC578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competently and consistently present a purposeful and meaningful response to all tasks set in and outside of lessons</w:t>
            </w:r>
          </w:p>
          <w:p w14:paraId="574089A6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1ED8549" w14:textId="77777777" w:rsidR="00502EA2" w:rsidRPr="00270823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270823">
              <w:rPr>
                <w:rFonts w:ascii="Calibri" w:eastAsia="Calibri" w:hAnsi="Calibri" w:cs="Arial"/>
                <w:sz w:val="18"/>
                <w:szCs w:val="18"/>
              </w:rPr>
              <w:t>show a competent and consistent understanding of using the formal elements to communicate my ideas</w:t>
            </w:r>
          </w:p>
        </w:tc>
      </w:tr>
      <w:tr w:rsidR="00502EA2" w:rsidRPr="00270823" w14:paraId="3354A864" w14:textId="77777777" w:rsidTr="00A10D98">
        <w:trPr>
          <w:trHeight w:val="296"/>
        </w:trPr>
        <w:tc>
          <w:tcPr>
            <w:tcW w:w="1448" w:type="dxa"/>
          </w:tcPr>
          <w:p w14:paraId="78549CF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Portraiture</w:t>
            </w:r>
          </w:p>
        </w:tc>
        <w:tc>
          <w:tcPr>
            <w:tcW w:w="2978" w:type="dxa"/>
            <w:gridSpan w:val="3"/>
          </w:tcPr>
          <w:p w14:paraId="6116500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3008DB1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5ECA8E59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1BC3C99F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411A91B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CC2F607" w14:textId="77777777" w:rsidTr="00A10D98">
        <w:trPr>
          <w:trHeight w:val="296"/>
        </w:trPr>
        <w:tc>
          <w:tcPr>
            <w:tcW w:w="1448" w:type="dxa"/>
          </w:tcPr>
          <w:p w14:paraId="51CCE3C9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Printmaking</w:t>
            </w:r>
          </w:p>
        </w:tc>
        <w:tc>
          <w:tcPr>
            <w:tcW w:w="2978" w:type="dxa"/>
            <w:gridSpan w:val="3"/>
          </w:tcPr>
          <w:p w14:paraId="3C4B7F98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376AC17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158BA9A6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29F8157B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2D5CD0CC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C588F68" w14:textId="77777777" w:rsidTr="00A10D98">
        <w:trPr>
          <w:trHeight w:val="296"/>
        </w:trPr>
        <w:tc>
          <w:tcPr>
            <w:tcW w:w="1448" w:type="dxa"/>
          </w:tcPr>
          <w:p w14:paraId="3E65552B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Ceramics</w:t>
            </w:r>
          </w:p>
        </w:tc>
        <w:tc>
          <w:tcPr>
            <w:tcW w:w="2978" w:type="dxa"/>
            <w:gridSpan w:val="3"/>
          </w:tcPr>
          <w:p w14:paraId="5081184E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04" w:type="dxa"/>
            <w:gridSpan w:val="4"/>
          </w:tcPr>
          <w:p w14:paraId="038E3F55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03204EF0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14:paraId="0981035D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554" w:type="dxa"/>
            <w:gridSpan w:val="5"/>
          </w:tcPr>
          <w:p w14:paraId="356AC6C7" w14:textId="77777777" w:rsidR="00502EA2" w:rsidRPr="00270823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2A31D920" w14:textId="77777777" w:rsidTr="00A10D98">
        <w:trPr>
          <w:trHeight w:val="296"/>
        </w:trPr>
        <w:tc>
          <w:tcPr>
            <w:tcW w:w="1448" w:type="dxa"/>
          </w:tcPr>
          <w:p w14:paraId="4C827281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Home Learning </w:t>
            </w:r>
          </w:p>
          <w:p w14:paraId="436FA404" w14:textId="77777777" w:rsidR="00502EA2" w:rsidRPr="00DD2A3B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DD2A3B">
              <w:rPr>
                <w:rFonts w:ascii="Calibri" w:eastAsia="Calibri" w:hAnsi="Calibri" w:cs="Arial"/>
                <w:sz w:val="18"/>
                <w:szCs w:val="18"/>
              </w:rPr>
              <w:t xml:space="preserve">Areas for development </w:t>
            </w:r>
          </w:p>
          <w:p w14:paraId="2CF40F89" w14:textId="77777777" w:rsidR="00502EA2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DD2A3B">
              <w:rPr>
                <w:rFonts w:ascii="Calibri" w:eastAsia="Calibri" w:hAnsi="Calibri" w:cs="Arial"/>
                <w:sz w:val="18"/>
                <w:szCs w:val="18"/>
              </w:rPr>
              <w:t>DIRT time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gridSpan w:val="3"/>
          </w:tcPr>
          <w:p w14:paraId="2A04CBB2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Try to complete all set learning tasks so that I am able to assess your true abilities</w:t>
            </w:r>
          </w:p>
          <w:p w14:paraId="150725BD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No homework submitted, you have until 9am the following day to submit this work.</w:t>
            </w:r>
          </w:p>
          <w:p w14:paraId="4E3F6E5E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Some of your tasks seem a little rushed, </w:t>
            </w: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please spend some time completing your home learning tasks</w:t>
            </w:r>
          </w:p>
          <w:p w14:paraId="7279FA84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Improve the presentation of your artwork in your sketchbook</w:t>
            </w:r>
          </w:p>
          <w:p w14:paraId="4C8C8925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46763F8F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Perhaps attend Art support after school, to practice and develop your art skills</w:t>
            </w:r>
          </w:p>
          <w:p w14:paraId="4171391A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Always stick your artwork into your sketchbook</w:t>
            </w:r>
          </w:p>
          <w:p w14:paraId="2FA8605B" w14:textId="77777777" w:rsidR="00502EA2" w:rsidRPr="0013369B" w:rsidRDefault="00502EA2" w:rsidP="00A10D9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 gallery or museum to extend your art knowledge</w:t>
            </w:r>
          </w:p>
        </w:tc>
        <w:tc>
          <w:tcPr>
            <w:tcW w:w="2804" w:type="dxa"/>
            <w:gridSpan w:val="4"/>
          </w:tcPr>
          <w:p w14:paraId="69854897" w14:textId="77777777" w:rsidR="00502EA2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Keep up the good work in and outside of lessons</w:t>
            </w:r>
          </w:p>
          <w:p w14:paraId="393EB846" w14:textId="77777777" w:rsidR="00502EA2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Improve the presentation of your artwork in your sketchbook</w:t>
            </w:r>
          </w:p>
          <w:p w14:paraId="36303317" w14:textId="77777777" w:rsidR="00502EA2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7224D524" w14:textId="77777777" w:rsidR="00502EA2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Perhaps attend Art support after school, to </w:t>
            </w: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practice and develop your art skills</w:t>
            </w:r>
          </w:p>
          <w:p w14:paraId="0A11B37A" w14:textId="77777777" w:rsidR="00502EA2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Always stick your artwork into your sketchbook</w:t>
            </w:r>
          </w:p>
          <w:p w14:paraId="641F0A49" w14:textId="77777777" w:rsidR="00502EA2" w:rsidRPr="0013369B" w:rsidRDefault="00502EA2" w:rsidP="00A10D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Try to visit a local or national art gallery or museum to extend your art knowledge</w:t>
            </w:r>
          </w:p>
          <w:p w14:paraId="15DA90DA" w14:textId="77777777" w:rsidR="00502EA2" w:rsidRPr="00CB539F" w:rsidRDefault="00502EA2" w:rsidP="00A10D98">
            <w:pPr>
              <w:ind w:left="720"/>
              <w:rPr>
                <w:rFonts w:ascii="Calibri" w:eastAsia="Calibri" w:hAnsi="Calibri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14:paraId="7CF3B81C" w14:textId="77777777" w:rsidR="00502EA2" w:rsidRDefault="00502EA2" w:rsidP="00A10D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Keep up the excellent focus and work in and outside of the lessons</w:t>
            </w:r>
          </w:p>
          <w:p w14:paraId="2CEAFDDD" w14:textId="77777777" w:rsidR="00502EA2" w:rsidRDefault="00502EA2" w:rsidP="00A10D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Improve the quality of your home learning tasks</w:t>
            </w:r>
          </w:p>
          <w:p w14:paraId="4E19CC25" w14:textId="77777777" w:rsidR="00502EA2" w:rsidRDefault="00502EA2" w:rsidP="00A10D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Perhaps attend Art support after school, to practice and develop your art skills</w:t>
            </w:r>
          </w:p>
          <w:p w14:paraId="4EB97E82" w14:textId="77777777" w:rsidR="00502EA2" w:rsidRPr="0013369B" w:rsidRDefault="00502EA2" w:rsidP="00A10D9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Try to visit a local or national art gallery or </w:t>
            </w: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museum to extend your art knowledge</w:t>
            </w:r>
          </w:p>
        </w:tc>
        <w:tc>
          <w:tcPr>
            <w:tcW w:w="2693" w:type="dxa"/>
            <w:gridSpan w:val="4"/>
          </w:tcPr>
          <w:p w14:paraId="3D371D9D" w14:textId="77777777" w:rsidR="00502EA2" w:rsidRDefault="00502EA2" w:rsidP="00A10D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lastRenderedPageBreak/>
              <w:t>Keep up the excellent focus and work in and outside of the lessons</w:t>
            </w:r>
          </w:p>
          <w:p w14:paraId="0677E874" w14:textId="77777777" w:rsidR="00502EA2" w:rsidRPr="0013369B" w:rsidRDefault="00502EA2" w:rsidP="00A10D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 Try to visit a local or national art gallery or museum to extend your art knowledge</w:t>
            </w:r>
          </w:p>
        </w:tc>
        <w:tc>
          <w:tcPr>
            <w:tcW w:w="2554" w:type="dxa"/>
            <w:gridSpan w:val="5"/>
          </w:tcPr>
          <w:p w14:paraId="411D6A81" w14:textId="77777777" w:rsidR="00502EA2" w:rsidRDefault="00502EA2" w:rsidP="00A10D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>Keep up the excellent work in and outside of lessons</w:t>
            </w:r>
          </w:p>
          <w:p w14:paraId="208BB1D4" w14:textId="77777777" w:rsidR="00502EA2" w:rsidRPr="0013369B" w:rsidRDefault="00502EA2" w:rsidP="00A10D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Arial"/>
                <w:bCs/>
                <w:sz w:val="18"/>
                <w:szCs w:val="18"/>
              </w:rPr>
            </w:pPr>
            <w:r w:rsidRPr="0013369B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Try to visit a local or national art gallery or museum to extend your art knowledge </w:t>
            </w:r>
          </w:p>
        </w:tc>
      </w:tr>
      <w:tr w:rsidR="00502EA2" w:rsidRPr="00270823" w14:paraId="30ADD83A" w14:textId="77777777" w:rsidTr="00A10D98">
        <w:trPr>
          <w:trHeight w:val="278"/>
        </w:trPr>
        <w:tc>
          <w:tcPr>
            <w:tcW w:w="1448" w:type="dxa"/>
            <w:vMerge w:val="restart"/>
          </w:tcPr>
          <w:p w14:paraId="55636290" w14:textId="77777777" w:rsidR="00502EA2" w:rsidRPr="0012181B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12181B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Home learning</w:t>
            </w:r>
          </w:p>
          <w:p w14:paraId="60C90228" w14:textId="77777777" w:rsidR="00502EA2" w:rsidRPr="00CB539F" w:rsidRDefault="00502EA2" w:rsidP="00A10D9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CB539F">
              <w:rPr>
                <w:rFonts w:ascii="Calibri" w:eastAsia="Calibri" w:hAnsi="Calibri" w:cs="Arial"/>
                <w:sz w:val="18"/>
                <w:szCs w:val="18"/>
              </w:rPr>
              <w:t>Assessed marks (4 home learning task sets per term):</w:t>
            </w:r>
          </w:p>
        </w:tc>
        <w:tc>
          <w:tcPr>
            <w:tcW w:w="992" w:type="dxa"/>
          </w:tcPr>
          <w:p w14:paraId="1A649C3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20C8A73E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4CC4CC2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34D85A05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B023C98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FDB77B2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18BD7D5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CE3DCF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14:paraId="2CA1FB9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D3D278B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E22E3FA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B90B78C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14:paraId="29DE6BE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14:paraId="54DD2726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4333AE2D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552C2680" w14:textId="77777777" w:rsidTr="00A10D98">
        <w:trPr>
          <w:trHeight w:val="275"/>
        </w:trPr>
        <w:tc>
          <w:tcPr>
            <w:tcW w:w="1448" w:type="dxa"/>
            <w:vMerge/>
          </w:tcPr>
          <w:p w14:paraId="184D07C8" w14:textId="77777777" w:rsidR="00502EA2" w:rsidRPr="0012181B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5E304DE9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7E29BDB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225FAF55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4BD61CFB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0229F8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B4DD4ED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3EE89CC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294123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14:paraId="46B49017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8089AEC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D2C1E09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08911FE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14:paraId="65840521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14:paraId="14C5A44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7D3AD5E1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2B0CD0A8" w14:textId="77777777" w:rsidTr="00A10D98">
        <w:trPr>
          <w:trHeight w:val="275"/>
        </w:trPr>
        <w:tc>
          <w:tcPr>
            <w:tcW w:w="1448" w:type="dxa"/>
            <w:vMerge/>
          </w:tcPr>
          <w:p w14:paraId="19CDEFD1" w14:textId="77777777" w:rsidR="00502EA2" w:rsidRPr="0012181B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0C75ED4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231DB503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45B5E83D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6E9B562E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4623BC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5DB69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84F052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5002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14:paraId="7B64D733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6A0AE58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D4D58A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B500EE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14:paraId="2959CD1A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14:paraId="751E35F5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2308FE3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  <w:tr w:rsidR="00502EA2" w:rsidRPr="00270823" w14:paraId="43A9E4C3" w14:textId="77777777" w:rsidTr="00A10D98">
        <w:trPr>
          <w:trHeight w:val="275"/>
        </w:trPr>
        <w:tc>
          <w:tcPr>
            <w:tcW w:w="1448" w:type="dxa"/>
            <w:vMerge/>
          </w:tcPr>
          <w:p w14:paraId="25AD869D" w14:textId="77777777" w:rsidR="00502EA2" w:rsidRPr="0012181B" w:rsidRDefault="00502EA2" w:rsidP="00A10D98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0D11F6C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14:paraId="0533E2B2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14:paraId="328C69F5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</w:tcPr>
          <w:p w14:paraId="4FC9A4AF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5BFAEC3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5A01282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F2CA64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54B048A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14:paraId="09FA1467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ED66F8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39410BD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252D190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</w:tcPr>
          <w:p w14:paraId="1E3E7647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14:paraId="5D4C4A06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14:paraId="52C0A5EA" w14:textId="77777777" w:rsidR="00502EA2" w:rsidRPr="00CB539F" w:rsidRDefault="00502EA2" w:rsidP="00A10D98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67B9F61D" w14:textId="77777777" w:rsidR="00502EA2" w:rsidRDefault="00502EA2" w:rsidP="00502EA2"/>
    <w:p w14:paraId="503985EF" w14:textId="49D403E8" w:rsidR="00502EA2" w:rsidRDefault="00502EA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tbl>
      <w:tblPr>
        <w:tblStyle w:val="TableGrid1"/>
        <w:tblW w:w="153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8"/>
        <w:gridCol w:w="992"/>
        <w:gridCol w:w="802"/>
        <w:gridCol w:w="1184"/>
        <w:gridCol w:w="961"/>
        <w:gridCol w:w="142"/>
        <w:gridCol w:w="850"/>
        <w:gridCol w:w="851"/>
        <w:gridCol w:w="992"/>
        <w:gridCol w:w="850"/>
        <w:gridCol w:w="142"/>
        <w:gridCol w:w="142"/>
        <w:gridCol w:w="709"/>
        <w:gridCol w:w="850"/>
        <w:gridCol w:w="851"/>
        <w:gridCol w:w="141"/>
        <w:gridCol w:w="851"/>
        <w:gridCol w:w="914"/>
        <w:gridCol w:w="86"/>
        <w:gridCol w:w="701"/>
        <w:gridCol w:w="78"/>
        <w:gridCol w:w="775"/>
      </w:tblGrid>
      <w:tr w:rsidR="00502EA2" w:rsidRPr="00502EA2" w14:paraId="4402B514" w14:textId="77777777" w:rsidTr="00A10D98">
        <w:trPr>
          <w:trHeight w:val="260"/>
        </w:trPr>
        <w:tc>
          <w:tcPr>
            <w:tcW w:w="15312" w:type="dxa"/>
            <w:gridSpan w:val="22"/>
            <w:shd w:val="clear" w:color="auto" w:fill="BDD6EE"/>
          </w:tcPr>
          <w:p w14:paraId="46292753" w14:textId="77777777" w:rsidR="00502EA2" w:rsidRPr="00502EA2" w:rsidRDefault="00502EA2" w:rsidP="00502EA2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Art </w:t>
            </w:r>
          </w:p>
          <w:p w14:paraId="33D66C3A" w14:textId="77777777" w:rsidR="00502EA2" w:rsidRPr="00502EA2" w:rsidRDefault="00502EA2" w:rsidP="00502EA2">
            <w:pPr>
              <w:tabs>
                <w:tab w:val="center" w:pos="7677"/>
                <w:tab w:val="left" w:pos="11933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KEY STAGE THREE ASSESSMENT FRAMEWORK, YEAR 9</w:t>
            </w:r>
          </w:p>
        </w:tc>
      </w:tr>
      <w:tr w:rsidR="00502EA2" w:rsidRPr="00502EA2" w14:paraId="4679A1D2" w14:textId="77777777" w:rsidTr="00A10D98">
        <w:trPr>
          <w:trHeight w:val="260"/>
        </w:trPr>
        <w:tc>
          <w:tcPr>
            <w:tcW w:w="1448" w:type="dxa"/>
            <w:vMerge w:val="restart"/>
          </w:tcPr>
          <w:p w14:paraId="36E98919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Learning Focus</w:t>
            </w:r>
          </w:p>
        </w:tc>
        <w:tc>
          <w:tcPr>
            <w:tcW w:w="2978" w:type="dxa"/>
            <w:gridSpan w:val="3"/>
            <w:shd w:val="clear" w:color="auto" w:fill="93F8FF"/>
          </w:tcPr>
          <w:p w14:paraId="383D4CD7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22B995E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44B83819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6A4D02FA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54" w:type="dxa"/>
            <w:gridSpan w:val="5"/>
            <w:shd w:val="clear" w:color="auto" w:fill="F8ACFF"/>
          </w:tcPr>
          <w:p w14:paraId="2778203E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502EA2" w:rsidRPr="00502EA2" w14:paraId="1DCB967D" w14:textId="77777777" w:rsidTr="00A10D98">
        <w:tc>
          <w:tcPr>
            <w:tcW w:w="1448" w:type="dxa"/>
            <w:vMerge/>
          </w:tcPr>
          <w:p w14:paraId="4341D114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shd w:val="clear" w:color="auto" w:fill="93F8FF"/>
          </w:tcPr>
          <w:p w14:paraId="4EFEB34C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804" w:type="dxa"/>
            <w:gridSpan w:val="4"/>
            <w:shd w:val="clear" w:color="auto" w:fill="9090EE"/>
          </w:tcPr>
          <w:p w14:paraId="1C314BF2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2A3B348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693" w:type="dxa"/>
            <w:gridSpan w:val="4"/>
            <w:shd w:val="clear" w:color="auto" w:fill="9CD047"/>
          </w:tcPr>
          <w:p w14:paraId="3C5A8F3C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54" w:type="dxa"/>
            <w:gridSpan w:val="5"/>
            <w:shd w:val="clear" w:color="auto" w:fill="F8ACFF"/>
          </w:tcPr>
          <w:p w14:paraId="7935BE1F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Beyond</w:t>
            </w:r>
          </w:p>
        </w:tc>
      </w:tr>
      <w:tr w:rsidR="00502EA2" w:rsidRPr="00502EA2" w14:paraId="30EDABA2" w14:textId="77777777" w:rsidTr="00A10D98">
        <w:trPr>
          <w:trHeight w:val="1494"/>
        </w:trPr>
        <w:tc>
          <w:tcPr>
            <w:tcW w:w="1448" w:type="dxa"/>
          </w:tcPr>
          <w:p w14:paraId="2658EA31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  <w:p w14:paraId="3C1D16C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Personalised comments based on completion of set tasks.</w:t>
            </w:r>
          </w:p>
          <w:p w14:paraId="43003E0A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14:paraId="7B58ECBB" w14:textId="77777777" w:rsidR="00502EA2" w:rsidRPr="00502EA2" w:rsidRDefault="00502EA2" w:rsidP="00502EA2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sz w:val="20"/>
                <w:szCs w:val="20"/>
              </w:rPr>
            </w:pPr>
            <w:r w:rsidRPr="00502EA2">
              <w:rPr>
                <w:rFonts w:ascii="Calibri" w:eastAsia="SimSun" w:hAnsi="Calibri" w:cs="Arial"/>
                <w:sz w:val="20"/>
                <w:szCs w:val="20"/>
              </w:rPr>
              <w:t xml:space="preserve">You have completed one or two of your tasks, showing emerging competence/understanding </w:t>
            </w:r>
          </w:p>
          <w:p w14:paraId="1D7EBFBE" w14:textId="77777777" w:rsidR="00502EA2" w:rsidRPr="00502EA2" w:rsidRDefault="00502EA2" w:rsidP="00502EA2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sz w:val="20"/>
                <w:szCs w:val="20"/>
              </w:rPr>
            </w:pPr>
            <w:r w:rsidRPr="00502EA2">
              <w:rPr>
                <w:rFonts w:ascii="Calibri" w:eastAsia="SimSun" w:hAnsi="Calibri" w:cs="Arial"/>
                <w:sz w:val="20"/>
                <w:szCs w:val="20"/>
              </w:rPr>
              <w:t xml:space="preserve">None submitted </w:t>
            </w:r>
          </w:p>
          <w:p w14:paraId="228E8E9A" w14:textId="77777777" w:rsidR="00502EA2" w:rsidRPr="00502EA2" w:rsidRDefault="00502EA2" w:rsidP="00502EA2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Arial"/>
                <w:sz w:val="20"/>
                <w:szCs w:val="20"/>
              </w:rPr>
            </w:pPr>
            <w:r w:rsidRPr="00502EA2">
              <w:rPr>
                <w:rFonts w:ascii="Calibri" w:eastAsia="SimSun" w:hAnsi="Calibri" w:cs="Arial"/>
                <w:sz w:val="20"/>
                <w:szCs w:val="20"/>
              </w:rPr>
              <w:t>Late submission</w:t>
            </w:r>
          </w:p>
        </w:tc>
        <w:tc>
          <w:tcPr>
            <w:tcW w:w="2804" w:type="dxa"/>
            <w:gridSpan w:val="4"/>
          </w:tcPr>
          <w:p w14:paraId="520174B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Well done, you have shown a developing understanding of the tasks</w:t>
            </w:r>
          </w:p>
        </w:tc>
        <w:tc>
          <w:tcPr>
            <w:tcW w:w="2835" w:type="dxa"/>
            <w:gridSpan w:val="5"/>
          </w:tcPr>
          <w:p w14:paraId="1CE7C1B0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Well done, you have shown a secure understanding of the home learning tasks</w:t>
            </w:r>
          </w:p>
        </w:tc>
        <w:tc>
          <w:tcPr>
            <w:tcW w:w="2693" w:type="dxa"/>
            <w:gridSpan w:val="4"/>
          </w:tcPr>
          <w:p w14:paraId="01FE46A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 xml:space="preserve">Well done, you are mastering a few skills very well, through your home learning tasks  </w:t>
            </w:r>
          </w:p>
        </w:tc>
        <w:tc>
          <w:tcPr>
            <w:tcW w:w="2554" w:type="dxa"/>
            <w:gridSpan w:val="5"/>
          </w:tcPr>
          <w:p w14:paraId="12E9DDC6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Well done, you have produced some home learning tasks that’s are beyond the expected level at Year 9. Your work is of an exceptional standard.</w:t>
            </w:r>
          </w:p>
        </w:tc>
      </w:tr>
      <w:tr w:rsidR="00502EA2" w:rsidRPr="00502EA2" w14:paraId="1F57937F" w14:textId="77777777" w:rsidTr="00A10D98">
        <w:trPr>
          <w:trHeight w:val="243"/>
        </w:trPr>
        <w:tc>
          <w:tcPr>
            <w:tcW w:w="1448" w:type="dxa"/>
            <w:vMerge w:val="restart"/>
          </w:tcPr>
          <w:p w14:paraId="28DE20E6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6CA0D020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Assessed marks (2-4 home learning task sets per term):</w:t>
            </w:r>
          </w:p>
        </w:tc>
        <w:tc>
          <w:tcPr>
            <w:tcW w:w="992" w:type="dxa"/>
          </w:tcPr>
          <w:p w14:paraId="705D3AC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43A4FED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2BD2805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184" w:type="dxa"/>
          </w:tcPr>
          <w:p w14:paraId="459330F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</w:tcPr>
          <w:p w14:paraId="3ACA9B5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09B6657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355F990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7E01E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</w:tcPr>
          <w:p w14:paraId="101CA1E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</w:tcPr>
          <w:p w14:paraId="357C460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7B985BD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</w:tcPr>
          <w:p w14:paraId="1F07BE91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07267F8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1000" w:type="dxa"/>
            <w:gridSpan w:val="2"/>
          </w:tcPr>
          <w:p w14:paraId="6AF7BA2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701" w:type="dxa"/>
          </w:tcPr>
          <w:p w14:paraId="3CAE69E0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gridSpan w:val="2"/>
          </w:tcPr>
          <w:p w14:paraId="0A20974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</w:tr>
      <w:tr w:rsidR="00502EA2" w:rsidRPr="00502EA2" w14:paraId="4A232635" w14:textId="77777777" w:rsidTr="00A10D98">
        <w:trPr>
          <w:trHeight w:val="243"/>
        </w:trPr>
        <w:tc>
          <w:tcPr>
            <w:tcW w:w="1448" w:type="dxa"/>
            <w:vMerge/>
          </w:tcPr>
          <w:p w14:paraId="7DC244C7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577B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2.</w:t>
            </w:r>
          </w:p>
          <w:p w14:paraId="385F417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395E2CD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184" w:type="dxa"/>
          </w:tcPr>
          <w:p w14:paraId="6CEC2FE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</w:tcPr>
          <w:p w14:paraId="3BF71A1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11B0EEC0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4BC4020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398ED54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</w:tcPr>
          <w:p w14:paraId="379905F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</w:tcPr>
          <w:p w14:paraId="0486DAA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447E1CA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</w:tcPr>
          <w:p w14:paraId="351E9F3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72CEEBA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000" w:type="dxa"/>
            <w:gridSpan w:val="2"/>
          </w:tcPr>
          <w:p w14:paraId="07343ED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701" w:type="dxa"/>
          </w:tcPr>
          <w:p w14:paraId="7A5C773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gridSpan w:val="2"/>
          </w:tcPr>
          <w:p w14:paraId="4856EF3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</w:tr>
      <w:tr w:rsidR="00502EA2" w:rsidRPr="00502EA2" w14:paraId="448DE971" w14:textId="77777777" w:rsidTr="00A10D98">
        <w:trPr>
          <w:trHeight w:val="243"/>
        </w:trPr>
        <w:tc>
          <w:tcPr>
            <w:tcW w:w="1448" w:type="dxa"/>
            <w:vMerge/>
          </w:tcPr>
          <w:p w14:paraId="417D9F50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5594A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3.</w:t>
            </w:r>
          </w:p>
          <w:p w14:paraId="6D34CDA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1DC1F9E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184" w:type="dxa"/>
          </w:tcPr>
          <w:p w14:paraId="359CC6F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103" w:type="dxa"/>
            <w:gridSpan w:val="2"/>
          </w:tcPr>
          <w:p w14:paraId="5A8AE15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1CF3324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38DD853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254BA51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6209E3C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gridSpan w:val="2"/>
          </w:tcPr>
          <w:p w14:paraId="3073795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5903061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640CF05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5F6C8FC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1000" w:type="dxa"/>
            <w:gridSpan w:val="2"/>
          </w:tcPr>
          <w:p w14:paraId="62D5514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701" w:type="dxa"/>
          </w:tcPr>
          <w:p w14:paraId="2C9D397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853" w:type="dxa"/>
            <w:gridSpan w:val="2"/>
          </w:tcPr>
          <w:p w14:paraId="26B33891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</w:tr>
      <w:tr w:rsidR="00502EA2" w:rsidRPr="00502EA2" w14:paraId="4028DEA8" w14:textId="77777777" w:rsidTr="00A10D98">
        <w:trPr>
          <w:trHeight w:val="243"/>
        </w:trPr>
        <w:tc>
          <w:tcPr>
            <w:tcW w:w="1448" w:type="dxa"/>
            <w:vMerge/>
          </w:tcPr>
          <w:p w14:paraId="13417AEE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5BEF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4.</w:t>
            </w:r>
          </w:p>
          <w:p w14:paraId="274D21D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14:paraId="5519045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184" w:type="dxa"/>
          </w:tcPr>
          <w:p w14:paraId="3BC8240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103" w:type="dxa"/>
            <w:gridSpan w:val="2"/>
          </w:tcPr>
          <w:p w14:paraId="081B9AC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260E9E6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19DF15B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1E5171A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</w:tcPr>
          <w:p w14:paraId="358157B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gridSpan w:val="2"/>
          </w:tcPr>
          <w:p w14:paraId="3E0F486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6B5A268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</w:tcPr>
          <w:p w14:paraId="7C8429C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14:paraId="7544C94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1000" w:type="dxa"/>
            <w:gridSpan w:val="2"/>
          </w:tcPr>
          <w:p w14:paraId="6AEABC5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701" w:type="dxa"/>
          </w:tcPr>
          <w:p w14:paraId="4A47AF0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  <w:tc>
          <w:tcPr>
            <w:tcW w:w="853" w:type="dxa"/>
            <w:gridSpan w:val="2"/>
          </w:tcPr>
          <w:p w14:paraId="3B1217D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</w:tr>
      <w:tr w:rsidR="00502EA2" w:rsidRPr="00502EA2" w14:paraId="71225BE9" w14:textId="77777777" w:rsidTr="00A10D98">
        <w:trPr>
          <w:trHeight w:val="2081"/>
        </w:trPr>
        <w:tc>
          <w:tcPr>
            <w:tcW w:w="1448" w:type="dxa"/>
          </w:tcPr>
          <w:p w14:paraId="7AF2A72C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DEVELOP</w:t>
            </w:r>
          </w:p>
          <w:p w14:paraId="4A044283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787B6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i/>
                <w:sz w:val="20"/>
                <w:szCs w:val="20"/>
              </w:rPr>
              <w:t>Developing  ideas through research and investigations from a variety of  sources (online, in books and from viewing art at galleries or museums)</w:t>
            </w:r>
          </w:p>
        </w:tc>
        <w:tc>
          <w:tcPr>
            <w:tcW w:w="2978" w:type="dxa"/>
            <w:gridSpan w:val="3"/>
          </w:tcPr>
          <w:p w14:paraId="4923C44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C2E0D7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C886F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the development of one idea from my own art investigations</w:t>
            </w:r>
          </w:p>
          <w:p w14:paraId="60EEBD0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1D65C5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verbal or written ability to understand other artists’ work, in relation to my own artwork</w:t>
            </w:r>
          </w:p>
          <w:p w14:paraId="57A1EC5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F4CB4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3F273E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5F92E17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E18F5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development of one or more ideas from investigating other artworks</w:t>
            </w:r>
          </w:p>
          <w:p w14:paraId="0843E986" w14:textId="77777777" w:rsidR="00502EA2" w:rsidRPr="00502EA2" w:rsidRDefault="00502EA2" w:rsidP="00502EA2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30627E0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basic verbal or written ability to understand other artists’ work in relation to my own</w:t>
            </w:r>
          </w:p>
          <w:p w14:paraId="4D892C1B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26DDAA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B6B1B0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F7CE62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secure development of several ideas from investigating other artworks</w:t>
            </w:r>
          </w:p>
          <w:p w14:paraId="6BB530FC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2513E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I can show a secure understanding of other artists’ work in relation to my own</w:t>
            </w:r>
          </w:p>
        </w:tc>
        <w:tc>
          <w:tcPr>
            <w:tcW w:w="2693" w:type="dxa"/>
            <w:gridSpan w:val="4"/>
          </w:tcPr>
          <w:p w14:paraId="2679758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C9EE2D6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670EBF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verbally discuss, write and generate several ideas from investigating other artworks or artefacts</w:t>
            </w:r>
          </w:p>
          <w:p w14:paraId="0518E30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6CA7942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understand other artists’ work and talk about their work relating this to my own work</w:t>
            </w:r>
          </w:p>
          <w:p w14:paraId="409A9A2A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0619182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BC029F2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615EEF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talk to peers, verbally discuss and write to develop a range of ideas through investigating other artworks or artefacts</w:t>
            </w:r>
          </w:p>
          <w:p w14:paraId="727D99E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870046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make judgements and critically relate my work to the work of other artists’</w:t>
            </w:r>
          </w:p>
        </w:tc>
      </w:tr>
      <w:tr w:rsidR="00502EA2" w:rsidRPr="00502EA2" w14:paraId="204305AA" w14:textId="77777777" w:rsidTr="00A10D98">
        <w:trPr>
          <w:trHeight w:val="208"/>
        </w:trPr>
        <w:tc>
          <w:tcPr>
            <w:tcW w:w="1448" w:type="dxa"/>
            <w:vMerge w:val="restart"/>
          </w:tcPr>
          <w:p w14:paraId="4E2CFBB8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C1A846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5661448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6C8E79E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7A016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0F5278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7FB824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C2864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A66ED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F7238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A1A70F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36DABC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47DA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73694D7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3F8D61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3C3A365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EA2" w:rsidRPr="00502EA2" w14:paraId="1F2BF271" w14:textId="77777777" w:rsidTr="00A10D98">
        <w:trPr>
          <w:trHeight w:val="207"/>
        </w:trPr>
        <w:tc>
          <w:tcPr>
            <w:tcW w:w="1448" w:type="dxa"/>
            <w:vMerge/>
          </w:tcPr>
          <w:p w14:paraId="463D19BB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11060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752043D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71D80D2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87EC22F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1EC2D2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8D5E8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6712D3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EDFF68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6101CD0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D231E3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74A34C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4D7EDF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AD0181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C39B0A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7C3BDA20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EA2" w:rsidRPr="00502EA2" w14:paraId="74DF3ABB" w14:textId="77777777" w:rsidTr="00A10D98">
        <w:trPr>
          <w:trHeight w:val="207"/>
        </w:trPr>
        <w:tc>
          <w:tcPr>
            <w:tcW w:w="1448" w:type="dxa"/>
            <w:vMerge/>
          </w:tcPr>
          <w:p w14:paraId="7400936B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245CD1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6F099BF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5EB104A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480B93C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319D8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75022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E0A8B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1B4B1A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1C0FDFE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CABE2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92ABB3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D1D1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5A31318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C46CB4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32F179ED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EA2" w:rsidRPr="00502EA2" w14:paraId="10514DC3" w14:textId="77777777" w:rsidTr="00A10D98">
        <w:trPr>
          <w:trHeight w:val="207"/>
        </w:trPr>
        <w:tc>
          <w:tcPr>
            <w:tcW w:w="1448" w:type="dxa"/>
            <w:vMerge/>
          </w:tcPr>
          <w:p w14:paraId="32DD1CA2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A040B3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14:paraId="09DF08A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14:paraId="4C5C4257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A69E29E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27872A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791FD6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C73CD0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1975033B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909B817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81309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62F2174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3292C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44EF422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9C95205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2B5C55B8" w14:textId="77777777" w:rsidR="00502EA2" w:rsidRPr="00502EA2" w:rsidRDefault="00502EA2" w:rsidP="00502E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EA2" w:rsidRPr="00502EA2" w14:paraId="62B6F4C7" w14:textId="77777777" w:rsidTr="00A10D98">
        <w:trPr>
          <w:trHeight w:val="295"/>
        </w:trPr>
        <w:tc>
          <w:tcPr>
            <w:tcW w:w="1448" w:type="dxa"/>
          </w:tcPr>
          <w:p w14:paraId="1A20E41F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Journeys</w:t>
            </w:r>
          </w:p>
        </w:tc>
        <w:tc>
          <w:tcPr>
            <w:tcW w:w="2978" w:type="dxa"/>
            <w:gridSpan w:val="3"/>
          </w:tcPr>
          <w:p w14:paraId="7ADC282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6AFDC83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4F6FB0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20886D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0C2AD84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CECC55F" w14:textId="77777777" w:rsidTr="00A10D98">
        <w:trPr>
          <w:trHeight w:val="285"/>
        </w:trPr>
        <w:tc>
          <w:tcPr>
            <w:tcW w:w="1448" w:type="dxa"/>
          </w:tcPr>
          <w:p w14:paraId="1FD954DB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Habitation</w:t>
            </w:r>
          </w:p>
        </w:tc>
        <w:tc>
          <w:tcPr>
            <w:tcW w:w="2978" w:type="dxa"/>
            <w:gridSpan w:val="3"/>
          </w:tcPr>
          <w:p w14:paraId="6F9911E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5E4FA0A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FD4190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76D168B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5AAA939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0D637854" w14:textId="77777777" w:rsidTr="00A10D98">
        <w:trPr>
          <w:trHeight w:val="285"/>
        </w:trPr>
        <w:tc>
          <w:tcPr>
            <w:tcW w:w="1448" w:type="dxa"/>
          </w:tcPr>
          <w:p w14:paraId="025CAC3A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Man and Machine</w:t>
            </w:r>
          </w:p>
        </w:tc>
        <w:tc>
          <w:tcPr>
            <w:tcW w:w="2978" w:type="dxa"/>
            <w:gridSpan w:val="3"/>
          </w:tcPr>
          <w:p w14:paraId="3847D0F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3628476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4249448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0FD74C7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519CF4A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094FCACF" w14:textId="77777777" w:rsidTr="00A10D98">
        <w:trPr>
          <w:trHeight w:val="296"/>
        </w:trPr>
        <w:tc>
          <w:tcPr>
            <w:tcW w:w="1448" w:type="dxa"/>
          </w:tcPr>
          <w:p w14:paraId="3C0BDC13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REFINE</w:t>
            </w:r>
          </w:p>
          <w:p w14:paraId="2E06892A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BC8D5F1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i/>
                <w:sz w:val="20"/>
                <w:szCs w:val="20"/>
              </w:rPr>
              <w:t>Making work by experimenting with a variety of media, materials, techniques and processes.</w:t>
            </w:r>
          </w:p>
        </w:tc>
        <w:tc>
          <w:tcPr>
            <w:tcW w:w="2978" w:type="dxa"/>
            <w:gridSpan w:val="3"/>
          </w:tcPr>
          <w:p w14:paraId="72C4558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71128AE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F680F8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make a decision about my own artwork, from being able to look at my previous work</w:t>
            </w:r>
          </w:p>
          <w:p w14:paraId="06292DE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4D39C42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select media/materials, techniques and processes which sometimes relate to my intention</w:t>
            </w:r>
          </w:p>
        </w:tc>
        <w:tc>
          <w:tcPr>
            <w:tcW w:w="2804" w:type="dxa"/>
            <w:gridSpan w:val="4"/>
          </w:tcPr>
          <w:p w14:paraId="751E94E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1431E63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F185E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an ability to develop my own artwork through looking at previous work I have completed</w:t>
            </w:r>
          </w:p>
          <w:p w14:paraId="2AAB6CE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D7E90F3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explore ideas through using a few processes of experimentation and review</w:t>
            </w:r>
          </w:p>
          <w:p w14:paraId="4B8B6D6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EFF76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select some media, techniques and processes which relate to my intentions</w:t>
            </w:r>
          </w:p>
          <w:p w14:paraId="16F424F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F3A975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75CD5B6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238FE2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securely refine my work through looking at others work, and my own</w:t>
            </w:r>
          </w:p>
          <w:p w14:paraId="3F7ACF6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5733C7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securely explore ideas through using a range of processes of experimentation and review</w:t>
            </w:r>
          </w:p>
          <w:p w14:paraId="10E48FB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69D5B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select appropriate media, techniques and processes which relate to my intentions</w:t>
            </w:r>
          </w:p>
          <w:p w14:paraId="16399C56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B2F5F9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3720CB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95F073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consistently refine my work, through feedback, viewing other artworks and my own</w:t>
            </w:r>
          </w:p>
          <w:p w14:paraId="7DA5E74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A5B3F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consistently explore ideas through using a range of processes of experimentation and review</w:t>
            </w:r>
          </w:p>
          <w:p w14:paraId="4FF6785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7307A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consistently select the correct media, techniques and processes which relate directly to my intentions</w:t>
            </w:r>
          </w:p>
        </w:tc>
        <w:tc>
          <w:tcPr>
            <w:tcW w:w="2554" w:type="dxa"/>
            <w:gridSpan w:val="5"/>
          </w:tcPr>
          <w:p w14:paraId="00FA7DE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24BC924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45AB8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competently and consistently refine my work through feedback, viewing other artworks and my own</w:t>
            </w:r>
          </w:p>
          <w:p w14:paraId="18D3372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F8674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competently and consistently explore ideas through using a range of processes of experimentation and review</w:t>
            </w:r>
          </w:p>
          <w:p w14:paraId="499EF5E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24C29A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competently and consistently select the correct media, techniques and processes which relate directly to my intentions</w:t>
            </w:r>
          </w:p>
          <w:p w14:paraId="6EE604B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02EA2" w:rsidRPr="00502EA2" w14:paraId="7123FA5D" w14:textId="77777777" w:rsidTr="00A10D98">
        <w:trPr>
          <w:trHeight w:val="95"/>
        </w:trPr>
        <w:tc>
          <w:tcPr>
            <w:tcW w:w="1448" w:type="dxa"/>
            <w:vMerge w:val="restart"/>
          </w:tcPr>
          <w:p w14:paraId="5524111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992" w:type="dxa"/>
          </w:tcPr>
          <w:p w14:paraId="63B0411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BBD45B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2727CF0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3D3E01B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ED43F2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71F5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B4A7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7AF39D1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ED65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D2D1F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3CD569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7F5CF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C1EF4A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A9BB07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71CD6EE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376BC9D2" w14:textId="77777777" w:rsidTr="00A10D98">
        <w:trPr>
          <w:trHeight w:val="93"/>
        </w:trPr>
        <w:tc>
          <w:tcPr>
            <w:tcW w:w="1448" w:type="dxa"/>
            <w:vMerge/>
          </w:tcPr>
          <w:p w14:paraId="0C48C463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2D48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27BFC1E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27E1DE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3B4EB54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58C8C9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AE8C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2002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48C9F6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CE87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FF358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5B6935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FCCD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2A1680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521E42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3039E0A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BBC84AB" w14:textId="77777777" w:rsidTr="00A10D98">
        <w:trPr>
          <w:trHeight w:val="93"/>
        </w:trPr>
        <w:tc>
          <w:tcPr>
            <w:tcW w:w="1448" w:type="dxa"/>
            <w:vMerge/>
          </w:tcPr>
          <w:p w14:paraId="3D2A59C0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1FA2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58A5CCF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6BB4AE5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0D91298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F4006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FC15F9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7DFA3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3F4739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2FB0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5754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C517CB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B24D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B323A0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0EA0A0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5D8F40F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2191F913" w14:textId="77777777" w:rsidTr="00A10D98">
        <w:trPr>
          <w:trHeight w:val="93"/>
        </w:trPr>
        <w:tc>
          <w:tcPr>
            <w:tcW w:w="1448" w:type="dxa"/>
            <w:vMerge/>
          </w:tcPr>
          <w:p w14:paraId="6A3A89C2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3B80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0978F67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093CCA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11E2C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9B600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C02A0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9834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44CDCC6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7593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59B7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C7A2F4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5553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6E54152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ABD172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332EB2E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7D59B5CF" w14:textId="77777777" w:rsidTr="00A10D98">
        <w:trPr>
          <w:trHeight w:val="296"/>
        </w:trPr>
        <w:tc>
          <w:tcPr>
            <w:tcW w:w="1448" w:type="dxa"/>
          </w:tcPr>
          <w:p w14:paraId="780D075F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 xml:space="preserve">Journeys </w:t>
            </w:r>
          </w:p>
        </w:tc>
        <w:tc>
          <w:tcPr>
            <w:tcW w:w="2978" w:type="dxa"/>
            <w:gridSpan w:val="3"/>
          </w:tcPr>
          <w:p w14:paraId="26E0AD9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146F567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0E53DA7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1F0973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45E500B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E38871B" w14:textId="77777777" w:rsidTr="00A10D98">
        <w:trPr>
          <w:trHeight w:val="296"/>
        </w:trPr>
        <w:tc>
          <w:tcPr>
            <w:tcW w:w="1448" w:type="dxa"/>
          </w:tcPr>
          <w:p w14:paraId="75A0C90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Habitation</w:t>
            </w:r>
          </w:p>
        </w:tc>
        <w:tc>
          <w:tcPr>
            <w:tcW w:w="2978" w:type="dxa"/>
            <w:gridSpan w:val="3"/>
          </w:tcPr>
          <w:p w14:paraId="344CCAB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10998B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8353E5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5DA6360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4C72767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135C6248" w14:textId="77777777" w:rsidTr="00A10D98">
        <w:trPr>
          <w:trHeight w:val="296"/>
        </w:trPr>
        <w:tc>
          <w:tcPr>
            <w:tcW w:w="1448" w:type="dxa"/>
          </w:tcPr>
          <w:p w14:paraId="39A3EDA7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Man and Machine</w:t>
            </w:r>
          </w:p>
        </w:tc>
        <w:tc>
          <w:tcPr>
            <w:tcW w:w="2978" w:type="dxa"/>
            <w:gridSpan w:val="3"/>
          </w:tcPr>
          <w:p w14:paraId="60E0E72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2F10819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74816B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39CE97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05B532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1D0F46FF" w14:textId="77777777" w:rsidTr="00A10D98">
        <w:trPr>
          <w:trHeight w:val="323"/>
        </w:trPr>
        <w:tc>
          <w:tcPr>
            <w:tcW w:w="1448" w:type="dxa"/>
          </w:tcPr>
          <w:p w14:paraId="5A332019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RECORD</w:t>
            </w:r>
          </w:p>
          <w:p w14:paraId="766344E8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95772B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i/>
                <w:sz w:val="20"/>
                <w:szCs w:val="20"/>
              </w:rPr>
              <w:t>Drawing to record ideas, observations and insights relevant to intentions as work progresses.</w:t>
            </w:r>
          </w:p>
        </w:tc>
        <w:tc>
          <w:tcPr>
            <w:tcW w:w="2978" w:type="dxa"/>
            <w:gridSpan w:val="3"/>
          </w:tcPr>
          <w:p w14:paraId="0AD8A8D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4D19865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D02A3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draw using some mark-making techniques</w:t>
            </w:r>
          </w:p>
          <w:p w14:paraId="37EF68E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991EB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write about what I have done in the lesson through DIRT time</w:t>
            </w:r>
          </w:p>
          <w:p w14:paraId="6B3D464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28BDD0F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150625A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7DEC7D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draw using an appropriate set of mark-making techniques for purpose</w:t>
            </w:r>
          </w:p>
          <w:p w14:paraId="28A6477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10ACC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write about my artwork and use DIRT time effectively to develop my skills</w:t>
            </w:r>
          </w:p>
          <w:p w14:paraId="30C1DEA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887B6FD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983C73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F7EC23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ED1F53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Produce an accurate drawing showing some understanding of line, or shape or tone</w:t>
            </w:r>
          </w:p>
          <w:p w14:paraId="2FD7BC92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26A0BF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Use appropriate mark-making techniques, showing skill and purpose</w:t>
            </w:r>
          </w:p>
          <w:p w14:paraId="395A2E9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BB311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write independently about my artwork and use DIRT time to effectively develop my skills in art</w:t>
            </w:r>
          </w:p>
        </w:tc>
        <w:tc>
          <w:tcPr>
            <w:tcW w:w="2693" w:type="dxa"/>
            <w:gridSpan w:val="4"/>
          </w:tcPr>
          <w:p w14:paraId="4F578AC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C7420C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1A516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consistently draw accurately using a variety and range of mark-making techniques, showing skill and purpose</w:t>
            </w:r>
          </w:p>
          <w:p w14:paraId="12B0BD0C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5141C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produce some accurate drawings showing good use of line/shape and tone</w:t>
            </w:r>
          </w:p>
          <w:p w14:paraId="4555A05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0F5587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write independently and give an opinion about my artwork</w:t>
            </w:r>
          </w:p>
          <w:p w14:paraId="5F508B4D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FCE54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use DIRT time, to develop my skills in art</w:t>
            </w:r>
          </w:p>
        </w:tc>
        <w:tc>
          <w:tcPr>
            <w:tcW w:w="2554" w:type="dxa"/>
            <w:gridSpan w:val="5"/>
          </w:tcPr>
          <w:p w14:paraId="13F4FE6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38D1A4C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DABC9A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Produce some accurate drawings, showing some good use of line, shape, tone and texture which makes the object/s appear 3D</w:t>
            </w:r>
          </w:p>
          <w:p w14:paraId="2262DCB6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5BA06F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Produce some clever and visually interesting designs, linking to my theme</w:t>
            </w:r>
          </w:p>
          <w:p w14:paraId="0CA8F05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8191A9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Shown creative flair and imagination in your drawings</w:t>
            </w:r>
          </w:p>
          <w:p w14:paraId="061CE1C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write independently and critically about my artwork</w:t>
            </w:r>
          </w:p>
        </w:tc>
      </w:tr>
      <w:tr w:rsidR="00502EA2" w:rsidRPr="00502EA2" w14:paraId="1981C712" w14:textId="77777777" w:rsidTr="00A10D98">
        <w:trPr>
          <w:trHeight w:val="105"/>
        </w:trPr>
        <w:tc>
          <w:tcPr>
            <w:tcW w:w="1448" w:type="dxa"/>
            <w:vMerge w:val="restart"/>
          </w:tcPr>
          <w:p w14:paraId="6E23701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Home Learning</w:t>
            </w:r>
          </w:p>
        </w:tc>
        <w:tc>
          <w:tcPr>
            <w:tcW w:w="992" w:type="dxa"/>
          </w:tcPr>
          <w:p w14:paraId="608FF8D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0E4981C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35059CC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335CF33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FEC1652" w14:textId="77777777" w:rsidR="00502EA2" w:rsidRPr="00502EA2" w:rsidRDefault="00502EA2" w:rsidP="00502EA2">
            <w:pPr>
              <w:tabs>
                <w:tab w:val="left" w:pos="1290"/>
              </w:tabs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6F21133D" w14:textId="77777777" w:rsidR="00502EA2" w:rsidRPr="00502EA2" w:rsidRDefault="00502EA2" w:rsidP="00502EA2">
            <w:pPr>
              <w:tabs>
                <w:tab w:val="left" w:pos="129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C07F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13FB66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5448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F73D71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0EC5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B8B20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F93733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6B6E9F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523A169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72E914E4" w14:textId="77777777" w:rsidTr="00A10D98">
        <w:trPr>
          <w:trHeight w:val="102"/>
        </w:trPr>
        <w:tc>
          <w:tcPr>
            <w:tcW w:w="1448" w:type="dxa"/>
            <w:vMerge/>
          </w:tcPr>
          <w:p w14:paraId="22BECF10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1A644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48855B2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3F0771F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1BACC9E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CB933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A8F9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2CCE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5D3B6CF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F4E2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AF586D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42655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7351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EFC95D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B0C19F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7A4CE48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21E9656F" w14:textId="77777777" w:rsidTr="00A10D98">
        <w:trPr>
          <w:trHeight w:val="102"/>
        </w:trPr>
        <w:tc>
          <w:tcPr>
            <w:tcW w:w="1448" w:type="dxa"/>
            <w:vMerge/>
          </w:tcPr>
          <w:p w14:paraId="72D3720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A527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50CB0DB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18DA78A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10528D1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9FB3B3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C807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79C90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3122AD7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4D15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8BF07A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394D1A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3CD56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1BD3BE6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53CB4D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24F3394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6D283C40" w14:textId="77777777" w:rsidTr="00A10D98">
        <w:trPr>
          <w:trHeight w:val="102"/>
        </w:trPr>
        <w:tc>
          <w:tcPr>
            <w:tcW w:w="1448" w:type="dxa"/>
            <w:vMerge/>
          </w:tcPr>
          <w:p w14:paraId="11E52AD8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959F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3EEC323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650372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E5FFF8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3DB82C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54C9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6E73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14:paraId="63A1C81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868F7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9E7D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9813F9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7134B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7FFEE1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05D457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453DC12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6FF540DC" w14:textId="77777777" w:rsidTr="00A10D98">
        <w:trPr>
          <w:trHeight w:val="323"/>
        </w:trPr>
        <w:tc>
          <w:tcPr>
            <w:tcW w:w="1448" w:type="dxa"/>
          </w:tcPr>
          <w:p w14:paraId="3B9C54D8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Journeys</w:t>
            </w:r>
          </w:p>
        </w:tc>
        <w:tc>
          <w:tcPr>
            <w:tcW w:w="2978" w:type="dxa"/>
            <w:gridSpan w:val="3"/>
          </w:tcPr>
          <w:p w14:paraId="776FA40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10F49E4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1368B57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06DF3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29AD146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1265A276" w14:textId="77777777" w:rsidTr="00A10D98">
        <w:trPr>
          <w:trHeight w:val="323"/>
        </w:trPr>
        <w:tc>
          <w:tcPr>
            <w:tcW w:w="1448" w:type="dxa"/>
          </w:tcPr>
          <w:p w14:paraId="2EC618A8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Habitation</w:t>
            </w:r>
          </w:p>
        </w:tc>
        <w:tc>
          <w:tcPr>
            <w:tcW w:w="2978" w:type="dxa"/>
            <w:gridSpan w:val="3"/>
          </w:tcPr>
          <w:p w14:paraId="00ACABB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7B4363C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635828F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82805A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426E094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1634A655" w14:textId="77777777" w:rsidTr="00A10D98">
        <w:trPr>
          <w:trHeight w:val="323"/>
        </w:trPr>
        <w:tc>
          <w:tcPr>
            <w:tcW w:w="1448" w:type="dxa"/>
          </w:tcPr>
          <w:p w14:paraId="601643E9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Man and Machine</w:t>
            </w:r>
          </w:p>
        </w:tc>
        <w:tc>
          <w:tcPr>
            <w:tcW w:w="2978" w:type="dxa"/>
            <w:gridSpan w:val="3"/>
          </w:tcPr>
          <w:p w14:paraId="5138209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7146ACE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3F64CDC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937F2E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126DB7E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00C01E15" w14:textId="77777777" w:rsidTr="00A10D98">
        <w:trPr>
          <w:trHeight w:val="296"/>
        </w:trPr>
        <w:tc>
          <w:tcPr>
            <w:tcW w:w="1448" w:type="dxa"/>
          </w:tcPr>
          <w:p w14:paraId="7CDDD20F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PRESENT</w:t>
            </w:r>
          </w:p>
          <w:p w14:paraId="64D078B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CB3FAA5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i/>
                <w:sz w:val="20"/>
                <w:szCs w:val="20"/>
              </w:rPr>
              <w:t xml:space="preserve">Present a personal and meaningful response that realises intentions and demonstrates understanding of visual language. </w:t>
            </w:r>
          </w:p>
        </w:tc>
        <w:tc>
          <w:tcPr>
            <w:tcW w:w="2978" w:type="dxa"/>
            <w:gridSpan w:val="3"/>
          </w:tcPr>
          <w:p w14:paraId="0FA3509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can: </w:t>
            </w:r>
          </w:p>
          <w:p w14:paraId="0756FFE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FA50FD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produce an emerging personal response to the tasks set in and outside of the art lesson</w:t>
            </w:r>
          </w:p>
          <w:p w14:paraId="6A5DCF1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BDFC98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an emerging understanding of using the formal elements, such as drawing, painting, sculpture and mixed media techniques and processes that I have learnt</w:t>
            </w:r>
          </w:p>
          <w:p w14:paraId="434418A3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26720D1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06C1594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D847E6B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develop a personal response to the tasks set in and outside of lessons</w:t>
            </w:r>
          </w:p>
          <w:p w14:paraId="6EF2BCCA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1418897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basic understanding of using the formal elements, such as painting, drawing, sculpture and mixed media techniques</w:t>
            </w:r>
          </w:p>
        </w:tc>
        <w:tc>
          <w:tcPr>
            <w:tcW w:w="2835" w:type="dxa"/>
            <w:gridSpan w:val="5"/>
          </w:tcPr>
          <w:p w14:paraId="7A2208C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6B6D6B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F57F50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present a secure and purposeful response to the tasks set in and outside of lessons</w:t>
            </w:r>
          </w:p>
          <w:p w14:paraId="5C6029D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32198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secure understanding of using the formal elements, such as painting, drawing, sculpture and mixed media techniques</w:t>
            </w:r>
          </w:p>
          <w:p w14:paraId="4D0B77D6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C01345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6542DC0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FEF4BE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consistently present a purposeful and meaningful response to all tasks set in and outside of lessons</w:t>
            </w:r>
          </w:p>
          <w:p w14:paraId="600009D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C858D3C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consistent understanding of using the formal elements to communicate my ideas</w:t>
            </w:r>
          </w:p>
          <w:p w14:paraId="2A882FBC" w14:textId="77777777" w:rsidR="00502EA2" w:rsidRPr="00502EA2" w:rsidRDefault="00502EA2" w:rsidP="00502E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459BF95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bCs/>
                <w:sz w:val="20"/>
                <w:szCs w:val="20"/>
              </w:rPr>
              <w:t>I can:</w:t>
            </w:r>
          </w:p>
          <w:p w14:paraId="0BBA5C39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770BEB8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competently and consistently present a purposeful and meaningful response to all tasks set in and outside of lessons</w:t>
            </w:r>
          </w:p>
          <w:p w14:paraId="0B513B50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65D34D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show a competent and consistent understanding of using the formal elements to communicate my ideas</w:t>
            </w:r>
          </w:p>
        </w:tc>
      </w:tr>
      <w:tr w:rsidR="00502EA2" w:rsidRPr="00502EA2" w14:paraId="6B61B041" w14:textId="77777777" w:rsidTr="00A10D98">
        <w:trPr>
          <w:trHeight w:val="296"/>
        </w:trPr>
        <w:tc>
          <w:tcPr>
            <w:tcW w:w="1448" w:type="dxa"/>
          </w:tcPr>
          <w:p w14:paraId="654EAB2C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Journeys</w:t>
            </w:r>
          </w:p>
        </w:tc>
        <w:tc>
          <w:tcPr>
            <w:tcW w:w="2978" w:type="dxa"/>
            <w:gridSpan w:val="3"/>
          </w:tcPr>
          <w:p w14:paraId="1609A2E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ABA8CA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31B1856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0257B1D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794F1EE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7A3E323" w14:textId="77777777" w:rsidTr="00A10D98">
        <w:trPr>
          <w:trHeight w:val="296"/>
        </w:trPr>
        <w:tc>
          <w:tcPr>
            <w:tcW w:w="1448" w:type="dxa"/>
          </w:tcPr>
          <w:p w14:paraId="1DB395D7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Habitation</w:t>
            </w:r>
          </w:p>
        </w:tc>
        <w:tc>
          <w:tcPr>
            <w:tcW w:w="2978" w:type="dxa"/>
            <w:gridSpan w:val="3"/>
          </w:tcPr>
          <w:p w14:paraId="0D88260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3B28D5D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28A011B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FD3677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0C3490C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09CA856" w14:textId="77777777" w:rsidTr="00A10D98">
        <w:trPr>
          <w:trHeight w:val="296"/>
        </w:trPr>
        <w:tc>
          <w:tcPr>
            <w:tcW w:w="1448" w:type="dxa"/>
          </w:tcPr>
          <w:p w14:paraId="454D8750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>Man and Machine</w:t>
            </w:r>
          </w:p>
        </w:tc>
        <w:tc>
          <w:tcPr>
            <w:tcW w:w="2978" w:type="dxa"/>
            <w:gridSpan w:val="3"/>
          </w:tcPr>
          <w:p w14:paraId="4A4CDA7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4"/>
          </w:tcPr>
          <w:p w14:paraId="0166996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817831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90C190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5"/>
          </w:tcPr>
          <w:p w14:paraId="00296F3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28F9AAC7" w14:textId="77777777" w:rsidTr="00A10D98">
        <w:trPr>
          <w:trHeight w:val="296"/>
        </w:trPr>
        <w:tc>
          <w:tcPr>
            <w:tcW w:w="1448" w:type="dxa"/>
          </w:tcPr>
          <w:p w14:paraId="24F2C1CA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</w:rPr>
              <w:t xml:space="preserve">Home Learning </w:t>
            </w:r>
          </w:p>
          <w:p w14:paraId="10011C61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 xml:space="preserve">Areas for development </w:t>
            </w:r>
          </w:p>
          <w:p w14:paraId="15AA7F58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DIRT time</w:t>
            </w:r>
            <w:r w:rsidRPr="00502EA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3"/>
          </w:tcPr>
          <w:p w14:paraId="48E41F18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Try to complete all set learning tasks so that I am able to assess your true abilities</w:t>
            </w:r>
          </w:p>
          <w:p w14:paraId="7289CA89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No homework submitted, you have until 9am the following day to submit this work.</w:t>
            </w:r>
          </w:p>
          <w:p w14:paraId="2B2BDC69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Some of your tasks seem a little rushed, please spend some time completing your home learning tasks</w:t>
            </w:r>
          </w:p>
          <w:p w14:paraId="4CB37EB0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Improve the presentation of your artwork in your sketchbook</w:t>
            </w:r>
          </w:p>
          <w:p w14:paraId="1D0FF7E9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08A6748C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74D1DC99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Always stick your artwork into your sketchbook</w:t>
            </w:r>
          </w:p>
          <w:p w14:paraId="3208CD33" w14:textId="77777777" w:rsidR="00502EA2" w:rsidRPr="00502EA2" w:rsidRDefault="00502EA2" w:rsidP="00502EA2">
            <w:pPr>
              <w:numPr>
                <w:ilvl w:val="0"/>
                <w:numId w:val="24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</w:tc>
        <w:tc>
          <w:tcPr>
            <w:tcW w:w="2804" w:type="dxa"/>
            <w:gridSpan w:val="4"/>
          </w:tcPr>
          <w:p w14:paraId="16B4DB7F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Keep up the good work in and outside of lessons</w:t>
            </w:r>
          </w:p>
          <w:p w14:paraId="335552EE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Improve the presentation of your artwork in your sketchbook</w:t>
            </w:r>
          </w:p>
          <w:p w14:paraId="6B5B4C59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288CF502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42A01F2C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Always stick your artwork into your sketchbook</w:t>
            </w:r>
          </w:p>
          <w:p w14:paraId="13D8C5D6" w14:textId="77777777" w:rsidR="00502EA2" w:rsidRPr="00502EA2" w:rsidRDefault="00502EA2" w:rsidP="00502EA2">
            <w:pPr>
              <w:numPr>
                <w:ilvl w:val="0"/>
                <w:numId w:val="25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  <w:p w14:paraId="7E2A56F7" w14:textId="77777777" w:rsidR="00502EA2" w:rsidRPr="00502EA2" w:rsidRDefault="00502EA2" w:rsidP="00502EA2">
            <w:pPr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395732B9" w14:textId="77777777" w:rsidR="00502EA2" w:rsidRPr="00502EA2" w:rsidRDefault="00502EA2" w:rsidP="00502EA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6141B9BF" w14:textId="77777777" w:rsidR="00502EA2" w:rsidRPr="00502EA2" w:rsidRDefault="00502EA2" w:rsidP="00502EA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Improve the quality of your home learning tasks</w:t>
            </w:r>
          </w:p>
          <w:p w14:paraId="317FCCB9" w14:textId="77777777" w:rsidR="00502EA2" w:rsidRPr="00502EA2" w:rsidRDefault="00502EA2" w:rsidP="00502EA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Perhaps attend Art support after school, to practice and develop your art skills</w:t>
            </w:r>
          </w:p>
          <w:p w14:paraId="0EDDA41C" w14:textId="77777777" w:rsidR="00502EA2" w:rsidRPr="00502EA2" w:rsidRDefault="00502EA2" w:rsidP="00502EA2">
            <w:pPr>
              <w:numPr>
                <w:ilvl w:val="0"/>
                <w:numId w:val="26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Try to visit a local or national art gallery or museum to extend your art knowledge</w:t>
            </w:r>
          </w:p>
        </w:tc>
        <w:tc>
          <w:tcPr>
            <w:tcW w:w="2693" w:type="dxa"/>
            <w:gridSpan w:val="4"/>
          </w:tcPr>
          <w:p w14:paraId="67ED83E9" w14:textId="77777777" w:rsidR="00502EA2" w:rsidRPr="00502EA2" w:rsidRDefault="00502EA2" w:rsidP="00502EA2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Keep up the excellent focus and work in and outside of the lessons</w:t>
            </w:r>
          </w:p>
          <w:p w14:paraId="1DEA7543" w14:textId="77777777" w:rsidR="00502EA2" w:rsidRPr="00502EA2" w:rsidRDefault="00502EA2" w:rsidP="00502EA2">
            <w:pPr>
              <w:numPr>
                <w:ilvl w:val="0"/>
                <w:numId w:val="27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 xml:space="preserve"> Try to visit a local or national art gallery or museum to extend your art knowledge</w:t>
            </w:r>
          </w:p>
        </w:tc>
        <w:tc>
          <w:tcPr>
            <w:tcW w:w="2554" w:type="dxa"/>
            <w:gridSpan w:val="5"/>
          </w:tcPr>
          <w:p w14:paraId="46A1493B" w14:textId="77777777" w:rsidR="00502EA2" w:rsidRPr="00502EA2" w:rsidRDefault="00502EA2" w:rsidP="00502EA2">
            <w:pPr>
              <w:numPr>
                <w:ilvl w:val="0"/>
                <w:numId w:val="28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>Keep up the excellent work in and outside of lessons</w:t>
            </w:r>
          </w:p>
          <w:p w14:paraId="3483379F" w14:textId="77777777" w:rsidR="00502EA2" w:rsidRPr="00502EA2" w:rsidRDefault="00502EA2" w:rsidP="00502EA2">
            <w:pPr>
              <w:numPr>
                <w:ilvl w:val="0"/>
                <w:numId w:val="28"/>
              </w:numPr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502EA2">
              <w:rPr>
                <w:rFonts w:ascii="Calibri" w:hAnsi="Calibri" w:cs="Arial"/>
                <w:bCs/>
                <w:sz w:val="20"/>
                <w:szCs w:val="20"/>
              </w:rPr>
              <w:t xml:space="preserve">Try to visit a local or national art gallery or museum to extend your art knowledge </w:t>
            </w:r>
          </w:p>
        </w:tc>
      </w:tr>
      <w:tr w:rsidR="00502EA2" w:rsidRPr="00502EA2" w14:paraId="71D036B3" w14:textId="77777777" w:rsidTr="00A10D98">
        <w:trPr>
          <w:trHeight w:val="278"/>
        </w:trPr>
        <w:tc>
          <w:tcPr>
            <w:tcW w:w="1448" w:type="dxa"/>
            <w:vMerge w:val="restart"/>
          </w:tcPr>
          <w:p w14:paraId="0D1949DF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02EA2">
              <w:rPr>
                <w:rFonts w:ascii="Calibri" w:hAnsi="Calibri" w:cs="Arial"/>
                <w:b/>
                <w:sz w:val="20"/>
                <w:szCs w:val="20"/>
                <w:u w:val="single"/>
              </w:rPr>
              <w:t>Home learning</w:t>
            </w:r>
          </w:p>
          <w:p w14:paraId="1E339E9F" w14:textId="77777777" w:rsidR="00502EA2" w:rsidRPr="00502EA2" w:rsidRDefault="00502EA2" w:rsidP="00502EA2">
            <w:pPr>
              <w:rPr>
                <w:rFonts w:ascii="Calibri" w:hAnsi="Calibri" w:cs="Arial"/>
                <w:sz w:val="20"/>
                <w:szCs w:val="20"/>
              </w:rPr>
            </w:pPr>
            <w:r w:rsidRPr="00502EA2">
              <w:rPr>
                <w:rFonts w:ascii="Calibri" w:hAnsi="Calibri" w:cs="Arial"/>
                <w:sz w:val="20"/>
                <w:szCs w:val="20"/>
              </w:rPr>
              <w:t>Assessed marks (2-4 home learning task sets per term):</w:t>
            </w:r>
          </w:p>
        </w:tc>
        <w:tc>
          <w:tcPr>
            <w:tcW w:w="992" w:type="dxa"/>
          </w:tcPr>
          <w:p w14:paraId="3D58EC7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1775502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0A8FB7D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68D63C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9391EC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FC56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82541A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854B52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4B775F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5267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10D9B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07D872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3AB6505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7F35C2E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4C83A7F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49075CBB" w14:textId="77777777" w:rsidTr="00A10D98">
        <w:trPr>
          <w:trHeight w:val="275"/>
        </w:trPr>
        <w:tc>
          <w:tcPr>
            <w:tcW w:w="1448" w:type="dxa"/>
            <w:vMerge/>
          </w:tcPr>
          <w:p w14:paraId="5BCF6E28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3FC1DB8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0B10CD6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1EA5853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4EF49F2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98A143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35C67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0C7AB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C4EA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0CF2B29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BA14B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A4DE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C4AABE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7B247E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1D7CB06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5388FAB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5DDAE177" w14:textId="77777777" w:rsidTr="00A10D98">
        <w:trPr>
          <w:trHeight w:val="275"/>
        </w:trPr>
        <w:tc>
          <w:tcPr>
            <w:tcW w:w="1448" w:type="dxa"/>
            <w:vMerge/>
          </w:tcPr>
          <w:p w14:paraId="3A7D3D63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71A8D56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7510CE5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20C83F9D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3D3D2E7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F2B9F0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0EB0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4F51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9FA1CFC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1B36D5E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8B70B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2D65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F5D46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5BE20C2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09F8BF3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26CB3C73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02EA2" w:rsidRPr="00502EA2" w14:paraId="23BD8B51" w14:textId="77777777" w:rsidTr="00A10D98">
        <w:trPr>
          <w:trHeight w:val="275"/>
        </w:trPr>
        <w:tc>
          <w:tcPr>
            <w:tcW w:w="1448" w:type="dxa"/>
            <w:vMerge/>
          </w:tcPr>
          <w:p w14:paraId="31087C55" w14:textId="77777777" w:rsidR="00502EA2" w:rsidRPr="00502EA2" w:rsidRDefault="00502EA2" w:rsidP="00502EA2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2D968426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14:paraId="02587349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14:paraId="164B63F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14:paraId="6546567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70075E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2D78FD2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529A1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AE420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2BDE62EA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D8562D5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2D453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0C545E4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3B171FC8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14:paraId="012B2157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14:paraId="6EAAA65F" w14:textId="77777777" w:rsidR="00502EA2" w:rsidRPr="00502EA2" w:rsidRDefault="00502EA2" w:rsidP="00502E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9966ABB" w14:textId="77777777" w:rsidR="00502EA2" w:rsidRPr="00502EA2" w:rsidRDefault="00502EA2" w:rsidP="00502EA2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65A6AC34" w14:textId="77777777" w:rsidR="00815337" w:rsidRPr="005B1202" w:rsidRDefault="00815337" w:rsidP="00815337">
      <w:pPr>
        <w:rPr>
          <w:sz w:val="20"/>
          <w:szCs w:val="20"/>
        </w:rPr>
      </w:pPr>
    </w:p>
    <w:p w14:paraId="3BA24289" w14:textId="77777777" w:rsidR="00815337" w:rsidRPr="005B1202" w:rsidRDefault="00815337" w:rsidP="00815337">
      <w:pPr>
        <w:rPr>
          <w:sz w:val="20"/>
          <w:szCs w:val="20"/>
        </w:rPr>
      </w:pPr>
    </w:p>
    <w:p w14:paraId="5ADF4B1F" w14:textId="77777777" w:rsidR="00815337" w:rsidRPr="005B1202" w:rsidRDefault="00815337" w:rsidP="00815337">
      <w:pPr>
        <w:rPr>
          <w:sz w:val="20"/>
          <w:szCs w:val="20"/>
        </w:rPr>
      </w:pPr>
    </w:p>
    <w:p w14:paraId="4351DDCC" w14:textId="77777777" w:rsidR="00815337" w:rsidRPr="005B1202" w:rsidRDefault="00815337" w:rsidP="00815337">
      <w:pPr>
        <w:rPr>
          <w:sz w:val="20"/>
          <w:szCs w:val="20"/>
        </w:rPr>
      </w:pPr>
    </w:p>
    <w:p w14:paraId="5810DD3E" w14:textId="77777777" w:rsidR="009434AB" w:rsidRPr="00815337" w:rsidRDefault="009434AB" w:rsidP="00815337"/>
    <w:sectPr w:rsidR="009434AB" w:rsidRPr="00815337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02EA2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15337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502E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157C3ABB</Template>
  <TotalTime>0</TotalTime>
  <Pages>11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2</cp:revision>
  <dcterms:created xsi:type="dcterms:W3CDTF">2020-01-21T09:58:00Z</dcterms:created>
  <dcterms:modified xsi:type="dcterms:W3CDTF">2020-01-21T09:58:00Z</dcterms:modified>
</cp:coreProperties>
</file>